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DE" w:rsidRDefault="00C463DE" w:rsidP="00AB3001"/>
    <w:p w:rsidR="00C463DE" w:rsidRDefault="00C463DE" w:rsidP="003B32A1">
      <w:pPr>
        <w:ind w:firstLine="142"/>
        <w:jc w:val="center"/>
      </w:pPr>
    </w:p>
    <w:tbl>
      <w:tblPr>
        <w:tblStyle w:val="Tablaconcuadrcula"/>
        <w:tblW w:w="10445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RPr="00FF5E57" w:rsidTr="00AB3001">
        <w:trPr>
          <w:trHeight w:val="1393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A1" w:rsidRPr="003B32A1" w:rsidRDefault="003B32A1" w:rsidP="003B32A1">
            <w:pPr>
              <w:pStyle w:val="Year"/>
              <w:tabs>
                <w:tab w:val="center" w:pos="3776"/>
              </w:tabs>
              <w:spacing w:after="60"/>
              <w:ind w:firstLine="142"/>
              <w:jc w:val="center"/>
              <w:rPr>
                <w:rFonts w:asciiTheme="minorHAnsi" w:hAnsiTheme="minorHAnsi"/>
                <w:color w:val="204066"/>
                <w:sz w:val="36"/>
                <w:szCs w:val="34"/>
                <w:lang w:val="es-ES"/>
              </w:rPr>
            </w:pPr>
            <w:bookmarkStart w:id="0" w:name="Promo_WinCalendar" w:colFirst="1" w:colLast="1"/>
            <w:bookmarkStart w:id="1" w:name="Title_WinCalendar" w:colFirst="0" w:colLast="0"/>
          </w:p>
          <w:p w:rsidR="00CB75AE" w:rsidRPr="00B8385F" w:rsidRDefault="00B83239" w:rsidP="003B32A1">
            <w:pPr>
              <w:pStyle w:val="Year"/>
              <w:tabs>
                <w:tab w:val="center" w:pos="3776"/>
              </w:tabs>
              <w:spacing w:after="60"/>
              <w:ind w:firstLine="142"/>
              <w:jc w:val="center"/>
              <w:rPr>
                <w:rFonts w:asciiTheme="minorHAnsi" w:hAnsiTheme="minorHAnsi"/>
                <w:color w:val="C00000"/>
                <w:sz w:val="32"/>
                <w:szCs w:val="32"/>
                <w:lang w:val="es-ES"/>
              </w:rPr>
            </w:pPr>
            <w:r w:rsidRPr="00B8385F">
              <w:rPr>
                <w:rFonts w:asciiTheme="minorHAnsi" w:hAnsiTheme="minorHAnsi"/>
                <w:color w:val="204066"/>
                <w:sz w:val="32"/>
                <w:szCs w:val="32"/>
                <w:lang w:val="es-ES"/>
              </w:rPr>
              <w:t>Calendario 202</w:t>
            </w:r>
            <w:r w:rsidR="00B8385F" w:rsidRPr="00B8385F">
              <w:rPr>
                <w:rFonts w:asciiTheme="minorHAnsi" w:hAnsiTheme="minorHAnsi"/>
                <w:color w:val="204066"/>
                <w:sz w:val="32"/>
                <w:szCs w:val="32"/>
                <w:lang w:val="es-ES"/>
              </w:rPr>
              <w:t>0</w:t>
            </w:r>
            <w:r w:rsidR="008B47E3" w:rsidRPr="00B8385F">
              <w:rPr>
                <w:rFonts w:asciiTheme="minorHAnsi" w:hAnsiTheme="minorHAnsi"/>
                <w:color w:val="204066"/>
                <w:sz w:val="32"/>
                <w:szCs w:val="32"/>
                <w:lang w:val="es-ES"/>
              </w:rPr>
              <w:t xml:space="preserve"> (</w:t>
            </w:r>
            <w:r w:rsidR="00E70DD7" w:rsidRPr="00B8385F">
              <w:rPr>
                <w:rFonts w:asciiTheme="minorHAnsi" w:hAnsiTheme="minorHAnsi"/>
                <w:color w:val="204066"/>
                <w:sz w:val="32"/>
                <w:szCs w:val="32"/>
                <w:lang w:val="es-ES"/>
              </w:rPr>
              <w:t>SEGUNDO</w:t>
            </w:r>
            <w:r w:rsidR="008B47E3" w:rsidRPr="00B8385F">
              <w:rPr>
                <w:rFonts w:asciiTheme="minorHAnsi" w:hAnsiTheme="minorHAnsi"/>
                <w:color w:val="204066"/>
                <w:sz w:val="32"/>
                <w:szCs w:val="32"/>
                <w:lang w:val="es-ES"/>
              </w:rPr>
              <w:t xml:space="preserve"> TRIMESTRE) </w:t>
            </w:r>
            <w:r w:rsidR="008B47E3" w:rsidRPr="00B8385F">
              <w:rPr>
                <w:rFonts w:asciiTheme="minorHAnsi" w:hAnsiTheme="minorHAnsi"/>
                <w:color w:val="C00000"/>
                <w:sz w:val="32"/>
                <w:szCs w:val="32"/>
                <w:lang w:val="es-ES"/>
              </w:rPr>
              <w:t>IES EMILIO ALARCOS</w:t>
            </w:r>
          </w:p>
          <w:p w:rsidR="003B32A1" w:rsidRPr="003B32A1" w:rsidRDefault="003B32A1" w:rsidP="003B32A1">
            <w:pPr>
              <w:rPr>
                <w:lang w:val="es-ES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B75AE" w:rsidRPr="003B32A1" w:rsidRDefault="00CB75AE" w:rsidP="003B32A1">
            <w:pPr>
              <w:pStyle w:val="Year"/>
              <w:spacing w:after="60"/>
              <w:ind w:firstLine="142"/>
              <w:jc w:val="center"/>
              <w:rPr>
                <w:rFonts w:asciiTheme="minorHAnsi" w:hAnsiTheme="minorHAnsi"/>
                <w:color w:val="204066"/>
                <w:sz w:val="18"/>
                <w:szCs w:val="18"/>
                <w:lang w:val="es-ES"/>
              </w:rPr>
            </w:pPr>
          </w:p>
        </w:tc>
      </w:tr>
      <w:bookmarkEnd w:id="0"/>
      <w:bookmarkEnd w:id="1"/>
      <w:tr w:rsidR="003B32A1" w:rsidRPr="00FF5E57" w:rsidTr="003B3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970" w:type="dxa"/>
          <w:trHeight w:val="317"/>
        </w:trPr>
        <w:tc>
          <w:tcPr>
            <w:tcW w:w="6475" w:type="dxa"/>
          </w:tcPr>
          <w:p w:rsidR="003B32A1" w:rsidRDefault="003B32A1" w:rsidP="00D06DD0">
            <w:pPr>
              <w:pStyle w:val="Months"/>
              <w:tabs>
                <w:tab w:val="left" w:pos="888"/>
              </w:tabs>
              <w:ind w:left="0" w:firstLine="142"/>
              <w:jc w:val="center"/>
              <w:rPr>
                <w:rFonts w:asciiTheme="minorHAnsi" w:hAnsiTheme="minorHAnsi"/>
                <w:color w:val="1D354B"/>
                <w:sz w:val="24"/>
                <w:lang w:val="es-ES"/>
              </w:rPr>
            </w:pPr>
            <w:r>
              <w:rPr>
                <w:rFonts w:asciiTheme="minorHAnsi" w:hAnsiTheme="minorHAnsi"/>
                <w:color w:val="1D354B"/>
                <w:sz w:val="24"/>
                <w:lang w:val="es-ES"/>
              </w:rPr>
              <w:t>nOTA: LOS DIAS SOMBREADOS EN GRIS VIENEN LOS GRUPOS ALFA (PRIMER TURNO)</w:t>
            </w:r>
          </w:p>
          <w:p w:rsidR="003B32A1" w:rsidRPr="00C463DE" w:rsidRDefault="003B32A1" w:rsidP="00D06DD0">
            <w:pPr>
              <w:pStyle w:val="Months"/>
              <w:tabs>
                <w:tab w:val="left" w:pos="888"/>
              </w:tabs>
              <w:ind w:left="0" w:firstLine="142"/>
              <w:jc w:val="center"/>
              <w:rPr>
                <w:rFonts w:asciiTheme="minorHAnsi" w:hAnsiTheme="minorHAnsi"/>
                <w:color w:val="1D354B"/>
                <w:sz w:val="24"/>
                <w:lang w:val="es-ES"/>
              </w:rPr>
            </w:pPr>
            <w:r>
              <w:rPr>
                <w:rFonts w:asciiTheme="minorHAnsi" w:hAnsiTheme="minorHAnsi"/>
                <w:color w:val="1D354B"/>
                <w:sz w:val="24"/>
                <w:lang w:val="es-ES"/>
              </w:rPr>
              <w:t>lOS DIAS SIN SOMBREAR VIENEN LOS GRUPOS BETA (SEGUNDO TURNO)</w:t>
            </w:r>
          </w:p>
        </w:tc>
      </w:tr>
    </w:tbl>
    <w:p w:rsidR="003B32A1" w:rsidRDefault="003B32A1" w:rsidP="003B32A1">
      <w:pPr>
        <w:rPr>
          <w:lang w:val="es-ES"/>
        </w:rPr>
      </w:pPr>
    </w:p>
    <w:p w:rsidR="003B32A1" w:rsidRPr="005563B1" w:rsidRDefault="005563B1" w:rsidP="005563B1">
      <w:pPr>
        <w:ind w:left="426"/>
        <w:rPr>
          <w:b/>
          <w:bCs/>
          <w:sz w:val="36"/>
          <w:szCs w:val="36"/>
          <w:lang w:val="es-ES"/>
        </w:rPr>
      </w:pPr>
      <w:r w:rsidRPr="005563B1">
        <w:rPr>
          <w:b/>
          <w:bCs/>
          <w:sz w:val="36"/>
          <w:szCs w:val="36"/>
          <w:lang w:val="es-ES"/>
        </w:rPr>
        <w:t>ENERO</w:t>
      </w:r>
    </w:p>
    <w:tbl>
      <w:tblPr>
        <w:tblStyle w:val="HostTable"/>
        <w:tblW w:w="4518" w:type="pct"/>
        <w:tblLayout w:type="fixed"/>
        <w:tblLook w:val="04A0" w:firstRow="1" w:lastRow="0" w:firstColumn="1" w:lastColumn="0" w:noHBand="0" w:noVBand="1"/>
        <w:tblDescription w:val="November"/>
      </w:tblPr>
      <w:tblGrid>
        <w:gridCol w:w="1487"/>
        <w:gridCol w:w="1505"/>
        <w:gridCol w:w="1506"/>
        <w:gridCol w:w="1506"/>
        <w:gridCol w:w="1506"/>
        <w:gridCol w:w="1506"/>
        <w:gridCol w:w="474"/>
      </w:tblGrid>
      <w:tr w:rsidR="005563B1" w:rsidRPr="0091671F" w:rsidTr="00AB300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8F0"/>
          </w:tcPr>
          <w:p w:rsidR="005563B1" w:rsidRPr="00B83239" w:rsidRDefault="005563B1" w:rsidP="00BB7C3A">
            <w:pPr>
              <w:pStyle w:val="Days"/>
              <w:rPr>
                <w:rFonts w:asciiTheme="minorHAnsi" w:hAnsiTheme="minorHAnsi"/>
                <w:color w:val="074FB9"/>
                <w:sz w:val="26"/>
                <w:szCs w:val="26"/>
              </w:rPr>
            </w:pPr>
            <w:bookmarkStart w:id="2" w:name="M9d" w:colFirst="0" w:colLast="6"/>
            <w:r w:rsidRPr="00B83239">
              <w:rPr>
                <w:rFonts w:asciiTheme="minorHAnsi" w:hAnsiTheme="minorHAnsi"/>
                <w:color w:val="074FB9"/>
                <w:sz w:val="26"/>
                <w:szCs w:val="26"/>
              </w:rPr>
              <w:t>D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5563B1" w:rsidRPr="00B83239" w:rsidRDefault="005563B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B83239">
              <w:rPr>
                <w:rFonts w:asciiTheme="minorHAnsi" w:hAnsiTheme="minorHAnsi"/>
                <w:color w:val="204066"/>
                <w:sz w:val="26"/>
                <w:szCs w:val="26"/>
              </w:rPr>
              <w:t>L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5563B1" w:rsidRPr="00B83239" w:rsidRDefault="005563B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B83239">
              <w:rPr>
                <w:rFonts w:asciiTheme="minorHAnsi" w:hAnsiTheme="minorHAnsi"/>
                <w:color w:val="204066"/>
                <w:sz w:val="26"/>
                <w:szCs w:val="26"/>
              </w:rPr>
              <w:t>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5563B1" w:rsidRPr="00B83239" w:rsidRDefault="005563B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B83239">
              <w:rPr>
                <w:rFonts w:asciiTheme="minorHAnsi" w:hAnsiTheme="minorHAnsi"/>
                <w:color w:val="204066"/>
                <w:sz w:val="26"/>
                <w:szCs w:val="26"/>
              </w:rPr>
              <w:t>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5563B1" w:rsidRPr="00B83239" w:rsidRDefault="005563B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B83239">
              <w:rPr>
                <w:rFonts w:asciiTheme="minorHAnsi" w:hAnsiTheme="minorHAnsi"/>
                <w:color w:val="204066"/>
                <w:sz w:val="26"/>
                <w:szCs w:val="26"/>
              </w:rPr>
              <w:t>J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5563B1" w:rsidRPr="00B83239" w:rsidRDefault="005563B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B83239">
              <w:rPr>
                <w:rFonts w:asciiTheme="minorHAnsi" w:hAnsiTheme="minorHAnsi"/>
                <w:color w:val="204066"/>
                <w:sz w:val="26"/>
                <w:szCs w:val="26"/>
              </w:rPr>
              <w:t>V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8F0"/>
          </w:tcPr>
          <w:p w:rsidR="005563B1" w:rsidRPr="00B83239" w:rsidRDefault="005563B1" w:rsidP="00BB7C3A">
            <w:pPr>
              <w:pStyle w:val="Days"/>
              <w:rPr>
                <w:rFonts w:asciiTheme="minorHAnsi" w:hAnsiTheme="minorHAnsi"/>
                <w:color w:val="074FB9"/>
                <w:sz w:val="26"/>
                <w:szCs w:val="26"/>
              </w:rPr>
            </w:pPr>
            <w:r w:rsidRPr="00B83239">
              <w:rPr>
                <w:rFonts w:asciiTheme="minorHAnsi" w:hAnsiTheme="minorHAnsi"/>
                <w:color w:val="074FB9"/>
                <w:sz w:val="26"/>
                <w:szCs w:val="26"/>
              </w:rPr>
              <w:t>S</w:t>
            </w:r>
          </w:p>
        </w:tc>
      </w:tr>
      <w:tr w:rsidR="005563B1" w:rsidRPr="00127174" w:rsidTr="00AB3001"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5563B1" w:rsidRPr="005563B1" w:rsidRDefault="005563B1" w:rsidP="00BB7C3A">
            <w:pPr>
              <w:pStyle w:val="Dates"/>
              <w:rPr>
                <w:color w:val="FF0000"/>
                <w:sz w:val="24"/>
                <w:szCs w:val="24"/>
              </w:rPr>
            </w:pPr>
            <w:bookmarkStart w:id="3" w:name="M9g" w:colFirst="0" w:colLast="6"/>
            <w:bookmarkEnd w:id="2"/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5563B1" w:rsidRPr="005563B1" w:rsidRDefault="005563B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5563B1" w:rsidRPr="005563B1" w:rsidRDefault="005563B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5563B1" w:rsidRPr="005563B1" w:rsidRDefault="005563B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5563B1" w:rsidRPr="005563B1" w:rsidRDefault="005563B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5563B1" w:rsidRPr="00C77C29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C77C29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</w:tcPr>
          <w:p w:rsidR="005563B1" w:rsidRPr="00724A07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724A07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563B1" w:rsidRPr="00127174" w:rsidTr="00AB3001">
        <w:tc>
          <w:tcPr>
            <w:tcW w:w="1487" w:type="dxa"/>
            <w:tcBorders>
              <w:left w:val="single" w:sz="4" w:space="0" w:color="auto"/>
            </w:tcBorders>
          </w:tcPr>
          <w:p w:rsidR="005563B1" w:rsidRPr="00724A07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724A07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5563B1" w:rsidRPr="00C77C29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C77C29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5563B1" w:rsidRPr="00C77C29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C77C29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5563B1" w:rsidRPr="00C77C29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C77C29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5563B1" w:rsidRPr="00C77C29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C77C29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5563B1" w:rsidRPr="00FF5E57" w:rsidRDefault="005563B1" w:rsidP="00BB7C3A">
            <w:pPr>
              <w:pStyle w:val="Dates"/>
              <w:rPr>
                <w:color w:val="FF0000"/>
                <w:sz w:val="24"/>
                <w:szCs w:val="24"/>
              </w:rPr>
            </w:pPr>
            <w:r w:rsidRPr="00FF5E57">
              <w:rPr>
                <w:color w:val="323E4F" w:themeColor="text2" w:themeShade="BF"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5563B1" w:rsidRPr="00724A07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724A07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5563B1" w:rsidRPr="00FF5E57" w:rsidTr="00AB3001">
        <w:tc>
          <w:tcPr>
            <w:tcW w:w="1487" w:type="dxa"/>
            <w:tcBorders>
              <w:left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11</w:t>
            </w:r>
          </w:p>
        </w:tc>
        <w:tc>
          <w:tcPr>
            <w:tcW w:w="1506" w:type="dxa"/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12</w:t>
            </w:r>
          </w:p>
        </w:tc>
        <w:tc>
          <w:tcPr>
            <w:tcW w:w="1506" w:type="dxa"/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13</w:t>
            </w:r>
          </w:p>
        </w:tc>
        <w:tc>
          <w:tcPr>
            <w:tcW w:w="1506" w:type="dxa"/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14</w:t>
            </w:r>
          </w:p>
        </w:tc>
        <w:tc>
          <w:tcPr>
            <w:tcW w:w="1506" w:type="dxa"/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15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16</w:t>
            </w:r>
          </w:p>
        </w:tc>
      </w:tr>
      <w:tr w:rsidR="005563B1" w:rsidRPr="00FF5E57" w:rsidTr="00AB3001">
        <w:tc>
          <w:tcPr>
            <w:tcW w:w="1487" w:type="dxa"/>
            <w:tcBorders>
              <w:left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505" w:type="dxa"/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18</w:t>
            </w:r>
          </w:p>
        </w:tc>
        <w:tc>
          <w:tcPr>
            <w:tcW w:w="1506" w:type="dxa"/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19</w:t>
            </w:r>
          </w:p>
        </w:tc>
        <w:tc>
          <w:tcPr>
            <w:tcW w:w="1506" w:type="dxa"/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21</w:t>
            </w:r>
          </w:p>
        </w:tc>
        <w:tc>
          <w:tcPr>
            <w:tcW w:w="1506" w:type="dxa"/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23</w:t>
            </w:r>
          </w:p>
        </w:tc>
      </w:tr>
      <w:tr w:rsidR="005563B1" w:rsidRPr="00FF5E57" w:rsidTr="00AB3001"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24</w:t>
            </w:r>
          </w:p>
          <w:p w:rsidR="005563B1" w:rsidRPr="00FF5E57" w:rsidRDefault="005563B1" w:rsidP="005563B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25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26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color w:val="FF0000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27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28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29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30</w:t>
            </w:r>
          </w:p>
          <w:p w:rsidR="005563B1" w:rsidRPr="00FF5E57" w:rsidRDefault="005563B1" w:rsidP="00BB7C3A">
            <w:pPr>
              <w:pStyle w:val="Dates"/>
              <w:rPr>
                <w:b/>
                <w:bCs/>
                <w:color w:val="204066"/>
                <w:sz w:val="24"/>
                <w:szCs w:val="24"/>
              </w:rPr>
            </w:pPr>
          </w:p>
          <w:p w:rsidR="005563B1" w:rsidRPr="00FF5E57" w:rsidRDefault="005563B1" w:rsidP="00BB7C3A">
            <w:pPr>
              <w:pStyle w:val="Dates"/>
              <w:rPr>
                <w:b/>
                <w:bCs/>
                <w:color w:val="204066"/>
                <w:sz w:val="24"/>
                <w:szCs w:val="24"/>
              </w:rPr>
            </w:pPr>
          </w:p>
        </w:tc>
      </w:tr>
      <w:tr w:rsidR="005563B1" w:rsidRPr="00FF5E57" w:rsidTr="00AB3001">
        <w:trPr>
          <w:trHeight w:val="80"/>
        </w:trPr>
        <w:tc>
          <w:tcPr>
            <w:tcW w:w="1487" w:type="dxa"/>
            <w:tcBorders>
              <w:top w:val="single" w:sz="4" w:space="0" w:color="auto"/>
            </w:tcBorders>
          </w:tcPr>
          <w:p w:rsidR="005563B1" w:rsidRPr="00FF5E57" w:rsidRDefault="005563B1" w:rsidP="00AB3001">
            <w:pPr>
              <w:pStyle w:val="Dates"/>
              <w:jc w:val="left"/>
              <w:rPr>
                <w:color w:val="204066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5563B1" w:rsidRPr="00FF5E57" w:rsidRDefault="005563B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</w:tr>
    </w:tbl>
    <w:bookmarkEnd w:id="3"/>
    <w:p w:rsidR="00AB3001" w:rsidRPr="00FF5E57" w:rsidRDefault="00AB3001" w:rsidP="00AB3001">
      <w:pPr>
        <w:ind w:left="426"/>
        <w:rPr>
          <w:b/>
          <w:bCs/>
          <w:sz w:val="36"/>
          <w:szCs w:val="36"/>
          <w:lang w:val="es-ES"/>
        </w:rPr>
      </w:pPr>
      <w:r w:rsidRPr="00FF5E57">
        <w:rPr>
          <w:b/>
          <w:bCs/>
          <w:sz w:val="36"/>
          <w:szCs w:val="36"/>
          <w:lang w:val="es-ES"/>
        </w:rPr>
        <w:t>FEBRERO</w:t>
      </w:r>
    </w:p>
    <w:tbl>
      <w:tblPr>
        <w:tblStyle w:val="HostTable"/>
        <w:tblW w:w="4518" w:type="pct"/>
        <w:tblLayout w:type="fixed"/>
        <w:tblLook w:val="04A0" w:firstRow="1" w:lastRow="0" w:firstColumn="1" w:lastColumn="0" w:noHBand="0" w:noVBand="1"/>
        <w:tblDescription w:val="November"/>
      </w:tblPr>
      <w:tblGrid>
        <w:gridCol w:w="1487"/>
        <w:gridCol w:w="1505"/>
        <w:gridCol w:w="1506"/>
        <w:gridCol w:w="1506"/>
        <w:gridCol w:w="1506"/>
        <w:gridCol w:w="1506"/>
        <w:gridCol w:w="474"/>
      </w:tblGrid>
      <w:tr w:rsidR="00AB3001" w:rsidRPr="00FF5E57" w:rsidTr="00AB300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8F0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074FB9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074FB9"/>
                <w:sz w:val="26"/>
                <w:szCs w:val="26"/>
              </w:rPr>
              <w:t>D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204066"/>
                <w:sz w:val="26"/>
                <w:szCs w:val="26"/>
              </w:rPr>
              <w:t>L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204066"/>
                <w:sz w:val="26"/>
                <w:szCs w:val="26"/>
              </w:rPr>
              <w:t>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204066"/>
                <w:sz w:val="26"/>
                <w:szCs w:val="26"/>
              </w:rPr>
              <w:t>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204066"/>
                <w:sz w:val="26"/>
                <w:szCs w:val="26"/>
              </w:rPr>
              <w:t>J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204066"/>
                <w:sz w:val="26"/>
                <w:szCs w:val="26"/>
              </w:rPr>
              <w:t>V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8F0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074FB9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074FB9"/>
                <w:sz w:val="26"/>
                <w:szCs w:val="26"/>
              </w:rPr>
              <w:t>S</w:t>
            </w:r>
          </w:p>
        </w:tc>
      </w:tr>
      <w:tr w:rsidR="00AB3001" w:rsidRPr="00FF5E57" w:rsidTr="00AB3001">
        <w:trPr>
          <w:trHeight w:val="22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AB3001" w:rsidRPr="00FF5E57" w:rsidRDefault="00AB3001" w:rsidP="00AB3001">
            <w:pPr>
              <w:pStyle w:val="Dates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</w:tr>
      <w:tr w:rsidR="00AB3001" w:rsidRPr="00FF5E57" w:rsidTr="00AB3001">
        <w:tc>
          <w:tcPr>
            <w:tcW w:w="1487" w:type="dxa"/>
            <w:tcBorders>
              <w:lef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AB3001" w:rsidRPr="00BE6911" w:rsidRDefault="00AB3001" w:rsidP="00BB7C3A">
            <w:pPr>
              <w:pStyle w:val="Dates"/>
              <w:rPr>
                <w:color w:val="323E4F" w:themeColor="text2" w:themeShade="BF"/>
                <w:sz w:val="24"/>
                <w:szCs w:val="24"/>
              </w:rPr>
            </w:pPr>
            <w:r w:rsidRPr="00BE6911">
              <w:rPr>
                <w:color w:val="323E4F" w:themeColor="text2" w:themeShade="BF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AB3001" w:rsidRPr="00BE6911" w:rsidRDefault="00AB3001" w:rsidP="00BB7C3A">
            <w:pPr>
              <w:pStyle w:val="Dates"/>
              <w:rPr>
                <w:color w:val="323E4F" w:themeColor="text2" w:themeShade="BF"/>
                <w:sz w:val="24"/>
                <w:szCs w:val="24"/>
              </w:rPr>
            </w:pPr>
            <w:r w:rsidRPr="00BE6911">
              <w:rPr>
                <w:color w:val="323E4F" w:themeColor="text2" w:themeShade="BF"/>
                <w:sz w:val="24"/>
                <w:szCs w:val="24"/>
                <w:highlight w:val="darkGray"/>
              </w:rPr>
              <w:t>2</w:t>
            </w:r>
          </w:p>
        </w:tc>
        <w:tc>
          <w:tcPr>
            <w:tcW w:w="1506" w:type="dxa"/>
          </w:tcPr>
          <w:p w:rsidR="00AB3001" w:rsidRPr="00BE6911" w:rsidRDefault="00AB3001" w:rsidP="00BB7C3A">
            <w:pPr>
              <w:pStyle w:val="Dates"/>
              <w:rPr>
                <w:color w:val="323E4F" w:themeColor="text2" w:themeShade="BF"/>
                <w:sz w:val="24"/>
                <w:szCs w:val="24"/>
              </w:rPr>
            </w:pPr>
            <w:r w:rsidRPr="00BE6911">
              <w:rPr>
                <w:color w:val="323E4F" w:themeColor="text2" w:themeShade="BF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AB3001" w:rsidRPr="00BE6911" w:rsidRDefault="00AB3001" w:rsidP="00BB7C3A">
            <w:pPr>
              <w:pStyle w:val="Dates"/>
              <w:rPr>
                <w:color w:val="323E4F" w:themeColor="text2" w:themeShade="BF"/>
                <w:sz w:val="24"/>
                <w:szCs w:val="24"/>
              </w:rPr>
            </w:pPr>
            <w:r w:rsidRPr="00BE6911">
              <w:rPr>
                <w:color w:val="323E4F" w:themeColor="text2" w:themeShade="BF"/>
                <w:sz w:val="24"/>
                <w:szCs w:val="24"/>
                <w:highlight w:val="darkGray"/>
              </w:rPr>
              <w:t>4</w:t>
            </w:r>
          </w:p>
        </w:tc>
        <w:tc>
          <w:tcPr>
            <w:tcW w:w="1506" w:type="dxa"/>
          </w:tcPr>
          <w:p w:rsidR="00AB3001" w:rsidRPr="00BE6911" w:rsidRDefault="00AB3001" w:rsidP="00BB7C3A">
            <w:pPr>
              <w:pStyle w:val="Dates"/>
              <w:rPr>
                <w:color w:val="323E4F" w:themeColor="text2" w:themeShade="BF"/>
                <w:sz w:val="24"/>
                <w:szCs w:val="24"/>
              </w:rPr>
            </w:pPr>
            <w:r w:rsidRPr="00BE6911">
              <w:rPr>
                <w:color w:val="323E4F" w:themeColor="text2" w:themeShade="BF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AB3001" w:rsidRPr="00FF5E57" w:rsidTr="00AB3001">
        <w:tc>
          <w:tcPr>
            <w:tcW w:w="1487" w:type="dxa"/>
            <w:tcBorders>
              <w:lef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505" w:type="dxa"/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8</w:t>
            </w:r>
          </w:p>
        </w:tc>
        <w:tc>
          <w:tcPr>
            <w:tcW w:w="1506" w:type="dxa"/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9</w:t>
            </w:r>
          </w:p>
        </w:tc>
        <w:tc>
          <w:tcPr>
            <w:tcW w:w="1506" w:type="dxa"/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10</w:t>
            </w:r>
          </w:p>
        </w:tc>
        <w:tc>
          <w:tcPr>
            <w:tcW w:w="1506" w:type="dxa"/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11</w:t>
            </w:r>
          </w:p>
        </w:tc>
        <w:tc>
          <w:tcPr>
            <w:tcW w:w="1506" w:type="dxa"/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AB3001" w:rsidRPr="00FF5E57" w:rsidTr="00AB3001">
        <w:tc>
          <w:tcPr>
            <w:tcW w:w="1487" w:type="dxa"/>
            <w:tcBorders>
              <w:lef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505" w:type="dxa"/>
          </w:tcPr>
          <w:p w:rsidR="00AB3001" w:rsidRPr="00FF5E57" w:rsidRDefault="00AB3001" w:rsidP="00BB7C3A">
            <w:pPr>
              <w:pStyle w:val="Dates"/>
              <w:rPr>
                <w:b/>
                <w:bCs/>
                <w:color w:val="204066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506" w:type="dxa"/>
          </w:tcPr>
          <w:p w:rsidR="00AB3001" w:rsidRPr="00FF5E57" w:rsidRDefault="00AB3001" w:rsidP="00BB7C3A">
            <w:pPr>
              <w:pStyle w:val="Dates"/>
              <w:rPr>
                <w:b/>
                <w:bCs/>
                <w:color w:val="204066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06" w:type="dxa"/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17</w:t>
            </w:r>
          </w:p>
        </w:tc>
        <w:tc>
          <w:tcPr>
            <w:tcW w:w="1506" w:type="dxa"/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18</w:t>
            </w:r>
          </w:p>
        </w:tc>
        <w:tc>
          <w:tcPr>
            <w:tcW w:w="1506" w:type="dxa"/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20</w:t>
            </w:r>
          </w:p>
        </w:tc>
      </w:tr>
      <w:tr w:rsidR="00AB3001" w:rsidRPr="00FF5E57" w:rsidTr="00AB3001"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21</w:t>
            </w:r>
          </w:p>
          <w:p w:rsidR="00AB3001" w:rsidRPr="00FF5E57" w:rsidRDefault="00AB3001" w:rsidP="00BB7C3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22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</w:rPr>
              <w:t>23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24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bookmarkStart w:id="4" w:name="_GoBack"/>
            <w:bookmarkEnd w:id="4"/>
            <w:r w:rsidRPr="00FF5E57">
              <w:rPr>
                <w:color w:val="204066"/>
                <w:sz w:val="24"/>
                <w:szCs w:val="24"/>
              </w:rPr>
              <w:t>25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27</w:t>
            </w:r>
          </w:p>
          <w:p w:rsidR="00AB3001" w:rsidRPr="00FF5E57" w:rsidRDefault="00AB3001" w:rsidP="00BB7C3A">
            <w:pPr>
              <w:pStyle w:val="Dates"/>
              <w:rPr>
                <w:b/>
                <w:bCs/>
                <w:color w:val="204066"/>
                <w:sz w:val="24"/>
                <w:szCs w:val="24"/>
              </w:rPr>
            </w:pPr>
          </w:p>
          <w:p w:rsidR="00AB3001" w:rsidRPr="00FF5E57" w:rsidRDefault="00AB3001" w:rsidP="00BB7C3A">
            <w:pPr>
              <w:pStyle w:val="Dates"/>
              <w:rPr>
                <w:b/>
                <w:bCs/>
                <w:color w:val="204066"/>
                <w:sz w:val="24"/>
                <w:szCs w:val="24"/>
              </w:rPr>
            </w:pPr>
          </w:p>
        </w:tc>
      </w:tr>
      <w:tr w:rsidR="00AB3001" w:rsidRPr="00FF5E57" w:rsidTr="00AB3001">
        <w:trPr>
          <w:trHeight w:val="80"/>
        </w:trPr>
        <w:tc>
          <w:tcPr>
            <w:tcW w:w="1487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</w:tr>
    </w:tbl>
    <w:p w:rsidR="00AB3001" w:rsidRPr="00FF5E57" w:rsidRDefault="00AB3001" w:rsidP="00AB3001">
      <w:pPr>
        <w:ind w:left="426"/>
        <w:rPr>
          <w:b/>
          <w:bCs/>
          <w:sz w:val="36"/>
          <w:szCs w:val="36"/>
          <w:lang w:val="es-ES"/>
        </w:rPr>
      </w:pPr>
      <w:r w:rsidRPr="00FF5E57">
        <w:rPr>
          <w:b/>
          <w:bCs/>
          <w:sz w:val="36"/>
          <w:szCs w:val="36"/>
          <w:lang w:val="es-ES"/>
        </w:rPr>
        <w:t>MARZO</w:t>
      </w:r>
    </w:p>
    <w:tbl>
      <w:tblPr>
        <w:tblStyle w:val="HostTable"/>
        <w:tblW w:w="4518" w:type="pct"/>
        <w:tblLayout w:type="fixed"/>
        <w:tblLook w:val="04A0" w:firstRow="1" w:lastRow="0" w:firstColumn="1" w:lastColumn="0" w:noHBand="0" w:noVBand="1"/>
        <w:tblDescription w:val="November"/>
      </w:tblPr>
      <w:tblGrid>
        <w:gridCol w:w="1487"/>
        <w:gridCol w:w="1505"/>
        <w:gridCol w:w="1506"/>
        <w:gridCol w:w="1506"/>
        <w:gridCol w:w="1506"/>
        <w:gridCol w:w="1506"/>
        <w:gridCol w:w="474"/>
      </w:tblGrid>
      <w:tr w:rsidR="00AB3001" w:rsidRPr="00FF5E57" w:rsidTr="00BB7C3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8F0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074FB9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074FB9"/>
                <w:sz w:val="26"/>
                <w:szCs w:val="26"/>
              </w:rPr>
              <w:t>D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204066"/>
                <w:sz w:val="26"/>
                <w:szCs w:val="26"/>
              </w:rPr>
              <w:t>L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204066"/>
                <w:sz w:val="26"/>
                <w:szCs w:val="26"/>
              </w:rPr>
              <w:t>M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204066"/>
                <w:sz w:val="26"/>
                <w:szCs w:val="26"/>
              </w:rPr>
              <w:t>M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204066"/>
                <w:sz w:val="26"/>
                <w:szCs w:val="26"/>
              </w:rPr>
              <w:t>J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7F9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204066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204066"/>
                <w:sz w:val="26"/>
                <w:szCs w:val="26"/>
              </w:rPr>
              <w:t>V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8F0"/>
          </w:tcPr>
          <w:p w:rsidR="00AB3001" w:rsidRPr="00FF5E57" w:rsidRDefault="00AB3001" w:rsidP="00BB7C3A">
            <w:pPr>
              <w:pStyle w:val="Days"/>
              <w:rPr>
                <w:rFonts w:asciiTheme="minorHAnsi" w:hAnsiTheme="minorHAnsi"/>
                <w:color w:val="074FB9"/>
                <w:sz w:val="26"/>
                <w:szCs w:val="26"/>
              </w:rPr>
            </w:pPr>
            <w:r w:rsidRPr="00FF5E57">
              <w:rPr>
                <w:rFonts w:asciiTheme="minorHAnsi" w:hAnsiTheme="minorHAnsi"/>
                <w:color w:val="074FB9"/>
                <w:sz w:val="26"/>
                <w:szCs w:val="26"/>
              </w:rPr>
              <w:t>S</w:t>
            </w:r>
          </w:p>
        </w:tc>
      </w:tr>
      <w:tr w:rsidR="00AB3001" w:rsidRPr="00FF5E57" w:rsidTr="00BB7C3A"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</w:tr>
      <w:tr w:rsidR="00AB3001" w:rsidRPr="00FF5E57" w:rsidTr="00BB7C3A">
        <w:tc>
          <w:tcPr>
            <w:tcW w:w="1489" w:type="dxa"/>
            <w:tcBorders>
              <w:lef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</w:tcPr>
          <w:p w:rsidR="00AB3001" w:rsidRPr="00BE6911" w:rsidRDefault="00C77C29" w:rsidP="00BB7C3A">
            <w:pPr>
              <w:pStyle w:val="Dates"/>
              <w:rPr>
                <w:color w:val="323E4F" w:themeColor="text2" w:themeShade="BF"/>
                <w:sz w:val="24"/>
                <w:szCs w:val="24"/>
              </w:rPr>
            </w:pPr>
            <w:r w:rsidRPr="00BE6911">
              <w:rPr>
                <w:color w:val="323E4F" w:themeColor="text2" w:themeShade="BF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AB3001" w:rsidRPr="00BE6911" w:rsidRDefault="00C77C29" w:rsidP="00BB7C3A">
            <w:pPr>
              <w:pStyle w:val="Dates"/>
              <w:rPr>
                <w:color w:val="323E4F" w:themeColor="text2" w:themeShade="BF"/>
                <w:sz w:val="24"/>
                <w:szCs w:val="24"/>
              </w:rPr>
            </w:pPr>
            <w:r w:rsidRPr="00BE6911">
              <w:rPr>
                <w:color w:val="323E4F" w:themeColor="text2" w:themeShade="BF"/>
                <w:sz w:val="24"/>
                <w:szCs w:val="24"/>
                <w:highlight w:val="darkGray"/>
              </w:rPr>
              <w:t>2</w:t>
            </w:r>
          </w:p>
        </w:tc>
        <w:tc>
          <w:tcPr>
            <w:tcW w:w="1507" w:type="dxa"/>
          </w:tcPr>
          <w:p w:rsidR="00AB3001" w:rsidRPr="00BE6911" w:rsidRDefault="00C77C29" w:rsidP="00BB7C3A">
            <w:pPr>
              <w:pStyle w:val="Dates"/>
              <w:rPr>
                <w:color w:val="323E4F" w:themeColor="text2" w:themeShade="BF"/>
                <w:sz w:val="24"/>
                <w:szCs w:val="24"/>
              </w:rPr>
            </w:pPr>
            <w:r w:rsidRPr="00BE6911">
              <w:rPr>
                <w:color w:val="323E4F" w:themeColor="text2" w:themeShade="BF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AB3001" w:rsidRPr="00BE6911" w:rsidRDefault="00C77C29" w:rsidP="00BB7C3A">
            <w:pPr>
              <w:pStyle w:val="Dates"/>
              <w:rPr>
                <w:color w:val="323E4F" w:themeColor="text2" w:themeShade="BF"/>
                <w:sz w:val="24"/>
                <w:szCs w:val="24"/>
              </w:rPr>
            </w:pPr>
            <w:r w:rsidRPr="00BE6911">
              <w:rPr>
                <w:color w:val="323E4F" w:themeColor="text2" w:themeShade="BF"/>
                <w:sz w:val="24"/>
                <w:szCs w:val="24"/>
                <w:highlight w:val="darkGray"/>
              </w:rPr>
              <w:t>4</w:t>
            </w:r>
          </w:p>
        </w:tc>
        <w:tc>
          <w:tcPr>
            <w:tcW w:w="1507" w:type="dxa"/>
          </w:tcPr>
          <w:p w:rsidR="00AB3001" w:rsidRPr="00BE6911" w:rsidRDefault="00C77C29" w:rsidP="00BB7C3A">
            <w:pPr>
              <w:pStyle w:val="Dates"/>
              <w:rPr>
                <w:color w:val="323E4F" w:themeColor="text2" w:themeShade="BF"/>
                <w:sz w:val="24"/>
                <w:szCs w:val="24"/>
              </w:rPr>
            </w:pPr>
            <w:r w:rsidRPr="00BE6911">
              <w:rPr>
                <w:color w:val="323E4F" w:themeColor="text2" w:themeShade="BF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AB3001" w:rsidRPr="00FF5E57" w:rsidRDefault="00C77C29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AB3001" w:rsidRPr="00FF5E57" w:rsidTr="00BB7C3A">
        <w:tc>
          <w:tcPr>
            <w:tcW w:w="1489" w:type="dxa"/>
            <w:tcBorders>
              <w:left w:val="single" w:sz="4" w:space="0" w:color="auto"/>
            </w:tcBorders>
          </w:tcPr>
          <w:p w:rsidR="00AB3001" w:rsidRPr="00FF5E57" w:rsidRDefault="00C77C29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AB3001" w:rsidRPr="00FF5E57" w:rsidRDefault="00C77C29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8</w:t>
            </w:r>
          </w:p>
        </w:tc>
        <w:tc>
          <w:tcPr>
            <w:tcW w:w="1507" w:type="dxa"/>
          </w:tcPr>
          <w:p w:rsidR="00AB3001" w:rsidRPr="00FF5E57" w:rsidRDefault="00C77C29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1</w:t>
            </w:r>
            <w:r w:rsidR="00C77C29" w:rsidRPr="00BE6911">
              <w:rPr>
                <w:color w:val="204066"/>
                <w:sz w:val="24"/>
                <w:szCs w:val="24"/>
                <w:highlight w:val="darkGray"/>
              </w:rPr>
              <w:t>0</w:t>
            </w:r>
          </w:p>
        </w:tc>
        <w:tc>
          <w:tcPr>
            <w:tcW w:w="1507" w:type="dxa"/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1</w:t>
            </w:r>
            <w:r w:rsidR="00C77C29" w:rsidRPr="00FF5E57">
              <w:rPr>
                <w:color w:val="204066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1</w:t>
            </w:r>
            <w:r w:rsidR="00C77C29" w:rsidRPr="00BE6911">
              <w:rPr>
                <w:color w:val="204066"/>
                <w:sz w:val="24"/>
                <w:szCs w:val="24"/>
                <w:highlight w:val="darkGray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C77C29" w:rsidRPr="00FF5E57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AB3001" w:rsidRPr="00FF5E57" w:rsidTr="00BB7C3A">
        <w:tc>
          <w:tcPr>
            <w:tcW w:w="1489" w:type="dxa"/>
            <w:tcBorders>
              <w:lef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C77C29" w:rsidRPr="00FF5E57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1</w:t>
            </w:r>
            <w:r w:rsidR="00C77C29" w:rsidRPr="00FF5E57">
              <w:rPr>
                <w:color w:val="204066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1</w:t>
            </w:r>
            <w:r w:rsidR="00C77C29" w:rsidRPr="00BE6911">
              <w:rPr>
                <w:color w:val="204066"/>
                <w:sz w:val="24"/>
                <w:szCs w:val="24"/>
                <w:highlight w:val="darkGray"/>
              </w:rPr>
              <w:t>6</w:t>
            </w:r>
          </w:p>
        </w:tc>
        <w:tc>
          <w:tcPr>
            <w:tcW w:w="1507" w:type="dxa"/>
          </w:tcPr>
          <w:p w:rsidR="00AB3001" w:rsidRPr="00FF5E57" w:rsidRDefault="00C77C29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17</w:t>
            </w:r>
          </w:p>
        </w:tc>
        <w:tc>
          <w:tcPr>
            <w:tcW w:w="1507" w:type="dxa"/>
          </w:tcPr>
          <w:p w:rsidR="00AB3001" w:rsidRPr="00FF5E57" w:rsidRDefault="00C77C29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18</w:t>
            </w:r>
          </w:p>
        </w:tc>
        <w:tc>
          <w:tcPr>
            <w:tcW w:w="1507" w:type="dxa"/>
          </w:tcPr>
          <w:p w:rsidR="00AB3001" w:rsidRPr="00FF5E57" w:rsidRDefault="00C77C29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C77C29" w:rsidRPr="00FF5E57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AB3001" w:rsidRPr="00127174" w:rsidTr="00BB7C3A"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C77C29" w:rsidRPr="00FF5E57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  <w:p w:rsidR="00AB3001" w:rsidRPr="00FF5E57" w:rsidRDefault="00C77C29" w:rsidP="00BB7C3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 xml:space="preserve">28                         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2</w:t>
            </w:r>
            <w:r w:rsidR="00C77C29" w:rsidRPr="00BE6911">
              <w:rPr>
                <w:color w:val="204066"/>
                <w:sz w:val="24"/>
                <w:szCs w:val="24"/>
                <w:highlight w:val="darkGray"/>
              </w:rPr>
              <w:t>2</w:t>
            </w:r>
          </w:p>
          <w:p w:rsidR="00C77C29" w:rsidRPr="00FF5E57" w:rsidRDefault="00C77C29" w:rsidP="00BB7C3A">
            <w:pPr>
              <w:pStyle w:val="Dates"/>
              <w:rPr>
                <w:b/>
                <w:bCs/>
                <w:color w:val="204066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2</w:t>
            </w:r>
            <w:r w:rsidR="00C77C29" w:rsidRPr="00FF5E57">
              <w:rPr>
                <w:color w:val="204066"/>
                <w:sz w:val="24"/>
                <w:szCs w:val="24"/>
              </w:rPr>
              <w:t>3</w:t>
            </w:r>
          </w:p>
          <w:p w:rsidR="00C77C29" w:rsidRPr="00FF5E57" w:rsidRDefault="00C77C29" w:rsidP="00BB7C3A">
            <w:pPr>
              <w:pStyle w:val="Dates"/>
              <w:rPr>
                <w:b/>
                <w:bCs/>
                <w:color w:val="204066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2</w:t>
            </w:r>
            <w:r w:rsidR="00C77C29" w:rsidRPr="00BE6911">
              <w:rPr>
                <w:color w:val="204066"/>
                <w:sz w:val="24"/>
                <w:szCs w:val="24"/>
                <w:highlight w:val="darkGray"/>
              </w:rPr>
              <w:t>4</w:t>
            </w:r>
          </w:p>
          <w:p w:rsidR="00C77C29" w:rsidRPr="00FF5E57" w:rsidRDefault="00C77C29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FF5E57">
              <w:rPr>
                <w:color w:val="204066"/>
                <w:sz w:val="24"/>
                <w:szCs w:val="24"/>
              </w:rPr>
              <w:t>2</w:t>
            </w:r>
            <w:r w:rsidR="00C77C29" w:rsidRPr="00FF5E57">
              <w:rPr>
                <w:color w:val="204066"/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AB3001" w:rsidRPr="00FF5E57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  <w:r w:rsidRPr="00BE6911">
              <w:rPr>
                <w:color w:val="204066"/>
                <w:sz w:val="24"/>
                <w:szCs w:val="24"/>
                <w:highlight w:val="darkGray"/>
              </w:rPr>
              <w:t>2</w:t>
            </w:r>
            <w:r w:rsidR="00C77C29" w:rsidRPr="00BE6911">
              <w:rPr>
                <w:color w:val="204066"/>
                <w:sz w:val="24"/>
                <w:szCs w:val="24"/>
                <w:highlight w:val="darkGray"/>
              </w:rPr>
              <w:t>6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AB3001" w:rsidRPr="00724A07" w:rsidRDefault="00C77C29" w:rsidP="00BB7C3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F5E57">
              <w:rPr>
                <w:b/>
                <w:bCs/>
                <w:color w:val="FF0000"/>
                <w:sz w:val="24"/>
                <w:szCs w:val="24"/>
              </w:rPr>
              <w:t>27</w:t>
            </w:r>
          </w:p>
          <w:p w:rsidR="00AB3001" w:rsidRPr="00724A07" w:rsidRDefault="00AB3001" w:rsidP="00BB7C3A">
            <w:pPr>
              <w:pStyle w:val="Dates"/>
              <w:rPr>
                <w:b/>
                <w:bCs/>
                <w:color w:val="204066"/>
                <w:sz w:val="24"/>
                <w:szCs w:val="24"/>
              </w:rPr>
            </w:pPr>
          </w:p>
          <w:p w:rsidR="00AB3001" w:rsidRPr="00724A07" w:rsidRDefault="00AB3001" w:rsidP="00BB7C3A">
            <w:pPr>
              <w:pStyle w:val="Dates"/>
              <w:rPr>
                <w:b/>
                <w:bCs/>
                <w:color w:val="204066"/>
                <w:sz w:val="24"/>
                <w:szCs w:val="24"/>
              </w:rPr>
            </w:pPr>
          </w:p>
        </w:tc>
      </w:tr>
      <w:tr w:rsidR="00AB3001" w:rsidRPr="00127174" w:rsidTr="00BB7C3A">
        <w:trPr>
          <w:trHeight w:val="80"/>
        </w:trPr>
        <w:tc>
          <w:tcPr>
            <w:tcW w:w="1489" w:type="dxa"/>
            <w:tcBorders>
              <w:top w:val="single" w:sz="4" w:space="0" w:color="auto"/>
            </w:tcBorders>
          </w:tcPr>
          <w:p w:rsidR="00AB3001" w:rsidRPr="00127174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B3001" w:rsidRPr="00127174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B3001" w:rsidRPr="00127174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B3001" w:rsidRPr="00127174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B3001" w:rsidRPr="00127174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B3001" w:rsidRPr="00127174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AB3001" w:rsidRPr="00127174" w:rsidRDefault="00AB3001" w:rsidP="00BB7C3A">
            <w:pPr>
              <w:pStyle w:val="Dates"/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C75EF3" w:rsidRDefault="00AF26B2" w:rsidP="00AB3001">
      <w:pPr>
        <w:pStyle w:val="Sinespaciado"/>
        <w:ind w:right="540"/>
        <w:jc w:val="both"/>
        <w:rPr>
          <w:color w:val="204066"/>
          <w:sz w:val="22"/>
          <w:lang w:val="es-ES"/>
        </w:rPr>
      </w:pPr>
    </w:p>
    <w:sectPr w:rsidR="00AF26B2" w:rsidRPr="00C75EF3" w:rsidSect="00AB3001">
      <w:pgSz w:w="12240" w:h="15840" w:code="1"/>
      <w:pgMar w:top="426" w:right="864" w:bottom="426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EF3" w:rsidRDefault="00C75EF3">
      <w:r>
        <w:separator/>
      </w:r>
    </w:p>
  </w:endnote>
  <w:endnote w:type="continuationSeparator" w:id="0">
    <w:p w:rsidR="00C75EF3" w:rsidRDefault="00C7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EF3" w:rsidRDefault="00C75EF3">
      <w:r>
        <w:separator/>
      </w:r>
    </w:p>
  </w:footnote>
  <w:footnote w:type="continuationSeparator" w:id="0">
    <w:p w:rsidR="00C75EF3" w:rsidRDefault="00C7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39"/>
    <w:rsid w:val="00037B60"/>
    <w:rsid w:val="0005720C"/>
    <w:rsid w:val="000D1090"/>
    <w:rsid w:val="000E21CA"/>
    <w:rsid w:val="000F2194"/>
    <w:rsid w:val="0010006F"/>
    <w:rsid w:val="001133C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B32A1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563B1"/>
    <w:rsid w:val="005A688A"/>
    <w:rsid w:val="005B5BD8"/>
    <w:rsid w:val="005E5368"/>
    <w:rsid w:val="00627286"/>
    <w:rsid w:val="00662CBD"/>
    <w:rsid w:val="006736EF"/>
    <w:rsid w:val="006A22D8"/>
    <w:rsid w:val="006C204B"/>
    <w:rsid w:val="006C50CB"/>
    <w:rsid w:val="006D5406"/>
    <w:rsid w:val="006E483E"/>
    <w:rsid w:val="006E55E0"/>
    <w:rsid w:val="00704952"/>
    <w:rsid w:val="00704A29"/>
    <w:rsid w:val="007070F6"/>
    <w:rsid w:val="00724A07"/>
    <w:rsid w:val="0074374D"/>
    <w:rsid w:val="007D3E3C"/>
    <w:rsid w:val="00826864"/>
    <w:rsid w:val="0089132B"/>
    <w:rsid w:val="008B47E3"/>
    <w:rsid w:val="008B4ECA"/>
    <w:rsid w:val="008C32BD"/>
    <w:rsid w:val="008D458F"/>
    <w:rsid w:val="0091671F"/>
    <w:rsid w:val="00924B60"/>
    <w:rsid w:val="009327BF"/>
    <w:rsid w:val="00957763"/>
    <w:rsid w:val="0098403E"/>
    <w:rsid w:val="009D43FE"/>
    <w:rsid w:val="00A04427"/>
    <w:rsid w:val="00AA2D4B"/>
    <w:rsid w:val="00AB3001"/>
    <w:rsid w:val="00AB74A9"/>
    <w:rsid w:val="00AB7BC5"/>
    <w:rsid w:val="00AD2F06"/>
    <w:rsid w:val="00AF26B2"/>
    <w:rsid w:val="00AF393D"/>
    <w:rsid w:val="00B22E6F"/>
    <w:rsid w:val="00B434B8"/>
    <w:rsid w:val="00B83239"/>
    <w:rsid w:val="00B8385F"/>
    <w:rsid w:val="00BE6911"/>
    <w:rsid w:val="00C32B87"/>
    <w:rsid w:val="00C463DE"/>
    <w:rsid w:val="00C66DA7"/>
    <w:rsid w:val="00C75EF3"/>
    <w:rsid w:val="00C768BE"/>
    <w:rsid w:val="00C77C29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70DD7"/>
    <w:rsid w:val="00E9379D"/>
    <w:rsid w:val="00EA4707"/>
    <w:rsid w:val="00EB6112"/>
    <w:rsid w:val="00F069E2"/>
    <w:rsid w:val="00F80A05"/>
    <w:rsid w:val="00FE01A5"/>
    <w:rsid w:val="00FF17C6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AA16ADD-2265-43C6-B29C-4D196197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a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qFormat/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uiPriority w:val="98"/>
    <w:unhideWhenUsed/>
    <w:qFormat/>
  </w:style>
  <w:style w:type="character" w:customStyle="1" w:styleId="Ttulo1Car">
    <w:name w:val="Título 1 Car"/>
    <w:basedOn w:val="Fuentedeprrafopredeter"/>
    <w:link w:val="Ttulo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83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360B564D750045ADC019FEC68A9AF5" ma:contentTypeVersion="8" ma:contentTypeDescription="Crear nuevo documento." ma:contentTypeScope="" ma:versionID="b49591ec17b59977ee3bc64e0d1e69dc">
  <xsd:schema xmlns:xsd="http://www.w3.org/2001/XMLSchema" xmlns:xs="http://www.w3.org/2001/XMLSchema" xmlns:p="http://schemas.microsoft.com/office/2006/metadata/properties" xmlns:ns2="44d0176c-3600-4735-941a-3f91966f3827" xmlns:ns3="a72a9d30-67a3-4138-a733-8f3b6f793803" targetNamespace="http://schemas.microsoft.com/office/2006/metadata/properties" ma:root="true" ma:fieldsID="a55179818bcb052204c82d9a0b446dff" ns2:_="" ns3:_="">
    <xsd:import namespace="44d0176c-3600-4735-941a-3f91966f3827"/>
    <xsd:import namespace="a72a9d30-67a3-4138-a733-8f3b6f793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0176c-3600-4735-941a-3f91966f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9d30-67a3-4138-a733-8f3b6f793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9d30-67a3-4138-a733-8f3b6f793803">
      <UserInfo>
        <DisplayName>LISARDO BELLO GARCIA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A4F1E9-AE22-4D9B-B2A5-B2E34F3F5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DC953-47D8-494A-91F3-DFBC2B907183}"/>
</file>

<file path=customXml/itemProps3.xml><?xml version="1.0" encoding="utf-8"?>
<ds:datastoreItem xmlns:ds="http://schemas.openxmlformats.org/officeDocument/2006/customXml" ds:itemID="{2EB13AB9-BCFF-4B37-B9D4-2C81E047AF5B}"/>
</file>

<file path=customXml/itemProps4.xml><?xml version="1.0" encoding="utf-8"?>
<ds:datastoreItem xmlns:ds="http://schemas.openxmlformats.org/officeDocument/2006/customXml" ds:itemID="{402D0961-1AA8-450F-870A-E818C1366A1E}"/>
</file>

<file path=docProps/app.xml><?xml version="1.0" encoding="utf-8"?>
<Properties xmlns="http://schemas.openxmlformats.org/officeDocument/2006/extended-properties" xmlns:vt="http://schemas.openxmlformats.org/officeDocument/2006/docPropsVTypes">
  <Template>word-year-p</Template>
  <TotalTime>143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Calendario Año Completo 2020 en 1 página</vt:lpstr>
      <vt:lpstr/>
    </vt:vector>
  </TitlesOfParts>
  <Manager>WinCalendar.com</Manager>
  <Company>WinCalendar.com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M LUISA PEREZ BLANCO</cp:lastModifiedBy>
  <cp:revision>8</cp:revision>
  <dcterms:created xsi:type="dcterms:W3CDTF">2020-09-17T08:54:00Z</dcterms:created>
  <dcterms:modified xsi:type="dcterms:W3CDTF">2020-12-15T08:09:00Z</dcterms:modified>
  <cp:category>Calendario en Blanco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0x01010079360B564D750045ADC019FEC68A9AF5</vt:lpwstr>
  </property>
</Properties>
</file>