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7D7" w:rsidRDefault="005577D7" w:rsidP="005577D7">
      <w:pPr>
        <w:jc w:val="center"/>
        <w:rPr>
          <w:rFonts w:ascii="Verdana" w:hAnsi="Verdana"/>
          <w:b/>
          <w:sz w:val="18"/>
          <w:szCs w:val="18"/>
        </w:rPr>
      </w:pPr>
    </w:p>
    <w:p w:rsidR="005577D7" w:rsidRDefault="005577D7" w:rsidP="005577D7">
      <w:pPr>
        <w:jc w:val="center"/>
        <w:rPr>
          <w:rFonts w:ascii="Verdana" w:hAnsi="Verdana"/>
          <w:b/>
          <w:sz w:val="18"/>
          <w:szCs w:val="18"/>
        </w:rPr>
      </w:pPr>
      <w:r w:rsidRPr="005577D7">
        <w:rPr>
          <w:rFonts w:ascii="Verdana" w:hAnsi="Verdana"/>
          <w:b/>
          <w:sz w:val="18"/>
          <w:szCs w:val="18"/>
        </w:rPr>
        <w:t>PROGRAMA DE AUXILIARES DE CONVERSACIÓN</w:t>
      </w:r>
    </w:p>
    <w:p w:rsidR="005577D7" w:rsidRPr="005577D7" w:rsidRDefault="005577D7" w:rsidP="005577D7">
      <w:pPr>
        <w:jc w:val="center"/>
        <w:rPr>
          <w:rFonts w:ascii="Verdana" w:hAnsi="Verdana"/>
          <w:b/>
          <w:sz w:val="18"/>
          <w:szCs w:val="18"/>
        </w:rPr>
      </w:pPr>
    </w:p>
    <w:p w:rsidR="005577D7" w:rsidRDefault="005577D7" w:rsidP="005577D7">
      <w:pPr>
        <w:jc w:val="center"/>
        <w:rPr>
          <w:rFonts w:ascii="Verdana" w:hAnsi="Verdana"/>
          <w:b/>
          <w:sz w:val="18"/>
          <w:szCs w:val="18"/>
        </w:rPr>
      </w:pPr>
      <w:r w:rsidRPr="005577D7">
        <w:rPr>
          <w:rFonts w:ascii="Verdana" w:hAnsi="Verdana"/>
          <w:b/>
          <w:sz w:val="18"/>
          <w:szCs w:val="18"/>
        </w:rPr>
        <w:t>RECONOCIMIENTO DE CRÉDITOS DE FORMA</w:t>
      </w:r>
      <w:bookmarkStart w:id="0" w:name="_GoBack"/>
      <w:bookmarkEnd w:id="0"/>
      <w:r w:rsidRPr="005577D7">
        <w:rPr>
          <w:rFonts w:ascii="Verdana" w:hAnsi="Verdana"/>
          <w:b/>
          <w:sz w:val="18"/>
          <w:szCs w:val="18"/>
        </w:rPr>
        <w:t>CIÓN PARA TUTORAS Y TUTORES</w:t>
      </w:r>
    </w:p>
    <w:p w:rsidR="005577D7" w:rsidRDefault="005577D7" w:rsidP="005577D7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</w:t>
      </w:r>
      <w:r w:rsidRPr="005577D7">
        <w:rPr>
          <w:rFonts w:ascii="Verdana" w:hAnsi="Verdana"/>
          <w:sz w:val="16"/>
          <w:szCs w:val="16"/>
        </w:rPr>
        <w:t xml:space="preserve">Enviar una copia firmada y sellada, en formato </w:t>
      </w:r>
      <w:proofErr w:type="spellStart"/>
      <w:r w:rsidRPr="005577D7">
        <w:rPr>
          <w:rFonts w:ascii="Verdana" w:hAnsi="Verdana"/>
          <w:sz w:val="16"/>
          <w:szCs w:val="16"/>
        </w:rPr>
        <w:t>pdf</w:t>
      </w:r>
      <w:proofErr w:type="spellEnd"/>
      <w:r w:rsidRPr="005577D7">
        <w:rPr>
          <w:rFonts w:ascii="Verdana" w:hAnsi="Verdana"/>
          <w:sz w:val="16"/>
          <w:szCs w:val="16"/>
        </w:rPr>
        <w:t>, a idiomas@educastur.org antes del 31 de mayo</w:t>
      </w:r>
      <w:r>
        <w:rPr>
          <w:rFonts w:ascii="Verdana" w:hAnsi="Verdana"/>
          <w:sz w:val="16"/>
          <w:szCs w:val="16"/>
        </w:rPr>
        <w:t>.)</w:t>
      </w:r>
    </w:p>
    <w:p w:rsidR="005577D7" w:rsidRDefault="005577D7" w:rsidP="005577D7">
      <w:pPr>
        <w:rPr>
          <w:rFonts w:ascii="Verdana" w:hAnsi="Verdana"/>
          <w:sz w:val="16"/>
          <w:szCs w:val="16"/>
        </w:rPr>
      </w:pPr>
    </w:p>
    <w:p w:rsidR="005577D7" w:rsidRDefault="005577D7" w:rsidP="005577D7">
      <w:pPr>
        <w:rPr>
          <w:rFonts w:ascii="Verdana" w:hAnsi="Verdana"/>
          <w:sz w:val="16"/>
          <w:szCs w:val="16"/>
        </w:rPr>
      </w:pPr>
    </w:p>
    <w:tbl>
      <w:tblPr>
        <w:tblStyle w:val="TableNormal"/>
        <w:tblW w:w="8642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424"/>
        <w:gridCol w:w="2187"/>
        <w:gridCol w:w="2126"/>
        <w:gridCol w:w="2379"/>
      </w:tblGrid>
      <w:tr w:rsidR="005577D7" w:rsidTr="004F4F9A">
        <w:trPr>
          <w:trHeight w:val="328"/>
        </w:trPr>
        <w:tc>
          <w:tcPr>
            <w:tcW w:w="1950" w:type="dxa"/>
            <w:gridSpan w:val="2"/>
          </w:tcPr>
          <w:p w:rsidR="005577D7" w:rsidRDefault="005577D7" w:rsidP="005577D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AÑO ACADÉMICO</w:t>
            </w:r>
          </w:p>
        </w:tc>
        <w:tc>
          <w:tcPr>
            <w:tcW w:w="6692" w:type="dxa"/>
            <w:gridSpan w:val="3"/>
          </w:tcPr>
          <w:p w:rsidR="005577D7" w:rsidRDefault="005577D7" w:rsidP="005577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577D7" w:rsidTr="004F4F9A">
        <w:trPr>
          <w:trHeight w:val="655"/>
        </w:trPr>
        <w:tc>
          <w:tcPr>
            <w:tcW w:w="8642" w:type="dxa"/>
            <w:gridSpan w:val="5"/>
            <w:tcBorders>
              <w:left w:val="nil"/>
              <w:bottom w:val="single" w:sz="6" w:space="0" w:color="000000"/>
              <w:right w:val="nil"/>
            </w:tcBorders>
          </w:tcPr>
          <w:p w:rsidR="005577D7" w:rsidRDefault="005577D7" w:rsidP="005577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577D7" w:rsidTr="004F4F9A">
        <w:trPr>
          <w:trHeight w:val="326"/>
        </w:trPr>
        <w:tc>
          <w:tcPr>
            <w:tcW w:w="8642" w:type="dxa"/>
            <w:gridSpan w:val="5"/>
            <w:tcBorders>
              <w:top w:val="single" w:sz="6" w:space="0" w:color="000000"/>
            </w:tcBorders>
          </w:tcPr>
          <w:p w:rsidR="005577D7" w:rsidRPr="005577D7" w:rsidRDefault="005577D7" w:rsidP="005577D7">
            <w:pPr>
              <w:pStyle w:val="TableParagraph"/>
              <w:jc w:val="center"/>
              <w:rPr>
                <w:sz w:val="18"/>
              </w:rPr>
            </w:pPr>
            <w:r w:rsidRPr="005577D7">
              <w:rPr>
                <w:sz w:val="18"/>
              </w:rPr>
              <w:t>AUXILIAR DE CONVERSACIÓN</w:t>
            </w:r>
          </w:p>
        </w:tc>
      </w:tr>
      <w:tr w:rsidR="005577D7" w:rsidTr="004F4F9A">
        <w:trPr>
          <w:trHeight w:val="328"/>
        </w:trPr>
        <w:tc>
          <w:tcPr>
            <w:tcW w:w="1526" w:type="dxa"/>
          </w:tcPr>
          <w:p w:rsidR="005577D7" w:rsidRDefault="005577D7" w:rsidP="005577D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APELLIDO(S)</w:t>
            </w:r>
          </w:p>
        </w:tc>
        <w:tc>
          <w:tcPr>
            <w:tcW w:w="7116" w:type="dxa"/>
            <w:gridSpan w:val="4"/>
          </w:tcPr>
          <w:p w:rsidR="005577D7" w:rsidRDefault="005577D7" w:rsidP="005577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577D7" w:rsidTr="004F4F9A">
        <w:trPr>
          <w:trHeight w:val="328"/>
        </w:trPr>
        <w:tc>
          <w:tcPr>
            <w:tcW w:w="1526" w:type="dxa"/>
          </w:tcPr>
          <w:p w:rsidR="005577D7" w:rsidRDefault="005577D7" w:rsidP="005577D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NOMBRE</w:t>
            </w:r>
          </w:p>
        </w:tc>
        <w:tc>
          <w:tcPr>
            <w:tcW w:w="7116" w:type="dxa"/>
            <w:gridSpan w:val="4"/>
          </w:tcPr>
          <w:p w:rsidR="005577D7" w:rsidRDefault="005577D7" w:rsidP="005577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577D7" w:rsidTr="004F4F9A">
        <w:trPr>
          <w:trHeight w:val="328"/>
        </w:trPr>
        <w:tc>
          <w:tcPr>
            <w:tcW w:w="1526" w:type="dxa"/>
          </w:tcPr>
          <w:p w:rsidR="005577D7" w:rsidRDefault="005577D7" w:rsidP="005577D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IDIOMA</w:t>
            </w:r>
          </w:p>
        </w:tc>
        <w:tc>
          <w:tcPr>
            <w:tcW w:w="7116" w:type="dxa"/>
            <w:gridSpan w:val="4"/>
          </w:tcPr>
          <w:p w:rsidR="005577D7" w:rsidRDefault="005577D7" w:rsidP="005577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F4F9A" w:rsidTr="004F4F9A">
        <w:trPr>
          <w:trHeight w:val="443"/>
        </w:trPr>
        <w:tc>
          <w:tcPr>
            <w:tcW w:w="1526" w:type="dxa"/>
          </w:tcPr>
          <w:p w:rsidR="004F4F9A" w:rsidRDefault="004F4F9A" w:rsidP="005577D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CUPO</w:t>
            </w:r>
          </w:p>
        </w:tc>
        <w:tc>
          <w:tcPr>
            <w:tcW w:w="2611" w:type="dxa"/>
            <w:gridSpan w:val="2"/>
          </w:tcPr>
          <w:p w:rsidR="004F4F9A" w:rsidRPr="005577D7" w:rsidRDefault="004F4F9A" w:rsidP="005577D7">
            <w:pPr>
              <w:pStyle w:val="TableParagraph"/>
              <w:numPr>
                <w:ilvl w:val="0"/>
                <w:numId w:val="4"/>
              </w:numPr>
              <w:tabs>
                <w:tab w:val="left" w:pos="332"/>
              </w:tabs>
              <w:ind w:left="0"/>
              <w:rPr>
                <w:sz w:val="18"/>
              </w:rPr>
            </w:pP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Comunidad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 w:rsidRPr="005577D7">
              <w:rPr>
                <w:sz w:val="18"/>
              </w:rPr>
              <w:t>Autónoma</w:t>
            </w:r>
            <w:proofErr w:type="spellEnd"/>
          </w:p>
        </w:tc>
        <w:tc>
          <w:tcPr>
            <w:tcW w:w="2126" w:type="dxa"/>
            <w:tcBorders>
              <w:right w:val="single" w:sz="6" w:space="0" w:color="000000"/>
            </w:tcBorders>
          </w:tcPr>
          <w:p w:rsidR="004F4F9A" w:rsidRDefault="004F4F9A" w:rsidP="005577D7">
            <w:pPr>
              <w:pStyle w:val="TableParagraph"/>
              <w:numPr>
                <w:ilvl w:val="0"/>
                <w:numId w:val="3"/>
              </w:numPr>
              <w:tabs>
                <w:tab w:val="left" w:pos="334"/>
              </w:tabs>
              <w:ind w:left="0"/>
              <w:rPr>
                <w:sz w:val="18"/>
              </w:rPr>
            </w:pP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Ministerio</w:t>
            </w:r>
            <w:proofErr w:type="spellEnd"/>
          </w:p>
        </w:tc>
        <w:tc>
          <w:tcPr>
            <w:tcW w:w="2379" w:type="dxa"/>
            <w:tcBorders>
              <w:left w:val="single" w:sz="6" w:space="0" w:color="000000"/>
            </w:tcBorders>
          </w:tcPr>
          <w:p w:rsidR="004F4F9A" w:rsidRPr="005577D7" w:rsidRDefault="004F4F9A" w:rsidP="005577D7">
            <w:pPr>
              <w:pStyle w:val="TableParagraph"/>
              <w:numPr>
                <w:ilvl w:val="0"/>
                <w:numId w:val="1"/>
              </w:numPr>
              <w:tabs>
                <w:tab w:val="left" w:pos="335"/>
              </w:tabs>
              <w:ind w:left="0"/>
              <w:rPr>
                <w:sz w:val="18"/>
              </w:rPr>
            </w:pP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Comisión</w:t>
            </w:r>
            <w:proofErr w:type="spellEnd"/>
            <w:r>
              <w:rPr>
                <w:sz w:val="18"/>
              </w:rPr>
              <w:t xml:space="preserve"> </w:t>
            </w:r>
            <w:r w:rsidRPr="005577D7">
              <w:rPr>
                <w:sz w:val="18"/>
              </w:rPr>
              <w:t>Fulbright</w:t>
            </w:r>
          </w:p>
        </w:tc>
      </w:tr>
    </w:tbl>
    <w:p w:rsidR="005577D7" w:rsidRDefault="005577D7" w:rsidP="005577D7">
      <w:pPr>
        <w:rPr>
          <w:rFonts w:ascii="Verdana" w:hAnsi="Verdana"/>
          <w:sz w:val="16"/>
          <w:szCs w:val="16"/>
        </w:rPr>
      </w:pPr>
    </w:p>
    <w:p w:rsidR="005577D7" w:rsidRDefault="005577D7" w:rsidP="005577D7">
      <w:pPr>
        <w:rPr>
          <w:sz w:val="2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270"/>
      </w:tblGrid>
      <w:tr w:rsidR="005577D7" w:rsidTr="00A47EFE">
        <w:trPr>
          <w:trHeight w:val="326"/>
        </w:trPr>
        <w:tc>
          <w:tcPr>
            <w:tcW w:w="8646" w:type="dxa"/>
            <w:gridSpan w:val="2"/>
          </w:tcPr>
          <w:p w:rsidR="005577D7" w:rsidRDefault="005577D7" w:rsidP="005577D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</w:tr>
      <w:tr w:rsidR="005577D7" w:rsidTr="00A47EFE">
        <w:trPr>
          <w:trHeight w:val="328"/>
        </w:trPr>
        <w:tc>
          <w:tcPr>
            <w:tcW w:w="2376" w:type="dxa"/>
          </w:tcPr>
          <w:p w:rsidR="005577D7" w:rsidRDefault="005577D7" w:rsidP="005577D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NOMBRE DEL CENTRO</w:t>
            </w:r>
          </w:p>
        </w:tc>
        <w:tc>
          <w:tcPr>
            <w:tcW w:w="6270" w:type="dxa"/>
          </w:tcPr>
          <w:p w:rsidR="005577D7" w:rsidRDefault="005577D7" w:rsidP="005577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577D7" w:rsidTr="00A47EFE">
        <w:trPr>
          <w:trHeight w:val="328"/>
        </w:trPr>
        <w:tc>
          <w:tcPr>
            <w:tcW w:w="2376" w:type="dxa"/>
          </w:tcPr>
          <w:p w:rsidR="005577D7" w:rsidRDefault="005577D7" w:rsidP="005577D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CÓDIGO DEL CENTRO</w:t>
            </w:r>
          </w:p>
        </w:tc>
        <w:tc>
          <w:tcPr>
            <w:tcW w:w="6270" w:type="dxa"/>
          </w:tcPr>
          <w:p w:rsidR="005577D7" w:rsidRDefault="005577D7" w:rsidP="005577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577D7" w:rsidTr="00A47EFE">
        <w:trPr>
          <w:trHeight w:val="328"/>
        </w:trPr>
        <w:tc>
          <w:tcPr>
            <w:tcW w:w="2376" w:type="dxa"/>
          </w:tcPr>
          <w:p w:rsidR="005577D7" w:rsidRDefault="005577D7" w:rsidP="005577D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DIRECTOR / A</w:t>
            </w:r>
          </w:p>
        </w:tc>
        <w:tc>
          <w:tcPr>
            <w:tcW w:w="6270" w:type="dxa"/>
          </w:tcPr>
          <w:p w:rsidR="005577D7" w:rsidRDefault="005577D7" w:rsidP="005577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577D7" w:rsidTr="00A47EFE">
        <w:trPr>
          <w:trHeight w:val="328"/>
        </w:trPr>
        <w:tc>
          <w:tcPr>
            <w:tcW w:w="2376" w:type="dxa"/>
          </w:tcPr>
          <w:p w:rsidR="005577D7" w:rsidRDefault="005577D7" w:rsidP="005577D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TELÉFONO</w:t>
            </w:r>
          </w:p>
        </w:tc>
        <w:tc>
          <w:tcPr>
            <w:tcW w:w="6270" w:type="dxa"/>
          </w:tcPr>
          <w:p w:rsidR="005577D7" w:rsidRDefault="005577D7" w:rsidP="005577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5577D7" w:rsidRDefault="005577D7" w:rsidP="005577D7">
      <w:pPr>
        <w:rPr>
          <w:sz w:val="20"/>
        </w:rPr>
      </w:pPr>
    </w:p>
    <w:p w:rsidR="005577D7" w:rsidRDefault="005577D7" w:rsidP="005577D7">
      <w:pPr>
        <w:rPr>
          <w:sz w:val="2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5987"/>
      </w:tblGrid>
      <w:tr w:rsidR="005577D7" w:rsidTr="00A47EFE">
        <w:trPr>
          <w:trHeight w:val="328"/>
        </w:trPr>
        <w:tc>
          <w:tcPr>
            <w:tcW w:w="8647" w:type="dxa"/>
            <w:gridSpan w:val="2"/>
          </w:tcPr>
          <w:p w:rsidR="005577D7" w:rsidRDefault="005577D7" w:rsidP="005577D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TUTOR / TUTORA</w:t>
            </w:r>
          </w:p>
        </w:tc>
      </w:tr>
      <w:tr w:rsidR="005577D7" w:rsidTr="00A47EFE">
        <w:trPr>
          <w:trHeight w:val="328"/>
        </w:trPr>
        <w:tc>
          <w:tcPr>
            <w:tcW w:w="2660" w:type="dxa"/>
          </w:tcPr>
          <w:p w:rsidR="005577D7" w:rsidRDefault="005577D7" w:rsidP="005577D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APELLIDO(S)</w:t>
            </w:r>
          </w:p>
        </w:tc>
        <w:tc>
          <w:tcPr>
            <w:tcW w:w="5987" w:type="dxa"/>
          </w:tcPr>
          <w:p w:rsidR="005577D7" w:rsidRDefault="005577D7" w:rsidP="005577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577D7" w:rsidTr="00A47EFE">
        <w:trPr>
          <w:trHeight w:val="328"/>
        </w:trPr>
        <w:tc>
          <w:tcPr>
            <w:tcW w:w="2660" w:type="dxa"/>
          </w:tcPr>
          <w:p w:rsidR="005577D7" w:rsidRDefault="005577D7" w:rsidP="005577D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NOMBRE</w:t>
            </w:r>
          </w:p>
        </w:tc>
        <w:tc>
          <w:tcPr>
            <w:tcW w:w="5987" w:type="dxa"/>
          </w:tcPr>
          <w:p w:rsidR="005577D7" w:rsidRDefault="005577D7" w:rsidP="005577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577D7" w:rsidTr="00A47EFE">
        <w:trPr>
          <w:trHeight w:val="328"/>
        </w:trPr>
        <w:tc>
          <w:tcPr>
            <w:tcW w:w="2660" w:type="dxa"/>
          </w:tcPr>
          <w:p w:rsidR="005577D7" w:rsidRDefault="005577D7" w:rsidP="005577D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DNI</w:t>
            </w:r>
          </w:p>
        </w:tc>
        <w:tc>
          <w:tcPr>
            <w:tcW w:w="5987" w:type="dxa"/>
          </w:tcPr>
          <w:p w:rsidR="005577D7" w:rsidRDefault="005577D7" w:rsidP="005577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577D7" w:rsidTr="00A47EFE">
        <w:trPr>
          <w:trHeight w:val="328"/>
        </w:trPr>
        <w:tc>
          <w:tcPr>
            <w:tcW w:w="2660" w:type="dxa"/>
          </w:tcPr>
          <w:p w:rsidR="005577D7" w:rsidRDefault="005577D7" w:rsidP="005577D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FECHA DE INICIO</w:t>
            </w:r>
          </w:p>
        </w:tc>
        <w:tc>
          <w:tcPr>
            <w:tcW w:w="5987" w:type="dxa"/>
          </w:tcPr>
          <w:p w:rsidR="005577D7" w:rsidRDefault="005577D7" w:rsidP="005577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577D7" w:rsidTr="00A47EFE">
        <w:trPr>
          <w:trHeight w:val="328"/>
        </w:trPr>
        <w:tc>
          <w:tcPr>
            <w:tcW w:w="2660" w:type="dxa"/>
          </w:tcPr>
          <w:p w:rsidR="005577D7" w:rsidRDefault="005577D7" w:rsidP="005577D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FECHA DE FINALIZACIÓN</w:t>
            </w:r>
          </w:p>
        </w:tc>
        <w:tc>
          <w:tcPr>
            <w:tcW w:w="5987" w:type="dxa"/>
          </w:tcPr>
          <w:p w:rsidR="005577D7" w:rsidRDefault="005577D7" w:rsidP="005577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5577D7" w:rsidRPr="00EE5881" w:rsidRDefault="005577D7" w:rsidP="005577D7">
      <w:pPr>
        <w:rPr>
          <w:rFonts w:ascii="Verdana" w:hAnsi="Verdana"/>
          <w:sz w:val="18"/>
          <w:szCs w:val="18"/>
        </w:rPr>
      </w:pPr>
    </w:p>
    <w:p w:rsidR="00EE5881" w:rsidRPr="00EE5881" w:rsidRDefault="00EE5881" w:rsidP="005577D7">
      <w:pPr>
        <w:rPr>
          <w:rFonts w:ascii="Verdana" w:hAnsi="Verdana"/>
          <w:sz w:val="18"/>
          <w:szCs w:val="18"/>
        </w:rPr>
      </w:pPr>
    </w:p>
    <w:tbl>
      <w:tblPr>
        <w:tblStyle w:val="TableNormal"/>
        <w:tblW w:w="0" w:type="auto"/>
        <w:tblInd w:w="1383" w:type="dxa"/>
        <w:tblLayout w:type="fixed"/>
        <w:tblLook w:val="01E0" w:firstRow="1" w:lastRow="1" w:firstColumn="1" w:lastColumn="1" w:noHBand="0" w:noVBand="0"/>
      </w:tblPr>
      <w:tblGrid>
        <w:gridCol w:w="6183"/>
      </w:tblGrid>
      <w:tr w:rsidR="00EE5881" w:rsidRPr="00EE5881" w:rsidTr="00A47EFE">
        <w:trPr>
          <w:trHeight w:val="626"/>
        </w:trPr>
        <w:tc>
          <w:tcPr>
            <w:tcW w:w="6183" w:type="dxa"/>
          </w:tcPr>
          <w:p w:rsidR="00EE5881" w:rsidRPr="00EE5881" w:rsidRDefault="00EE5881" w:rsidP="00A47EFE">
            <w:pPr>
              <w:pStyle w:val="TableParagraph"/>
              <w:tabs>
                <w:tab w:val="left" w:leader="dot" w:pos="5254"/>
              </w:tabs>
              <w:ind w:left="211"/>
              <w:rPr>
                <w:sz w:val="18"/>
                <w:szCs w:val="18"/>
              </w:rPr>
            </w:pPr>
            <w:r w:rsidRPr="00EE5881">
              <w:rPr>
                <w:sz w:val="18"/>
                <w:szCs w:val="18"/>
              </w:rPr>
              <w:t>En ………………………………………… a</w:t>
            </w:r>
            <w:r w:rsidRPr="00EE5881">
              <w:rPr>
                <w:spacing w:val="-4"/>
                <w:sz w:val="18"/>
                <w:szCs w:val="18"/>
              </w:rPr>
              <w:t xml:space="preserve"> </w:t>
            </w:r>
            <w:r w:rsidRPr="00EE5881">
              <w:rPr>
                <w:sz w:val="18"/>
                <w:szCs w:val="18"/>
              </w:rPr>
              <w:t>…….</w:t>
            </w:r>
            <w:r w:rsidRPr="00EE5881">
              <w:rPr>
                <w:spacing w:val="-2"/>
                <w:sz w:val="18"/>
                <w:szCs w:val="18"/>
              </w:rPr>
              <w:t xml:space="preserve"> </w:t>
            </w:r>
            <w:r w:rsidRPr="00EE5881">
              <w:rPr>
                <w:sz w:val="18"/>
                <w:szCs w:val="18"/>
              </w:rPr>
              <w:t>de</w:t>
            </w:r>
            <w:r w:rsidRPr="00EE5881">
              <w:rPr>
                <w:sz w:val="18"/>
                <w:szCs w:val="18"/>
              </w:rPr>
              <w:tab/>
            </w:r>
            <w:proofErr w:type="spellStart"/>
            <w:r w:rsidRPr="00EE5881">
              <w:rPr>
                <w:sz w:val="18"/>
                <w:szCs w:val="18"/>
              </w:rPr>
              <w:t>de</w:t>
            </w:r>
            <w:proofErr w:type="spellEnd"/>
            <w:r w:rsidRPr="00EE5881">
              <w:rPr>
                <w:spacing w:val="-1"/>
                <w:sz w:val="18"/>
                <w:szCs w:val="18"/>
              </w:rPr>
              <w:t xml:space="preserve"> </w:t>
            </w:r>
            <w:r w:rsidRPr="00EE5881">
              <w:rPr>
                <w:sz w:val="18"/>
                <w:szCs w:val="18"/>
              </w:rPr>
              <w:t>20….</w:t>
            </w:r>
          </w:p>
        </w:tc>
      </w:tr>
      <w:tr w:rsidR="00EE5881" w:rsidRPr="00EE5881" w:rsidTr="00A47EFE">
        <w:trPr>
          <w:trHeight w:val="856"/>
        </w:trPr>
        <w:tc>
          <w:tcPr>
            <w:tcW w:w="6183" w:type="dxa"/>
          </w:tcPr>
          <w:p w:rsidR="00EE5881" w:rsidRPr="00EE5881" w:rsidRDefault="00EE5881" w:rsidP="00A47EFE">
            <w:pPr>
              <w:pStyle w:val="TableParagraph"/>
              <w:rPr>
                <w:sz w:val="18"/>
                <w:szCs w:val="18"/>
              </w:rPr>
            </w:pPr>
          </w:p>
          <w:p w:rsidR="00EE5881" w:rsidRDefault="00EE5881" w:rsidP="00A47EFE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EE5881" w:rsidRDefault="00EE5881" w:rsidP="00A47EFE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EE5881" w:rsidRPr="00EE5881" w:rsidRDefault="00EE5881" w:rsidP="00A47EFE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EE5881" w:rsidRPr="00EE5881" w:rsidRDefault="00EE5881" w:rsidP="00A47EFE">
            <w:pPr>
              <w:pStyle w:val="TableParagraph"/>
              <w:ind w:left="200"/>
              <w:rPr>
                <w:i/>
                <w:sz w:val="18"/>
                <w:szCs w:val="18"/>
              </w:rPr>
            </w:pPr>
            <w:r w:rsidRPr="00EE5881">
              <w:rPr>
                <w:i/>
                <w:sz w:val="18"/>
                <w:szCs w:val="18"/>
              </w:rPr>
              <w:t>(</w:t>
            </w:r>
            <w:proofErr w:type="spellStart"/>
            <w:r w:rsidRPr="00EE5881">
              <w:rPr>
                <w:i/>
                <w:sz w:val="18"/>
                <w:szCs w:val="18"/>
              </w:rPr>
              <w:t>sello</w:t>
            </w:r>
            <w:proofErr w:type="spellEnd"/>
            <w:r w:rsidRPr="00EE5881">
              <w:rPr>
                <w:i/>
                <w:sz w:val="18"/>
                <w:szCs w:val="18"/>
              </w:rPr>
              <w:t xml:space="preserve"> del </w:t>
            </w:r>
            <w:proofErr w:type="spellStart"/>
            <w:r w:rsidRPr="00EE5881">
              <w:rPr>
                <w:i/>
                <w:sz w:val="18"/>
                <w:szCs w:val="18"/>
              </w:rPr>
              <w:t>centro</w:t>
            </w:r>
            <w:proofErr w:type="spellEnd"/>
            <w:r w:rsidRPr="00EE5881">
              <w:rPr>
                <w:i/>
                <w:sz w:val="18"/>
                <w:szCs w:val="18"/>
              </w:rPr>
              <w:t>)</w:t>
            </w:r>
          </w:p>
        </w:tc>
      </w:tr>
      <w:tr w:rsidR="00EE5881" w:rsidRPr="00EE5881" w:rsidTr="00A47EFE">
        <w:trPr>
          <w:trHeight w:val="497"/>
        </w:trPr>
        <w:tc>
          <w:tcPr>
            <w:tcW w:w="6183" w:type="dxa"/>
          </w:tcPr>
          <w:p w:rsidR="00EE5881" w:rsidRPr="00EE5881" w:rsidRDefault="00EE5881" w:rsidP="00A47EFE">
            <w:pPr>
              <w:pStyle w:val="TableParagraph"/>
              <w:spacing w:before="11"/>
              <w:rPr>
                <w:sz w:val="18"/>
                <w:szCs w:val="18"/>
              </w:rPr>
            </w:pPr>
          </w:p>
          <w:p w:rsidR="00EE5881" w:rsidRPr="00EE5881" w:rsidRDefault="00EE5881" w:rsidP="00A47EFE">
            <w:pPr>
              <w:pStyle w:val="TableParagraph"/>
              <w:spacing w:line="199" w:lineRule="exact"/>
              <w:ind w:left="2922"/>
              <w:rPr>
                <w:sz w:val="18"/>
                <w:szCs w:val="18"/>
              </w:rPr>
            </w:pPr>
            <w:r w:rsidRPr="00EE5881">
              <w:rPr>
                <w:sz w:val="18"/>
                <w:szCs w:val="18"/>
              </w:rPr>
              <w:t xml:space="preserve">El/La </w:t>
            </w:r>
            <w:proofErr w:type="spellStart"/>
            <w:r w:rsidRPr="00EE5881">
              <w:rPr>
                <w:sz w:val="18"/>
                <w:szCs w:val="18"/>
              </w:rPr>
              <w:t>directora</w:t>
            </w:r>
            <w:proofErr w:type="spellEnd"/>
            <w:r w:rsidRPr="00EE5881">
              <w:rPr>
                <w:sz w:val="18"/>
                <w:szCs w:val="18"/>
              </w:rPr>
              <w:t>/a</w:t>
            </w:r>
          </w:p>
        </w:tc>
      </w:tr>
    </w:tbl>
    <w:p w:rsidR="00EE5881" w:rsidRPr="00EE5881" w:rsidRDefault="00EE5881" w:rsidP="005577D7">
      <w:pPr>
        <w:rPr>
          <w:rFonts w:ascii="Verdana" w:hAnsi="Verdana"/>
          <w:sz w:val="18"/>
          <w:szCs w:val="18"/>
        </w:rPr>
      </w:pPr>
    </w:p>
    <w:sectPr w:rsidR="00EE5881" w:rsidRPr="00EE5881" w:rsidSect="005577D7">
      <w:headerReference w:type="default" r:id="rId7"/>
      <w:footerReference w:type="default" r:id="rId8"/>
      <w:type w:val="continuous"/>
      <w:pgSz w:w="11906" w:h="16838" w:code="9"/>
      <w:pgMar w:top="2127" w:right="1701" w:bottom="1417" w:left="1701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041" w:rsidRDefault="00F34041">
      <w:r>
        <w:separator/>
      </w:r>
    </w:p>
  </w:endnote>
  <w:endnote w:type="continuationSeparator" w:id="0">
    <w:p w:rsidR="00F34041" w:rsidRDefault="00F34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stur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72B" w:rsidRPr="00A40945" w:rsidRDefault="0066472B" w:rsidP="00FC1E8B">
    <w:pPr>
      <w:pStyle w:val="Encabezado"/>
      <w:jc w:val="center"/>
      <w:rPr>
        <w:color w:val="3366FF"/>
        <w:sz w:val="18"/>
        <w:szCs w:val="18"/>
      </w:rPr>
    </w:pPr>
    <w:r w:rsidRPr="00095D86">
      <w:rPr>
        <w:color w:val="3366FF"/>
        <w:sz w:val="18"/>
        <w:szCs w:val="18"/>
      </w:rPr>
      <w:t xml:space="preserve">Servicio de </w:t>
    </w:r>
    <w:r w:rsidR="00D30C09">
      <w:rPr>
        <w:color w:val="3366FF"/>
        <w:sz w:val="18"/>
        <w:szCs w:val="18"/>
      </w:rPr>
      <w:t>Ordenación A</w:t>
    </w:r>
    <w:r w:rsidR="00FC1E8B">
      <w:rPr>
        <w:color w:val="3366FF"/>
        <w:sz w:val="18"/>
        <w:szCs w:val="18"/>
      </w:rPr>
      <w:t>cadémica y Evaluación Educativa</w:t>
    </w:r>
  </w:p>
  <w:p w:rsidR="0066472B" w:rsidRDefault="0066472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041" w:rsidRDefault="00F34041">
      <w:r>
        <w:separator/>
      </w:r>
    </w:p>
  </w:footnote>
  <w:footnote w:type="continuationSeparator" w:id="0">
    <w:p w:rsidR="00F34041" w:rsidRDefault="00F340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72B" w:rsidRDefault="00597B90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0" allowOverlap="1" wp14:anchorId="21816EC9" wp14:editId="7D83E93C">
              <wp:simplePos x="0" y="0"/>
              <wp:positionH relativeFrom="column">
                <wp:posOffset>-33020</wp:posOffset>
              </wp:positionH>
              <wp:positionV relativeFrom="paragraph">
                <wp:posOffset>118745</wp:posOffset>
              </wp:positionV>
              <wp:extent cx="6092825" cy="6877050"/>
              <wp:effectExtent l="0" t="4445" r="0" b="508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92825" cy="6877050"/>
                        <a:chOff x="1649" y="885"/>
                        <a:chExt cx="9595" cy="10830"/>
                      </a:xfrm>
                    </wpg:grpSpPr>
                    <wps:wsp>
                      <wps:cNvPr id="2" name="Freeform 2"/>
                      <wps:cNvSpPr>
                        <a:spLocks noEditPoints="1"/>
                      </wps:cNvSpPr>
                      <wps:spPr bwMode="auto">
                        <a:xfrm>
                          <a:off x="4152" y="5385"/>
                          <a:ext cx="3288" cy="6330"/>
                        </a:xfrm>
                        <a:custGeom>
                          <a:avLst/>
                          <a:gdLst>
                            <a:gd name="T0" fmla="*/ 254 w 3288"/>
                            <a:gd name="T1" fmla="*/ 6013 h 6330"/>
                            <a:gd name="T2" fmla="*/ 1867 w 3288"/>
                            <a:gd name="T3" fmla="*/ 331 h 6330"/>
                            <a:gd name="T4" fmla="*/ 2587 w 3288"/>
                            <a:gd name="T5" fmla="*/ 2088 h 6330"/>
                            <a:gd name="T6" fmla="*/ 139 w 3288"/>
                            <a:gd name="T7" fmla="*/ 1094 h 6330"/>
                            <a:gd name="T8" fmla="*/ 1507 w 3288"/>
                            <a:gd name="T9" fmla="*/ 163 h 6330"/>
                            <a:gd name="T10" fmla="*/ 590 w 3288"/>
                            <a:gd name="T11" fmla="*/ 1824 h 6330"/>
                            <a:gd name="T12" fmla="*/ 2174 w 3288"/>
                            <a:gd name="T13" fmla="*/ 350 h 6330"/>
                            <a:gd name="T14" fmla="*/ 1747 w 3288"/>
                            <a:gd name="T15" fmla="*/ 2769 h 6330"/>
                            <a:gd name="T16" fmla="*/ 2817 w 3288"/>
                            <a:gd name="T17" fmla="*/ 4002 h 6330"/>
                            <a:gd name="T18" fmla="*/ 2467 w 3288"/>
                            <a:gd name="T19" fmla="*/ 4583 h 6330"/>
                            <a:gd name="T20" fmla="*/ 1617 w 3288"/>
                            <a:gd name="T21" fmla="*/ 5932 h 6330"/>
                            <a:gd name="T22" fmla="*/ 533 w 3288"/>
                            <a:gd name="T23" fmla="*/ 4190 h 6330"/>
                            <a:gd name="T24" fmla="*/ 547 w 3288"/>
                            <a:gd name="T25" fmla="*/ 3810 h 6330"/>
                            <a:gd name="T26" fmla="*/ 1603 w 3288"/>
                            <a:gd name="T27" fmla="*/ 2649 h 6330"/>
                            <a:gd name="T28" fmla="*/ 1473 w 3288"/>
                            <a:gd name="T29" fmla="*/ 2932 h 6330"/>
                            <a:gd name="T30" fmla="*/ 542 w 3288"/>
                            <a:gd name="T31" fmla="*/ 4007 h 6330"/>
                            <a:gd name="T32" fmla="*/ 509 w 3288"/>
                            <a:gd name="T33" fmla="*/ 4276 h 6330"/>
                            <a:gd name="T34" fmla="*/ 1373 w 3288"/>
                            <a:gd name="T35" fmla="*/ 5792 h 6330"/>
                            <a:gd name="T36" fmla="*/ 1780 w 3288"/>
                            <a:gd name="T37" fmla="*/ 4271 h 6330"/>
                            <a:gd name="T38" fmla="*/ 2736 w 3288"/>
                            <a:gd name="T39" fmla="*/ 4329 h 6330"/>
                            <a:gd name="T40" fmla="*/ 2788 w 3288"/>
                            <a:gd name="T41" fmla="*/ 4050 h 6330"/>
                            <a:gd name="T42" fmla="*/ 1790 w 3288"/>
                            <a:gd name="T43" fmla="*/ 3906 h 6330"/>
                            <a:gd name="T44" fmla="*/ 1694 w 3288"/>
                            <a:gd name="T45" fmla="*/ 2707 h 6330"/>
                            <a:gd name="T46" fmla="*/ 1017 w 3288"/>
                            <a:gd name="T47" fmla="*/ 1123 h 6330"/>
                            <a:gd name="T48" fmla="*/ 576 w 3288"/>
                            <a:gd name="T49" fmla="*/ 1329 h 6330"/>
                            <a:gd name="T50" fmla="*/ 720 w 3288"/>
                            <a:gd name="T51" fmla="*/ 1584 h 6330"/>
                            <a:gd name="T52" fmla="*/ 969 w 3288"/>
                            <a:gd name="T53" fmla="*/ 1440 h 6330"/>
                            <a:gd name="T54" fmla="*/ 1133 w 3288"/>
                            <a:gd name="T55" fmla="*/ 1723 h 6330"/>
                            <a:gd name="T56" fmla="*/ 1555 w 3288"/>
                            <a:gd name="T57" fmla="*/ 1656 h 6330"/>
                            <a:gd name="T58" fmla="*/ 1862 w 3288"/>
                            <a:gd name="T59" fmla="*/ 1550 h 6330"/>
                            <a:gd name="T60" fmla="*/ 1977 w 3288"/>
                            <a:gd name="T61" fmla="*/ 1689 h 6330"/>
                            <a:gd name="T62" fmla="*/ 2337 w 3288"/>
                            <a:gd name="T63" fmla="*/ 1348 h 6330"/>
                            <a:gd name="T64" fmla="*/ 2481 w 3288"/>
                            <a:gd name="T65" fmla="*/ 1564 h 6330"/>
                            <a:gd name="T66" fmla="*/ 2716 w 3288"/>
                            <a:gd name="T67" fmla="*/ 1425 h 6330"/>
                            <a:gd name="T68" fmla="*/ 2409 w 3288"/>
                            <a:gd name="T69" fmla="*/ 1128 h 6330"/>
                            <a:gd name="T70" fmla="*/ 1521 w 3288"/>
                            <a:gd name="T71" fmla="*/ 561 h 6330"/>
                            <a:gd name="T72" fmla="*/ 437 w 3288"/>
                            <a:gd name="T73" fmla="*/ 835 h 6330"/>
                            <a:gd name="T74" fmla="*/ 1521 w 3288"/>
                            <a:gd name="T75" fmla="*/ 1176 h 6330"/>
                            <a:gd name="T76" fmla="*/ 609 w 3288"/>
                            <a:gd name="T77" fmla="*/ 1344 h 6330"/>
                            <a:gd name="T78" fmla="*/ 1200 w 3288"/>
                            <a:gd name="T79" fmla="*/ 1377 h 6330"/>
                            <a:gd name="T80" fmla="*/ 1780 w 3288"/>
                            <a:gd name="T81" fmla="*/ 1396 h 6330"/>
                            <a:gd name="T82" fmla="*/ 2361 w 3288"/>
                            <a:gd name="T83" fmla="*/ 1411 h 6330"/>
                            <a:gd name="T84" fmla="*/ 2860 w 3288"/>
                            <a:gd name="T85" fmla="*/ 1075 h 6330"/>
                            <a:gd name="T86" fmla="*/ 312 w 3288"/>
                            <a:gd name="T87" fmla="*/ 5169 h 6330"/>
                            <a:gd name="T88" fmla="*/ 293 w 3288"/>
                            <a:gd name="T89" fmla="*/ 4957 h 6330"/>
                            <a:gd name="T90" fmla="*/ 173 w 3288"/>
                            <a:gd name="T91" fmla="*/ 4785 h 6330"/>
                            <a:gd name="T92" fmla="*/ 177 w 3288"/>
                            <a:gd name="T93" fmla="*/ 4597 h 6330"/>
                            <a:gd name="T94" fmla="*/ 163 w 3288"/>
                            <a:gd name="T95" fmla="*/ 4410 h 6330"/>
                            <a:gd name="T96" fmla="*/ 177 w 3288"/>
                            <a:gd name="T97" fmla="*/ 4214 h 6330"/>
                            <a:gd name="T98" fmla="*/ 312 w 3288"/>
                            <a:gd name="T99" fmla="*/ 3566 h 6330"/>
                            <a:gd name="T100" fmla="*/ 312 w 3288"/>
                            <a:gd name="T101" fmla="*/ 3249 h 6330"/>
                            <a:gd name="T102" fmla="*/ 297 w 3288"/>
                            <a:gd name="T103" fmla="*/ 2985 h 6330"/>
                            <a:gd name="T104" fmla="*/ 3062 w 3288"/>
                            <a:gd name="T105" fmla="*/ 2932 h 6330"/>
                            <a:gd name="T106" fmla="*/ 3139 w 3288"/>
                            <a:gd name="T107" fmla="*/ 3172 h 6330"/>
                            <a:gd name="T108" fmla="*/ 3134 w 3288"/>
                            <a:gd name="T109" fmla="*/ 3331 h 6330"/>
                            <a:gd name="T110" fmla="*/ 2990 w 3288"/>
                            <a:gd name="T111" fmla="*/ 3426 h 6330"/>
                            <a:gd name="T112" fmla="*/ 3110 w 3288"/>
                            <a:gd name="T113" fmla="*/ 3566 h 6330"/>
                            <a:gd name="T114" fmla="*/ 3086 w 3288"/>
                            <a:gd name="T115" fmla="*/ 3806 h 6330"/>
                            <a:gd name="T116" fmla="*/ 2995 w 3288"/>
                            <a:gd name="T117" fmla="*/ 4286 h 6330"/>
                            <a:gd name="T118" fmla="*/ 3086 w 3288"/>
                            <a:gd name="T119" fmla="*/ 4602 h 6330"/>
                            <a:gd name="T120" fmla="*/ 2990 w 3288"/>
                            <a:gd name="T121" fmla="*/ 4948 h 6330"/>
                            <a:gd name="T122" fmla="*/ 3124 w 3288"/>
                            <a:gd name="T123" fmla="*/ 5135 h 6330"/>
                            <a:gd name="T124" fmla="*/ 3000 w 3288"/>
                            <a:gd name="T125" fmla="*/ 5351 h 63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3288" h="6330">
                              <a:moveTo>
                                <a:pt x="1646" y="2409"/>
                              </a:moveTo>
                              <a:lnTo>
                                <a:pt x="1646" y="2327"/>
                              </a:lnTo>
                              <a:lnTo>
                                <a:pt x="3288" y="2327"/>
                              </a:lnTo>
                              <a:lnTo>
                                <a:pt x="3288" y="5596"/>
                              </a:lnTo>
                              <a:lnTo>
                                <a:pt x="3283" y="5663"/>
                              </a:lnTo>
                              <a:lnTo>
                                <a:pt x="3273" y="5730"/>
                              </a:lnTo>
                              <a:lnTo>
                                <a:pt x="3259" y="5797"/>
                              </a:lnTo>
                              <a:lnTo>
                                <a:pt x="3235" y="5860"/>
                              </a:lnTo>
                              <a:lnTo>
                                <a:pt x="3206" y="5917"/>
                              </a:lnTo>
                              <a:lnTo>
                                <a:pt x="3172" y="5975"/>
                              </a:lnTo>
                              <a:lnTo>
                                <a:pt x="3134" y="6028"/>
                              </a:lnTo>
                              <a:lnTo>
                                <a:pt x="3091" y="6076"/>
                              </a:lnTo>
                              <a:lnTo>
                                <a:pt x="3043" y="6119"/>
                              </a:lnTo>
                              <a:lnTo>
                                <a:pt x="2990" y="6157"/>
                              </a:lnTo>
                              <a:lnTo>
                                <a:pt x="2937" y="6186"/>
                              </a:lnTo>
                              <a:lnTo>
                                <a:pt x="2880" y="6215"/>
                              </a:lnTo>
                              <a:lnTo>
                                <a:pt x="2817" y="6239"/>
                              </a:lnTo>
                              <a:lnTo>
                                <a:pt x="2755" y="6253"/>
                              </a:lnTo>
                              <a:lnTo>
                                <a:pt x="2688" y="6263"/>
                              </a:lnTo>
                              <a:lnTo>
                                <a:pt x="2620" y="6263"/>
                              </a:lnTo>
                              <a:lnTo>
                                <a:pt x="1862" y="6263"/>
                              </a:lnTo>
                              <a:lnTo>
                                <a:pt x="1833" y="6268"/>
                              </a:lnTo>
                              <a:lnTo>
                                <a:pt x="1804" y="6272"/>
                              </a:lnTo>
                              <a:lnTo>
                                <a:pt x="1776" y="6277"/>
                              </a:lnTo>
                              <a:lnTo>
                                <a:pt x="1747" y="6287"/>
                              </a:lnTo>
                              <a:lnTo>
                                <a:pt x="1718" y="6292"/>
                              </a:lnTo>
                              <a:lnTo>
                                <a:pt x="1694" y="6306"/>
                              </a:lnTo>
                              <a:lnTo>
                                <a:pt x="1670" y="6316"/>
                              </a:lnTo>
                              <a:lnTo>
                                <a:pt x="1646" y="6330"/>
                              </a:lnTo>
                              <a:lnTo>
                                <a:pt x="1622" y="6316"/>
                              </a:lnTo>
                              <a:lnTo>
                                <a:pt x="1598" y="6301"/>
                              </a:lnTo>
                              <a:lnTo>
                                <a:pt x="1569" y="6292"/>
                              </a:lnTo>
                              <a:lnTo>
                                <a:pt x="1545" y="6282"/>
                              </a:lnTo>
                              <a:lnTo>
                                <a:pt x="1517" y="6272"/>
                              </a:lnTo>
                              <a:lnTo>
                                <a:pt x="1488" y="6268"/>
                              </a:lnTo>
                              <a:lnTo>
                                <a:pt x="1454" y="6263"/>
                              </a:lnTo>
                              <a:lnTo>
                                <a:pt x="1425" y="6263"/>
                              </a:lnTo>
                              <a:lnTo>
                                <a:pt x="672" y="6263"/>
                              </a:lnTo>
                              <a:lnTo>
                                <a:pt x="600" y="6258"/>
                              </a:lnTo>
                              <a:lnTo>
                                <a:pt x="533" y="6248"/>
                              </a:lnTo>
                              <a:lnTo>
                                <a:pt x="470" y="6234"/>
                              </a:lnTo>
                              <a:lnTo>
                                <a:pt x="408" y="6210"/>
                              </a:lnTo>
                              <a:lnTo>
                                <a:pt x="350" y="6181"/>
                              </a:lnTo>
                              <a:lnTo>
                                <a:pt x="293" y="6152"/>
                              </a:lnTo>
                              <a:lnTo>
                                <a:pt x="240" y="6114"/>
                              </a:lnTo>
                              <a:lnTo>
                                <a:pt x="197" y="6071"/>
                              </a:lnTo>
                              <a:lnTo>
                                <a:pt x="153" y="6023"/>
                              </a:lnTo>
                              <a:lnTo>
                                <a:pt x="115" y="5970"/>
                              </a:lnTo>
                              <a:lnTo>
                                <a:pt x="81" y="5917"/>
                              </a:lnTo>
                              <a:lnTo>
                                <a:pt x="53" y="5855"/>
                              </a:lnTo>
                              <a:lnTo>
                                <a:pt x="29" y="5792"/>
                              </a:lnTo>
                              <a:lnTo>
                                <a:pt x="14" y="5730"/>
                              </a:lnTo>
                              <a:lnTo>
                                <a:pt x="5" y="5663"/>
                              </a:lnTo>
                              <a:lnTo>
                                <a:pt x="0" y="5596"/>
                              </a:lnTo>
                              <a:lnTo>
                                <a:pt x="0" y="2327"/>
                              </a:lnTo>
                              <a:lnTo>
                                <a:pt x="1646" y="2327"/>
                              </a:lnTo>
                              <a:lnTo>
                                <a:pt x="1646" y="2409"/>
                              </a:lnTo>
                              <a:lnTo>
                                <a:pt x="81" y="2409"/>
                              </a:lnTo>
                              <a:lnTo>
                                <a:pt x="81" y="5596"/>
                              </a:lnTo>
                              <a:lnTo>
                                <a:pt x="86" y="5653"/>
                              </a:lnTo>
                              <a:lnTo>
                                <a:pt x="96" y="5716"/>
                              </a:lnTo>
                              <a:lnTo>
                                <a:pt x="110" y="5773"/>
                              </a:lnTo>
                              <a:lnTo>
                                <a:pt x="129" y="5826"/>
                              </a:lnTo>
                              <a:lnTo>
                                <a:pt x="153" y="5879"/>
                              </a:lnTo>
                              <a:lnTo>
                                <a:pt x="182" y="5927"/>
                              </a:lnTo>
                              <a:lnTo>
                                <a:pt x="216" y="5970"/>
                              </a:lnTo>
                              <a:lnTo>
                                <a:pt x="254" y="6013"/>
                              </a:lnTo>
                              <a:lnTo>
                                <a:pt x="293" y="6052"/>
                              </a:lnTo>
                              <a:lnTo>
                                <a:pt x="341" y="6085"/>
                              </a:lnTo>
                              <a:lnTo>
                                <a:pt x="389" y="6114"/>
                              </a:lnTo>
                              <a:lnTo>
                                <a:pt x="437" y="6138"/>
                              </a:lnTo>
                              <a:lnTo>
                                <a:pt x="494" y="6157"/>
                              </a:lnTo>
                              <a:lnTo>
                                <a:pt x="552" y="6172"/>
                              </a:lnTo>
                              <a:lnTo>
                                <a:pt x="609" y="6176"/>
                              </a:lnTo>
                              <a:lnTo>
                                <a:pt x="672" y="6181"/>
                              </a:lnTo>
                              <a:lnTo>
                                <a:pt x="1440" y="6181"/>
                              </a:lnTo>
                              <a:lnTo>
                                <a:pt x="1469" y="6181"/>
                              </a:lnTo>
                              <a:lnTo>
                                <a:pt x="1497" y="6186"/>
                              </a:lnTo>
                              <a:lnTo>
                                <a:pt x="1521" y="6191"/>
                              </a:lnTo>
                              <a:lnTo>
                                <a:pt x="1545" y="6196"/>
                              </a:lnTo>
                              <a:lnTo>
                                <a:pt x="1569" y="6205"/>
                              </a:lnTo>
                              <a:lnTo>
                                <a:pt x="1593" y="6215"/>
                              </a:lnTo>
                              <a:lnTo>
                                <a:pt x="1617" y="6224"/>
                              </a:lnTo>
                              <a:lnTo>
                                <a:pt x="1641" y="6239"/>
                              </a:lnTo>
                              <a:lnTo>
                                <a:pt x="1670" y="6224"/>
                              </a:lnTo>
                              <a:lnTo>
                                <a:pt x="1694" y="6215"/>
                              </a:lnTo>
                              <a:lnTo>
                                <a:pt x="1718" y="6205"/>
                              </a:lnTo>
                              <a:lnTo>
                                <a:pt x="1747" y="6200"/>
                              </a:lnTo>
                              <a:lnTo>
                                <a:pt x="1771" y="6196"/>
                              </a:lnTo>
                              <a:lnTo>
                                <a:pt x="1795" y="6191"/>
                              </a:lnTo>
                              <a:lnTo>
                                <a:pt x="1824" y="6186"/>
                              </a:lnTo>
                              <a:lnTo>
                                <a:pt x="1852" y="6181"/>
                              </a:lnTo>
                              <a:lnTo>
                                <a:pt x="2620" y="6181"/>
                              </a:lnTo>
                              <a:lnTo>
                                <a:pt x="2678" y="6181"/>
                              </a:lnTo>
                              <a:lnTo>
                                <a:pt x="2736" y="6172"/>
                              </a:lnTo>
                              <a:lnTo>
                                <a:pt x="2793" y="6162"/>
                              </a:lnTo>
                              <a:lnTo>
                                <a:pt x="2846" y="6143"/>
                              </a:lnTo>
                              <a:lnTo>
                                <a:pt x="2899" y="6119"/>
                              </a:lnTo>
                              <a:lnTo>
                                <a:pt x="2947" y="6090"/>
                              </a:lnTo>
                              <a:lnTo>
                                <a:pt x="2995" y="6056"/>
                              </a:lnTo>
                              <a:lnTo>
                                <a:pt x="3033" y="6018"/>
                              </a:lnTo>
                              <a:lnTo>
                                <a:pt x="3072" y="5975"/>
                              </a:lnTo>
                              <a:lnTo>
                                <a:pt x="3105" y="5932"/>
                              </a:lnTo>
                              <a:lnTo>
                                <a:pt x="3134" y="5879"/>
                              </a:lnTo>
                              <a:lnTo>
                                <a:pt x="3163" y="5826"/>
                              </a:lnTo>
                              <a:lnTo>
                                <a:pt x="3182" y="5773"/>
                              </a:lnTo>
                              <a:lnTo>
                                <a:pt x="3196" y="5716"/>
                              </a:lnTo>
                              <a:lnTo>
                                <a:pt x="3206" y="5653"/>
                              </a:lnTo>
                              <a:lnTo>
                                <a:pt x="3206" y="5596"/>
                              </a:lnTo>
                              <a:lnTo>
                                <a:pt x="3206" y="2409"/>
                              </a:lnTo>
                              <a:lnTo>
                                <a:pt x="1646" y="2409"/>
                              </a:lnTo>
                              <a:lnTo>
                                <a:pt x="1646" y="2409"/>
                              </a:lnTo>
                              <a:close/>
                              <a:moveTo>
                                <a:pt x="1646" y="29"/>
                              </a:moveTo>
                              <a:lnTo>
                                <a:pt x="1646" y="0"/>
                              </a:lnTo>
                              <a:lnTo>
                                <a:pt x="1684" y="9"/>
                              </a:lnTo>
                              <a:lnTo>
                                <a:pt x="1718" y="14"/>
                              </a:lnTo>
                              <a:lnTo>
                                <a:pt x="1742" y="29"/>
                              </a:lnTo>
                              <a:lnTo>
                                <a:pt x="1766" y="48"/>
                              </a:lnTo>
                              <a:lnTo>
                                <a:pt x="1785" y="72"/>
                              </a:lnTo>
                              <a:lnTo>
                                <a:pt x="1795" y="101"/>
                              </a:lnTo>
                              <a:lnTo>
                                <a:pt x="1804" y="129"/>
                              </a:lnTo>
                              <a:lnTo>
                                <a:pt x="1809" y="163"/>
                              </a:lnTo>
                              <a:lnTo>
                                <a:pt x="1804" y="182"/>
                              </a:lnTo>
                              <a:lnTo>
                                <a:pt x="1800" y="206"/>
                              </a:lnTo>
                              <a:lnTo>
                                <a:pt x="1795" y="225"/>
                              </a:lnTo>
                              <a:lnTo>
                                <a:pt x="1785" y="245"/>
                              </a:lnTo>
                              <a:lnTo>
                                <a:pt x="1776" y="259"/>
                              </a:lnTo>
                              <a:lnTo>
                                <a:pt x="1761" y="278"/>
                              </a:lnTo>
                              <a:lnTo>
                                <a:pt x="1747" y="293"/>
                              </a:lnTo>
                              <a:lnTo>
                                <a:pt x="1732" y="307"/>
                              </a:lnTo>
                              <a:lnTo>
                                <a:pt x="1766" y="312"/>
                              </a:lnTo>
                              <a:lnTo>
                                <a:pt x="1800" y="317"/>
                              </a:lnTo>
                              <a:lnTo>
                                <a:pt x="1833" y="326"/>
                              </a:lnTo>
                              <a:lnTo>
                                <a:pt x="1867" y="331"/>
                              </a:lnTo>
                              <a:lnTo>
                                <a:pt x="1900" y="345"/>
                              </a:lnTo>
                              <a:lnTo>
                                <a:pt x="1934" y="355"/>
                              </a:lnTo>
                              <a:lnTo>
                                <a:pt x="1968" y="369"/>
                              </a:lnTo>
                              <a:lnTo>
                                <a:pt x="2001" y="379"/>
                              </a:lnTo>
                              <a:lnTo>
                                <a:pt x="2044" y="365"/>
                              </a:lnTo>
                              <a:lnTo>
                                <a:pt x="2088" y="345"/>
                              </a:lnTo>
                              <a:lnTo>
                                <a:pt x="2131" y="331"/>
                              </a:lnTo>
                              <a:lnTo>
                                <a:pt x="2174" y="321"/>
                              </a:lnTo>
                              <a:lnTo>
                                <a:pt x="2222" y="312"/>
                              </a:lnTo>
                              <a:lnTo>
                                <a:pt x="2265" y="307"/>
                              </a:lnTo>
                              <a:lnTo>
                                <a:pt x="2308" y="302"/>
                              </a:lnTo>
                              <a:lnTo>
                                <a:pt x="2356" y="302"/>
                              </a:lnTo>
                              <a:lnTo>
                                <a:pt x="2438" y="307"/>
                              </a:lnTo>
                              <a:lnTo>
                                <a:pt x="2515" y="317"/>
                              </a:lnTo>
                              <a:lnTo>
                                <a:pt x="2592" y="336"/>
                              </a:lnTo>
                              <a:lnTo>
                                <a:pt x="2664" y="365"/>
                              </a:lnTo>
                              <a:lnTo>
                                <a:pt x="2736" y="398"/>
                              </a:lnTo>
                              <a:lnTo>
                                <a:pt x="2798" y="437"/>
                              </a:lnTo>
                              <a:lnTo>
                                <a:pt x="2860" y="485"/>
                              </a:lnTo>
                              <a:lnTo>
                                <a:pt x="2918" y="533"/>
                              </a:lnTo>
                              <a:lnTo>
                                <a:pt x="2971" y="590"/>
                              </a:lnTo>
                              <a:lnTo>
                                <a:pt x="3014" y="653"/>
                              </a:lnTo>
                              <a:lnTo>
                                <a:pt x="3052" y="720"/>
                              </a:lnTo>
                              <a:lnTo>
                                <a:pt x="3086" y="787"/>
                              </a:lnTo>
                              <a:lnTo>
                                <a:pt x="3115" y="859"/>
                              </a:lnTo>
                              <a:lnTo>
                                <a:pt x="3134" y="936"/>
                              </a:lnTo>
                              <a:lnTo>
                                <a:pt x="3148" y="1017"/>
                              </a:lnTo>
                              <a:lnTo>
                                <a:pt x="3153" y="1094"/>
                              </a:lnTo>
                              <a:lnTo>
                                <a:pt x="3148" y="1132"/>
                              </a:lnTo>
                              <a:lnTo>
                                <a:pt x="3148" y="1171"/>
                              </a:lnTo>
                              <a:lnTo>
                                <a:pt x="3144" y="1209"/>
                              </a:lnTo>
                              <a:lnTo>
                                <a:pt x="3134" y="1248"/>
                              </a:lnTo>
                              <a:lnTo>
                                <a:pt x="3124" y="1286"/>
                              </a:lnTo>
                              <a:lnTo>
                                <a:pt x="3115" y="1324"/>
                              </a:lnTo>
                              <a:lnTo>
                                <a:pt x="3105" y="1363"/>
                              </a:lnTo>
                              <a:lnTo>
                                <a:pt x="3091" y="1396"/>
                              </a:lnTo>
                              <a:lnTo>
                                <a:pt x="3072" y="1401"/>
                              </a:lnTo>
                              <a:lnTo>
                                <a:pt x="3052" y="1406"/>
                              </a:lnTo>
                              <a:lnTo>
                                <a:pt x="3033" y="1411"/>
                              </a:lnTo>
                              <a:lnTo>
                                <a:pt x="3019" y="1420"/>
                              </a:lnTo>
                              <a:lnTo>
                                <a:pt x="3004" y="1435"/>
                              </a:lnTo>
                              <a:lnTo>
                                <a:pt x="2990" y="1444"/>
                              </a:lnTo>
                              <a:lnTo>
                                <a:pt x="2980" y="1464"/>
                              </a:lnTo>
                              <a:lnTo>
                                <a:pt x="2971" y="1478"/>
                              </a:lnTo>
                              <a:lnTo>
                                <a:pt x="2894" y="1699"/>
                              </a:lnTo>
                              <a:lnTo>
                                <a:pt x="2880" y="1728"/>
                              </a:lnTo>
                              <a:lnTo>
                                <a:pt x="2865" y="1752"/>
                              </a:lnTo>
                              <a:lnTo>
                                <a:pt x="2851" y="1776"/>
                              </a:lnTo>
                              <a:lnTo>
                                <a:pt x="2832" y="1795"/>
                              </a:lnTo>
                              <a:lnTo>
                                <a:pt x="2808" y="1814"/>
                              </a:lnTo>
                              <a:lnTo>
                                <a:pt x="2784" y="1828"/>
                              </a:lnTo>
                              <a:lnTo>
                                <a:pt x="2755" y="1838"/>
                              </a:lnTo>
                              <a:lnTo>
                                <a:pt x="2726" y="1843"/>
                              </a:lnTo>
                              <a:lnTo>
                                <a:pt x="2721" y="1862"/>
                              </a:lnTo>
                              <a:lnTo>
                                <a:pt x="2716" y="1876"/>
                              </a:lnTo>
                              <a:lnTo>
                                <a:pt x="2707" y="1886"/>
                              </a:lnTo>
                              <a:lnTo>
                                <a:pt x="2697" y="1896"/>
                              </a:lnTo>
                              <a:lnTo>
                                <a:pt x="2688" y="1905"/>
                              </a:lnTo>
                              <a:lnTo>
                                <a:pt x="2673" y="1915"/>
                              </a:lnTo>
                              <a:lnTo>
                                <a:pt x="2659" y="1915"/>
                              </a:lnTo>
                              <a:lnTo>
                                <a:pt x="2644" y="1920"/>
                              </a:lnTo>
                              <a:lnTo>
                                <a:pt x="2640" y="1920"/>
                              </a:lnTo>
                              <a:lnTo>
                                <a:pt x="2635" y="1920"/>
                              </a:lnTo>
                              <a:lnTo>
                                <a:pt x="2630" y="1920"/>
                              </a:lnTo>
                              <a:lnTo>
                                <a:pt x="2620" y="1920"/>
                              </a:lnTo>
                              <a:lnTo>
                                <a:pt x="2577" y="2078"/>
                              </a:lnTo>
                              <a:lnTo>
                                <a:pt x="2587" y="2088"/>
                              </a:lnTo>
                              <a:lnTo>
                                <a:pt x="2592" y="2092"/>
                              </a:lnTo>
                              <a:lnTo>
                                <a:pt x="2601" y="2102"/>
                              </a:lnTo>
                              <a:lnTo>
                                <a:pt x="2606" y="2112"/>
                              </a:lnTo>
                              <a:lnTo>
                                <a:pt x="2611" y="2121"/>
                              </a:lnTo>
                              <a:lnTo>
                                <a:pt x="2616" y="2131"/>
                              </a:lnTo>
                              <a:lnTo>
                                <a:pt x="2616" y="2140"/>
                              </a:lnTo>
                              <a:lnTo>
                                <a:pt x="2616" y="2150"/>
                              </a:lnTo>
                              <a:lnTo>
                                <a:pt x="2616" y="2164"/>
                              </a:lnTo>
                              <a:lnTo>
                                <a:pt x="2611" y="2183"/>
                              </a:lnTo>
                              <a:lnTo>
                                <a:pt x="2606" y="2198"/>
                              </a:lnTo>
                              <a:lnTo>
                                <a:pt x="2596" y="2207"/>
                              </a:lnTo>
                              <a:lnTo>
                                <a:pt x="2582" y="2217"/>
                              </a:lnTo>
                              <a:lnTo>
                                <a:pt x="2568" y="2227"/>
                              </a:lnTo>
                              <a:lnTo>
                                <a:pt x="2553" y="2231"/>
                              </a:lnTo>
                              <a:lnTo>
                                <a:pt x="2534" y="2231"/>
                              </a:lnTo>
                              <a:lnTo>
                                <a:pt x="1646" y="2231"/>
                              </a:lnTo>
                              <a:lnTo>
                                <a:pt x="739" y="2231"/>
                              </a:lnTo>
                              <a:lnTo>
                                <a:pt x="720" y="2231"/>
                              </a:lnTo>
                              <a:lnTo>
                                <a:pt x="705" y="2227"/>
                              </a:lnTo>
                              <a:lnTo>
                                <a:pt x="691" y="2217"/>
                              </a:lnTo>
                              <a:lnTo>
                                <a:pt x="681" y="2207"/>
                              </a:lnTo>
                              <a:lnTo>
                                <a:pt x="672" y="2198"/>
                              </a:lnTo>
                              <a:lnTo>
                                <a:pt x="662" y="2183"/>
                              </a:lnTo>
                              <a:lnTo>
                                <a:pt x="657" y="2164"/>
                              </a:lnTo>
                              <a:lnTo>
                                <a:pt x="657" y="2150"/>
                              </a:lnTo>
                              <a:lnTo>
                                <a:pt x="657" y="2140"/>
                              </a:lnTo>
                              <a:lnTo>
                                <a:pt x="662" y="2131"/>
                              </a:lnTo>
                              <a:lnTo>
                                <a:pt x="662" y="2121"/>
                              </a:lnTo>
                              <a:lnTo>
                                <a:pt x="667" y="2112"/>
                              </a:lnTo>
                              <a:lnTo>
                                <a:pt x="677" y="2102"/>
                              </a:lnTo>
                              <a:lnTo>
                                <a:pt x="681" y="2092"/>
                              </a:lnTo>
                              <a:lnTo>
                                <a:pt x="691" y="2088"/>
                              </a:lnTo>
                              <a:lnTo>
                                <a:pt x="701" y="2078"/>
                              </a:lnTo>
                              <a:lnTo>
                                <a:pt x="653" y="1920"/>
                              </a:lnTo>
                              <a:lnTo>
                                <a:pt x="638" y="1915"/>
                              </a:lnTo>
                              <a:lnTo>
                                <a:pt x="619" y="1915"/>
                              </a:lnTo>
                              <a:lnTo>
                                <a:pt x="605" y="1905"/>
                              </a:lnTo>
                              <a:lnTo>
                                <a:pt x="590" y="1896"/>
                              </a:lnTo>
                              <a:lnTo>
                                <a:pt x="581" y="1886"/>
                              </a:lnTo>
                              <a:lnTo>
                                <a:pt x="571" y="1876"/>
                              </a:lnTo>
                              <a:lnTo>
                                <a:pt x="566" y="1862"/>
                              </a:lnTo>
                              <a:lnTo>
                                <a:pt x="561" y="1843"/>
                              </a:lnTo>
                              <a:lnTo>
                                <a:pt x="533" y="1838"/>
                              </a:lnTo>
                              <a:lnTo>
                                <a:pt x="509" y="1828"/>
                              </a:lnTo>
                              <a:lnTo>
                                <a:pt x="480" y="1814"/>
                              </a:lnTo>
                              <a:lnTo>
                                <a:pt x="461" y="1795"/>
                              </a:lnTo>
                              <a:lnTo>
                                <a:pt x="437" y="1776"/>
                              </a:lnTo>
                              <a:lnTo>
                                <a:pt x="422" y="1752"/>
                              </a:lnTo>
                              <a:lnTo>
                                <a:pt x="408" y="1728"/>
                              </a:lnTo>
                              <a:lnTo>
                                <a:pt x="398" y="1699"/>
                              </a:lnTo>
                              <a:lnTo>
                                <a:pt x="317" y="1478"/>
                              </a:lnTo>
                              <a:lnTo>
                                <a:pt x="307" y="1464"/>
                              </a:lnTo>
                              <a:lnTo>
                                <a:pt x="297" y="1444"/>
                              </a:lnTo>
                              <a:lnTo>
                                <a:pt x="283" y="1435"/>
                              </a:lnTo>
                              <a:lnTo>
                                <a:pt x="269" y="1420"/>
                              </a:lnTo>
                              <a:lnTo>
                                <a:pt x="254" y="1411"/>
                              </a:lnTo>
                              <a:lnTo>
                                <a:pt x="235" y="1406"/>
                              </a:lnTo>
                              <a:lnTo>
                                <a:pt x="216" y="1401"/>
                              </a:lnTo>
                              <a:lnTo>
                                <a:pt x="197" y="1396"/>
                              </a:lnTo>
                              <a:lnTo>
                                <a:pt x="182" y="1363"/>
                              </a:lnTo>
                              <a:lnTo>
                                <a:pt x="173" y="1324"/>
                              </a:lnTo>
                              <a:lnTo>
                                <a:pt x="163" y="1286"/>
                              </a:lnTo>
                              <a:lnTo>
                                <a:pt x="153" y="1248"/>
                              </a:lnTo>
                              <a:lnTo>
                                <a:pt x="144" y="1209"/>
                              </a:lnTo>
                              <a:lnTo>
                                <a:pt x="139" y="1171"/>
                              </a:lnTo>
                              <a:lnTo>
                                <a:pt x="139" y="1132"/>
                              </a:lnTo>
                              <a:lnTo>
                                <a:pt x="139" y="1094"/>
                              </a:lnTo>
                              <a:lnTo>
                                <a:pt x="139" y="1017"/>
                              </a:lnTo>
                              <a:lnTo>
                                <a:pt x="153" y="936"/>
                              </a:lnTo>
                              <a:lnTo>
                                <a:pt x="173" y="859"/>
                              </a:lnTo>
                              <a:lnTo>
                                <a:pt x="201" y="787"/>
                              </a:lnTo>
                              <a:lnTo>
                                <a:pt x="235" y="720"/>
                              </a:lnTo>
                              <a:lnTo>
                                <a:pt x="273" y="653"/>
                              </a:lnTo>
                              <a:lnTo>
                                <a:pt x="317" y="590"/>
                              </a:lnTo>
                              <a:lnTo>
                                <a:pt x="369" y="533"/>
                              </a:lnTo>
                              <a:lnTo>
                                <a:pt x="427" y="485"/>
                              </a:lnTo>
                              <a:lnTo>
                                <a:pt x="489" y="437"/>
                              </a:lnTo>
                              <a:lnTo>
                                <a:pt x="552" y="398"/>
                              </a:lnTo>
                              <a:lnTo>
                                <a:pt x="624" y="365"/>
                              </a:lnTo>
                              <a:lnTo>
                                <a:pt x="696" y="336"/>
                              </a:lnTo>
                              <a:lnTo>
                                <a:pt x="773" y="317"/>
                              </a:lnTo>
                              <a:lnTo>
                                <a:pt x="849" y="307"/>
                              </a:lnTo>
                              <a:lnTo>
                                <a:pt x="931" y="302"/>
                              </a:lnTo>
                              <a:lnTo>
                                <a:pt x="979" y="302"/>
                              </a:lnTo>
                              <a:lnTo>
                                <a:pt x="1022" y="307"/>
                              </a:lnTo>
                              <a:lnTo>
                                <a:pt x="1065" y="312"/>
                              </a:lnTo>
                              <a:lnTo>
                                <a:pt x="1113" y="321"/>
                              </a:lnTo>
                              <a:lnTo>
                                <a:pt x="1157" y="331"/>
                              </a:lnTo>
                              <a:lnTo>
                                <a:pt x="1200" y="345"/>
                              </a:lnTo>
                              <a:lnTo>
                                <a:pt x="1248" y="365"/>
                              </a:lnTo>
                              <a:lnTo>
                                <a:pt x="1291" y="379"/>
                              </a:lnTo>
                              <a:lnTo>
                                <a:pt x="1320" y="369"/>
                              </a:lnTo>
                              <a:lnTo>
                                <a:pt x="1353" y="355"/>
                              </a:lnTo>
                              <a:lnTo>
                                <a:pt x="1387" y="345"/>
                              </a:lnTo>
                              <a:lnTo>
                                <a:pt x="1421" y="331"/>
                              </a:lnTo>
                              <a:lnTo>
                                <a:pt x="1459" y="326"/>
                              </a:lnTo>
                              <a:lnTo>
                                <a:pt x="1493" y="317"/>
                              </a:lnTo>
                              <a:lnTo>
                                <a:pt x="1526" y="312"/>
                              </a:lnTo>
                              <a:lnTo>
                                <a:pt x="1560" y="307"/>
                              </a:lnTo>
                              <a:lnTo>
                                <a:pt x="1541" y="293"/>
                              </a:lnTo>
                              <a:lnTo>
                                <a:pt x="1526" y="278"/>
                              </a:lnTo>
                              <a:lnTo>
                                <a:pt x="1512" y="259"/>
                              </a:lnTo>
                              <a:lnTo>
                                <a:pt x="1502" y="245"/>
                              </a:lnTo>
                              <a:lnTo>
                                <a:pt x="1493" y="225"/>
                              </a:lnTo>
                              <a:lnTo>
                                <a:pt x="1488" y="206"/>
                              </a:lnTo>
                              <a:lnTo>
                                <a:pt x="1483" y="182"/>
                              </a:lnTo>
                              <a:lnTo>
                                <a:pt x="1478" y="163"/>
                              </a:lnTo>
                              <a:lnTo>
                                <a:pt x="1483" y="129"/>
                              </a:lnTo>
                              <a:lnTo>
                                <a:pt x="1493" y="101"/>
                              </a:lnTo>
                              <a:lnTo>
                                <a:pt x="1502" y="72"/>
                              </a:lnTo>
                              <a:lnTo>
                                <a:pt x="1521" y="48"/>
                              </a:lnTo>
                              <a:lnTo>
                                <a:pt x="1545" y="29"/>
                              </a:lnTo>
                              <a:lnTo>
                                <a:pt x="1569" y="14"/>
                              </a:lnTo>
                              <a:lnTo>
                                <a:pt x="1603" y="9"/>
                              </a:lnTo>
                              <a:lnTo>
                                <a:pt x="1646" y="0"/>
                              </a:lnTo>
                              <a:lnTo>
                                <a:pt x="1646" y="29"/>
                              </a:lnTo>
                              <a:lnTo>
                                <a:pt x="1632" y="29"/>
                              </a:lnTo>
                              <a:lnTo>
                                <a:pt x="1617" y="29"/>
                              </a:lnTo>
                              <a:lnTo>
                                <a:pt x="1613" y="29"/>
                              </a:lnTo>
                              <a:lnTo>
                                <a:pt x="1608" y="29"/>
                              </a:lnTo>
                              <a:lnTo>
                                <a:pt x="1603" y="33"/>
                              </a:lnTo>
                              <a:lnTo>
                                <a:pt x="1598" y="33"/>
                              </a:lnTo>
                              <a:lnTo>
                                <a:pt x="1593" y="38"/>
                              </a:lnTo>
                              <a:lnTo>
                                <a:pt x="1589" y="38"/>
                              </a:lnTo>
                              <a:lnTo>
                                <a:pt x="1589" y="110"/>
                              </a:lnTo>
                              <a:lnTo>
                                <a:pt x="1521" y="110"/>
                              </a:lnTo>
                              <a:lnTo>
                                <a:pt x="1517" y="115"/>
                              </a:lnTo>
                              <a:lnTo>
                                <a:pt x="1517" y="120"/>
                              </a:lnTo>
                              <a:lnTo>
                                <a:pt x="1512" y="129"/>
                              </a:lnTo>
                              <a:lnTo>
                                <a:pt x="1512" y="134"/>
                              </a:lnTo>
                              <a:lnTo>
                                <a:pt x="1512" y="144"/>
                              </a:lnTo>
                              <a:lnTo>
                                <a:pt x="1507" y="149"/>
                              </a:lnTo>
                              <a:lnTo>
                                <a:pt x="1507" y="158"/>
                              </a:lnTo>
                              <a:lnTo>
                                <a:pt x="1507" y="163"/>
                              </a:lnTo>
                              <a:lnTo>
                                <a:pt x="1507" y="173"/>
                              </a:lnTo>
                              <a:lnTo>
                                <a:pt x="1507" y="177"/>
                              </a:lnTo>
                              <a:lnTo>
                                <a:pt x="1512" y="182"/>
                              </a:lnTo>
                              <a:lnTo>
                                <a:pt x="1512" y="192"/>
                              </a:lnTo>
                              <a:lnTo>
                                <a:pt x="1512" y="197"/>
                              </a:lnTo>
                              <a:lnTo>
                                <a:pt x="1517" y="201"/>
                              </a:lnTo>
                              <a:lnTo>
                                <a:pt x="1517" y="211"/>
                              </a:lnTo>
                              <a:lnTo>
                                <a:pt x="1521" y="221"/>
                              </a:lnTo>
                              <a:lnTo>
                                <a:pt x="1589" y="221"/>
                              </a:lnTo>
                              <a:lnTo>
                                <a:pt x="1589" y="331"/>
                              </a:lnTo>
                              <a:lnTo>
                                <a:pt x="1550" y="336"/>
                              </a:lnTo>
                              <a:lnTo>
                                <a:pt x="1512" y="341"/>
                              </a:lnTo>
                              <a:lnTo>
                                <a:pt x="1473" y="350"/>
                              </a:lnTo>
                              <a:lnTo>
                                <a:pt x="1435" y="360"/>
                              </a:lnTo>
                              <a:lnTo>
                                <a:pt x="1397" y="369"/>
                              </a:lnTo>
                              <a:lnTo>
                                <a:pt x="1358" y="384"/>
                              </a:lnTo>
                              <a:lnTo>
                                <a:pt x="1325" y="398"/>
                              </a:lnTo>
                              <a:lnTo>
                                <a:pt x="1291" y="417"/>
                              </a:lnTo>
                              <a:lnTo>
                                <a:pt x="1248" y="398"/>
                              </a:lnTo>
                              <a:lnTo>
                                <a:pt x="1205" y="379"/>
                              </a:lnTo>
                              <a:lnTo>
                                <a:pt x="1161" y="365"/>
                              </a:lnTo>
                              <a:lnTo>
                                <a:pt x="1113" y="350"/>
                              </a:lnTo>
                              <a:lnTo>
                                <a:pt x="1070" y="341"/>
                              </a:lnTo>
                              <a:lnTo>
                                <a:pt x="1022" y="336"/>
                              </a:lnTo>
                              <a:lnTo>
                                <a:pt x="979" y="331"/>
                              </a:lnTo>
                              <a:lnTo>
                                <a:pt x="931" y="326"/>
                              </a:lnTo>
                              <a:lnTo>
                                <a:pt x="854" y="331"/>
                              </a:lnTo>
                              <a:lnTo>
                                <a:pt x="777" y="345"/>
                              </a:lnTo>
                              <a:lnTo>
                                <a:pt x="705" y="365"/>
                              </a:lnTo>
                              <a:lnTo>
                                <a:pt x="633" y="389"/>
                              </a:lnTo>
                              <a:lnTo>
                                <a:pt x="566" y="422"/>
                              </a:lnTo>
                              <a:lnTo>
                                <a:pt x="504" y="461"/>
                              </a:lnTo>
                              <a:lnTo>
                                <a:pt x="441" y="504"/>
                              </a:lnTo>
                              <a:lnTo>
                                <a:pt x="389" y="552"/>
                              </a:lnTo>
                              <a:lnTo>
                                <a:pt x="341" y="609"/>
                              </a:lnTo>
                              <a:lnTo>
                                <a:pt x="297" y="667"/>
                              </a:lnTo>
                              <a:lnTo>
                                <a:pt x="259" y="729"/>
                              </a:lnTo>
                              <a:lnTo>
                                <a:pt x="225" y="797"/>
                              </a:lnTo>
                              <a:lnTo>
                                <a:pt x="197" y="869"/>
                              </a:lnTo>
                              <a:lnTo>
                                <a:pt x="177" y="941"/>
                              </a:lnTo>
                              <a:lnTo>
                                <a:pt x="168" y="1017"/>
                              </a:lnTo>
                              <a:lnTo>
                                <a:pt x="163" y="1094"/>
                              </a:lnTo>
                              <a:lnTo>
                                <a:pt x="163" y="1132"/>
                              </a:lnTo>
                              <a:lnTo>
                                <a:pt x="168" y="1166"/>
                              </a:lnTo>
                              <a:lnTo>
                                <a:pt x="173" y="1200"/>
                              </a:lnTo>
                              <a:lnTo>
                                <a:pt x="177" y="1238"/>
                              </a:lnTo>
                              <a:lnTo>
                                <a:pt x="187" y="1272"/>
                              </a:lnTo>
                              <a:lnTo>
                                <a:pt x="192" y="1305"/>
                              </a:lnTo>
                              <a:lnTo>
                                <a:pt x="206" y="1339"/>
                              </a:lnTo>
                              <a:lnTo>
                                <a:pt x="216" y="1372"/>
                              </a:lnTo>
                              <a:lnTo>
                                <a:pt x="240" y="1377"/>
                              </a:lnTo>
                              <a:lnTo>
                                <a:pt x="259" y="1387"/>
                              </a:lnTo>
                              <a:lnTo>
                                <a:pt x="278" y="1396"/>
                              </a:lnTo>
                              <a:lnTo>
                                <a:pt x="297" y="1406"/>
                              </a:lnTo>
                              <a:lnTo>
                                <a:pt x="312" y="1425"/>
                              </a:lnTo>
                              <a:lnTo>
                                <a:pt x="326" y="1440"/>
                              </a:lnTo>
                              <a:lnTo>
                                <a:pt x="341" y="1459"/>
                              </a:lnTo>
                              <a:lnTo>
                                <a:pt x="350" y="1478"/>
                              </a:lnTo>
                              <a:lnTo>
                                <a:pt x="427" y="1699"/>
                              </a:lnTo>
                              <a:lnTo>
                                <a:pt x="437" y="1723"/>
                              </a:lnTo>
                              <a:lnTo>
                                <a:pt x="451" y="1747"/>
                              </a:lnTo>
                              <a:lnTo>
                                <a:pt x="470" y="1766"/>
                              </a:lnTo>
                              <a:lnTo>
                                <a:pt x="489" y="1785"/>
                              </a:lnTo>
                              <a:lnTo>
                                <a:pt x="513" y="1800"/>
                              </a:lnTo>
                              <a:lnTo>
                                <a:pt x="537" y="1809"/>
                              </a:lnTo>
                              <a:lnTo>
                                <a:pt x="561" y="1819"/>
                              </a:lnTo>
                              <a:lnTo>
                                <a:pt x="590" y="1824"/>
                              </a:lnTo>
                              <a:lnTo>
                                <a:pt x="590" y="1828"/>
                              </a:lnTo>
                              <a:lnTo>
                                <a:pt x="590" y="1833"/>
                              </a:lnTo>
                              <a:lnTo>
                                <a:pt x="590" y="1848"/>
                              </a:lnTo>
                              <a:lnTo>
                                <a:pt x="595" y="1857"/>
                              </a:lnTo>
                              <a:lnTo>
                                <a:pt x="600" y="1867"/>
                              </a:lnTo>
                              <a:lnTo>
                                <a:pt x="609" y="1876"/>
                              </a:lnTo>
                              <a:lnTo>
                                <a:pt x="619" y="1881"/>
                              </a:lnTo>
                              <a:lnTo>
                                <a:pt x="629" y="1886"/>
                              </a:lnTo>
                              <a:lnTo>
                                <a:pt x="638" y="1891"/>
                              </a:lnTo>
                              <a:lnTo>
                                <a:pt x="653" y="1891"/>
                              </a:lnTo>
                              <a:lnTo>
                                <a:pt x="1646" y="1891"/>
                              </a:lnTo>
                              <a:lnTo>
                                <a:pt x="2640" y="1891"/>
                              </a:lnTo>
                              <a:lnTo>
                                <a:pt x="2649" y="1891"/>
                              </a:lnTo>
                              <a:lnTo>
                                <a:pt x="2664" y="1886"/>
                              </a:lnTo>
                              <a:lnTo>
                                <a:pt x="2673" y="1881"/>
                              </a:lnTo>
                              <a:lnTo>
                                <a:pt x="2683" y="1876"/>
                              </a:lnTo>
                              <a:lnTo>
                                <a:pt x="2688" y="1867"/>
                              </a:lnTo>
                              <a:lnTo>
                                <a:pt x="2692" y="1857"/>
                              </a:lnTo>
                              <a:lnTo>
                                <a:pt x="2697" y="1848"/>
                              </a:lnTo>
                              <a:lnTo>
                                <a:pt x="2697" y="1833"/>
                              </a:lnTo>
                              <a:lnTo>
                                <a:pt x="2697" y="1828"/>
                              </a:lnTo>
                              <a:lnTo>
                                <a:pt x="2697" y="1824"/>
                              </a:lnTo>
                              <a:lnTo>
                                <a:pt x="2726" y="1819"/>
                              </a:lnTo>
                              <a:lnTo>
                                <a:pt x="2750" y="1809"/>
                              </a:lnTo>
                              <a:lnTo>
                                <a:pt x="2774" y="1800"/>
                              </a:lnTo>
                              <a:lnTo>
                                <a:pt x="2798" y="1785"/>
                              </a:lnTo>
                              <a:lnTo>
                                <a:pt x="2817" y="1766"/>
                              </a:lnTo>
                              <a:lnTo>
                                <a:pt x="2836" y="1747"/>
                              </a:lnTo>
                              <a:lnTo>
                                <a:pt x="2851" y="1723"/>
                              </a:lnTo>
                              <a:lnTo>
                                <a:pt x="2865" y="1699"/>
                              </a:lnTo>
                              <a:lnTo>
                                <a:pt x="2942" y="1478"/>
                              </a:lnTo>
                              <a:lnTo>
                                <a:pt x="2952" y="1459"/>
                              </a:lnTo>
                              <a:lnTo>
                                <a:pt x="2961" y="1440"/>
                              </a:lnTo>
                              <a:lnTo>
                                <a:pt x="2976" y="1425"/>
                              </a:lnTo>
                              <a:lnTo>
                                <a:pt x="2990" y="1406"/>
                              </a:lnTo>
                              <a:lnTo>
                                <a:pt x="3009" y="1396"/>
                              </a:lnTo>
                              <a:lnTo>
                                <a:pt x="3028" y="1387"/>
                              </a:lnTo>
                              <a:lnTo>
                                <a:pt x="3048" y="1377"/>
                              </a:lnTo>
                              <a:lnTo>
                                <a:pt x="3072" y="1372"/>
                              </a:lnTo>
                              <a:lnTo>
                                <a:pt x="3081" y="1339"/>
                              </a:lnTo>
                              <a:lnTo>
                                <a:pt x="3096" y="1305"/>
                              </a:lnTo>
                              <a:lnTo>
                                <a:pt x="3105" y="1272"/>
                              </a:lnTo>
                              <a:lnTo>
                                <a:pt x="3110" y="1238"/>
                              </a:lnTo>
                              <a:lnTo>
                                <a:pt x="3115" y="1200"/>
                              </a:lnTo>
                              <a:lnTo>
                                <a:pt x="3120" y="1166"/>
                              </a:lnTo>
                              <a:lnTo>
                                <a:pt x="3124" y="1132"/>
                              </a:lnTo>
                              <a:lnTo>
                                <a:pt x="3124" y="1094"/>
                              </a:lnTo>
                              <a:lnTo>
                                <a:pt x="3120" y="1017"/>
                              </a:lnTo>
                              <a:lnTo>
                                <a:pt x="3110" y="941"/>
                              </a:lnTo>
                              <a:lnTo>
                                <a:pt x="3091" y="869"/>
                              </a:lnTo>
                              <a:lnTo>
                                <a:pt x="3062" y="797"/>
                              </a:lnTo>
                              <a:lnTo>
                                <a:pt x="3028" y="729"/>
                              </a:lnTo>
                              <a:lnTo>
                                <a:pt x="2990" y="667"/>
                              </a:lnTo>
                              <a:lnTo>
                                <a:pt x="2947" y="609"/>
                              </a:lnTo>
                              <a:lnTo>
                                <a:pt x="2899" y="552"/>
                              </a:lnTo>
                              <a:lnTo>
                                <a:pt x="2846" y="504"/>
                              </a:lnTo>
                              <a:lnTo>
                                <a:pt x="2784" y="461"/>
                              </a:lnTo>
                              <a:lnTo>
                                <a:pt x="2721" y="422"/>
                              </a:lnTo>
                              <a:lnTo>
                                <a:pt x="2654" y="389"/>
                              </a:lnTo>
                              <a:lnTo>
                                <a:pt x="2582" y="365"/>
                              </a:lnTo>
                              <a:lnTo>
                                <a:pt x="2510" y="345"/>
                              </a:lnTo>
                              <a:lnTo>
                                <a:pt x="2433" y="331"/>
                              </a:lnTo>
                              <a:lnTo>
                                <a:pt x="2356" y="326"/>
                              </a:lnTo>
                              <a:lnTo>
                                <a:pt x="2308" y="331"/>
                              </a:lnTo>
                              <a:lnTo>
                                <a:pt x="2265" y="336"/>
                              </a:lnTo>
                              <a:lnTo>
                                <a:pt x="2222" y="341"/>
                              </a:lnTo>
                              <a:lnTo>
                                <a:pt x="2174" y="350"/>
                              </a:lnTo>
                              <a:lnTo>
                                <a:pt x="2131" y="365"/>
                              </a:lnTo>
                              <a:lnTo>
                                <a:pt x="2083" y="379"/>
                              </a:lnTo>
                              <a:lnTo>
                                <a:pt x="2040" y="398"/>
                              </a:lnTo>
                              <a:lnTo>
                                <a:pt x="2001" y="417"/>
                              </a:lnTo>
                              <a:lnTo>
                                <a:pt x="1963" y="398"/>
                              </a:lnTo>
                              <a:lnTo>
                                <a:pt x="1929" y="384"/>
                              </a:lnTo>
                              <a:lnTo>
                                <a:pt x="1891" y="369"/>
                              </a:lnTo>
                              <a:lnTo>
                                <a:pt x="1852" y="360"/>
                              </a:lnTo>
                              <a:lnTo>
                                <a:pt x="1814" y="350"/>
                              </a:lnTo>
                              <a:lnTo>
                                <a:pt x="1776" y="341"/>
                              </a:lnTo>
                              <a:lnTo>
                                <a:pt x="1737" y="336"/>
                              </a:lnTo>
                              <a:lnTo>
                                <a:pt x="1699" y="331"/>
                              </a:lnTo>
                              <a:lnTo>
                                <a:pt x="1699" y="221"/>
                              </a:lnTo>
                              <a:lnTo>
                                <a:pt x="1771" y="221"/>
                              </a:lnTo>
                              <a:lnTo>
                                <a:pt x="1771" y="211"/>
                              </a:lnTo>
                              <a:lnTo>
                                <a:pt x="1776" y="201"/>
                              </a:lnTo>
                              <a:lnTo>
                                <a:pt x="1776" y="197"/>
                              </a:lnTo>
                              <a:lnTo>
                                <a:pt x="1776" y="192"/>
                              </a:lnTo>
                              <a:lnTo>
                                <a:pt x="1780" y="182"/>
                              </a:lnTo>
                              <a:lnTo>
                                <a:pt x="1780" y="177"/>
                              </a:lnTo>
                              <a:lnTo>
                                <a:pt x="1780" y="173"/>
                              </a:lnTo>
                              <a:lnTo>
                                <a:pt x="1780" y="163"/>
                              </a:lnTo>
                              <a:lnTo>
                                <a:pt x="1780" y="158"/>
                              </a:lnTo>
                              <a:lnTo>
                                <a:pt x="1780" y="149"/>
                              </a:lnTo>
                              <a:lnTo>
                                <a:pt x="1780" y="144"/>
                              </a:lnTo>
                              <a:lnTo>
                                <a:pt x="1776" y="134"/>
                              </a:lnTo>
                              <a:lnTo>
                                <a:pt x="1776" y="129"/>
                              </a:lnTo>
                              <a:lnTo>
                                <a:pt x="1776" y="120"/>
                              </a:lnTo>
                              <a:lnTo>
                                <a:pt x="1771" y="115"/>
                              </a:lnTo>
                              <a:lnTo>
                                <a:pt x="1771" y="110"/>
                              </a:lnTo>
                              <a:lnTo>
                                <a:pt x="1699" y="110"/>
                              </a:lnTo>
                              <a:lnTo>
                                <a:pt x="1699" y="38"/>
                              </a:lnTo>
                              <a:lnTo>
                                <a:pt x="1694" y="38"/>
                              </a:lnTo>
                              <a:lnTo>
                                <a:pt x="1689" y="33"/>
                              </a:lnTo>
                              <a:lnTo>
                                <a:pt x="1684" y="33"/>
                              </a:lnTo>
                              <a:lnTo>
                                <a:pt x="1684" y="29"/>
                              </a:lnTo>
                              <a:lnTo>
                                <a:pt x="1675" y="29"/>
                              </a:lnTo>
                              <a:lnTo>
                                <a:pt x="1670" y="29"/>
                              </a:lnTo>
                              <a:lnTo>
                                <a:pt x="1660" y="29"/>
                              </a:lnTo>
                              <a:lnTo>
                                <a:pt x="1646" y="29"/>
                              </a:lnTo>
                              <a:lnTo>
                                <a:pt x="1646" y="29"/>
                              </a:lnTo>
                              <a:close/>
                              <a:moveTo>
                                <a:pt x="1646" y="2630"/>
                              </a:moveTo>
                              <a:lnTo>
                                <a:pt x="1646" y="2606"/>
                              </a:lnTo>
                              <a:lnTo>
                                <a:pt x="1665" y="2606"/>
                              </a:lnTo>
                              <a:lnTo>
                                <a:pt x="1680" y="2611"/>
                              </a:lnTo>
                              <a:lnTo>
                                <a:pt x="1694" y="2620"/>
                              </a:lnTo>
                              <a:lnTo>
                                <a:pt x="1704" y="2630"/>
                              </a:lnTo>
                              <a:lnTo>
                                <a:pt x="1713" y="2639"/>
                              </a:lnTo>
                              <a:lnTo>
                                <a:pt x="1723" y="2654"/>
                              </a:lnTo>
                              <a:lnTo>
                                <a:pt x="1723" y="2668"/>
                              </a:lnTo>
                              <a:lnTo>
                                <a:pt x="1728" y="2687"/>
                              </a:lnTo>
                              <a:lnTo>
                                <a:pt x="1728" y="2692"/>
                              </a:lnTo>
                              <a:lnTo>
                                <a:pt x="1728" y="2697"/>
                              </a:lnTo>
                              <a:lnTo>
                                <a:pt x="1723" y="2702"/>
                              </a:lnTo>
                              <a:lnTo>
                                <a:pt x="1723" y="2707"/>
                              </a:lnTo>
                              <a:lnTo>
                                <a:pt x="1723" y="2711"/>
                              </a:lnTo>
                              <a:lnTo>
                                <a:pt x="1723" y="2716"/>
                              </a:lnTo>
                              <a:lnTo>
                                <a:pt x="1718" y="2721"/>
                              </a:lnTo>
                              <a:lnTo>
                                <a:pt x="1718" y="2726"/>
                              </a:lnTo>
                              <a:lnTo>
                                <a:pt x="1723" y="2731"/>
                              </a:lnTo>
                              <a:lnTo>
                                <a:pt x="1723" y="2735"/>
                              </a:lnTo>
                              <a:lnTo>
                                <a:pt x="1728" y="2740"/>
                              </a:lnTo>
                              <a:lnTo>
                                <a:pt x="1732" y="2745"/>
                              </a:lnTo>
                              <a:lnTo>
                                <a:pt x="1737" y="2750"/>
                              </a:lnTo>
                              <a:lnTo>
                                <a:pt x="1737" y="2755"/>
                              </a:lnTo>
                              <a:lnTo>
                                <a:pt x="1742" y="2759"/>
                              </a:lnTo>
                              <a:lnTo>
                                <a:pt x="1747" y="2769"/>
                              </a:lnTo>
                              <a:lnTo>
                                <a:pt x="1752" y="2769"/>
                              </a:lnTo>
                              <a:lnTo>
                                <a:pt x="1756" y="2769"/>
                              </a:lnTo>
                              <a:lnTo>
                                <a:pt x="1766" y="2755"/>
                              </a:lnTo>
                              <a:lnTo>
                                <a:pt x="1771" y="2745"/>
                              </a:lnTo>
                              <a:lnTo>
                                <a:pt x="1780" y="2735"/>
                              </a:lnTo>
                              <a:lnTo>
                                <a:pt x="1790" y="2726"/>
                              </a:lnTo>
                              <a:lnTo>
                                <a:pt x="1800" y="2721"/>
                              </a:lnTo>
                              <a:lnTo>
                                <a:pt x="1814" y="2716"/>
                              </a:lnTo>
                              <a:lnTo>
                                <a:pt x="1824" y="2716"/>
                              </a:lnTo>
                              <a:lnTo>
                                <a:pt x="1838" y="2711"/>
                              </a:lnTo>
                              <a:lnTo>
                                <a:pt x="1852" y="2716"/>
                              </a:lnTo>
                              <a:lnTo>
                                <a:pt x="1867" y="2721"/>
                              </a:lnTo>
                              <a:lnTo>
                                <a:pt x="1881" y="2726"/>
                              </a:lnTo>
                              <a:lnTo>
                                <a:pt x="1896" y="2740"/>
                              </a:lnTo>
                              <a:lnTo>
                                <a:pt x="1905" y="2750"/>
                              </a:lnTo>
                              <a:lnTo>
                                <a:pt x="1910" y="2764"/>
                              </a:lnTo>
                              <a:lnTo>
                                <a:pt x="1915" y="2779"/>
                              </a:lnTo>
                              <a:lnTo>
                                <a:pt x="1920" y="2798"/>
                              </a:lnTo>
                              <a:lnTo>
                                <a:pt x="1920" y="2807"/>
                              </a:lnTo>
                              <a:lnTo>
                                <a:pt x="1915" y="2817"/>
                              </a:lnTo>
                              <a:lnTo>
                                <a:pt x="1910" y="2827"/>
                              </a:lnTo>
                              <a:lnTo>
                                <a:pt x="1910" y="2836"/>
                              </a:lnTo>
                              <a:lnTo>
                                <a:pt x="1900" y="2846"/>
                              </a:lnTo>
                              <a:lnTo>
                                <a:pt x="1896" y="2851"/>
                              </a:lnTo>
                              <a:lnTo>
                                <a:pt x="1886" y="2860"/>
                              </a:lnTo>
                              <a:lnTo>
                                <a:pt x="1881" y="2870"/>
                              </a:lnTo>
                              <a:lnTo>
                                <a:pt x="1881" y="3854"/>
                              </a:lnTo>
                              <a:lnTo>
                                <a:pt x="2654" y="3854"/>
                              </a:lnTo>
                              <a:lnTo>
                                <a:pt x="2664" y="3839"/>
                              </a:lnTo>
                              <a:lnTo>
                                <a:pt x="2668" y="3830"/>
                              </a:lnTo>
                              <a:lnTo>
                                <a:pt x="2678" y="3825"/>
                              </a:lnTo>
                              <a:lnTo>
                                <a:pt x="2688" y="3820"/>
                              </a:lnTo>
                              <a:lnTo>
                                <a:pt x="2697" y="3815"/>
                              </a:lnTo>
                              <a:lnTo>
                                <a:pt x="2707" y="3810"/>
                              </a:lnTo>
                              <a:lnTo>
                                <a:pt x="2716" y="3810"/>
                              </a:lnTo>
                              <a:lnTo>
                                <a:pt x="2726" y="3810"/>
                              </a:lnTo>
                              <a:lnTo>
                                <a:pt x="2745" y="3815"/>
                              </a:lnTo>
                              <a:lnTo>
                                <a:pt x="2760" y="3820"/>
                              </a:lnTo>
                              <a:lnTo>
                                <a:pt x="2774" y="3825"/>
                              </a:lnTo>
                              <a:lnTo>
                                <a:pt x="2784" y="3834"/>
                              </a:lnTo>
                              <a:lnTo>
                                <a:pt x="2793" y="3849"/>
                              </a:lnTo>
                              <a:lnTo>
                                <a:pt x="2803" y="3858"/>
                              </a:lnTo>
                              <a:lnTo>
                                <a:pt x="2808" y="3878"/>
                              </a:lnTo>
                              <a:lnTo>
                                <a:pt x="2808" y="3892"/>
                              </a:lnTo>
                              <a:lnTo>
                                <a:pt x="2808" y="3906"/>
                              </a:lnTo>
                              <a:lnTo>
                                <a:pt x="2803" y="3916"/>
                              </a:lnTo>
                              <a:lnTo>
                                <a:pt x="2798" y="3926"/>
                              </a:lnTo>
                              <a:lnTo>
                                <a:pt x="2793" y="3940"/>
                              </a:lnTo>
                              <a:lnTo>
                                <a:pt x="2788" y="3950"/>
                              </a:lnTo>
                              <a:lnTo>
                                <a:pt x="2779" y="3959"/>
                              </a:lnTo>
                              <a:lnTo>
                                <a:pt x="2764" y="3964"/>
                              </a:lnTo>
                              <a:lnTo>
                                <a:pt x="2755" y="3969"/>
                              </a:lnTo>
                              <a:lnTo>
                                <a:pt x="2755" y="3974"/>
                              </a:lnTo>
                              <a:lnTo>
                                <a:pt x="2755" y="3978"/>
                              </a:lnTo>
                              <a:lnTo>
                                <a:pt x="2755" y="3983"/>
                              </a:lnTo>
                              <a:lnTo>
                                <a:pt x="2760" y="3988"/>
                              </a:lnTo>
                              <a:lnTo>
                                <a:pt x="2764" y="3988"/>
                              </a:lnTo>
                              <a:lnTo>
                                <a:pt x="2769" y="3993"/>
                              </a:lnTo>
                              <a:lnTo>
                                <a:pt x="2774" y="3998"/>
                              </a:lnTo>
                              <a:lnTo>
                                <a:pt x="2779" y="3998"/>
                              </a:lnTo>
                              <a:lnTo>
                                <a:pt x="2788" y="4002"/>
                              </a:lnTo>
                              <a:lnTo>
                                <a:pt x="2788" y="4007"/>
                              </a:lnTo>
                              <a:lnTo>
                                <a:pt x="2793" y="4012"/>
                              </a:lnTo>
                              <a:lnTo>
                                <a:pt x="2803" y="4007"/>
                              </a:lnTo>
                              <a:lnTo>
                                <a:pt x="2808" y="4007"/>
                              </a:lnTo>
                              <a:lnTo>
                                <a:pt x="2812" y="4007"/>
                              </a:lnTo>
                              <a:lnTo>
                                <a:pt x="2817" y="4002"/>
                              </a:lnTo>
                              <a:lnTo>
                                <a:pt x="2822" y="4002"/>
                              </a:lnTo>
                              <a:lnTo>
                                <a:pt x="2827" y="4002"/>
                              </a:lnTo>
                              <a:lnTo>
                                <a:pt x="2832" y="4002"/>
                              </a:lnTo>
                              <a:lnTo>
                                <a:pt x="2836" y="4002"/>
                              </a:lnTo>
                              <a:lnTo>
                                <a:pt x="2851" y="4002"/>
                              </a:lnTo>
                              <a:lnTo>
                                <a:pt x="2865" y="4007"/>
                              </a:lnTo>
                              <a:lnTo>
                                <a:pt x="2880" y="4017"/>
                              </a:lnTo>
                              <a:lnTo>
                                <a:pt x="2894" y="4026"/>
                              </a:lnTo>
                              <a:lnTo>
                                <a:pt x="2904" y="4036"/>
                              </a:lnTo>
                              <a:lnTo>
                                <a:pt x="2913" y="4050"/>
                              </a:lnTo>
                              <a:lnTo>
                                <a:pt x="2918" y="4070"/>
                              </a:lnTo>
                              <a:lnTo>
                                <a:pt x="2918" y="4084"/>
                              </a:lnTo>
                              <a:lnTo>
                                <a:pt x="2918" y="4103"/>
                              </a:lnTo>
                              <a:lnTo>
                                <a:pt x="2913" y="4118"/>
                              </a:lnTo>
                              <a:lnTo>
                                <a:pt x="2904" y="4132"/>
                              </a:lnTo>
                              <a:lnTo>
                                <a:pt x="2894" y="4142"/>
                              </a:lnTo>
                              <a:lnTo>
                                <a:pt x="2880" y="4151"/>
                              </a:lnTo>
                              <a:lnTo>
                                <a:pt x="2865" y="4161"/>
                              </a:lnTo>
                              <a:lnTo>
                                <a:pt x="2851" y="4166"/>
                              </a:lnTo>
                              <a:lnTo>
                                <a:pt x="2836" y="4166"/>
                              </a:lnTo>
                              <a:lnTo>
                                <a:pt x="2832" y="4166"/>
                              </a:lnTo>
                              <a:lnTo>
                                <a:pt x="2827" y="4166"/>
                              </a:lnTo>
                              <a:lnTo>
                                <a:pt x="2822" y="4166"/>
                              </a:lnTo>
                              <a:lnTo>
                                <a:pt x="2817" y="4166"/>
                              </a:lnTo>
                              <a:lnTo>
                                <a:pt x="2812" y="4161"/>
                              </a:lnTo>
                              <a:lnTo>
                                <a:pt x="2803" y="4161"/>
                              </a:lnTo>
                              <a:lnTo>
                                <a:pt x="2798" y="4161"/>
                              </a:lnTo>
                              <a:lnTo>
                                <a:pt x="2793" y="4156"/>
                              </a:lnTo>
                              <a:lnTo>
                                <a:pt x="2788" y="4161"/>
                              </a:lnTo>
                              <a:lnTo>
                                <a:pt x="2788" y="4166"/>
                              </a:lnTo>
                              <a:lnTo>
                                <a:pt x="2784" y="4170"/>
                              </a:lnTo>
                              <a:lnTo>
                                <a:pt x="2779" y="4175"/>
                              </a:lnTo>
                              <a:lnTo>
                                <a:pt x="2769" y="4175"/>
                              </a:lnTo>
                              <a:lnTo>
                                <a:pt x="2764" y="4180"/>
                              </a:lnTo>
                              <a:lnTo>
                                <a:pt x="2760" y="4185"/>
                              </a:lnTo>
                              <a:lnTo>
                                <a:pt x="2755" y="4185"/>
                              </a:lnTo>
                              <a:lnTo>
                                <a:pt x="2755" y="4190"/>
                              </a:lnTo>
                              <a:lnTo>
                                <a:pt x="2755" y="4194"/>
                              </a:lnTo>
                              <a:lnTo>
                                <a:pt x="2755" y="4199"/>
                              </a:lnTo>
                              <a:lnTo>
                                <a:pt x="2764" y="4204"/>
                              </a:lnTo>
                              <a:lnTo>
                                <a:pt x="2779" y="4214"/>
                              </a:lnTo>
                              <a:lnTo>
                                <a:pt x="2788" y="4223"/>
                              </a:lnTo>
                              <a:lnTo>
                                <a:pt x="2793" y="4233"/>
                              </a:lnTo>
                              <a:lnTo>
                                <a:pt x="2798" y="4242"/>
                              </a:lnTo>
                              <a:lnTo>
                                <a:pt x="2803" y="4252"/>
                              </a:lnTo>
                              <a:lnTo>
                                <a:pt x="2808" y="4266"/>
                              </a:lnTo>
                              <a:lnTo>
                                <a:pt x="2808" y="4276"/>
                              </a:lnTo>
                              <a:lnTo>
                                <a:pt x="2808" y="4295"/>
                              </a:lnTo>
                              <a:lnTo>
                                <a:pt x="2803" y="4310"/>
                              </a:lnTo>
                              <a:lnTo>
                                <a:pt x="2793" y="4324"/>
                              </a:lnTo>
                              <a:lnTo>
                                <a:pt x="2784" y="4334"/>
                              </a:lnTo>
                              <a:lnTo>
                                <a:pt x="2774" y="4343"/>
                              </a:lnTo>
                              <a:lnTo>
                                <a:pt x="2760" y="4353"/>
                              </a:lnTo>
                              <a:lnTo>
                                <a:pt x="2740" y="4358"/>
                              </a:lnTo>
                              <a:lnTo>
                                <a:pt x="2726" y="4358"/>
                              </a:lnTo>
                              <a:lnTo>
                                <a:pt x="2716" y="4358"/>
                              </a:lnTo>
                              <a:lnTo>
                                <a:pt x="2707" y="4358"/>
                              </a:lnTo>
                              <a:lnTo>
                                <a:pt x="2697" y="4353"/>
                              </a:lnTo>
                              <a:lnTo>
                                <a:pt x="2688" y="4348"/>
                              </a:lnTo>
                              <a:lnTo>
                                <a:pt x="2678" y="4343"/>
                              </a:lnTo>
                              <a:lnTo>
                                <a:pt x="2668" y="4338"/>
                              </a:lnTo>
                              <a:lnTo>
                                <a:pt x="2664" y="4329"/>
                              </a:lnTo>
                              <a:lnTo>
                                <a:pt x="2654" y="4319"/>
                              </a:lnTo>
                              <a:lnTo>
                                <a:pt x="2481" y="4319"/>
                              </a:lnTo>
                              <a:lnTo>
                                <a:pt x="2481" y="4526"/>
                              </a:lnTo>
                              <a:lnTo>
                                <a:pt x="2476" y="4554"/>
                              </a:lnTo>
                              <a:lnTo>
                                <a:pt x="2467" y="4583"/>
                              </a:lnTo>
                              <a:lnTo>
                                <a:pt x="2452" y="4607"/>
                              </a:lnTo>
                              <a:lnTo>
                                <a:pt x="2433" y="4631"/>
                              </a:lnTo>
                              <a:lnTo>
                                <a:pt x="2414" y="4645"/>
                              </a:lnTo>
                              <a:lnTo>
                                <a:pt x="2385" y="4660"/>
                              </a:lnTo>
                              <a:lnTo>
                                <a:pt x="2356" y="4669"/>
                              </a:lnTo>
                              <a:lnTo>
                                <a:pt x="2328" y="4674"/>
                              </a:lnTo>
                              <a:lnTo>
                                <a:pt x="2318" y="4674"/>
                              </a:lnTo>
                              <a:lnTo>
                                <a:pt x="2308" y="4669"/>
                              </a:lnTo>
                              <a:lnTo>
                                <a:pt x="2299" y="4669"/>
                              </a:lnTo>
                              <a:lnTo>
                                <a:pt x="2289" y="4669"/>
                              </a:lnTo>
                              <a:lnTo>
                                <a:pt x="2280" y="4665"/>
                              </a:lnTo>
                              <a:lnTo>
                                <a:pt x="2265" y="4660"/>
                              </a:lnTo>
                              <a:lnTo>
                                <a:pt x="2256" y="4660"/>
                              </a:lnTo>
                              <a:lnTo>
                                <a:pt x="2246" y="4650"/>
                              </a:lnTo>
                              <a:lnTo>
                                <a:pt x="2236" y="4660"/>
                              </a:lnTo>
                              <a:lnTo>
                                <a:pt x="2227" y="4660"/>
                              </a:lnTo>
                              <a:lnTo>
                                <a:pt x="2217" y="4665"/>
                              </a:lnTo>
                              <a:lnTo>
                                <a:pt x="2208" y="4669"/>
                              </a:lnTo>
                              <a:lnTo>
                                <a:pt x="2193" y="4669"/>
                              </a:lnTo>
                              <a:lnTo>
                                <a:pt x="2184" y="4669"/>
                              </a:lnTo>
                              <a:lnTo>
                                <a:pt x="2174" y="4674"/>
                              </a:lnTo>
                              <a:lnTo>
                                <a:pt x="2164" y="4674"/>
                              </a:lnTo>
                              <a:lnTo>
                                <a:pt x="2136" y="4669"/>
                              </a:lnTo>
                              <a:lnTo>
                                <a:pt x="2107" y="4660"/>
                              </a:lnTo>
                              <a:lnTo>
                                <a:pt x="2083" y="4650"/>
                              </a:lnTo>
                              <a:lnTo>
                                <a:pt x="2059" y="4631"/>
                              </a:lnTo>
                              <a:lnTo>
                                <a:pt x="2040" y="4607"/>
                              </a:lnTo>
                              <a:lnTo>
                                <a:pt x="2025" y="4583"/>
                              </a:lnTo>
                              <a:lnTo>
                                <a:pt x="2020" y="4559"/>
                              </a:lnTo>
                              <a:lnTo>
                                <a:pt x="2016" y="4526"/>
                              </a:lnTo>
                              <a:lnTo>
                                <a:pt x="2016" y="4319"/>
                              </a:lnTo>
                              <a:lnTo>
                                <a:pt x="1881" y="4319"/>
                              </a:lnTo>
                              <a:lnTo>
                                <a:pt x="1881" y="5701"/>
                              </a:lnTo>
                              <a:lnTo>
                                <a:pt x="1896" y="5711"/>
                              </a:lnTo>
                              <a:lnTo>
                                <a:pt x="1910" y="5721"/>
                              </a:lnTo>
                              <a:lnTo>
                                <a:pt x="1920" y="5735"/>
                              </a:lnTo>
                              <a:lnTo>
                                <a:pt x="1929" y="5749"/>
                              </a:lnTo>
                              <a:lnTo>
                                <a:pt x="1934" y="5764"/>
                              </a:lnTo>
                              <a:lnTo>
                                <a:pt x="1939" y="5778"/>
                              </a:lnTo>
                              <a:lnTo>
                                <a:pt x="1944" y="5797"/>
                              </a:lnTo>
                              <a:lnTo>
                                <a:pt x="1944" y="5812"/>
                              </a:lnTo>
                              <a:lnTo>
                                <a:pt x="1944" y="5836"/>
                              </a:lnTo>
                              <a:lnTo>
                                <a:pt x="1934" y="5860"/>
                              </a:lnTo>
                              <a:lnTo>
                                <a:pt x="1924" y="5879"/>
                              </a:lnTo>
                              <a:lnTo>
                                <a:pt x="1910" y="5898"/>
                              </a:lnTo>
                              <a:lnTo>
                                <a:pt x="1891" y="5912"/>
                              </a:lnTo>
                              <a:lnTo>
                                <a:pt x="1872" y="5927"/>
                              </a:lnTo>
                              <a:lnTo>
                                <a:pt x="1848" y="5932"/>
                              </a:lnTo>
                              <a:lnTo>
                                <a:pt x="1824" y="5936"/>
                              </a:lnTo>
                              <a:lnTo>
                                <a:pt x="1814" y="5936"/>
                              </a:lnTo>
                              <a:lnTo>
                                <a:pt x="1804" y="5932"/>
                              </a:lnTo>
                              <a:lnTo>
                                <a:pt x="1795" y="5932"/>
                              </a:lnTo>
                              <a:lnTo>
                                <a:pt x="1790" y="5932"/>
                              </a:lnTo>
                              <a:lnTo>
                                <a:pt x="1780" y="5927"/>
                              </a:lnTo>
                              <a:lnTo>
                                <a:pt x="1771" y="5922"/>
                              </a:lnTo>
                              <a:lnTo>
                                <a:pt x="1766" y="5922"/>
                              </a:lnTo>
                              <a:lnTo>
                                <a:pt x="1756" y="5917"/>
                              </a:lnTo>
                              <a:lnTo>
                                <a:pt x="1742" y="5922"/>
                              </a:lnTo>
                              <a:lnTo>
                                <a:pt x="1728" y="5922"/>
                              </a:lnTo>
                              <a:lnTo>
                                <a:pt x="1713" y="5927"/>
                              </a:lnTo>
                              <a:lnTo>
                                <a:pt x="1699" y="5932"/>
                              </a:lnTo>
                              <a:lnTo>
                                <a:pt x="1684" y="5932"/>
                              </a:lnTo>
                              <a:lnTo>
                                <a:pt x="1675" y="5932"/>
                              </a:lnTo>
                              <a:lnTo>
                                <a:pt x="1660" y="5936"/>
                              </a:lnTo>
                              <a:lnTo>
                                <a:pt x="1646" y="5936"/>
                              </a:lnTo>
                              <a:lnTo>
                                <a:pt x="1632" y="5936"/>
                              </a:lnTo>
                              <a:lnTo>
                                <a:pt x="1617" y="5932"/>
                              </a:lnTo>
                              <a:lnTo>
                                <a:pt x="1603" y="5932"/>
                              </a:lnTo>
                              <a:lnTo>
                                <a:pt x="1589" y="5932"/>
                              </a:lnTo>
                              <a:lnTo>
                                <a:pt x="1574" y="5927"/>
                              </a:lnTo>
                              <a:lnTo>
                                <a:pt x="1560" y="5922"/>
                              </a:lnTo>
                              <a:lnTo>
                                <a:pt x="1545" y="5922"/>
                              </a:lnTo>
                              <a:lnTo>
                                <a:pt x="1536" y="5917"/>
                              </a:lnTo>
                              <a:lnTo>
                                <a:pt x="1526" y="5922"/>
                              </a:lnTo>
                              <a:lnTo>
                                <a:pt x="1517" y="5922"/>
                              </a:lnTo>
                              <a:lnTo>
                                <a:pt x="1507" y="5927"/>
                              </a:lnTo>
                              <a:lnTo>
                                <a:pt x="1502" y="5932"/>
                              </a:lnTo>
                              <a:lnTo>
                                <a:pt x="1493" y="5932"/>
                              </a:lnTo>
                              <a:lnTo>
                                <a:pt x="1483" y="5932"/>
                              </a:lnTo>
                              <a:lnTo>
                                <a:pt x="1473" y="5936"/>
                              </a:lnTo>
                              <a:lnTo>
                                <a:pt x="1464" y="5936"/>
                              </a:lnTo>
                              <a:lnTo>
                                <a:pt x="1440" y="5932"/>
                              </a:lnTo>
                              <a:lnTo>
                                <a:pt x="1421" y="5927"/>
                              </a:lnTo>
                              <a:lnTo>
                                <a:pt x="1397" y="5917"/>
                              </a:lnTo>
                              <a:lnTo>
                                <a:pt x="1377" y="5903"/>
                              </a:lnTo>
                              <a:lnTo>
                                <a:pt x="1363" y="5884"/>
                              </a:lnTo>
                              <a:lnTo>
                                <a:pt x="1353" y="5860"/>
                              </a:lnTo>
                              <a:lnTo>
                                <a:pt x="1344" y="5836"/>
                              </a:lnTo>
                              <a:lnTo>
                                <a:pt x="1344" y="5812"/>
                              </a:lnTo>
                              <a:lnTo>
                                <a:pt x="1344" y="5792"/>
                              </a:lnTo>
                              <a:lnTo>
                                <a:pt x="1349" y="5773"/>
                              </a:lnTo>
                              <a:lnTo>
                                <a:pt x="1353" y="5759"/>
                              </a:lnTo>
                              <a:lnTo>
                                <a:pt x="1358" y="5745"/>
                              </a:lnTo>
                              <a:lnTo>
                                <a:pt x="1368" y="5735"/>
                              </a:lnTo>
                              <a:lnTo>
                                <a:pt x="1382" y="5721"/>
                              </a:lnTo>
                              <a:lnTo>
                                <a:pt x="1397" y="5711"/>
                              </a:lnTo>
                              <a:lnTo>
                                <a:pt x="1411" y="5701"/>
                              </a:lnTo>
                              <a:lnTo>
                                <a:pt x="1411" y="4319"/>
                              </a:lnTo>
                              <a:lnTo>
                                <a:pt x="1214" y="4319"/>
                              </a:lnTo>
                              <a:lnTo>
                                <a:pt x="1315" y="4631"/>
                              </a:lnTo>
                              <a:lnTo>
                                <a:pt x="1195" y="4631"/>
                              </a:lnTo>
                              <a:lnTo>
                                <a:pt x="1181" y="4583"/>
                              </a:lnTo>
                              <a:lnTo>
                                <a:pt x="1056" y="4674"/>
                              </a:lnTo>
                              <a:lnTo>
                                <a:pt x="926" y="4583"/>
                              </a:lnTo>
                              <a:lnTo>
                                <a:pt x="912" y="4631"/>
                              </a:lnTo>
                              <a:lnTo>
                                <a:pt x="797" y="4631"/>
                              </a:lnTo>
                              <a:lnTo>
                                <a:pt x="897" y="4319"/>
                              </a:lnTo>
                              <a:lnTo>
                                <a:pt x="624" y="4319"/>
                              </a:lnTo>
                              <a:lnTo>
                                <a:pt x="619" y="4329"/>
                              </a:lnTo>
                              <a:lnTo>
                                <a:pt x="609" y="4338"/>
                              </a:lnTo>
                              <a:lnTo>
                                <a:pt x="605" y="4343"/>
                              </a:lnTo>
                              <a:lnTo>
                                <a:pt x="600" y="4348"/>
                              </a:lnTo>
                              <a:lnTo>
                                <a:pt x="590" y="4353"/>
                              </a:lnTo>
                              <a:lnTo>
                                <a:pt x="581" y="4358"/>
                              </a:lnTo>
                              <a:lnTo>
                                <a:pt x="571" y="4358"/>
                              </a:lnTo>
                              <a:lnTo>
                                <a:pt x="561" y="4358"/>
                              </a:lnTo>
                              <a:lnTo>
                                <a:pt x="547" y="4358"/>
                              </a:lnTo>
                              <a:lnTo>
                                <a:pt x="528" y="4353"/>
                              </a:lnTo>
                              <a:lnTo>
                                <a:pt x="518" y="4343"/>
                              </a:lnTo>
                              <a:lnTo>
                                <a:pt x="504" y="4334"/>
                              </a:lnTo>
                              <a:lnTo>
                                <a:pt x="494" y="4319"/>
                              </a:lnTo>
                              <a:lnTo>
                                <a:pt x="485" y="4305"/>
                              </a:lnTo>
                              <a:lnTo>
                                <a:pt x="480" y="4290"/>
                              </a:lnTo>
                              <a:lnTo>
                                <a:pt x="480" y="4276"/>
                              </a:lnTo>
                              <a:lnTo>
                                <a:pt x="480" y="4262"/>
                              </a:lnTo>
                              <a:lnTo>
                                <a:pt x="485" y="4252"/>
                              </a:lnTo>
                              <a:lnTo>
                                <a:pt x="489" y="4238"/>
                              </a:lnTo>
                              <a:lnTo>
                                <a:pt x="494" y="4228"/>
                              </a:lnTo>
                              <a:lnTo>
                                <a:pt x="499" y="4218"/>
                              </a:lnTo>
                              <a:lnTo>
                                <a:pt x="509" y="4209"/>
                              </a:lnTo>
                              <a:lnTo>
                                <a:pt x="523" y="4204"/>
                              </a:lnTo>
                              <a:lnTo>
                                <a:pt x="533" y="4199"/>
                              </a:lnTo>
                              <a:lnTo>
                                <a:pt x="533" y="4194"/>
                              </a:lnTo>
                              <a:lnTo>
                                <a:pt x="533" y="4190"/>
                              </a:lnTo>
                              <a:lnTo>
                                <a:pt x="533" y="4185"/>
                              </a:lnTo>
                              <a:lnTo>
                                <a:pt x="528" y="4180"/>
                              </a:lnTo>
                              <a:lnTo>
                                <a:pt x="523" y="4180"/>
                              </a:lnTo>
                              <a:lnTo>
                                <a:pt x="518" y="4175"/>
                              </a:lnTo>
                              <a:lnTo>
                                <a:pt x="513" y="4170"/>
                              </a:lnTo>
                              <a:lnTo>
                                <a:pt x="509" y="4166"/>
                              </a:lnTo>
                              <a:lnTo>
                                <a:pt x="504" y="4166"/>
                              </a:lnTo>
                              <a:lnTo>
                                <a:pt x="499" y="4161"/>
                              </a:lnTo>
                              <a:lnTo>
                                <a:pt x="494" y="4156"/>
                              </a:lnTo>
                              <a:lnTo>
                                <a:pt x="489" y="4156"/>
                              </a:lnTo>
                              <a:lnTo>
                                <a:pt x="480" y="4161"/>
                              </a:lnTo>
                              <a:lnTo>
                                <a:pt x="475" y="4161"/>
                              </a:lnTo>
                              <a:lnTo>
                                <a:pt x="470" y="4166"/>
                              </a:lnTo>
                              <a:lnTo>
                                <a:pt x="465" y="4166"/>
                              </a:lnTo>
                              <a:lnTo>
                                <a:pt x="461" y="4166"/>
                              </a:lnTo>
                              <a:lnTo>
                                <a:pt x="456" y="4166"/>
                              </a:lnTo>
                              <a:lnTo>
                                <a:pt x="451" y="4166"/>
                              </a:lnTo>
                              <a:lnTo>
                                <a:pt x="437" y="4166"/>
                              </a:lnTo>
                              <a:lnTo>
                                <a:pt x="422" y="4161"/>
                              </a:lnTo>
                              <a:lnTo>
                                <a:pt x="408" y="4151"/>
                              </a:lnTo>
                              <a:lnTo>
                                <a:pt x="393" y="4142"/>
                              </a:lnTo>
                              <a:lnTo>
                                <a:pt x="384" y="4127"/>
                              </a:lnTo>
                              <a:lnTo>
                                <a:pt x="374" y="4118"/>
                              </a:lnTo>
                              <a:lnTo>
                                <a:pt x="369" y="4098"/>
                              </a:lnTo>
                              <a:lnTo>
                                <a:pt x="369" y="4084"/>
                              </a:lnTo>
                              <a:lnTo>
                                <a:pt x="369" y="4070"/>
                              </a:lnTo>
                              <a:lnTo>
                                <a:pt x="374" y="4050"/>
                              </a:lnTo>
                              <a:lnTo>
                                <a:pt x="384" y="4036"/>
                              </a:lnTo>
                              <a:lnTo>
                                <a:pt x="393" y="4026"/>
                              </a:lnTo>
                              <a:lnTo>
                                <a:pt x="408" y="4017"/>
                              </a:lnTo>
                              <a:lnTo>
                                <a:pt x="422" y="4007"/>
                              </a:lnTo>
                              <a:lnTo>
                                <a:pt x="437" y="4002"/>
                              </a:lnTo>
                              <a:lnTo>
                                <a:pt x="451" y="4002"/>
                              </a:lnTo>
                              <a:lnTo>
                                <a:pt x="456" y="4002"/>
                              </a:lnTo>
                              <a:lnTo>
                                <a:pt x="461" y="4002"/>
                              </a:lnTo>
                              <a:lnTo>
                                <a:pt x="465" y="4002"/>
                              </a:lnTo>
                              <a:lnTo>
                                <a:pt x="470" y="4002"/>
                              </a:lnTo>
                              <a:lnTo>
                                <a:pt x="475" y="4007"/>
                              </a:lnTo>
                              <a:lnTo>
                                <a:pt x="485" y="4007"/>
                              </a:lnTo>
                              <a:lnTo>
                                <a:pt x="489" y="4007"/>
                              </a:lnTo>
                              <a:lnTo>
                                <a:pt x="494" y="4012"/>
                              </a:lnTo>
                              <a:lnTo>
                                <a:pt x="499" y="4007"/>
                              </a:lnTo>
                              <a:lnTo>
                                <a:pt x="499" y="4002"/>
                              </a:lnTo>
                              <a:lnTo>
                                <a:pt x="504" y="3998"/>
                              </a:lnTo>
                              <a:lnTo>
                                <a:pt x="509" y="3998"/>
                              </a:lnTo>
                              <a:lnTo>
                                <a:pt x="518" y="3993"/>
                              </a:lnTo>
                              <a:lnTo>
                                <a:pt x="523" y="3988"/>
                              </a:lnTo>
                              <a:lnTo>
                                <a:pt x="528" y="3988"/>
                              </a:lnTo>
                              <a:lnTo>
                                <a:pt x="533" y="3983"/>
                              </a:lnTo>
                              <a:lnTo>
                                <a:pt x="533" y="3978"/>
                              </a:lnTo>
                              <a:lnTo>
                                <a:pt x="533" y="3974"/>
                              </a:lnTo>
                              <a:lnTo>
                                <a:pt x="533" y="3969"/>
                              </a:lnTo>
                              <a:lnTo>
                                <a:pt x="523" y="3964"/>
                              </a:lnTo>
                              <a:lnTo>
                                <a:pt x="509" y="3954"/>
                              </a:lnTo>
                              <a:lnTo>
                                <a:pt x="499" y="3950"/>
                              </a:lnTo>
                              <a:lnTo>
                                <a:pt x="494" y="3940"/>
                              </a:lnTo>
                              <a:lnTo>
                                <a:pt x="489" y="3926"/>
                              </a:lnTo>
                              <a:lnTo>
                                <a:pt x="485" y="3916"/>
                              </a:lnTo>
                              <a:lnTo>
                                <a:pt x="480" y="3906"/>
                              </a:lnTo>
                              <a:lnTo>
                                <a:pt x="480" y="3892"/>
                              </a:lnTo>
                              <a:lnTo>
                                <a:pt x="480" y="3878"/>
                              </a:lnTo>
                              <a:lnTo>
                                <a:pt x="485" y="3858"/>
                              </a:lnTo>
                              <a:lnTo>
                                <a:pt x="494" y="3844"/>
                              </a:lnTo>
                              <a:lnTo>
                                <a:pt x="504" y="3834"/>
                              </a:lnTo>
                              <a:lnTo>
                                <a:pt x="518" y="3825"/>
                              </a:lnTo>
                              <a:lnTo>
                                <a:pt x="528" y="3815"/>
                              </a:lnTo>
                              <a:lnTo>
                                <a:pt x="547" y="3810"/>
                              </a:lnTo>
                              <a:lnTo>
                                <a:pt x="561" y="3810"/>
                              </a:lnTo>
                              <a:lnTo>
                                <a:pt x="571" y="3810"/>
                              </a:lnTo>
                              <a:lnTo>
                                <a:pt x="581" y="3810"/>
                              </a:lnTo>
                              <a:lnTo>
                                <a:pt x="590" y="3815"/>
                              </a:lnTo>
                              <a:lnTo>
                                <a:pt x="600" y="3820"/>
                              </a:lnTo>
                              <a:lnTo>
                                <a:pt x="609" y="3825"/>
                              </a:lnTo>
                              <a:lnTo>
                                <a:pt x="619" y="3830"/>
                              </a:lnTo>
                              <a:lnTo>
                                <a:pt x="624" y="3839"/>
                              </a:lnTo>
                              <a:lnTo>
                                <a:pt x="633" y="3854"/>
                              </a:lnTo>
                              <a:lnTo>
                                <a:pt x="1411" y="3854"/>
                              </a:lnTo>
                              <a:lnTo>
                                <a:pt x="1411" y="2870"/>
                              </a:lnTo>
                              <a:lnTo>
                                <a:pt x="1401" y="2860"/>
                              </a:lnTo>
                              <a:lnTo>
                                <a:pt x="1392" y="2855"/>
                              </a:lnTo>
                              <a:lnTo>
                                <a:pt x="1387" y="2846"/>
                              </a:lnTo>
                              <a:lnTo>
                                <a:pt x="1382" y="2836"/>
                              </a:lnTo>
                              <a:lnTo>
                                <a:pt x="1377" y="2827"/>
                              </a:lnTo>
                              <a:lnTo>
                                <a:pt x="1373" y="2817"/>
                              </a:lnTo>
                              <a:lnTo>
                                <a:pt x="1373" y="2807"/>
                              </a:lnTo>
                              <a:lnTo>
                                <a:pt x="1368" y="2798"/>
                              </a:lnTo>
                              <a:lnTo>
                                <a:pt x="1373" y="2779"/>
                              </a:lnTo>
                              <a:lnTo>
                                <a:pt x="1377" y="2764"/>
                              </a:lnTo>
                              <a:lnTo>
                                <a:pt x="1382" y="2750"/>
                              </a:lnTo>
                              <a:lnTo>
                                <a:pt x="1397" y="2735"/>
                              </a:lnTo>
                              <a:lnTo>
                                <a:pt x="1406" y="2726"/>
                              </a:lnTo>
                              <a:lnTo>
                                <a:pt x="1421" y="2721"/>
                              </a:lnTo>
                              <a:lnTo>
                                <a:pt x="1435" y="2716"/>
                              </a:lnTo>
                              <a:lnTo>
                                <a:pt x="1449" y="2711"/>
                              </a:lnTo>
                              <a:lnTo>
                                <a:pt x="1464" y="2716"/>
                              </a:lnTo>
                              <a:lnTo>
                                <a:pt x="1478" y="2716"/>
                              </a:lnTo>
                              <a:lnTo>
                                <a:pt x="1488" y="2721"/>
                              </a:lnTo>
                              <a:lnTo>
                                <a:pt x="1497" y="2726"/>
                              </a:lnTo>
                              <a:lnTo>
                                <a:pt x="1507" y="2735"/>
                              </a:lnTo>
                              <a:lnTo>
                                <a:pt x="1517" y="2745"/>
                              </a:lnTo>
                              <a:lnTo>
                                <a:pt x="1521" y="2755"/>
                              </a:lnTo>
                              <a:lnTo>
                                <a:pt x="1531" y="2769"/>
                              </a:lnTo>
                              <a:lnTo>
                                <a:pt x="1536" y="2769"/>
                              </a:lnTo>
                              <a:lnTo>
                                <a:pt x="1541" y="2769"/>
                              </a:lnTo>
                              <a:lnTo>
                                <a:pt x="1545" y="2769"/>
                              </a:lnTo>
                              <a:lnTo>
                                <a:pt x="1545" y="2759"/>
                              </a:lnTo>
                              <a:lnTo>
                                <a:pt x="1550" y="2755"/>
                              </a:lnTo>
                              <a:lnTo>
                                <a:pt x="1555" y="2750"/>
                              </a:lnTo>
                              <a:lnTo>
                                <a:pt x="1555" y="2745"/>
                              </a:lnTo>
                              <a:lnTo>
                                <a:pt x="1560" y="2740"/>
                              </a:lnTo>
                              <a:lnTo>
                                <a:pt x="1565" y="2735"/>
                              </a:lnTo>
                              <a:lnTo>
                                <a:pt x="1569" y="2731"/>
                              </a:lnTo>
                              <a:lnTo>
                                <a:pt x="1574" y="2726"/>
                              </a:lnTo>
                              <a:lnTo>
                                <a:pt x="1569" y="2721"/>
                              </a:lnTo>
                              <a:lnTo>
                                <a:pt x="1569" y="2716"/>
                              </a:lnTo>
                              <a:lnTo>
                                <a:pt x="1565" y="2711"/>
                              </a:lnTo>
                              <a:lnTo>
                                <a:pt x="1565" y="2707"/>
                              </a:lnTo>
                              <a:lnTo>
                                <a:pt x="1565" y="2702"/>
                              </a:lnTo>
                              <a:lnTo>
                                <a:pt x="1565" y="2697"/>
                              </a:lnTo>
                              <a:lnTo>
                                <a:pt x="1565" y="2692"/>
                              </a:lnTo>
                              <a:lnTo>
                                <a:pt x="1565" y="2687"/>
                              </a:lnTo>
                              <a:lnTo>
                                <a:pt x="1565" y="2668"/>
                              </a:lnTo>
                              <a:lnTo>
                                <a:pt x="1569" y="2654"/>
                              </a:lnTo>
                              <a:lnTo>
                                <a:pt x="1574" y="2639"/>
                              </a:lnTo>
                              <a:lnTo>
                                <a:pt x="1584" y="2630"/>
                              </a:lnTo>
                              <a:lnTo>
                                <a:pt x="1593" y="2620"/>
                              </a:lnTo>
                              <a:lnTo>
                                <a:pt x="1608" y="2611"/>
                              </a:lnTo>
                              <a:lnTo>
                                <a:pt x="1627" y="2606"/>
                              </a:lnTo>
                              <a:lnTo>
                                <a:pt x="1646" y="2606"/>
                              </a:lnTo>
                              <a:lnTo>
                                <a:pt x="1646" y="2630"/>
                              </a:lnTo>
                              <a:lnTo>
                                <a:pt x="1632" y="2635"/>
                              </a:lnTo>
                              <a:lnTo>
                                <a:pt x="1622" y="2635"/>
                              </a:lnTo>
                              <a:lnTo>
                                <a:pt x="1613" y="2639"/>
                              </a:lnTo>
                              <a:lnTo>
                                <a:pt x="1603" y="2649"/>
                              </a:lnTo>
                              <a:lnTo>
                                <a:pt x="1598" y="2654"/>
                              </a:lnTo>
                              <a:lnTo>
                                <a:pt x="1593" y="2663"/>
                              </a:lnTo>
                              <a:lnTo>
                                <a:pt x="1589" y="2673"/>
                              </a:lnTo>
                              <a:lnTo>
                                <a:pt x="1589" y="2687"/>
                              </a:lnTo>
                              <a:lnTo>
                                <a:pt x="1589" y="2692"/>
                              </a:lnTo>
                              <a:lnTo>
                                <a:pt x="1593" y="2697"/>
                              </a:lnTo>
                              <a:lnTo>
                                <a:pt x="1593" y="2707"/>
                              </a:lnTo>
                              <a:lnTo>
                                <a:pt x="1598" y="2711"/>
                              </a:lnTo>
                              <a:lnTo>
                                <a:pt x="1598" y="2716"/>
                              </a:lnTo>
                              <a:lnTo>
                                <a:pt x="1603" y="2721"/>
                              </a:lnTo>
                              <a:lnTo>
                                <a:pt x="1608" y="2726"/>
                              </a:lnTo>
                              <a:lnTo>
                                <a:pt x="1613" y="2731"/>
                              </a:lnTo>
                              <a:lnTo>
                                <a:pt x="1603" y="2735"/>
                              </a:lnTo>
                              <a:lnTo>
                                <a:pt x="1593" y="2745"/>
                              </a:lnTo>
                              <a:lnTo>
                                <a:pt x="1584" y="2750"/>
                              </a:lnTo>
                              <a:lnTo>
                                <a:pt x="1579" y="2759"/>
                              </a:lnTo>
                              <a:lnTo>
                                <a:pt x="1574" y="2769"/>
                              </a:lnTo>
                              <a:lnTo>
                                <a:pt x="1569" y="2779"/>
                              </a:lnTo>
                              <a:lnTo>
                                <a:pt x="1565" y="2788"/>
                              </a:lnTo>
                              <a:lnTo>
                                <a:pt x="1565" y="2798"/>
                              </a:lnTo>
                              <a:lnTo>
                                <a:pt x="1560" y="2798"/>
                              </a:lnTo>
                              <a:lnTo>
                                <a:pt x="1555" y="2798"/>
                              </a:lnTo>
                              <a:lnTo>
                                <a:pt x="1550" y="2798"/>
                              </a:lnTo>
                              <a:lnTo>
                                <a:pt x="1545" y="2798"/>
                              </a:lnTo>
                              <a:lnTo>
                                <a:pt x="1541" y="2798"/>
                              </a:lnTo>
                              <a:lnTo>
                                <a:pt x="1536" y="2798"/>
                              </a:lnTo>
                              <a:lnTo>
                                <a:pt x="1531" y="2798"/>
                              </a:lnTo>
                              <a:lnTo>
                                <a:pt x="1526" y="2798"/>
                              </a:lnTo>
                              <a:lnTo>
                                <a:pt x="1521" y="2798"/>
                              </a:lnTo>
                              <a:lnTo>
                                <a:pt x="1517" y="2798"/>
                              </a:lnTo>
                              <a:lnTo>
                                <a:pt x="1512" y="2798"/>
                              </a:lnTo>
                              <a:lnTo>
                                <a:pt x="1507" y="2798"/>
                              </a:lnTo>
                              <a:lnTo>
                                <a:pt x="1507" y="2783"/>
                              </a:lnTo>
                              <a:lnTo>
                                <a:pt x="1502" y="2774"/>
                              </a:lnTo>
                              <a:lnTo>
                                <a:pt x="1497" y="2764"/>
                              </a:lnTo>
                              <a:lnTo>
                                <a:pt x="1493" y="2755"/>
                              </a:lnTo>
                              <a:lnTo>
                                <a:pt x="1483" y="2750"/>
                              </a:lnTo>
                              <a:lnTo>
                                <a:pt x="1473" y="2745"/>
                              </a:lnTo>
                              <a:lnTo>
                                <a:pt x="1464" y="2740"/>
                              </a:lnTo>
                              <a:lnTo>
                                <a:pt x="1449" y="2740"/>
                              </a:lnTo>
                              <a:lnTo>
                                <a:pt x="1440" y="2740"/>
                              </a:lnTo>
                              <a:lnTo>
                                <a:pt x="1430" y="2745"/>
                              </a:lnTo>
                              <a:lnTo>
                                <a:pt x="1421" y="2750"/>
                              </a:lnTo>
                              <a:lnTo>
                                <a:pt x="1416" y="2755"/>
                              </a:lnTo>
                              <a:lnTo>
                                <a:pt x="1406" y="2764"/>
                              </a:lnTo>
                              <a:lnTo>
                                <a:pt x="1401" y="2774"/>
                              </a:lnTo>
                              <a:lnTo>
                                <a:pt x="1401" y="2783"/>
                              </a:lnTo>
                              <a:lnTo>
                                <a:pt x="1397" y="2798"/>
                              </a:lnTo>
                              <a:lnTo>
                                <a:pt x="1401" y="2807"/>
                              </a:lnTo>
                              <a:lnTo>
                                <a:pt x="1401" y="2817"/>
                              </a:lnTo>
                              <a:lnTo>
                                <a:pt x="1406" y="2827"/>
                              </a:lnTo>
                              <a:lnTo>
                                <a:pt x="1416" y="2831"/>
                              </a:lnTo>
                              <a:lnTo>
                                <a:pt x="1421" y="2841"/>
                              </a:lnTo>
                              <a:lnTo>
                                <a:pt x="1430" y="2846"/>
                              </a:lnTo>
                              <a:lnTo>
                                <a:pt x="1440" y="2846"/>
                              </a:lnTo>
                              <a:lnTo>
                                <a:pt x="1449" y="2851"/>
                              </a:lnTo>
                              <a:lnTo>
                                <a:pt x="1454" y="2851"/>
                              </a:lnTo>
                              <a:lnTo>
                                <a:pt x="1454" y="2855"/>
                              </a:lnTo>
                              <a:lnTo>
                                <a:pt x="1454" y="2860"/>
                              </a:lnTo>
                              <a:lnTo>
                                <a:pt x="1454" y="2865"/>
                              </a:lnTo>
                              <a:lnTo>
                                <a:pt x="1454" y="2870"/>
                              </a:lnTo>
                              <a:lnTo>
                                <a:pt x="1449" y="2875"/>
                              </a:lnTo>
                              <a:lnTo>
                                <a:pt x="1449" y="2879"/>
                              </a:lnTo>
                              <a:lnTo>
                                <a:pt x="1454" y="2894"/>
                              </a:lnTo>
                              <a:lnTo>
                                <a:pt x="1459" y="2908"/>
                              </a:lnTo>
                              <a:lnTo>
                                <a:pt x="1464" y="2918"/>
                              </a:lnTo>
                              <a:lnTo>
                                <a:pt x="1473" y="2932"/>
                              </a:lnTo>
                              <a:lnTo>
                                <a:pt x="1483" y="2942"/>
                              </a:lnTo>
                              <a:lnTo>
                                <a:pt x="1493" y="2951"/>
                              </a:lnTo>
                              <a:lnTo>
                                <a:pt x="1507" y="2956"/>
                              </a:lnTo>
                              <a:lnTo>
                                <a:pt x="1521" y="2961"/>
                              </a:lnTo>
                              <a:lnTo>
                                <a:pt x="1521" y="3887"/>
                              </a:lnTo>
                              <a:lnTo>
                                <a:pt x="1512" y="3897"/>
                              </a:lnTo>
                              <a:lnTo>
                                <a:pt x="1502" y="3906"/>
                              </a:lnTo>
                              <a:lnTo>
                                <a:pt x="1493" y="3911"/>
                              </a:lnTo>
                              <a:lnTo>
                                <a:pt x="1483" y="3921"/>
                              </a:lnTo>
                              <a:lnTo>
                                <a:pt x="1473" y="3930"/>
                              </a:lnTo>
                              <a:lnTo>
                                <a:pt x="1464" y="3940"/>
                              </a:lnTo>
                              <a:lnTo>
                                <a:pt x="1454" y="3950"/>
                              </a:lnTo>
                              <a:lnTo>
                                <a:pt x="1449" y="3959"/>
                              </a:lnTo>
                              <a:lnTo>
                                <a:pt x="729" y="3959"/>
                              </a:lnTo>
                              <a:lnTo>
                                <a:pt x="725" y="3945"/>
                              </a:lnTo>
                              <a:lnTo>
                                <a:pt x="720" y="3935"/>
                              </a:lnTo>
                              <a:lnTo>
                                <a:pt x="710" y="3921"/>
                              </a:lnTo>
                              <a:lnTo>
                                <a:pt x="701" y="3911"/>
                              </a:lnTo>
                              <a:lnTo>
                                <a:pt x="686" y="3902"/>
                              </a:lnTo>
                              <a:lnTo>
                                <a:pt x="672" y="3897"/>
                              </a:lnTo>
                              <a:lnTo>
                                <a:pt x="657" y="3892"/>
                              </a:lnTo>
                              <a:lnTo>
                                <a:pt x="643" y="3892"/>
                              </a:lnTo>
                              <a:lnTo>
                                <a:pt x="638" y="3892"/>
                              </a:lnTo>
                              <a:lnTo>
                                <a:pt x="633" y="3892"/>
                              </a:lnTo>
                              <a:lnTo>
                                <a:pt x="629" y="3892"/>
                              </a:lnTo>
                              <a:lnTo>
                                <a:pt x="624" y="3892"/>
                              </a:lnTo>
                              <a:lnTo>
                                <a:pt x="619" y="3892"/>
                              </a:lnTo>
                              <a:lnTo>
                                <a:pt x="619" y="3897"/>
                              </a:lnTo>
                              <a:lnTo>
                                <a:pt x="614" y="3892"/>
                              </a:lnTo>
                              <a:lnTo>
                                <a:pt x="614" y="3882"/>
                              </a:lnTo>
                              <a:lnTo>
                                <a:pt x="609" y="3873"/>
                              </a:lnTo>
                              <a:lnTo>
                                <a:pt x="605" y="3863"/>
                              </a:lnTo>
                              <a:lnTo>
                                <a:pt x="600" y="3854"/>
                              </a:lnTo>
                              <a:lnTo>
                                <a:pt x="590" y="3849"/>
                              </a:lnTo>
                              <a:lnTo>
                                <a:pt x="581" y="3839"/>
                              </a:lnTo>
                              <a:lnTo>
                                <a:pt x="571" y="3839"/>
                              </a:lnTo>
                              <a:lnTo>
                                <a:pt x="561" y="3839"/>
                              </a:lnTo>
                              <a:lnTo>
                                <a:pt x="552" y="3839"/>
                              </a:lnTo>
                              <a:lnTo>
                                <a:pt x="542" y="3839"/>
                              </a:lnTo>
                              <a:lnTo>
                                <a:pt x="533" y="3849"/>
                              </a:lnTo>
                              <a:lnTo>
                                <a:pt x="523" y="3854"/>
                              </a:lnTo>
                              <a:lnTo>
                                <a:pt x="518" y="3863"/>
                              </a:lnTo>
                              <a:lnTo>
                                <a:pt x="513" y="3873"/>
                              </a:lnTo>
                              <a:lnTo>
                                <a:pt x="509" y="3882"/>
                              </a:lnTo>
                              <a:lnTo>
                                <a:pt x="509" y="3892"/>
                              </a:lnTo>
                              <a:lnTo>
                                <a:pt x="509" y="3902"/>
                              </a:lnTo>
                              <a:lnTo>
                                <a:pt x="513" y="3911"/>
                              </a:lnTo>
                              <a:lnTo>
                                <a:pt x="518" y="3921"/>
                              </a:lnTo>
                              <a:lnTo>
                                <a:pt x="523" y="3930"/>
                              </a:lnTo>
                              <a:lnTo>
                                <a:pt x="533" y="3935"/>
                              </a:lnTo>
                              <a:lnTo>
                                <a:pt x="542" y="3940"/>
                              </a:lnTo>
                              <a:lnTo>
                                <a:pt x="552" y="3945"/>
                              </a:lnTo>
                              <a:lnTo>
                                <a:pt x="566" y="3945"/>
                              </a:lnTo>
                              <a:lnTo>
                                <a:pt x="566" y="3950"/>
                              </a:lnTo>
                              <a:lnTo>
                                <a:pt x="561" y="3954"/>
                              </a:lnTo>
                              <a:lnTo>
                                <a:pt x="561" y="3959"/>
                              </a:lnTo>
                              <a:lnTo>
                                <a:pt x="561" y="3964"/>
                              </a:lnTo>
                              <a:lnTo>
                                <a:pt x="561" y="3969"/>
                              </a:lnTo>
                              <a:lnTo>
                                <a:pt x="561" y="3974"/>
                              </a:lnTo>
                              <a:lnTo>
                                <a:pt x="561" y="3978"/>
                              </a:lnTo>
                              <a:lnTo>
                                <a:pt x="561" y="3983"/>
                              </a:lnTo>
                              <a:lnTo>
                                <a:pt x="561" y="3988"/>
                              </a:lnTo>
                              <a:lnTo>
                                <a:pt x="561" y="3993"/>
                              </a:lnTo>
                              <a:lnTo>
                                <a:pt x="566" y="3998"/>
                              </a:lnTo>
                              <a:lnTo>
                                <a:pt x="566" y="4002"/>
                              </a:lnTo>
                              <a:lnTo>
                                <a:pt x="552" y="4002"/>
                              </a:lnTo>
                              <a:lnTo>
                                <a:pt x="542" y="4007"/>
                              </a:lnTo>
                              <a:lnTo>
                                <a:pt x="533" y="4012"/>
                              </a:lnTo>
                              <a:lnTo>
                                <a:pt x="523" y="4017"/>
                              </a:lnTo>
                              <a:lnTo>
                                <a:pt x="518" y="4026"/>
                              </a:lnTo>
                              <a:lnTo>
                                <a:pt x="509" y="4036"/>
                              </a:lnTo>
                              <a:lnTo>
                                <a:pt x="504" y="4041"/>
                              </a:lnTo>
                              <a:lnTo>
                                <a:pt x="499" y="4050"/>
                              </a:lnTo>
                              <a:lnTo>
                                <a:pt x="494" y="4046"/>
                              </a:lnTo>
                              <a:lnTo>
                                <a:pt x="489" y="4041"/>
                              </a:lnTo>
                              <a:lnTo>
                                <a:pt x="485" y="4036"/>
                              </a:lnTo>
                              <a:lnTo>
                                <a:pt x="475" y="4036"/>
                              </a:lnTo>
                              <a:lnTo>
                                <a:pt x="470" y="4031"/>
                              </a:lnTo>
                              <a:lnTo>
                                <a:pt x="465" y="4031"/>
                              </a:lnTo>
                              <a:lnTo>
                                <a:pt x="461" y="4031"/>
                              </a:lnTo>
                              <a:lnTo>
                                <a:pt x="451" y="4031"/>
                              </a:lnTo>
                              <a:lnTo>
                                <a:pt x="441" y="4031"/>
                              </a:lnTo>
                              <a:lnTo>
                                <a:pt x="432" y="4031"/>
                              </a:lnTo>
                              <a:lnTo>
                                <a:pt x="422" y="4036"/>
                              </a:lnTo>
                              <a:lnTo>
                                <a:pt x="413" y="4046"/>
                              </a:lnTo>
                              <a:lnTo>
                                <a:pt x="408" y="4055"/>
                              </a:lnTo>
                              <a:lnTo>
                                <a:pt x="403" y="4060"/>
                              </a:lnTo>
                              <a:lnTo>
                                <a:pt x="398" y="4074"/>
                              </a:lnTo>
                              <a:lnTo>
                                <a:pt x="398" y="4084"/>
                              </a:lnTo>
                              <a:lnTo>
                                <a:pt x="398" y="4094"/>
                              </a:lnTo>
                              <a:lnTo>
                                <a:pt x="403" y="4103"/>
                              </a:lnTo>
                              <a:lnTo>
                                <a:pt x="408" y="4113"/>
                              </a:lnTo>
                              <a:lnTo>
                                <a:pt x="413" y="4122"/>
                              </a:lnTo>
                              <a:lnTo>
                                <a:pt x="422" y="4127"/>
                              </a:lnTo>
                              <a:lnTo>
                                <a:pt x="432" y="4132"/>
                              </a:lnTo>
                              <a:lnTo>
                                <a:pt x="441" y="4137"/>
                              </a:lnTo>
                              <a:lnTo>
                                <a:pt x="451" y="4137"/>
                              </a:lnTo>
                              <a:lnTo>
                                <a:pt x="461" y="4137"/>
                              </a:lnTo>
                              <a:lnTo>
                                <a:pt x="465" y="4137"/>
                              </a:lnTo>
                              <a:lnTo>
                                <a:pt x="470" y="4137"/>
                              </a:lnTo>
                              <a:lnTo>
                                <a:pt x="475" y="4132"/>
                              </a:lnTo>
                              <a:lnTo>
                                <a:pt x="485" y="4127"/>
                              </a:lnTo>
                              <a:lnTo>
                                <a:pt x="489" y="4127"/>
                              </a:lnTo>
                              <a:lnTo>
                                <a:pt x="494" y="4122"/>
                              </a:lnTo>
                              <a:lnTo>
                                <a:pt x="499" y="4118"/>
                              </a:lnTo>
                              <a:lnTo>
                                <a:pt x="504" y="4127"/>
                              </a:lnTo>
                              <a:lnTo>
                                <a:pt x="509" y="4137"/>
                              </a:lnTo>
                              <a:lnTo>
                                <a:pt x="518" y="4142"/>
                              </a:lnTo>
                              <a:lnTo>
                                <a:pt x="528" y="4151"/>
                              </a:lnTo>
                              <a:lnTo>
                                <a:pt x="533" y="4156"/>
                              </a:lnTo>
                              <a:lnTo>
                                <a:pt x="542" y="4161"/>
                              </a:lnTo>
                              <a:lnTo>
                                <a:pt x="557" y="4166"/>
                              </a:lnTo>
                              <a:lnTo>
                                <a:pt x="566" y="4166"/>
                              </a:lnTo>
                              <a:lnTo>
                                <a:pt x="566" y="4170"/>
                              </a:lnTo>
                              <a:lnTo>
                                <a:pt x="561" y="4170"/>
                              </a:lnTo>
                              <a:lnTo>
                                <a:pt x="561" y="4175"/>
                              </a:lnTo>
                              <a:lnTo>
                                <a:pt x="561" y="4180"/>
                              </a:lnTo>
                              <a:lnTo>
                                <a:pt x="561" y="4185"/>
                              </a:lnTo>
                              <a:lnTo>
                                <a:pt x="561" y="4190"/>
                              </a:lnTo>
                              <a:lnTo>
                                <a:pt x="561" y="4194"/>
                              </a:lnTo>
                              <a:lnTo>
                                <a:pt x="561" y="4199"/>
                              </a:lnTo>
                              <a:lnTo>
                                <a:pt x="561" y="4204"/>
                              </a:lnTo>
                              <a:lnTo>
                                <a:pt x="561" y="4209"/>
                              </a:lnTo>
                              <a:lnTo>
                                <a:pt x="561" y="4214"/>
                              </a:lnTo>
                              <a:lnTo>
                                <a:pt x="566" y="4218"/>
                              </a:lnTo>
                              <a:lnTo>
                                <a:pt x="561" y="4218"/>
                              </a:lnTo>
                              <a:lnTo>
                                <a:pt x="552" y="4223"/>
                              </a:lnTo>
                              <a:lnTo>
                                <a:pt x="542" y="4223"/>
                              </a:lnTo>
                              <a:lnTo>
                                <a:pt x="533" y="4228"/>
                              </a:lnTo>
                              <a:lnTo>
                                <a:pt x="523" y="4238"/>
                              </a:lnTo>
                              <a:lnTo>
                                <a:pt x="518" y="4247"/>
                              </a:lnTo>
                              <a:lnTo>
                                <a:pt x="513" y="4257"/>
                              </a:lnTo>
                              <a:lnTo>
                                <a:pt x="509" y="4266"/>
                              </a:lnTo>
                              <a:lnTo>
                                <a:pt x="509" y="4276"/>
                              </a:lnTo>
                              <a:lnTo>
                                <a:pt x="509" y="4286"/>
                              </a:lnTo>
                              <a:lnTo>
                                <a:pt x="513" y="4295"/>
                              </a:lnTo>
                              <a:lnTo>
                                <a:pt x="518" y="4305"/>
                              </a:lnTo>
                              <a:lnTo>
                                <a:pt x="523" y="4314"/>
                              </a:lnTo>
                              <a:lnTo>
                                <a:pt x="533" y="4319"/>
                              </a:lnTo>
                              <a:lnTo>
                                <a:pt x="542" y="4324"/>
                              </a:lnTo>
                              <a:lnTo>
                                <a:pt x="552" y="4329"/>
                              </a:lnTo>
                              <a:lnTo>
                                <a:pt x="561" y="4329"/>
                              </a:lnTo>
                              <a:lnTo>
                                <a:pt x="571" y="4329"/>
                              </a:lnTo>
                              <a:lnTo>
                                <a:pt x="581" y="4324"/>
                              </a:lnTo>
                              <a:lnTo>
                                <a:pt x="590" y="4319"/>
                              </a:lnTo>
                              <a:lnTo>
                                <a:pt x="600" y="4314"/>
                              </a:lnTo>
                              <a:lnTo>
                                <a:pt x="605" y="4305"/>
                              </a:lnTo>
                              <a:lnTo>
                                <a:pt x="609" y="4295"/>
                              </a:lnTo>
                              <a:lnTo>
                                <a:pt x="614" y="4286"/>
                              </a:lnTo>
                              <a:lnTo>
                                <a:pt x="614" y="4276"/>
                              </a:lnTo>
                              <a:lnTo>
                                <a:pt x="614" y="4271"/>
                              </a:lnTo>
                              <a:lnTo>
                                <a:pt x="619" y="4271"/>
                              </a:lnTo>
                              <a:lnTo>
                                <a:pt x="624" y="4271"/>
                              </a:lnTo>
                              <a:lnTo>
                                <a:pt x="629" y="4276"/>
                              </a:lnTo>
                              <a:lnTo>
                                <a:pt x="633" y="4276"/>
                              </a:lnTo>
                              <a:lnTo>
                                <a:pt x="638" y="4276"/>
                              </a:lnTo>
                              <a:lnTo>
                                <a:pt x="643" y="4276"/>
                              </a:lnTo>
                              <a:lnTo>
                                <a:pt x="662" y="4276"/>
                              </a:lnTo>
                              <a:lnTo>
                                <a:pt x="681" y="4271"/>
                              </a:lnTo>
                              <a:lnTo>
                                <a:pt x="696" y="4266"/>
                              </a:lnTo>
                              <a:lnTo>
                                <a:pt x="715" y="4257"/>
                              </a:lnTo>
                              <a:lnTo>
                                <a:pt x="729" y="4247"/>
                              </a:lnTo>
                              <a:lnTo>
                                <a:pt x="739" y="4238"/>
                              </a:lnTo>
                              <a:lnTo>
                                <a:pt x="749" y="4223"/>
                              </a:lnTo>
                              <a:lnTo>
                                <a:pt x="749" y="4209"/>
                              </a:lnTo>
                              <a:lnTo>
                                <a:pt x="965" y="4209"/>
                              </a:lnTo>
                              <a:lnTo>
                                <a:pt x="835" y="4607"/>
                              </a:lnTo>
                              <a:lnTo>
                                <a:pt x="888" y="4607"/>
                              </a:lnTo>
                              <a:lnTo>
                                <a:pt x="912" y="4535"/>
                              </a:lnTo>
                              <a:lnTo>
                                <a:pt x="1056" y="4636"/>
                              </a:lnTo>
                              <a:lnTo>
                                <a:pt x="1195" y="4535"/>
                              </a:lnTo>
                              <a:lnTo>
                                <a:pt x="1219" y="4607"/>
                              </a:lnTo>
                              <a:lnTo>
                                <a:pt x="1277" y="4607"/>
                              </a:lnTo>
                              <a:lnTo>
                                <a:pt x="1147" y="4209"/>
                              </a:lnTo>
                              <a:lnTo>
                                <a:pt x="1449" y="4209"/>
                              </a:lnTo>
                              <a:lnTo>
                                <a:pt x="1459" y="4223"/>
                              </a:lnTo>
                              <a:lnTo>
                                <a:pt x="1469" y="4233"/>
                              </a:lnTo>
                              <a:lnTo>
                                <a:pt x="1473" y="4242"/>
                              </a:lnTo>
                              <a:lnTo>
                                <a:pt x="1483" y="4252"/>
                              </a:lnTo>
                              <a:lnTo>
                                <a:pt x="1488" y="4262"/>
                              </a:lnTo>
                              <a:lnTo>
                                <a:pt x="1497" y="4266"/>
                              </a:lnTo>
                              <a:lnTo>
                                <a:pt x="1512" y="4271"/>
                              </a:lnTo>
                              <a:lnTo>
                                <a:pt x="1521" y="4281"/>
                              </a:lnTo>
                              <a:lnTo>
                                <a:pt x="1521" y="5663"/>
                              </a:lnTo>
                              <a:lnTo>
                                <a:pt x="1512" y="5663"/>
                              </a:lnTo>
                              <a:lnTo>
                                <a:pt x="1502" y="5668"/>
                              </a:lnTo>
                              <a:lnTo>
                                <a:pt x="1493" y="5673"/>
                              </a:lnTo>
                              <a:lnTo>
                                <a:pt x="1483" y="5677"/>
                              </a:lnTo>
                              <a:lnTo>
                                <a:pt x="1473" y="5682"/>
                              </a:lnTo>
                              <a:lnTo>
                                <a:pt x="1469" y="5692"/>
                              </a:lnTo>
                              <a:lnTo>
                                <a:pt x="1464" y="5701"/>
                              </a:lnTo>
                              <a:lnTo>
                                <a:pt x="1459" y="5711"/>
                              </a:lnTo>
                              <a:lnTo>
                                <a:pt x="1459" y="5716"/>
                              </a:lnTo>
                              <a:lnTo>
                                <a:pt x="1454" y="5716"/>
                              </a:lnTo>
                              <a:lnTo>
                                <a:pt x="1440" y="5721"/>
                              </a:lnTo>
                              <a:lnTo>
                                <a:pt x="1421" y="5725"/>
                              </a:lnTo>
                              <a:lnTo>
                                <a:pt x="1406" y="5735"/>
                              </a:lnTo>
                              <a:lnTo>
                                <a:pt x="1397" y="5749"/>
                              </a:lnTo>
                              <a:lnTo>
                                <a:pt x="1382" y="5764"/>
                              </a:lnTo>
                              <a:lnTo>
                                <a:pt x="1377" y="5778"/>
                              </a:lnTo>
                              <a:lnTo>
                                <a:pt x="1373" y="5792"/>
                              </a:lnTo>
                              <a:lnTo>
                                <a:pt x="1368" y="5812"/>
                              </a:lnTo>
                              <a:lnTo>
                                <a:pt x="1373" y="5831"/>
                              </a:lnTo>
                              <a:lnTo>
                                <a:pt x="1377" y="5850"/>
                              </a:lnTo>
                              <a:lnTo>
                                <a:pt x="1387" y="5864"/>
                              </a:lnTo>
                              <a:lnTo>
                                <a:pt x="1397" y="5879"/>
                              </a:lnTo>
                              <a:lnTo>
                                <a:pt x="1411" y="5893"/>
                              </a:lnTo>
                              <a:lnTo>
                                <a:pt x="1430" y="5898"/>
                              </a:lnTo>
                              <a:lnTo>
                                <a:pt x="1445" y="5908"/>
                              </a:lnTo>
                              <a:lnTo>
                                <a:pt x="1464" y="5908"/>
                              </a:lnTo>
                              <a:lnTo>
                                <a:pt x="1473" y="5908"/>
                              </a:lnTo>
                              <a:lnTo>
                                <a:pt x="1483" y="5908"/>
                              </a:lnTo>
                              <a:lnTo>
                                <a:pt x="1488" y="5903"/>
                              </a:lnTo>
                              <a:lnTo>
                                <a:pt x="1497" y="5903"/>
                              </a:lnTo>
                              <a:lnTo>
                                <a:pt x="1507" y="5898"/>
                              </a:lnTo>
                              <a:lnTo>
                                <a:pt x="1512" y="5893"/>
                              </a:lnTo>
                              <a:lnTo>
                                <a:pt x="1521" y="5888"/>
                              </a:lnTo>
                              <a:lnTo>
                                <a:pt x="1526" y="5884"/>
                              </a:lnTo>
                              <a:lnTo>
                                <a:pt x="1541" y="5888"/>
                              </a:lnTo>
                              <a:lnTo>
                                <a:pt x="1555" y="5893"/>
                              </a:lnTo>
                              <a:lnTo>
                                <a:pt x="1569" y="5898"/>
                              </a:lnTo>
                              <a:lnTo>
                                <a:pt x="1584" y="5903"/>
                              </a:lnTo>
                              <a:lnTo>
                                <a:pt x="1598" y="5903"/>
                              </a:lnTo>
                              <a:lnTo>
                                <a:pt x="1617" y="5908"/>
                              </a:lnTo>
                              <a:lnTo>
                                <a:pt x="1632" y="5908"/>
                              </a:lnTo>
                              <a:lnTo>
                                <a:pt x="1646" y="5908"/>
                              </a:lnTo>
                              <a:lnTo>
                                <a:pt x="1660" y="5908"/>
                              </a:lnTo>
                              <a:lnTo>
                                <a:pt x="1675" y="5908"/>
                              </a:lnTo>
                              <a:lnTo>
                                <a:pt x="1689" y="5903"/>
                              </a:lnTo>
                              <a:lnTo>
                                <a:pt x="1704" y="5903"/>
                              </a:lnTo>
                              <a:lnTo>
                                <a:pt x="1718" y="5898"/>
                              </a:lnTo>
                              <a:lnTo>
                                <a:pt x="1732" y="5893"/>
                              </a:lnTo>
                              <a:lnTo>
                                <a:pt x="1747" y="5888"/>
                              </a:lnTo>
                              <a:lnTo>
                                <a:pt x="1761" y="5884"/>
                              </a:lnTo>
                              <a:lnTo>
                                <a:pt x="1766" y="5888"/>
                              </a:lnTo>
                              <a:lnTo>
                                <a:pt x="1776" y="5893"/>
                              </a:lnTo>
                              <a:lnTo>
                                <a:pt x="1780" y="5898"/>
                              </a:lnTo>
                              <a:lnTo>
                                <a:pt x="1790" y="5903"/>
                              </a:lnTo>
                              <a:lnTo>
                                <a:pt x="1800" y="5903"/>
                              </a:lnTo>
                              <a:lnTo>
                                <a:pt x="1804" y="5908"/>
                              </a:lnTo>
                              <a:lnTo>
                                <a:pt x="1814" y="5908"/>
                              </a:lnTo>
                              <a:lnTo>
                                <a:pt x="1824" y="5908"/>
                              </a:lnTo>
                              <a:lnTo>
                                <a:pt x="1843" y="5908"/>
                              </a:lnTo>
                              <a:lnTo>
                                <a:pt x="1862" y="5898"/>
                              </a:lnTo>
                              <a:lnTo>
                                <a:pt x="1876" y="5893"/>
                              </a:lnTo>
                              <a:lnTo>
                                <a:pt x="1891" y="5879"/>
                              </a:lnTo>
                              <a:lnTo>
                                <a:pt x="1900" y="5864"/>
                              </a:lnTo>
                              <a:lnTo>
                                <a:pt x="1910" y="5850"/>
                              </a:lnTo>
                              <a:lnTo>
                                <a:pt x="1915" y="5831"/>
                              </a:lnTo>
                              <a:lnTo>
                                <a:pt x="1920" y="5812"/>
                              </a:lnTo>
                              <a:lnTo>
                                <a:pt x="1915" y="5792"/>
                              </a:lnTo>
                              <a:lnTo>
                                <a:pt x="1910" y="5778"/>
                              </a:lnTo>
                              <a:lnTo>
                                <a:pt x="1905" y="5764"/>
                              </a:lnTo>
                              <a:lnTo>
                                <a:pt x="1896" y="5749"/>
                              </a:lnTo>
                              <a:lnTo>
                                <a:pt x="1881" y="5735"/>
                              </a:lnTo>
                              <a:lnTo>
                                <a:pt x="1867" y="5725"/>
                              </a:lnTo>
                              <a:lnTo>
                                <a:pt x="1852" y="5721"/>
                              </a:lnTo>
                              <a:lnTo>
                                <a:pt x="1833" y="5716"/>
                              </a:lnTo>
                              <a:lnTo>
                                <a:pt x="1828" y="5706"/>
                              </a:lnTo>
                              <a:lnTo>
                                <a:pt x="1824" y="5697"/>
                              </a:lnTo>
                              <a:lnTo>
                                <a:pt x="1814" y="5687"/>
                              </a:lnTo>
                              <a:lnTo>
                                <a:pt x="1809" y="5682"/>
                              </a:lnTo>
                              <a:lnTo>
                                <a:pt x="1800" y="5673"/>
                              </a:lnTo>
                              <a:lnTo>
                                <a:pt x="1790" y="5668"/>
                              </a:lnTo>
                              <a:lnTo>
                                <a:pt x="1780" y="5668"/>
                              </a:lnTo>
                              <a:lnTo>
                                <a:pt x="1766" y="5663"/>
                              </a:lnTo>
                              <a:lnTo>
                                <a:pt x="1766" y="4281"/>
                              </a:lnTo>
                              <a:lnTo>
                                <a:pt x="1780" y="4271"/>
                              </a:lnTo>
                              <a:lnTo>
                                <a:pt x="1795" y="4266"/>
                              </a:lnTo>
                              <a:lnTo>
                                <a:pt x="1804" y="4257"/>
                              </a:lnTo>
                              <a:lnTo>
                                <a:pt x="1814" y="4252"/>
                              </a:lnTo>
                              <a:lnTo>
                                <a:pt x="1824" y="4242"/>
                              </a:lnTo>
                              <a:lnTo>
                                <a:pt x="1833" y="4233"/>
                              </a:lnTo>
                              <a:lnTo>
                                <a:pt x="1838" y="4218"/>
                              </a:lnTo>
                              <a:lnTo>
                                <a:pt x="1848" y="4209"/>
                              </a:lnTo>
                              <a:lnTo>
                                <a:pt x="2040" y="4209"/>
                              </a:lnTo>
                              <a:lnTo>
                                <a:pt x="2040" y="4526"/>
                              </a:lnTo>
                              <a:lnTo>
                                <a:pt x="2044" y="4550"/>
                              </a:lnTo>
                              <a:lnTo>
                                <a:pt x="2054" y="4573"/>
                              </a:lnTo>
                              <a:lnTo>
                                <a:pt x="2064" y="4593"/>
                              </a:lnTo>
                              <a:lnTo>
                                <a:pt x="2078" y="4612"/>
                              </a:lnTo>
                              <a:lnTo>
                                <a:pt x="2097" y="4626"/>
                              </a:lnTo>
                              <a:lnTo>
                                <a:pt x="2116" y="4636"/>
                              </a:lnTo>
                              <a:lnTo>
                                <a:pt x="2140" y="4645"/>
                              </a:lnTo>
                              <a:lnTo>
                                <a:pt x="2164" y="4645"/>
                              </a:lnTo>
                              <a:lnTo>
                                <a:pt x="2179" y="4645"/>
                              </a:lnTo>
                              <a:lnTo>
                                <a:pt x="2188" y="4645"/>
                              </a:lnTo>
                              <a:lnTo>
                                <a:pt x="2198" y="4641"/>
                              </a:lnTo>
                              <a:lnTo>
                                <a:pt x="2208" y="4641"/>
                              </a:lnTo>
                              <a:lnTo>
                                <a:pt x="2217" y="4636"/>
                              </a:lnTo>
                              <a:lnTo>
                                <a:pt x="2227" y="4631"/>
                              </a:lnTo>
                              <a:lnTo>
                                <a:pt x="2236" y="4626"/>
                              </a:lnTo>
                              <a:lnTo>
                                <a:pt x="2246" y="4617"/>
                              </a:lnTo>
                              <a:lnTo>
                                <a:pt x="2256" y="4626"/>
                              </a:lnTo>
                              <a:lnTo>
                                <a:pt x="2265" y="4631"/>
                              </a:lnTo>
                              <a:lnTo>
                                <a:pt x="2275" y="4636"/>
                              </a:lnTo>
                              <a:lnTo>
                                <a:pt x="2289" y="4641"/>
                              </a:lnTo>
                              <a:lnTo>
                                <a:pt x="2299" y="4641"/>
                              </a:lnTo>
                              <a:lnTo>
                                <a:pt x="2308" y="4645"/>
                              </a:lnTo>
                              <a:lnTo>
                                <a:pt x="2318" y="4645"/>
                              </a:lnTo>
                              <a:lnTo>
                                <a:pt x="2328" y="4645"/>
                              </a:lnTo>
                              <a:lnTo>
                                <a:pt x="2352" y="4645"/>
                              </a:lnTo>
                              <a:lnTo>
                                <a:pt x="2376" y="4636"/>
                              </a:lnTo>
                              <a:lnTo>
                                <a:pt x="2395" y="4626"/>
                              </a:lnTo>
                              <a:lnTo>
                                <a:pt x="2414" y="4612"/>
                              </a:lnTo>
                              <a:lnTo>
                                <a:pt x="2428" y="4593"/>
                              </a:lnTo>
                              <a:lnTo>
                                <a:pt x="2443" y="4573"/>
                              </a:lnTo>
                              <a:lnTo>
                                <a:pt x="2448" y="4550"/>
                              </a:lnTo>
                              <a:lnTo>
                                <a:pt x="2452" y="4526"/>
                              </a:lnTo>
                              <a:lnTo>
                                <a:pt x="2452" y="4209"/>
                              </a:lnTo>
                              <a:lnTo>
                                <a:pt x="2572" y="4209"/>
                              </a:lnTo>
                              <a:lnTo>
                                <a:pt x="2572" y="4223"/>
                              </a:lnTo>
                              <a:lnTo>
                                <a:pt x="2577" y="4238"/>
                              </a:lnTo>
                              <a:lnTo>
                                <a:pt x="2587" y="4247"/>
                              </a:lnTo>
                              <a:lnTo>
                                <a:pt x="2592" y="4257"/>
                              </a:lnTo>
                              <a:lnTo>
                                <a:pt x="2606" y="4266"/>
                              </a:lnTo>
                              <a:lnTo>
                                <a:pt x="2616" y="4271"/>
                              </a:lnTo>
                              <a:lnTo>
                                <a:pt x="2630" y="4276"/>
                              </a:lnTo>
                              <a:lnTo>
                                <a:pt x="2644" y="4276"/>
                              </a:lnTo>
                              <a:lnTo>
                                <a:pt x="2649" y="4276"/>
                              </a:lnTo>
                              <a:lnTo>
                                <a:pt x="2654" y="4276"/>
                              </a:lnTo>
                              <a:lnTo>
                                <a:pt x="2659" y="4276"/>
                              </a:lnTo>
                              <a:lnTo>
                                <a:pt x="2664" y="4276"/>
                              </a:lnTo>
                              <a:lnTo>
                                <a:pt x="2668" y="4271"/>
                              </a:lnTo>
                              <a:lnTo>
                                <a:pt x="2673" y="4271"/>
                              </a:lnTo>
                              <a:lnTo>
                                <a:pt x="2673" y="4276"/>
                              </a:lnTo>
                              <a:lnTo>
                                <a:pt x="2673" y="4286"/>
                              </a:lnTo>
                              <a:lnTo>
                                <a:pt x="2678" y="4300"/>
                              </a:lnTo>
                              <a:lnTo>
                                <a:pt x="2683" y="4310"/>
                              </a:lnTo>
                              <a:lnTo>
                                <a:pt x="2688" y="4314"/>
                              </a:lnTo>
                              <a:lnTo>
                                <a:pt x="2697" y="4324"/>
                              </a:lnTo>
                              <a:lnTo>
                                <a:pt x="2707" y="4329"/>
                              </a:lnTo>
                              <a:lnTo>
                                <a:pt x="2716" y="4329"/>
                              </a:lnTo>
                              <a:lnTo>
                                <a:pt x="2726" y="4334"/>
                              </a:lnTo>
                              <a:lnTo>
                                <a:pt x="2736" y="4329"/>
                              </a:lnTo>
                              <a:lnTo>
                                <a:pt x="2745" y="4329"/>
                              </a:lnTo>
                              <a:lnTo>
                                <a:pt x="2755" y="4324"/>
                              </a:lnTo>
                              <a:lnTo>
                                <a:pt x="2764" y="4314"/>
                              </a:lnTo>
                              <a:lnTo>
                                <a:pt x="2769" y="4310"/>
                              </a:lnTo>
                              <a:lnTo>
                                <a:pt x="2779" y="4300"/>
                              </a:lnTo>
                              <a:lnTo>
                                <a:pt x="2779" y="4286"/>
                              </a:lnTo>
                              <a:lnTo>
                                <a:pt x="2779" y="4276"/>
                              </a:lnTo>
                              <a:lnTo>
                                <a:pt x="2779" y="4266"/>
                              </a:lnTo>
                              <a:lnTo>
                                <a:pt x="2779" y="4257"/>
                              </a:lnTo>
                              <a:lnTo>
                                <a:pt x="2769" y="4247"/>
                              </a:lnTo>
                              <a:lnTo>
                                <a:pt x="2764" y="4238"/>
                              </a:lnTo>
                              <a:lnTo>
                                <a:pt x="2755" y="4233"/>
                              </a:lnTo>
                              <a:lnTo>
                                <a:pt x="2745" y="4228"/>
                              </a:lnTo>
                              <a:lnTo>
                                <a:pt x="2736" y="4223"/>
                              </a:lnTo>
                              <a:lnTo>
                                <a:pt x="2721" y="4223"/>
                              </a:lnTo>
                              <a:lnTo>
                                <a:pt x="2726" y="4218"/>
                              </a:lnTo>
                              <a:lnTo>
                                <a:pt x="2726" y="4214"/>
                              </a:lnTo>
                              <a:lnTo>
                                <a:pt x="2726" y="4209"/>
                              </a:lnTo>
                              <a:lnTo>
                                <a:pt x="2726" y="4204"/>
                              </a:lnTo>
                              <a:lnTo>
                                <a:pt x="2726" y="4199"/>
                              </a:lnTo>
                              <a:lnTo>
                                <a:pt x="2726" y="4194"/>
                              </a:lnTo>
                              <a:lnTo>
                                <a:pt x="2726" y="4190"/>
                              </a:lnTo>
                              <a:lnTo>
                                <a:pt x="2726" y="4185"/>
                              </a:lnTo>
                              <a:lnTo>
                                <a:pt x="2726" y="4180"/>
                              </a:lnTo>
                              <a:lnTo>
                                <a:pt x="2726" y="4175"/>
                              </a:lnTo>
                              <a:lnTo>
                                <a:pt x="2726" y="4170"/>
                              </a:lnTo>
                              <a:lnTo>
                                <a:pt x="2721" y="4166"/>
                              </a:lnTo>
                              <a:lnTo>
                                <a:pt x="2736" y="4166"/>
                              </a:lnTo>
                              <a:lnTo>
                                <a:pt x="2745" y="4161"/>
                              </a:lnTo>
                              <a:lnTo>
                                <a:pt x="2755" y="4156"/>
                              </a:lnTo>
                              <a:lnTo>
                                <a:pt x="2764" y="4151"/>
                              </a:lnTo>
                              <a:lnTo>
                                <a:pt x="2769" y="4142"/>
                              </a:lnTo>
                              <a:lnTo>
                                <a:pt x="2779" y="4132"/>
                              </a:lnTo>
                              <a:lnTo>
                                <a:pt x="2784" y="4127"/>
                              </a:lnTo>
                              <a:lnTo>
                                <a:pt x="2788" y="4118"/>
                              </a:lnTo>
                              <a:lnTo>
                                <a:pt x="2793" y="4122"/>
                              </a:lnTo>
                              <a:lnTo>
                                <a:pt x="2798" y="4127"/>
                              </a:lnTo>
                              <a:lnTo>
                                <a:pt x="2803" y="4132"/>
                              </a:lnTo>
                              <a:lnTo>
                                <a:pt x="2812" y="4132"/>
                              </a:lnTo>
                              <a:lnTo>
                                <a:pt x="2817" y="4137"/>
                              </a:lnTo>
                              <a:lnTo>
                                <a:pt x="2822" y="4137"/>
                              </a:lnTo>
                              <a:lnTo>
                                <a:pt x="2827" y="4142"/>
                              </a:lnTo>
                              <a:lnTo>
                                <a:pt x="2836" y="4142"/>
                              </a:lnTo>
                              <a:lnTo>
                                <a:pt x="2846" y="4137"/>
                              </a:lnTo>
                              <a:lnTo>
                                <a:pt x="2856" y="4137"/>
                              </a:lnTo>
                              <a:lnTo>
                                <a:pt x="2865" y="4132"/>
                              </a:lnTo>
                              <a:lnTo>
                                <a:pt x="2875" y="4122"/>
                              </a:lnTo>
                              <a:lnTo>
                                <a:pt x="2880" y="4118"/>
                              </a:lnTo>
                              <a:lnTo>
                                <a:pt x="2884" y="4108"/>
                              </a:lnTo>
                              <a:lnTo>
                                <a:pt x="2889" y="4098"/>
                              </a:lnTo>
                              <a:lnTo>
                                <a:pt x="2889" y="4084"/>
                              </a:lnTo>
                              <a:lnTo>
                                <a:pt x="2889" y="4074"/>
                              </a:lnTo>
                              <a:lnTo>
                                <a:pt x="2884" y="4065"/>
                              </a:lnTo>
                              <a:lnTo>
                                <a:pt x="2880" y="4055"/>
                              </a:lnTo>
                              <a:lnTo>
                                <a:pt x="2875" y="4046"/>
                              </a:lnTo>
                              <a:lnTo>
                                <a:pt x="2865" y="4041"/>
                              </a:lnTo>
                              <a:lnTo>
                                <a:pt x="2856" y="4031"/>
                              </a:lnTo>
                              <a:lnTo>
                                <a:pt x="2846" y="4031"/>
                              </a:lnTo>
                              <a:lnTo>
                                <a:pt x="2836" y="4031"/>
                              </a:lnTo>
                              <a:lnTo>
                                <a:pt x="2827" y="4031"/>
                              </a:lnTo>
                              <a:lnTo>
                                <a:pt x="2822" y="4031"/>
                              </a:lnTo>
                              <a:lnTo>
                                <a:pt x="2817" y="4031"/>
                              </a:lnTo>
                              <a:lnTo>
                                <a:pt x="2812" y="4036"/>
                              </a:lnTo>
                              <a:lnTo>
                                <a:pt x="2803" y="4036"/>
                              </a:lnTo>
                              <a:lnTo>
                                <a:pt x="2798" y="4041"/>
                              </a:lnTo>
                              <a:lnTo>
                                <a:pt x="2793" y="4046"/>
                              </a:lnTo>
                              <a:lnTo>
                                <a:pt x="2788" y="4050"/>
                              </a:lnTo>
                              <a:lnTo>
                                <a:pt x="2784" y="4041"/>
                              </a:lnTo>
                              <a:lnTo>
                                <a:pt x="2779" y="4031"/>
                              </a:lnTo>
                              <a:lnTo>
                                <a:pt x="2769" y="4026"/>
                              </a:lnTo>
                              <a:lnTo>
                                <a:pt x="2760" y="4017"/>
                              </a:lnTo>
                              <a:lnTo>
                                <a:pt x="2755" y="4012"/>
                              </a:lnTo>
                              <a:lnTo>
                                <a:pt x="2745" y="4007"/>
                              </a:lnTo>
                              <a:lnTo>
                                <a:pt x="2736" y="4007"/>
                              </a:lnTo>
                              <a:lnTo>
                                <a:pt x="2721" y="4002"/>
                              </a:lnTo>
                              <a:lnTo>
                                <a:pt x="2726" y="3998"/>
                              </a:lnTo>
                              <a:lnTo>
                                <a:pt x="2726" y="3993"/>
                              </a:lnTo>
                              <a:lnTo>
                                <a:pt x="2726" y="3988"/>
                              </a:lnTo>
                              <a:lnTo>
                                <a:pt x="2726" y="3983"/>
                              </a:lnTo>
                              <a:lnTo>
                                <a:pt x="2726" y="3978"/>
                              </a:lnTo>
                              <a:lnTo>
                                <a:pt x="2726" y="3974"/>
                              </a:lnTo>
                              <a:lnTo>
                                <a:pt x="2726" y="3969"/>
                              </a:lnTo>
                              <a:lnTo>
                                <a:pt x="2726" y="3964"/>
                              </a:lnTo>
                              <a:lnTo>
                                <a:pt x="2726" y="3959"/>
                              </a:lnTo>
                              <a:lnTo>
                                <a:pt x="2726" y="3954"/>
                              </a:lnTo>
                              <a:lnTo>
                                <a:pt x="2726" y="3950"/>
                              </a:lnTo>
                              <a:lnTo>
                                <a:pt x="2721" y="3945"/>
                              </a:lnTo>
                              <a:lnTo>
                                <a:pt x="2726" y="3945"/>
                              </a:lnTo>
                              <a:lnTo>
                                <a:pt x="2736" y="3945"/>
                              </a:lnTo>
                              <a:lnTo>
                                <a:pt x="2745" y="3940"/>
                              </a:lnTo>
                              <a:lnTo>
                                <a:pt x="2755" y="3935"/>
                              </a:lnTo>
                              <a:lnTo>
                                <a:pt x="2764" y="3930"/>
                              </a:lnTo>
                              <a:lnTo>
                                <a:pt x="2769" y="3921"/>
                              </a:lnTo>
                              <a:lnTo>
                                <a:pt x="2779" y="3911"/>
                              </a:lnTo>
                              <a:lnTo>
                                <a:pt x="2779" y="3902"/>
                              </a:lnTo>
                              <a:lnTo>
                                <a:pt x="2779" y="3892"/>
                              </a:lnTo>
                              <a:lnTo>
                                <a:pt x="2779" y="3882"/>
                              </a:lnTo>
                              <a:lnTo>
                                <a:pt x="2779" y="3873"/>
                              </a:lnTo>
                              <a:lnTo>
                                <a:pt x="2769" y="3863"/>
                              </a:lnTo>
                              <a:lnTo>
                                <a:pt x="2764" y="3854"/>
                              </a:lnTo>
                              <a:lnTo>
                                <a:pt x="2755" y="3849"/>
                              </a:lnTo>
                              <a:lnTo>
                                <a:pt x="2745" y="3844"/>
                              </a:lnTo>
                              <a:lnTo>
                                <a:pt x="2736" y="3839"/>
                              </a:lnTo>
                              <a:lnTo>
                                <a:pt x="2726" y="3839"/>
                              </a:lnTo>
                              <a:lnTo>
                                <a:pt x="2716" y="3839"/>
                              </a:lnTo>
                              <a:lnTo>
                                <a:pt x="2707" y="3844"/>
                              </a:lnTo>
                              <a:lnTo>
                                <a:pt x="2697" y="3849"/>
                              </a:lnTo>
                              <a:lnTo>
                                <a:pt x="2688" y="3854"/>
                              </a:lnTo>
                              <a:lnTo>
                                <a:pt x="2683" y="3863"/>
                              </a:lnTo>
                              <a:lnTo>
                                <a:pt x="2678" y="3873"/>
                              </a:lnTo>
                              <a:lnTo>
                                <a:pt x="2673" y="3882"/>
                              </a:lnTo>
                              <a:lnTo>
                                <a:pt x="2673" y="3892"/>
                              </a:lnTo>
                              <a:lnTo>
                                <a:pt x="2673" y="3897"/>
                              </a:lnTo>
                              <a:lnTo>
                                <a:pt x="2668" y="3897"/>
                              </a:lnTo>
                              <a:lnTo>
                                <a:pt x="2664" y="3897"/>
                              </a:lnTo>
                              <a:lnTo>
                                <a:pt x="2659" y="3892"/>
                              </a:lnTo>
                              <a:lnTo>
                                <a:pt x="2654" y="3892"/>
                              </a:lnTo>
                              <a:lnTo>
                                <a:pt x="2649" y="3892"/>
                              </a:lnTo>
                              <a:lnTo>
                                <a:pt x="2644" y="3892"/>
                              </a:lnTo>
                              <a:lnTo>
                                <a:pt x="2630" y="3897"/>
                              </a:lnTo>
                              <a:lnTo>
                                <a:pt x="2611" y="3897"/>
                              </a:lnTo>
                              <a:lnTo>
                                <a:pt x="2601" y="3906"/>
                              </a:lnTo>
                              <a:lnTo>
                                <a:pt x="2587" y="3911"/>
                              </a:lnTo>
                              <a:lnTo>
                                <a:pt x="2577" y="3921"/>
                              </a:lnTo>
                              <a:lnTo>
                                <a:pt x="2568" y="3935"/>
                              </a:lnTo>
                              <a:lnTo>
                                <a:pt x="2563" y="3945"/>
                              </a:lnTo>
                              <a:lnTo>
                                <a:pt x="2563" y="3959"/>
                              </a:lnTo>
                              <a:lnTo>
                                <a:pt x="1848" y="3959"/>
                              </a:lnTo>
                              <a:lnTo>
                                <a:pt x="1838" y="3950"/>
                              </a:lnTo>
                              <a:lnTo>
                                <a:pt x="1828" y="3940"/>
                              </a:lnTo>
                              <a:lnTo>
                                <a:pt x="1819" y="3930"/>
                              </a:lnTo>
                              <a:lnTo>
                                <a:pt x="1814" y="3921"/>
                              </a:lnTo>
                              <a:lnTo>
                                <a:pt x="1800" y="3911"/>
                              </a:lnTo>
                              <a:lnTo>
                                <a:pt x="1790" y="3906"/>
                              </a:lnTo>
                              <a:lnTo>
                                <a:pt x="1780" y="3897"/>
                              </a:lnTo>
                              <a:lnTo>
                                <a:pt x="1766" y="3887"/>
                              </a:lnTo>
                              <a:lnTo>
                                <a:pt x="1766" y="2961"/>
                              </a:lnTo>
                              <a:lnTo>
                                <a:pt x="1785" y="2956"/>
                              </a:lnTo>
                              <a:lnTo>
                                <a:pt x="1795" y="2951"/>
                              </a:lnTo>
                              <a:lnTo>
                                <a:pt x="1809" y="2942"/>
                              </a:lnTo>
                              <a:lnTo>
                                <a:pt x="1819" y="2932"/>
                              </a:lnTo>
                              <a:lnTo>
                                <a:pt x="1824" y="2923"/>
                              </a:lnTo>
                              <a:lnTo>
                                <a:pt x="1833" y="2908"/>
                              </a:lnTo>
                              <a:lnTo>
                                <a:pt x="1833" y="2894"/>
                              </a:lnTo>
                              <a:lnTo>
                                <a:pt x="1838" y="2879"/>
                              </a:lnTo>
                              <a:lnTo>
                                <a:pt x="1838" y="2875"/>
                              </a:lnTo>
                              <a:lnTo>
                                <a:pt x="1838" y="2870"/>
                              </a:lnTo>
                              <a:lnTo>
                                <a:pt x="1833" y="2870"/>
                              </a:lnTo>
                              <a:lnTo>
                                <a:pt x="1833" y="2865"/>
                              </a:lnTo>
                              <a:lnTo>
                                <a:pt x="1833" y="2860"/>
                              </a:lnTo>
                              <a:lnTo>
                                <a:pt x="1833" y="2855"/>
                              </a:lnTo>
                              <a:lnTo>
                                <a:pt x="1833" y="2851"/>
                              </a:lnTo>
                              <a:lnTo>
                                <a:pt x="1838" y="2851"/>
                              </a:lnTo>
                              <a:lnTo>
                                <a:pt x="1848" y="2846"/>
                              </a:lnTo>
                              <a:lnTo>
                                <a:pt x="1857" y="2846"/>
                              </a:lnTo>
                              <a:lnTo>
                                <a:pt x="1867" y="2841"/>
                              </a:lnTo>
                              <a:lnTo>
                                <a:pt x="1876" y="2831"/>
                              </a:lnTo>
                              <a:lnTo>
                                <a:pt x="1881" y="2827"/>
                              </a:lnTo>
                              <a:lnTo>
                                <a:pt x="1886" y="2817"/>
                              </a:lnTo>
                              <a:lnTo>
                                <a:pt x="1891" y="2807"/>
                              </a:lnTo>
                              <a:lnTo>
                                <a:pt x="1891" y="2798"/>
                              </a:lnTo>
                              <a:lnTo>
                                <a:pt x="1891" y="2783"/>
                              </a:lnTo>
                              <a:lnTo>
                                <a:pt x="1886" y="2774"/>
                              </a:lnTo>
                              <a:lnTo>
                                <a:pt x="1881" y="2764"/>
                              </a:lnTo>
                              <a:lnTo>
                                <a:pt x="1876" y="2755"/>
                              </a:lnTo>
                              <a:lnTo>
                                <a:pt x="1867" y="2750"/>
                              </a:lnTo>
                              <a:lnTo>
                                <a:pt x="1857" y="2745"/>
                              </a:lnTo>
                              <a:lnTo>
                                <a:pt x="1848" y="2740"/>
                              </a:lnTo>
                              <a:lnTo>
                                <a:pt x="1838" y="2740"/>
                              </a:lnTo>
                              <a:lnTo>
                                <a:pt x="1824" y="2740"/>
                              </a:lnTo>
                              <a:lnTo>
                                <a:pt x="1814" y="2745"/>
                              </a:lnTo>
                              <a:lnTo>
                                <a:pt x="1804" y="2750"/>
                              </a:lnTo>
                              <a:lnTo>
                                <a:pt x="1800" y="2759"/>
                              </a:lnTo>
                              <a:lnTo>
                                <a:pt x="1790" y="2764"/>
                              </a:lnTo>
                              <a:lnTo>
                                <a:pt x="1785" y="2774"/>
                              </a:lnTo>
                              <a:lnTo>
                                <a:pt x="1780" y="2788"/>
                              </a:lnTo>
                              <a:lnTo>
                                <a:pt x="1780" y="2798"/>
                              </a:lnTo>
                              <a:lnTo>
                                <a:pt x="1776" y="2798"/>
                              </a:lnTo>
                              <a:lnTo>
                                <a:pt x="1771" y="2798"/>
                              </a:lnTo>
                              <a:lnTo>
                                <a:pt x="1766" y="2798"/>
                              </a:lnTo>
                              <a:lnTo>
                                <a:pt x="1761" y="2798"/>
                              </a:lnTo>
                              <a:lnTo>
                                <a:pt x="1756" y="2798"/>
                              </a:lnTo>
                              <a:lnTo>
                                <a:pt x="1752" y="2798"/>
                              </a:lnTo>
                              <a:lnTo>
                                <a:pt x="1747" y="2798"/>
                              </a:lnTo>
                              <a:lnTo>
                                <a:pt x="1742" y="2798"/>
                              </a:lnTo>
                              <a:lnTo>
                                <a:pt x="1737" y="2798"/>
                              </a:lnTo>
                              <a:lnTo>
                                <a:pt x="1732" y="2798"/>
                              </a:lnTo>
                              <a:lnTo>
                                <a:pt x="1728" y="2798"/>
                              </a:lnTo>
                              <a:lnTo>
                                <a:pt x="1723" y="2788"/>
                              </a:lnTo>
                              <a:lnTo>
                                <a:pt x="1718" y="2779"/>
                              </a:lnTo>
                              <a:lnTo>
                                <a:pt x="1713" y="2769"/>
                              </a:lnTo>
                              <a:lnTo>
                                <a:pt x="1708" y="2759"/>
                              </a:lnTo>
                              <a:lnTo>
                                <a:pt x="1704" y="2750"/>
                              </a:lnTo>
                              <a:lnTo>
                                <a:pt x="1694" y="2745"/>
                              </a:lnTo>
                              <a:lnTo>
                                <a:pt x="1684" y="2735"/>
                              </a:lnTo>
                              <a:lnTo>
                                <a:pt x="1675" y="2731"/>
                              </a:lnTo>
                              <a:lnTo>
                                <a:pt x="1680" y="2726"/>
                              </a:lnTo>
                              <a:lnTo>
                                <a:pt x="1684" y="2721"/>
                              </a:lnTo>
                              <a:lnTo>
                                <a:pt x="1689" y="2716"/>
                              </a:lnTo>
                              <a:lnTo>
                                <a:pt x="1694" y="2711"/>
                              </a:lnTo>
                              <a:lnTo>
                                <a:pt x="1694" y="2707"/>
                              </a:lnTo>
                              <a:lnTo>
                                <a:pt x="1699" y="2697"/>
                              </a:lnTo>
                              <a:lnTo>
                                <a:pt x="1699" y="2692"/>
                              </a:lnTo>
                              <a:lnTo>
                                <a:pt x="1699" y="2687"/>
                              </a:lnTo>
                              <a:lnTo>
                                <a:pt x="1699" y="2673"/>
                              </a:lnTo>
                              <a:lnTo>
                                <a:pt x="1694" y="2663"/>
                              </a:lnTo>
                              <a:lnTo>
                                <a:pt x="1694" y="2654"/>
                              </a:lnTo>
                              <a:lnTo>
                                <a:pt x="1684" y="2649"/>
                              </a:lnTo>
                              <a:lnTo>
                                <a:pt x="1680" y="2639"/>
                              </a:lnTo>
                              <a:lnTo>
                                <a:pt x="1670" y="2635"/>
                              </a:lnTo>
                              <a:lnTo>
                                <a:pt x="1656" y="2635"/>
                              </a:lnTo>
                              <a:lnTo>
                                <a:pt x="1646" y="2630"/>
                              </a:lnTo>
                              <a:lnTo>
                                <a:pt x="1646" y="2630"/>
                              </a:lnTo>
                              <a:close/>
                              <a:moveTo>
                                <a:pt x="1056" y="4209"/>
                              </a:moveTo>
                              <a:lnTo>
                                <a:pt x="1152" y="4468"/>
                              </a:lnTo>
                              <a:lnTo>
                                <a:pt x="1056" y="4535"/>
                              </a:lnTo>
                              <a:lnTo>
                                <a:pt x="960" y="4468"/>
                              </a:lnTo>
                              <a:lnTo>
                                <a:pt x="1056" y="4209"/>
                              </a:lnTo>
                              <a:lnTo>
                                <a:pt x="1056" y="4209"/>
                              </a:lnTo>
                              <a:close/>
                              <a:moveTo>
                                <a:pt x="2208" y="4209"/>
                              </a:moveTo>
                              <a:lnTo>
                                <a:pt x="2208" y="4521"/>
                              </a:lnTo>
                              <a:lnTo>
                                <a:pt x="2203" y="4540"/>
                              </a:lnTo>
                              <a:lnTo>
                                <a:pt x="2193" y="4554"/>
                              </a:lnTo>
                              <a:lnTo>
                                <a:pt x="2179" y="4564"/>
                              </a:lnTo>
                              <a:lnTo>
                                <a:pt x="2164" y="4569"/>
                              </a:lnTo>
                              <a:lnTo>
                                <a:pt x="2150" y="4564"/>
                              </a:lnTo>
                              <a:lnTo>
                                <a:pt x="2140" y="4554"/>
                              </a:lnTo>
                              <a:lnTo>
                                <a:pt x="2131" y="4545"/>
                              </a:lnTo>
                              <a:lnTo>
                                <a:pt x="2126" y="4521"/>
                              </a:lnTo>
                              <a:lnTo>
                                <a:pt x="2126" y="4209"/>
                              </a:lnTo>
                              <a:lnTo>
                                <a:pt x="2208" y="4209"/>
                              </a:lnTo>
                              <a:lnTo>
                                <a:pt x="2208" y="4209"/>
                              </a:lnTo>
                              <a:close/>
                              <a:moveTo>
                                <a:pt x="2371" y="4209"/>
                              </a:moveTo>
                              <a:lnTo>
                                <a:pt x="2371" y="4526"/>
                              </a:lnTo>
                              <a:lnTo>
                                <a:pt x="2366" y="4545"/>
                              </a:lnTo>
                              <a:lnTo>
                                <a:pt x="2356" y="4559"/>
                              </a:lnTo>
                              <a:lnTo>
                                <a:pt x="2342" y="4569"/>
                              </a:lnTo>
                              <a:lnTo>
                                <a:pt x="2328" y="4573"/>
                              </a:lnTo>
                              <a:lnTo>
                                <a:pt x="2313" y="4569"/>
                              </a:lnTo>
                              <a:lnTo>
                                <a:pt x="2299" y="4559"/>
                              </a:lnTo>
                              <a:lnTo>
                                <a:pt x="2294" y="4545"/>
                              </a:lnTo>
                              <a:lnTo>
                                <a:pt x="2289" y="4526"/>
                              </a:lnTo>
                              <a:lnTo>
                                <a:pt x="2289" y="4209"/>
                              </a:lnTo>
                              <a:lnTo>
                                <a:pt x="2371" y="4209"/>
                              </a:lnTo>
                              <a:lnTo>
                                <a:pt x="2371" y="4209"/>
                              </a:lnTo>
                              <a:close/>
                              <a:moveTo>
                                <a:pt x="1646" y="1152"/>
                              </a:moveTo>
                              <a:lnTo>
                                <a:pt x="1589" y="1152"/>
                              </a:lnTo>
                              <a:lnTo>
                                <a:pt x="1589" y="465"/>
                              </a:lnTo>
                              <a:lnTo>
                                <a:pt x="1531" y="475"/>
                              </a:lnTo>
                              <a:lnTo>
                                <a:pt x="1469" y="489"/>
                              </a:lnTo>
                              <a:lnTo>
                                <a:pt x="1416" y="509"/>
                              </a:lnTo>
                              <a:lnTo>
                                <a:pt x="1363" y="533"/>
                              </a:lnTo>
                              <a:lnTo>
                                <a:pt x="1310" y="561"/>
                              </a:lnTo>
                              <a:lnTo>
                                <a:pt x="1262" y="595"/>
                              </a:lnTo>
                              <a:lnTo>
                                <a:pt x="1219" y="629"/>
                              </a:lnTo>
                              <a:lnTo>
                                <a:pt x="1176" y="672"/>
                              </a:lnTo>
                              <a:lnTo>
                                <a:pt x="1142" y="715"/>
                              </a:lnTo>
                              <a:lnTo>
                                <a:pt x="1109" y="763"/>
                              </a:lnTo>
                              <a:lnTo>
                                <a:pt x="1080" y="811"/>
                              </a:lnTo>
                              <a:lnTo>
                                <a:pt x="1056" y="864"/>
                              </a:lnTo>
                              <a:lnTo>
                                <a:pt x="1037" y="921"/>
                              </a:lnTo>
                              <a:lnTo>
                                <a:pt x="1027" y="979"/>
                              </a:lnTo>
                              <a:lnTo>
                                <a:pt x="1017" y="1036"/>
                              </a:lnTo>
                              <a:lnTo>
                                <a:pt x="1013" y="1094"/>
                              </a:lnTo>
                              <a:lnTo>
                                <a:pt x="1013" y="1104"/>
                              </a:lnTo>
                              <a:lnTo>
                                <a:pt x="1013" y="1108"/>
                              </a:lnTo>
                              <a:lnTo>
                                <a:pt x="1013" y="1113"/>
                              </a:lnTo>
                              <a:lnTo>
                                <a:pt x="1017" y="1123"/>
                              </a:lnTo>
                              <a:lnTo>
                                <a:pt x="1017" y="1128"/>
                              </a:lnTo>
                              <a:lnTo>
                                <a:pt x="1017" y="1132"/>
                              </a:lnTo>
                              <a:lnTo>
                                <a:pt x="1017" y="1142"/>
                              </a:lnTo>
                              <a:lnTo>
                                <a:pt x="1017" y="1152"/>
                              </a:lnTo>
                              <a:lnTo>
                                <a:pt x="878" y="1152"/>
                              </a:lnTo>
                              <a:lnTo>
                                <a:pt x="878" y="1142"/>
                              </a:lnTo>
                              <a:lnTo>
                                <a:pt x="878" y="1137"/>
                              </a:lnTo>
                              <a:lnTo>
                                <a:pt x="878" y="1128"/>
                              </a:lnTo>
                              <a:lnTo>
                                <a:pt x="878" y="1123"/>
                              </a:lnTo>
                              <a:lnTo>
                                <a:pt x="878" y="1113"/>
                              </a:lnTo>
                              <a:lnTo>
                                <a:pt x="878" y="1108"/>
                              </a:lnTo>
                              <a:lnTo>
                                <a:pt x="878" y="1104"/>
                              </a:lnTo>
                              <a:lnTo>
                                <a:pt x="878" y="1094"/>
                              </a:lnTo>
                              <a:lnTo>
                                <a:pt x="883" y="1012"/>
                              </a:lnTo>
                              <a:lnTo>
                                <a:pt x="897" y="931"/>
                              </a:lnTo>
                              <a:lnTo>
                                <a:pt x="917" y="854"/>
                              </a:lnTo>
                              <a:lnTo>
                                <a:pt x="945" y="777"/>
                              </a:lnTo>
                              <a:lnTo>
                                <a:pt x="984" y="701"/>
                              </a:lnTo>
                              <a:lnTo>
                                <a:pt x="1032" y="633"/>
                              </a:lnTo>
                              <a:lnTo>
                                <a:pt x="1085" y="571"/>
                              </a:lnTo>
                              <a:lnTo>
                                <a:pt x="1147" y="509"/>
                              </a:lnTo>
                              <a:lnTo>
                                <a:pt x="1118" y="499"/>
                              </a:lnTo>
                              <a:lnTo>
                                <a:pt x="1089" y="489"/>
                              </a:lnTo>
                              <a:lnTo>
                                <a:pt x="1065" y="485"/>
                              </a:lnTo>
                              <a:lnTo>
                                <a:pt x="1037" y="475"/>
                              </a:lnTo>
                              <a:lnTo>
                                <a:pt x="1008" y="470"/>
                              </a:lnTo>
                              <a:lnTo>
                                <a:pt x="979" y="465"/>
                              </a:lnTo>
                              <a:lnTo>
                                <a:pt x="945" y="465"/>
                              </a:lnTo>
                              <a:lnTo>
                                <a:pt x="917" y="465"/>
                              </a:lnTo>
                              <a:lnTo>
                                <a:pt x="854" y="470"/>
                              </a:lnTo>
                              <a:lnTo>
                                <a:pt x="792" y="480"/>
                              </a:lnTo>
                              <a:lnTo>
                                <a:pt x="729" y="494"/>
                              </a:lnTo>
                              <a:lnTo>
                                <a:pt x="672" y="513"/>
                              </a:lnTo>
                              <a:lnTo>
                                <a:pt x="619" y="542"/>
                              </a:lnTo>
                              <a:lnTo>
                                <a:pt x="566" y="571"/>
                              </a:lnTo>
                              <a:lnTo>
                                <a:pt x="518" y="609"/>
                              </a:lnTo>
                              <a:lnTo>
                                <a:pt x="475" y="648"/>
                              </a:lnTo>
                              <a:lnTo>
                                <a:pt x="432" y="696"/>
                              </a:lnTo>
                              <a:lnTo>
                                <a:pt x="393" y="744"/>
                              </a:lnTo>
                              <a:lnTo>
                                <a:pt x="365" y="797"/>
                              </a:lnTo>
                              <a:lnTo>
                                <a:pt x="336" y="849"/>
                              </a:lnTo>
                              <a:lnTo>
                                <a:pt x="317" y="907"/>
                              </a:lnTo>
                              <a:lnTo>
                                <a:pt x="302" y="969"/>
                              </a:lnTo>
                              <a:lnTo>
                                <a:pt x="293" y="1032"/>
                              </a:lnTo>
                              <a:lnTo>
                                <a:pt x="288" y="1094"/>
                              </a:lnTo>
                              <a:lnTo>
                                <a:pt x="288" y="1132"/>
                              </a:lnTo>
                              <a:lnTo>
                                <a:pt x="293" y="1166"/>
                              </a:lnTo>
                              <a:lnTo>
                                <a:pt x="297" y="1200"/>
                              </a:lnTo>
                              <a:lnTo>
                                <a:pt x="307" y="1238"/>
                              </a:lnTo>
                              <a:lnTo>
                                <a:pt x="317" y="1272"/>
                              </a:lnTo>
                              <a:lnTo>
                                <a:pt x="326" y="1305"/>
                              </a:lnTo>
                              <a:lnTo>
                                <a:pt x="341" y="1339"/>
                              </a:lnTo>
                              <a:lnTo>
                                <a:pt x="360" y="1368"/>
                              </a:lnTo>
                              <a:lnTo>
                                <a:pt x="365" y="1348"/>
                              </a:lnTo>
                              <a:lnTo>
                                <a:pt x="369" y="1329"/>
                              </a:lnTo>
                              <a:lnTo>
                                <a:pt x="384" y="1310"/>
                              </a:lnTo>
                              <a:lnTo>
                                <a:pt x="398" y="1291"/>
                              </a:lnTo>
                              <a:lnTo>
                                <a:pt x="413" y="1276"/>
                              </a:lnTo>
                              <a:lnTo>
                                <a:pt x="432" y="1267"/>
                              </a:lnTo>
                              <a:lnTo>
                                <a:pt x="451" y="1262"/>
                              </a:lnTo>
                              <a:lnTo>
                                <a:pt x="475" y="1262"/>
                              </a:lnTo>
                              <a:lnTo>
                                <a:pt x="499" y="1262"/>
                              </a:lnTo>
                              <a:lnTo>
                                <a:pt x="518" y="1267"/>
                              </a:lnTo>
                              <a:lnTo>
                                <a:pt x="537" y="1276"/>
                              </a:lnTo>
                              <a:lnTo>
                                <a:pt x="552" y="1291"/>
                              </a:lnTo>
                              <a:lnTo>
                                <a:pt x="566" y="1310"/>
                              </a:lnTo>
                              <a:lnTo>
                                <a:pt x="576" y="1329"/>
                              </a:lnTo>
                              <a:lnTo>
                                <a:pt x="581" y="1348"/>
                              </a:lnTo>
                              <a:lnTo>
                                <a:pt x="585" y="1368"/>
                              </a:lnTo>
                              <a:lnTo>
                                <a:pt x="585" y="1377"/>
                              </a:lnTo>
                              <a:lnTo>
                                <a:pt x="585" y="1387"/>
                              </a:lnTo>
                              <a:lnTo>
                                <a:pt x="581" y="1396"/>
                              </a:lnTo>
                              <a:lnTo>
                                <a:pt x="581" y="1406"/>
                              </a:lnTo>
                              <a:lnTo>
                                <a:pt x="576" y="1416"/>
                              </a:lnTo>
                              <a:lnTo>
                                <a:pt x="571" y="1425"/>
                              </a:lnTo>
                              <a:lnTo>
                                <a:pt x="566" y="1430"/>
                              </a:lnTo>
                              <a:lnTo>
                                <a:pt x="561" y="1440"/>
                              </a:lnTo>
                              <a:lnTo>
                                <a:pt x="566" y="1440"/>
                              </a:lnTo>
                              <a:lnTo>
                                <a:pt x="571" y="1440"/>
                              </a:lnTo>
                              <a:lnTo>
                                <a:pt x="576" y="1440"/>
                              </a:lnTo>
                              <a:lnTo>
                                <a:pt x="581" y="1440"/>
                              </a:lnTo>
                              <a:lnTo>
                                <a:pt x="585" y="1440"/>
                              </a:lnTo>
                              <a:lnTo>
                                <a:pt x="605" y="1440"/>
                              </a:lnTo>
                              <a:lnTo>
                                <a:pt x="629" y="1449"/>
                              </a:lnTo>
                              <a:lnTo>
                                <a:pt x="643" y="1459"/>
                              </a:lnTo>
                              <a:lnTo>
                                <a:pt x="662" y="1468"/>
                              </a:lnTo>
                              <a:lnTo>
                                <a:pt x="677" y="1488"/>
                              </a:lnTo>
                              <a:lnTo>
                                <a:pt x="686" y="1507"/>
                              </a:lnTo>
                              <a:lnTo>
                                <a:pt x="691" y="1526"/>
                              </a:lnTo>
                              <a:lnTo>
                                <a:pt x="691" y="1550"/>
                              </a:lnTo>
                              <a:lnTo>
                                <a:pt x="691" y="1569"/>
                              </a:lnTo>
                              <a:lnTo>
                                <a:pt x="686" y="1588"/>
                              </a:lnTo>
                              <a:lnTo>
                                <a:pt x="677" y="1608"/>
                              </a:lnTo>
                              <a:lnTo>
                                <a:pt x="662" y="1622"/>
                              </a:lnTo>
                              <a:lnTo>
                                <a:pt x="643" y="1636"/>
                              </a:lnTo>
                              <a:lnTo>
                                <a:pt x="629" y="1646"/>
                              </a:lnTo>
                              <a:lnTo>
                                <a:pt x="605" y="1656"/>
                              </a:lnTo>
                              <a:lnTo>
                                <a:pt x="585" y="1656"/>
                              </a:lnTo>
                              <a:lnTo>
                                <a:pt x="576" y="1656"/>
                              </a:lnTo>
                              <a:lnTo>
                                <a:pt x="566" y="1656"/>
                              </a:lnTo>
                              <a:lnTo>
                                <a:pt x="557" y="1656"/>
                              </a:lnTo>
                              <a:lnTo>
                                <a:pt x="547" y="1651"/>
                              </a:lnTo>
                              <a:lnTo>
                                <a:pt x="542" y="1646"/>
                              </a:lnTo>
                              <a:lnTo>
                                <a:pt x="533" y="1646"/>
                              </a:lnTo>
                              <a:lnTo>
                                <a:pt x="523" y="1641"/>
                              </a:lnTo>
                              <a:lnTo>
                                <a:pt x="518" y="1636"/>
                              </a:lnTo>
                              <a:lnTo>
                                <a:pt x="518" y="1641"/>
                              </a:lnTo>
                              <a:lnTo>
                                <a:pt x="513" y="1641"/>
                              </a:lnTo>
                              <a:lnTo>
                                <a:pt x="518" y="1665"/>
                              </a:lnTo>
                              <a:lnTo>
                                <a:pt x="523" y="1684"/>
                              </a:lnTo>
                              <a:lnTo>
                                <a:pt x="533" y="1704"/>
                              </a:lnTo>
                              <a:lnTo>
                                <a:pt x="547" y="1723"/>
                              </a:lnTo>
                              <a:lnTo>
                                <a:pt x="566" y="1737"/>
                              </a:lnTo>
                              <a:lnTo>
                                <a:pt x="581" y="1747"/>
                              </a:lnTo>
                              <a:lnTo>
                                <a:pt x="605" y="1752"/>
                              </a:lnTo>
                              <a:lnTo>
                                <a:pt x="629" y="1756"/>
                              </a:lnTo>
                              <a:lnTo>
                                <a:pt x="648" y="1752"/>
                              </a:lnTo>
                              <a:lnTo>
                                <a:pt x="667" y="1747"/>
                              </a:lnTo>
                              <a:lnTo>
                                <a:pt x="686" y="1737"/>
                              </a:lnTo>
                              <a:lnTo>
                                <a:pt x="701" y="1723"/>
                              </a:lnTo>
                              <a:lnTo>
                                <a:pt x="715" y="1708"/>
                              </a:lnTo>
                              <a:lnTo>
                                <a:pt x="725" y="1689"/>
                              </a:lnTo>
                              <a:lnTo>
                                <a:pt x="729" y="1670"/>
                              </a:lnTo>
                              <a:lnTo>
                                <a:pt x="734" y="1646"/>
                              </a:lnTo>
                              <a:lnTo>
                                <a:pt x="729" y="1641"/>
                              </a:lnTo>
                              <a:lnTo>
                                <a:pt x="725" y="1636"/>
                              </a:lnTo>
                              <a:lnTo>
                                <a:pt x="720" y="1632"/>
                              </a:lnTo>
                              <a:lnTo>
                                <a:pt x="720" y="1627"/>
                              </a:lnTo>
                              <a:lnTo>
                                <a:pt x="715" y="1617"/>
                              </a:lnTo>
                              <a:lnTo>
                                <a:pt x="715" y="1612"/>
                              </a:lnTo>
                              <a:lnTo>
                                <a:pt x="715" y="1608"/>
                              </a:lnTo>
                              <a:lnTo>
                                <a:pt x="715" y="1603"/>
                              </a:lnTo>
                              <a:lnTo>
                                <a:pt x="715" y="1593"/>
                              </a:lnTo>
                              <a:lnTo>
                                <a:pt x="720" y="1584"/>
                              </a:lnTo>
                              <a:lnTo>
                                <a:pt x="725" y="1574"/>
                              </a:lnTo>
                              <a:lnTo>
                                <a:pt x="729" y="1564"/>
                              </a:lnTo>
                              <a:lnTo>
                                <a:pt x="739" y="1560"/>
                              </a:lnTo>
                              <a:lnTo>
                                <a:pt x="749" y="1555"/>
                              </a:lnTo>
                              <a:lnTo>
                                <a:pt x="753" y="1550"/>
                              </a:lnTo>
                              <a:lnTo>
                                <a:pt x="763" y="1550"/>
                              </a:lnTo>
                              <a:lnTo>
                                <a:pt x="777" y="1550"/>
                              </a:lnTo>
                              <a:lnTo>
                                <a:pt x="787" y="1555"/>
                              </a:lnTo>
                              <a:lnTo>
                                <a:pt x="797" y="1560"/>
                              </a:lnTo>
                              <a:lnTo>
                                <a:pt x="806" y="1564"/>
                              </a:lnTo>
                              <a:lnTo>
                                <a:pt x="811" y="1574"/>
                              </a:lnTo>
                              <a:lnTo>
                                <a:pt x="816" y="1584"/>
                              </a:lnTo>
                              <a:lnTo>
                                <a:pt x="821" y="1593"/>
                              </a:lnTo>
                              <a:lnTo>
                                <a:pt x="821" y="1603"/>
                              </a:lnTo>
                              <a:lnTo>
                                <a:pt x="821" y="1608"/>
                              </a:lnTo>
                              <a:lnTo>
                                <a:pt x="821" y="1612"/>
                              </a:lnTo>
                              <a:lnTo>
                                <a:pt x="821" y="1617"/>
                              </a:lnTo>
                              <a:lnTo>
                                <a:pt x="816" y="1627"/>
                              </a:lnTo>
                              <a:lnTo>
                                <a:pt x="816" y="1632"/>
                              </a:lnTo>
                              <a:lnTo>
                                <a:pt x="811" y="1636"/>
                              </a:lnTo>
                              <a:lnTo>
                                <a:pt x="806" y="1641"/>
                              </a:lnTo>
                              <a:lnTo>
                                <a:pt x="801" y="1646"/>
                              </a:lnTo>
                              <a:lnTo>
                                <a:pt x="806" y="1665"/>
                              </a:lnTo>
                              <a:lnTo>
                                <a:pt x="811" y="1689"/>
                              </a:lnTo>
                              <a:lnTo>
                                <a:pt x="821" y="1708"/>
                              </a:lnTo>
                              <a:lnTo>
                                <a:pt x="835" y="1723"/>
                              </a:lnTo>
                              <a:lnTo>
                                <a:pt x="849" y="1737"/>
                              </a:lnTo>
                              <a:lnTo>
                                <a:pt x="869" y="1747"/>
                              </a:lnTo>
                              <a:lnTo>
                                <a:pt x="888" y="1752"/>
                              </a:lnTo>
                              <a:lnTo>
                                <a:pt x="912" y="1756"/>
                              </a:lnTo>
                              <a:lnTo>
                                <a:pt x="931" y="1752"/>
                              </a:lnTo>
                              <a:lnTo>
                                <a:pt x="955" y="1747"/>
                              </a:lnTo>
                              <a:lnTo>
                                <a:pt x="969" y="1737"/>
                              </a:lnTo>
                              <a:lnTo>
                                <a:pt x="989" y="1723"/>
                              </a:lnTo>
                              <a:lnTo>
                                <a:pt x="1003" y="1704"/>
                              </a:lnTo>
                              <a:lnTo>
                                <a:pt x="1013" y="1684"/>
                              </a:lnTo>
                              <a:lnTo>
                                <a:pt x="1017" y="1665"/>
                              </a:lnTo>
                              <a:lnTo>
                                <a:pt x="1017" y="1641"/>
                              </a:lnTo>
                              <a:lnTo>
                                <a:pt x="1017" y="1636"/>
                              </a:lnTo>
                              <a:lnTo>
                                <a:pt x="1013" y="1641"/>
                              </a:lnTo>
                              <a:lnTo>
                                <a:pt x="1003" y="1646"/>
                              </a:lnTo>
                              <a:lnTo>
                                <a:pt x="993" y="1651"/>
                              </a:lnTo>
                              <a:lnTo>
                                <a:pt x="984" y="1651"/>
                              </a:lnTo>
                              <a:lnTo>
                                <a:pt x="979" y="1656"/>
                              </a:lnTo>
                              <a:lnTo>
                                <a:pt x="969" y="1656"/>
                              </a:lnTo>
                              <a:lnTo>
                                <a:pt x="960" y="1656"/>
                              </a:lnTo>
                              <a:lnTo>
                                <a:pt x="950" y="1656"/>
                              </a:lnTo>
                              <a:lnTo>
                                <a:pt x="931" y="1656"/>
                              </a:lnTo>
                              <a:lnTo>
                                <a:pt x="907" y="1646"/>
                              </a:lnTo>
                              <a:lnTo>
                                <a:pt x="893" y="1636"/>
                              </a:lnTo>
                              <a:lnTo>
                                <a:pt x="873" y="1622"/>
                              </a:lnTo>
                              <a:lnTo>
                                <a:pt x="859" y="1608"/>
                              </a:lnTo>
                              <a:lnTo>
                                <a:pt x="849" y="1588"/>
                              </a:lnTo>
                              <a:lnTo>
                                <a:pt x="845" y="1569"/>
                              </a:lnTo>
                              <a:lnTo>
                                <a:pt x="845" y="1550"/>
                              </a:lnTo>
                              <a:lnTo>
                                <a:pt x="845" y="1526"/>
                              </a:lnTo>
                              <a:lnTo>
                                <a:pt x="849" y="1507"/>
                              </a:lnTo>
                              <a:lnTo>
                                <a:pt x="859" y="1488"/>
                              </a:lnTo>
                              <a:lnTo>
                                <a:pt x="873" y="1468"/>
                              </a:lnTo>
                              <a:lnTo>
                                <a:pt x="893" y="1459"/>
                              </a:lnTo>
                              <a:lnTo>
                                <a:pt x="907" y="1449"/>
                              </a:lnTo>
                              <a:lnTo>
                                <a:pt x="931" y="1440"/>
                              </a:lnTo>
                              <a:lnTo>
                                <a:pt x="950" y="1440"/>
                              </a:lnTo>
                              <a:lnTo>
                                <a:pt x="955" y="1440"/>
                              </a:lnTo>
                              <a:lnTo>
                                <a:pt x="960" y="1440"/>
                              </a:lnTo>
                              <a:lnTo>
                                <a:pt x="965" y="1440"/>
                              </a:lnTo>
                              <a:lnTo>
                                <a:pt x="969" y="1440"/>
                              </a:lnTo>
                              <a:lnTo>
                                <a:pt x="974" y="1440"/>
                              </a:lnTo>
                              <a:lnTo>
                                <a:pt x="969" y="1430"/>
                              </a:lnTo>
                              <a:lnTo>
                                <a:pt x="965" y="1420"/>
                              </a:lnTo>
                              <a:lnTo>
                                <a:pt x="960" y="1416"/>
                              </a:lnTo>
                              <a:lnTo>
                                <a:pt x="960" y="1406"/>
                              </a:lnTo>
                              <a:lnTo>
                                <a:pt x="955" y="1396"/>
                              </a:lnTo>
                              <a:lnTo>
                                <a:pt x="955" y="1387"/>
                              </a:lnTo>
                              <a:lnTo>
                                <a:pt x="950" y="1377"/>
                              </a:lnTo>
                              <a:lnTo>
                                <a:pt x="950" y="1368"/>
                              </a:lnTo>
                              <a:lnTo>
                                <a:pt x="955" y="1348"/>
                              </a:lnTo>
                              <a:lnTo>
                                <a:pt x="960" y="1329"/>
                              </a:lnTo>
                              <a:lnTo>
                                <a:pt x="969" y="1310"/>
                              </a:lnTo>
                              <a:lnTo>
                                <a:pt x="984" y="1291"/>
                              </a:lnTo>
                              <a:lnTo>
                                <a:pt x="998" y="1276"/>
                              </a:lnTo>
                              <a:lnTo>
                                <a:pt x="1017" y="1267"/>
                              </a:lnTo>
                              <a:lnTo>
                                <a:pt x="1041" y="1262"/>
                              </a:lnTo>
                              <a:lnTo>
                                <a:pt x="1061" y="1262"/>
                              </a:lnTo>
                              <a:lnTo>
                                <a:pt x="1085" y="1262"/>
                              </a:lnTo>
                              <a:lnTo>
                                <a:pt x="1104" y="1267"/>
                              </a:lnTo>
                              <a:lnTo>
                                <a:pt x="1123" y="1276"/>
                              </a:lnTo>
                              <a:lnTo>
                                <a:pt x="1137" y="1291"/>
                              </a:lnTo>
                              <a:lnTo>
                                <a:pt x="1152" y="1310"/>
                              </a:lnTo>
                              <a:lnTo>
                                <a:pt x="1161" y="1329"/>
                              </a:lnTo>
                              <a:lnTo>
                                <a:pt x="1166" y="1348"/>
                              </a:lnTo>
                              <a:lnTo>
                                <a:pt x="1171" y="1368"/>
                              </a:lnTo>
                              <a:lnTo>
                                <a:pt x="1171" y="1377"/>
                              </a:lnTo>
                              <a:lnTo>
                                <a:pt x="1171" y="1387"/>
                              </a:lnTo>
                              <a:lnTo>
                                <a:pt x="1166" y="1396"/>
                              </a:lnTo>
                              <a:lnTo>
                                <a:pt x="1166" y="1406"/>
                              </a:lnTo>
                              <a:lnTo>
                                <a:pt x="1161" y="1416"/>
                              </a:lnTo>
                              <a:lnTo>
                                <a:pt x="1157" y="1425"/>
                              </a:lnTo>
                              <a:lnTo>
                                <a:pt x="1152" y="1430"/>
                              </a:lnTo>
                              <a:lnTo>
                                <a:pt x="1147" y="1440"/>
                              </a:lnTo>
                              <a:lnTo>
                                <a:pt x="1152" y="1440"/>
                              </a:lnTo>
                              <a:lnTo>
                                <a:pt x="1157" y="1440"/>
                              </a:lnTo>
                              <a:lnTo>
                                <a:pt x="1161" y="1440"/>
                              </a:lnTo>
                              <a:lnTo>
                                <a:pt x="1166" y="1440"/>
                              </a:lnTo>
                              <a:lnTo>
                                <a:pt x="1171" y="1440"/>
                              </a:lnTo>
                              <a:lnTo>
                                <a:pt x="1195" y="1440"/>
                              </a:lnTo>
                              <a:lnTo>
                                <a:pt x="1214" y="1449"/>
                              </a:lnTo>
                              <a:lnTo>
                                <a:pt x="1233" y="1459"/>
                              </a:lnTo>
                              <a:lnTo>
                                <a:pt x="1248" y="1468"/>
                              </a:lnTo>
                              <a:lnTo>
                                <a:pt x="1262" y="1488"/>
                              </a:lnTo>
                              <a:lnTo>
                                <a:pt x="1272" y="1507"/>
                              </a:lnTo>
                              <a:lnTo>
                                <a:pt x="1277" y="1526"/>
                              </a:lnTo>
                              <a:lnTo>
                                <a:pt x="1281" y="1550"/>
                              </a:lnTo>
                              <a:lnTo>
                                <a:pt x="1277" y="1569"/>
                              </a:lnTo>
                              <a:lnTo>
                                <a:pt x="1272" y="1588"/>
                              </a:lnTo>
                              <a:lnTo>
                                <a:pt x="1262" y="1608"/>
                              </a:lnTo>
                              <a:lnTo>
                                <a:pt x="1248" y="1622"/>
                              </a:lnTo>
                              <a:lnTo>
                                <a:pt x="1233" y="1636"/>
                              </a:lnTo>
                              <a:lnTo>
                                <a:pt x="1214" y="1646"/>
                              </a:lnTo>
                              <a:lnTo>
                                <a:pt x="1195" y="1656"/>
                              </a:lnTo>
                              <a:lnTo>
                                <a:pt x="1171" y="1656"/>
                              </a:lnTo>
                              <a:lnTo>
                                <a:pt x="1161" y="1656"/>
                              </a:lnTo>
                              <a:lnTo>
                                <a:pt x="1152" y="1656"/>
                              </a:lnTo>
                              <a:lnTo>
                                <a:pt x="1142" y="1656"/>
                              </a:lnTo>
                              <a:lnTo>
                                <a:pt x="1137" y="1651"/>
                              </a:lnTo>
                              <a:lnTo>
                                <a:pt x="1128" y="1651"/>
                              </a:lnTo>
                              <a:lnTo>
                                <a:pt x="1118" y="1646"/>
                              </a:lnTo>
                              <a:lnTo>
                                <a:pt x="1109" y="1641"/>
                              </a:lnTo>
                              <a:lnTo>
                                <a:pt x="1104" y="1636"/>
                              </a:lnTo>
                              <a:lnTo>
                                <a:pt x="1104" y="1641"/>
                              </a:lnTo>
                              <a:lnTo>
                                <a:pt x="1104" y="1665"/>
                              </a:lnTo>
                              <a:lnTo>
                                <a:pt x="1109" y="1684"/>
                              </a:lnTo>
                              <a:lnTo>
                                <a:pt x="1118" y="1704"/>
                              </a:lnTo>
                              <a:lnTo>
                                <a:pt x="1133" y="1723"/>
                              </a:lnTo>
                              <a:lnTo>
                                <a:pt x="1152" y="1737"/>
                              </a:lnTo>
                              <a:lnTo>
                                <a:pt x="1171" y="1747"/>
                              </a:lnTo>
                              <a:lnTo>
                                <a:pt x="1190" y="1752"/>
                              </a:lnTo>
                              <a:lnTo>
                                <a:pt x="1214" y="1756"/>
                              </a:lnTo>
                              <a:lnTo>
                                <a:pt x="1233" y="1752"/>
                              </a:lnTo>
                              <a:lnTo>
                                <a:pt x="1253" y="1747"/>
                              </a:lnTo>
                              <a:lnTo>
                                <a:pt x="1272" y="1737"/>
                              </a:lnTo>
                              <a:lnTo>
                                <a:pt x="1286" y="1723"/>
                              </a:lnTo>
                              <a:lnTo>
                                <a:pt x="1301" y="1708"/>
                              </a:lnTo>
                              <a:lnTo>
                                <a:pt x="1310" y="1689"/>
                              </a:lnTo>
                              <a:lnTo>
                                <a:pt x="1315" y="1670"/>
                              </a:lnTo>
                              <a:lnTo>
                                <a:pt x="1320" y="1646"/>
                              </a:lnTo>
                              <a:lnTo>
                                <a:pt x="1315" y="1641"/>
                              </a:lnTo>
                              <a:lnTo>
                                <a:pt x="1310" y="1636"/>
                              </a:lnTo>
                              <a:lnTo>
                                <a:pt x="1305" y="1632"/>
                              </a:lnTo>
                              <a:lnTo>
                                <a:pt x="1305" y="1627"/>
                              </a:lnTo>
                              <a:lnTo>
                                <a:pt x="1301" y="1617"/>
                              </a:lnTo>
                              <a:lnTo>
                                <a:pt x="1301" y="1612"/>
                              </a:lnTo>
                              <a:lnTo>
                                <a:pt x="1301" y="1608"/>
                              </a:lnTo>
                              <a:lnTo>
                                <a:pt x="1301" y="1603"/>
                              </a:lnTo>
                              <a:lnTo>
                                <a:pt x="1301" y="1593"/>
                              </a:lnTo>
                              <a:lnTo>
                                <a:pt x="1301" y="1584"/>
                              </a:lnTo>
                              <a:lnTo>
                                <a:pt x="1305" y="1574"/>
                              </a:lnTo>
                              <a:lnTo>
                                <a:pt x="1315" y="1564"/>
                              </a:lnTo>
                              <a:lnTo>
                                <a:pt x="1320" y="1560"/>
                              </a:lnTo>
                              <a:lnTo>
                                <a:pt x="1329" y="1555"/>
                              </a:lnTo>
                              <a:lnTo>
                                <a:pt x="1339" y="1550"/>
                              </a:lnTo>
                              <a:lnTo>
                                <a:pt x="1353" y="1550"/>
                              </a:lnTo>
                              <a:lnTo>
                                <a:pt x="1363" y="1550"/>
                              </a:lnTo>
                              <a:lnTo>
                                <a:pt x="1373" y="1555"/>
                              </a:lnTo>
                              <a:lnTo>
                                <a:pt x="1382" y="1560"/>
                              </a:lnTo>
                              <a:lnTo>
                                <a:pt x="1392" y="1564"/>
                              </a:lnTo>
                              <a:lnTo>
                                <a:pt x="1397" y="1574"/>
                              </a:lnTo>
                              <a:lnTo>
                                <a:pt x="1401" y="1584"/>
                              </a:lnTo>
                              <a:lnTo>
                                <a:pt x="1406" y="1593"/>
                              </a:lnTo>
                              <a:lnTo>
                                <a:pt x="1406" y="1603"/>
                              </a:lnTo>
                              <a:lnTo>
                                <a:pt x="1406" y="1608"/>
                              </a:lnTo>
                              <a:lnTo>
                                <a:pt x="1406" y="1612"/>
                              </a:lnTo>
                              <a:lnTo>
                                <a:pt x="1401" y="1622"/>
                              </a:lnTo>
                              <a:lnTo>
                                <a:pt x="1401" y="1627"/>
                              </a:lnTo>
                              <a:lnTo>
                                <a:pt x="1397" y="1632"/>
                              </a:lnTo>
                              <a:lnTo>
                                <a:pt x="1397" y="1636"/>
                              </a:lnTo>
                              <a:lnTo>
                                <a:pt x="1392" y="1641"/>
                              </a:lnTo>
                              <a:lnTo>
                                <a:pt x="1387" y="1646"/>
                              </a:lnTo>
                              <a:lnTo>
                                <a:pt x="1387" y="1670"/>
                              </a:lnTo>
                              <a:lnTo>
                                <a:pt x="1392" y="1689"/>
                              </a:lnTo>
                              <a:lnTo>
                                <a:pt x="1406" y="1708"/>
                              </a:lnTo>
                              <a:lnTo>
                                <a:pt x="1416" y="1723"/>
                              </a:lnTo>
                              <a:lnTo>
                                <a:pt x="1435" y="1737"/>
                              </a:lnTo>
                              <a:lnTo>
                                <a:pt x="1449" y="1747"/>
                              </a:lnTo>
                              <a:lnTo>
                                <a:pt x="1473" y="1752"/>
                              </a:lnTo>
                              <a:lnTo>
                                <a:pt x="1493" y="1756"/>
                              </a:lnTo>
                              <a:lnTo>
                                <a:pt x="1517" y="1752"/>
                              </a:lnTo>
                              <a:lnTo>
                                <a:pt x="1536" y="1747"/>
                              </a:lnTo>
                              <a:lnTo>
                                <a:pt x="1555" y="1737"/>
                              </a:lnTo>
                              <a:lnTo>
                                <a:pt x="1569" y="1723"/>
                              </a:lnTo>
                              <a:lnTo>
                                <a:pt x="1584" y="1704"/>
                              </a:lnTo>
                              <a:lnTo>
                                <a:pt x="1593" y="1684"/>
                              </a:lnTo>
                              <a:lnTo>
                                <a:pt x="1603" y="1665"/>
                              </a:lnTo>
                              <a:lnTo>
                                <a:pt x="1603" y="1641"/>
                              </a:lnTo>
                              <a:lnTo>
                                <a:pt x="1603" y="1636"/>
                              </a:lnTo>
                              <a:lnTo>
                                <a:pt x="1598" y="1641"/>
                              </a:lnTo>
                              <a:lnTo>
                                <a:pt x="1589" y="1646"/>
                              </a:lnTo>
                              <a:lnTo>
                                <a:pt x="1579" y="1646"/>
                              </a:lnTo>
                              <a:lnTo>
                                <a:pt x="1569" y="1651"/>
                              </a:lnTo>
                              <a:lnTo>
                                <a:pt x="1565" y="1651"/>
                              </a:lnTo>
                              <a:lnTo>
                                <a:pt x="1555" y="1656"/>
                              </a:lnTo>
                              <a:lnTo>
                                <a:pt x="1545" y="1656"/>
                              </a:lnTo>
                              <a:lnTo>
                                <a:pt x="1536" y="1656"/>
                              </a:lnTo>
                              <a:lnTo>
                                <a:pt x="1512" y="1656"/>
                              </a:lnTo>
                              <a:lnTo>
                                <a:pt x="1493" y="1646"/>
                              </a:lnTo>
                              <a:lnTo>
                                <a:pt x="1473" y="1636"/>
                              </a:lnTo>
                              <a:lnTo>
                                <a:pt x="1459" y="1622"/>
                              </a:lnTo>
                              <a:lnTo>
                                <a:pt x="1445" y="1608"/>
                              </a:lnTo>
                              <a:lnTo>
                                <a:pt x="1435" y="1588"/>
                              </a:lnTo>
                              <a:lnTo>
                                <a:pt x="1430" y="1569"/>
                              </a:lnTo>
                              <a:lnTo>
                                <a:pt x="1425" y="1550"/>
                              </a:lnTo>
                              <a:lnTo>
                                <a:pt x="1430" y="1526"/>
                              </a:lnTo>
                              <a:lnTo>
                                <a:pt x="1435" y="1507"/>
                              </a:lnTo>
                              <a:lnTo>
                                <a:pt x="1445" y="1488"/>
                              </a:lnTo>
                              <a:lnTo>
                                <a:pt x="1459" y="1468"/>
                              </a:lnTo>
                              <a:lnTo>
                                <a:pt x="1473" y="1459"/>
                              </a:lnTo>
                              <a:lnTo>
                                <a:pt x="1493" y="1449"/>
                              </a:lnTo>
                              <a:lnTo>
                                <a:pt x="1512" y="1440"/>
                              </a:lnTo>
                              <a:lnTo>
                                <a:pt x="1536" y="1440"/>
                              </a:lnTo>
                              <a:lnTo>
                                <a:pt x="1541" y="1440"/>
                              </a:lnTo>
                              <a:lnTo>
                                <a:pt x="1545" y="1440"/>
                              </a:lnTo>
                              <a:lnTo>
                                <a:pt x="1550" y="1440"/>
                              </a:lnTo>
                              <a:lnTo>
                                <a:pt x="1555" y="1440"/>
                              </a:lnTo>
                              <a:lnTo>
                                <a:pt x="1560" y="1440"/>
                              </a:lnTo>
                              <a:lnTo>
                                <a:pt x="1555" y="1430"/>
                              </a:lnTo>
                              <a:lnTo>
                                <a:pt x="1550" y="1425"/>
                              </a:lnTo>
                              <a:lnTo>
                                <a:pt x="1545" y="1416"/>
                              </a:lnTo>
                              <a:lnTo>
                                <a:pt x="1541" y="1406"/>
                              </a:lnTo>
                              <a:lnTo>
                                <a:pt x="1541" y="1396"/>
                              </a:lnTo>
                              <a:lnTo>
                                <a:pt x="1536" y="1387"/>
                              </a:lnTo>
                              <a:lnTo>
                                <a:pt x="1536" y="1377"/>
                              </a:lnTo>
                              <a:lnTo>
                                <a:pt x="1536" y="1368"/>
                              </a:lnTo>
                              <a:lnTo>
                                <a:pt x="1536" y="1348"/>
                              </a:lnTo>
                              <a:lnTo>
                                <a:pt x="1541" y="1329"/>
                              </a:lnTo>
                              <a:lnTo>
                                <a:pt x="1550" y="1310"/>
                              </a:lnTo>
                              <a:lnTo>
                                <a:pt x="1560" y="1291"/>
                              </a:lnTo>
                              <a:lnTo>
                                <a:pt x="1574" y="1281"/>
                              </a:lnTo>
                              <a:lnTo>
                                <a:pt x="1593" y="1272"/>
                              </a:lnTo>
                              <a:lnTo>
                                <a:pt x="1617" y="1262"/>
                              </a:lnTo>
                              <a:lnTo>
                                <a:pt x="1646" y="1262"/>
                              </a:lnTo>
                              <a:lnTo>
                                <a:pt x="1670" y="1262"/>
                              </a:lnTo>
                              <a:lnTo>
                                <a:pt x="1694" y="1272"/>
                              </a:lnTo>
                              <a:lnTo>
                                <a:pt x="1713" y="1281"/>
                              </a:lnTo>
                              <a:lnTo>
                                <a:pt x="1728" y="1291"/>
                              </a:lnTo>
                              <a:lnTo>
                                <a:pt x="1742" y="1310"/>
                              </a:lnTo>
                              <a:lnTo>
                                <a:pt x="1747" y="1329"/>
                              </a:lnTo>
                              <a:lnTo>
                                <a:pt x="1752" y="1348"/>
                              </a:lnTo>
                              <a:lnTo>
                                <a:pt x="1752" y="1368"/>
                              </a:lnTo>
                              <a:lnTo>
                                <a:pt x="1752" y="1377"/>
                              </a:lnTo>
                              <a:lnTo>
                                <a:pt x="1752" y="1387"/>
                              </a:lnTo>
                              <a:lnTo>
                                <a:pt x="1752" y="1396"/>
                              </a:lnTo>
                              <a:lnTo>
                                <a:pt x="1747" y="1406"/>
                              </a:lnTo>
                              <a:lnTo>
                                <a:pt x="1747" y="1416"/>
                              </a:lnTo>
                              <a:lnTo>
                                <a:pt x="1742" y="1425"/>
                              </a:lnTo>
                              <a:lnTo>
                                <a:pt x="1737" y="1430"/>
                              </a:lnTo>
                              <a:lnTo>
                                <a:pt x="1732" y="1440"/>
                              </a:lnTo>
                              <a:lnTo>
                                <a:pt x="1737" y="1440"/>
                              </a:lnTo>
                              <a:lnTo>
                                <a:pt x="1742" y="1440"/>
                              </a:lnTo>
                              <a:lnTo>
                                <a:pt x="1747" y="1440"/>
                              </a:lnTo>
                              <a:lnTo>
                                <a:pt x="1752" y="1440"/>
                              </a:lnTo>
                              <a:lnTo>
                                <a:pt x="1776" y="1440"/>
                              </a:lnTo>
                              <a:lnTo>
                                <a:pt x="1795" y="1449"/>
                              </a:lnTo>
                              <a:lnTo>
                                <a:pt x="1814" y="1459"/>
                              </a:lnTo>
                              <a:lnTo>
                                <a:pt x="1833" y="1468"/>
                              </a:lnTo>
                              <a:lnTo>
                                <a:pt x="1843" y="1488"/>
                              </a:lnTo>
                              <a:lnTo>
                                <a:pt x="1852" y="1507"/>
                              </a:lnTo>
                              <a:lnTo>
                                <a:pt x="1862" y="1526"/>
                              </a:lnTo>
                              <a:lnTo>
                                <a:pt x="1862" y="1550"/>
                              </a:lnTo>
                              <a:lnTo>
                                <a:pt x="1862" y="1569"/>
                              </a:lnTo>
                              <a:lnTo>
                                <a:pt x="1852" y="1588"/>
                              </a:lnTo>
                              <a:lnTo>
                                <a:pt x="1843" y="1608"/>
                              </a:lnTo>
                              <a:lnTo>
                                <a:pt x="1833" y="1622"/>
                              </a:lnTo>
                              <a:lnTo>
                                <a:pt x="1814" y="1636"/>
                              </a:lnTo>
                              <a:lnTo>
                                <a:pt x="1795" y="1646"/>
                              </a:lnTo>
                              <a:lnTo>
                                <a:pt x="1776" y="1656"/>
                              </a:lnTo>
                              <a:lnTo>
                                <a:pt x="1752" y="1656"/>
                              </a:lnTo>
                              <a:lnTo>
                                <a:pt x="1747" y="1656"/>
                              </a:lnTo>
                              <a:lnTo>
                                <a:pt x="1737" y="1656"/>
                              </a:lnTo>
                              <a:lnTo>
                                <a:pt x="1728" y="1651"/>
                              </a:lnTo>
                              <a:lnTo>
                                <a:pt x="1718" y="1651"/>
                              </a:lnTo>
                              <a:lnTo>
                                <a:pt x="1708" y="1646"/>
                              </a:lnTo>
                              <a:lnTo>
                                <a:pt x="1699" y="1646"/>
                              </a:lnTo>
                              <a:lnTo>
                                <a:pt x="1694" y="1641"/>
                              </a:lnTo>
                              <a:lnTo>
                                <a:pt x="1684" y="1636"/>
                              </a:lnTo>
                              <a:lnTo>
                                <a:pt x="1684" y="1641"/>
                              </a:lnTo>
                              <a:lnTo>
                                <a:pt x="1689" y="1665"/>
                              </a:lnTo>
                              <a:lnTo>
                                <a:pt x="1694" y="1684"/>
                              </a:lnTo>
                              <a:lnTo>
                                <a:pt x="1704" y="1704"/>
                              </a:lnTo>
                              <a:lnTo>
                                <a:pt x="1718" y="1723"/>
                              </a:lnTo>
                              <a:lnTo>
                                <a:pt x="1732" y="1737"/>
                              </a:lnTo>
                              <a:lnTo>
                                <a:pt x="1752" y="1747"/>
                              </a:lnTo>
                              <a:lnTo>
                                <a:pt x="1776" y="1752"/>
                              </a:lnTo>
                              <a:lnTo>
                                <a:pt x="1795" y="1756"/>
                              </a:lnTo>
                              <a:lnTo>
                                <a:pt x="1819" y="1752"/>
                              </a:lnTo>
                              <a:lnTo>
                                <a:pt x="1838" y="1747"/>
                              </a:lnTo>
                              <a:lnTo>
                                <a:pt x="1857" y="1737"/>
                              </a:lnTo>
                              <a:lnTo>
                                <a:pt x="1872" y="1723"/>
                              </a:lnTo>
                              <a:lnTo>
                                <a:pt x="1886" y="1708"/>
                              </a:lnTo>
                              <a:lnTo>
                                <a:pt x="1896" y="1689"/>
                              </a:lnTo>
                              <a:lnTo>
                                <a:pt x="1900" y="1670"/>
                              </a:lnTo>
                              <a:lnTo>
                                <a:pt x="1905" y="1646"/>
                              </a:lnTo>
                              <a:lnTo>
                                <a:pt x="1900" y="1641"/>
                              </a:lnTo>
                              <a:lnTo>
                                <a:pt x="1896" y="1636"/>
                              </a:lnTo>
                              <a:lnTo>
                                <a:pt x="1891" y="1632"/>
                              </a:lnTo>
                              <a:lnTo>
                                <a:pt x="1891" y="1627"/>
                              </a:lnTo>
                              <a:lnTo>
                                <a:pt x="1886" y="1622"/>
                              </a:lnTo>
                              <a:lnTo>
                                <a:pt x="1886" y="1612"/>
                              </a:lnTo>
                              <a:lnTo>
                                <a:pt x="1886" y="1608"/>
                              </a:lnTo>
                              <a:lnTo>
                                <a:pt x="1881" y="1603"/>
                              </a:lnTo>
                              <a:lnTo>
                                <a:pt x="1886" y="1593"/>
                              </a:lnTo>
                              <a:lnTo>
                                <a:pt x="1886" y="1584"/>
                              </a:lnTo>
                              <a:lnTo>
                                <a:pt x="1891" y="1574"/>
                              </a:lnTo>
                              <a:lnTo>
                                <a:pt x="1900" y="1564"/>
                              </a:lnTo>
                              <a:lnTo>
                                <a:pt x="1905" y="1560"/>
                              </a:lnTo>
                              <a:lnTo>
                                <a:pt x="1915" y="1555"/>
                              </a:lnTo>
                              <a:lnTo>
                                <a:pt x="1924" y="1550"/>
                              </a:lnTo>
                              <a:lnTo>
                                <a:pt x="1939" y="1550"/>
                              </a:lnTo>
                              <a:lnTo>
                                <a:pt x="1948" y="1550"/>
                              </a:lnTo>
                              <a:lnTo>
                                <a:pt x="1958" y="1555"/>
                              </a:lnTo>
                              <a:lnTo>
                                <a:pt x="1968" y="1560"/>
                              </a:lnTo>
                              <a:lnTo>
                                <a:pt x="1977" y="1564"/>
                              </a:lnTo>
                              <a:lnTo>
                                <a:pt x="1982" y="1574"/>
                              </a:lnTo>
                              <a:lnTo>
                                <a:pt x="1987" y="1584"/>
                              </a:lnTo>
                              <a:lnTo>
                                <a:pt x="1987" y="1593"/>
                              </a:lnTo>
                              <a:lnTo>
                                <a:pt x="1992" y="1603"/>
                              </a:lnTo>
                              <a:lnTo>
                                <a:pt x="1992" y="1608"/>
                              </a:lnTo>
                              <a:lnTo>
                                <a:pt x="1987" y="1612"/>
                              </a:lnTo>
                              <a:lnTo>
                                <a:pt x="1987" y="1617"/>
                              </a:lnTo>
                              <a:lnTo>
                                <a:pt x="1987" y="1627"/>
                              </a:lnTo>
                              <a:lnTo>
                                <a:pt x="1982" y="1632"/>
                              </a:lnTo>
                              <a:lnTo>
                                <a:pt x="1977" y="1636"/>
                              </a:lnTo>
                              <a:lnTo>
                                <a:pt x="1977" y="1641"/>
                              </a:lnTo>
                              <a:lnTo>
                                <a:pt x="1968" y="1646"/>
                              </a:lnTo>
                              <a:lnTo>
                                <a:pt x="1972" y="1670"/>
                              </a:lnTo>
                              <a:lnTo>
                                <a:pt x="1977" y="1689"/>
                              </a:lnTo>
                              <a:lnTo>
                                <a:pt x="1987" y="1708"/>
                              </a:lnTo>
                              <a:lnTo>
                                <a:pt x="2001" y="1723"/>
                              </a:lnTo>
                              <a:lnTo>
                                <a:pt x="2016" y="1737"/>
                              </a:lnTo>
                              <a:lnTo>
                                <a:pt x="2035" y="1747"/>
                              </a:lnTo>
                              <a:lnTo>
                                <a:pt x="2054" y="1752"/>
                              </a:lnTo>
                              <a:lnTo>
                                <a:pt x="2078" y="1756"/>
                              </a:lnTo>
                              <a:lnTo>
                                <a:pt x="2097" y="1752"/>
                              </a:lnTo>
                              <a:lnTo>
                                <a:pt x="2121" y="1747"/>
                              </a:lnTo>
                              <a:lnTo>
                                <a:pt x="2140" y="1737"/>
                              </a:lnTo>
                              <a:lnTo>
                                <a:pt x="2155" y="1723"/>
                              </a:lnTo>
                              <a:lnTo>
                                <a:pt x="2169" y="1704"/>
                              </a:lnTo>
                              <a:lnTo>
                                <a:pt x="2179" y="1684"/>
                              </a:lnTo>
                              <a:lnTo>
                                <a:pt x="2184" y="1665"/>
                              </a:lnTo>
                              <a:lnTo>
                                <a:pt x="2188" y="1641"/>
                              </a:lnTo>
                              <a:lnTo>
                                <a:pt x="2184" y="1636"/>
                              </a:lnTo>
                              <a:lnTo>
                                <a:pt x="2179" y="1641"/>
                              </a:lnTo>
                              <a:lnTo>
                                <a:pt x="2169" y="1646"/>
                              </a:lnTo>
                              <a:lnTo>
                                <a:pt x="2160" y="1651"/>
                              </a:lnTo>
                              <a:lnTo>
                                <a:pt x="2155" y="1651"/>
                              </a:lnTo>
                              <a:lnTo>
                                <a:pt x="2145" y="1656"/>
                              </a:lnTo>
                              <a:lnTo>
                                <a:pt x="2136" y="1656"/>
                              </a:lnTo>
                              <a:lnTo>
                                <a:pt x="2126" y="1656"/>
                              </a:lnTo>
                              <a:lnTo>
                                <a:pt x="2116" y="1656"/>
                              </a:lnTo>
                              <a:lnTo>
                                <a:pt x="2097" y="1656"/>
                              </a:lnTo>
                              <a:lnTo>
                                <a:pt x="2078" y="1646"/>
                              </a:lnTo>
                              <a:lnTo>
                                <a:pt x="2059" y="1636"/>
                              </a:lnTo>
                              <a:lnTo>
                                <a:pt x="2040" y="1622"/>
                              </a:lnTo>
                              <a:lnTo>
                                <a:pt x="2025" y="1608"/>
                              </a:lnTo>
                              <a:lnTo>
                                <a:pt x="2016" y="1588"/>
                              </a:lnTo>
                              <a:lnTo>
                                <a:pt x="2011" y="1569"/>
                              </a:lnTo>
                              <a:lnTo>
                                <a:pt x="2011" y="1550"/>
                              </a:lnTo>
                              <a:lnTo>
                                <a:pt x="2011" y="1526"/>
                              </a:lnTo>
                              <a:lnTo>
                                <a:pt x="2016" y="1507"/>
                              </a:lnTo>
                              <a:lnTo>
                                <a:pt x="2025" y="1488"/>
                              </a:lnTo>
                              <a:lnTo>
                                <a:pt x="2040" y="1468"/>
                              </a:lnTo>
                              <a:lnTo>
                                <a:pt x="2059" y="1459"/>
                              </a:lnTo>
                              <a:lnTo>
                                <a:pt x="2078" y="1449"/>
                              </a:lnTo>
                              <a:lnTo>
                                <a:pt x="2097" y="1440"/>
                              </a:lnTo>
                              <a:lnTo>
                                <a:pt x="2116" y="1440"/>
                              </a:lnTo>
                              <a:lnTo>
                                <a:pt x="2121" y="1440"/>
                              </a:lnTo>
                              <a:lnTo>
                                <a:pt x="2126" y="1440"/>
                              </a:lnTo>
                              <a:lnTo>
                                <a:pt x="2131" y="1440"/>
                              </a:lnTo>
                              <a:lnTo>
                                <a:pt x="2136" y="1440"/>
                              </a:lnTo>
                              <a:lnTo>
                                <a:pt x="2140" y="1440"/>
                              </a:lnTo>
                              <a:lnTo>
                                <a:pt x="2136" y="1430"/>
                              </a:lnTo>
                              <a:lnTo>
                                <a:pt x="2131" y="1425"/>
                              </a:lnTo>
                              <a:lnTo>
                                <a:pt x="2126" y="1416"/>
                              </a:lnTo>
                              <a:lnTo>
                                <a:pt x="2126" y="1406"/>
                              </a:lnTo>
                              <a:lnTo>
                                <a:pt x="2121" y="1396"/>
                              </a:lnTo>
                              <a:lnTo>
                                <a:pt x="2121" y="1387"/>
                              </a:lnTo>
                              <a:lnTo>
                                <a:pt x="2116" y="1377"/>
                              </a:lnTo>
                              <a:lnTo>
                                <a:pt x="2116" y="1368"/>
                              </a:lnTo>
                              <a:lnTo>
                                <a:pt x="2121" y="1348"/>
                              </a:lnTo>
                              <a:lnTo>
                                <a:pt x="2126" y="1329"/>
                              </a:lnTo>
                              <a:lnTo>
                                <a:pt x="2136" y="1310"/>
                              </a:lnTo>
                              <a:lnTo>
                                <a:pt x="2150" y="1291"/>
                              </a:lnTo>
                              <a:lnTo>
                                <a:pt x="2164" y="1276"/>
                              </a:lnTo>
                              <a:lnTo>
                                <a:pt x="2184" y="1267"/>
                              </a:lnTo>
                              <a:lnTo>
                                <a:pt x="2208" y="1262"/>
                              </a:lnTo>
                              <a:lnTo>
                                <a:pt x="2227" y="1262"/>
                              </a:lnTo>
                              <a:lnTo>
                                <a:pt x="2251" y="1262"/>
                              </a:lnTo>
                              <a:lnTo>
                                <a:pt x="2270" y="1267"/>
                              </a:lnTo>
                              <a:lnTo>
                                <a:pt x="2289" y="1276"/>
                              </a:lnTo>
                              <a:lnTo>
                                <a:pt x="2304" y="1291"/>
                              </a:lnTo>
                              <a:lnTo>
                                <a:pt x="2318" y="1310"/>
                              </a:lnTo>
                              <a:lnTo>
                                <a:pt x="2328" y="1329"/>
                              </a:lnTo>
                              <a:lnTo>
                                <a:pt x="2337" y="1348"/>
                              </a:lnTo>
                              <a:lnTo>
                                <a:pt x="2337" y="1368"/>
                              </a:lnTo>
                              <a:lnTo>
                                <a:pt x="2337" y="1377"/>
                              </a:lnTo>
                              <a:lnTo>
                                <a:pt x="2337" y="1387"/>
                              </a:lnTo>
                              <a:lnTo>
                                <a:pt x="2332" y="1396"/>
                              </a:lnTo>
                              <a:lnTo>
                                <a:pt x="2332" y="1406"/>
                              </a:lnTo>
                              <a:lnTo>
                                <a:pt x="2328" y="1416"/>
                              </a:lnTo>
                              <a:lnTo>
                                <a:pt x="2323" y="1420"/>
                              </a:lnTo>
                              <a:lnTo>
                                <a:pt x="2318" y="1430"/>
                              </a:lnTo>
                              <a:lnTo>
                                <a:pt x="2313" y="1440"/>
                              </a:lnTo>
                              <a:lnTo>
                                <a:pt x="2318" y="1440"/>
                              </a:lnTo>
                              <a:lnTo>
                                <a:pt x="2323" y="1440"/>
                              </a:lnTo>
                              <a:lnTo>
                                <a:pt x="2328" y="1440"/>
                              </a:lnTo>
                              <a:lnTo>
                                <a:pt x="2332" y="1440"/>
                              </a:lnTo>
                              <a:lnTo>
                                <a:pt x="2337" y="1440"/>
                              </a:lnTo>
                              <a:lnTo>
                                <a:pt x="2361" y="1440"/>
                              </a:lnTo>
                              <a:lnTo>
                                <a:pt x="2380" y="1449"/>
                              </a:lnTo>
                              <a:lnTo>
                                <a:pt x="2400" y="1459"/>
                              </a:lnTo>
                              <a:lnTo>
                                <a:pt x="2414" y="1468"/>
                              </a:lnTo>
                              <a:lnTo>
                                <a:pt x="2428" y="1488"/>
                              </a:lnTo>
                              <a:lnTo>
                                <a:pt x="2438" y="1507"/>
                              </a:lnTo>
                              <a:lnTo>
                                <a:pt x="2443" y="1526"/>
                              </a:lnTo>
                              <a:lnTo>
                                <a:pt x="2448" y="1550"/>
                              </a:lnTo>
                              <a:lnTo>
                                <a:pt x="2443" y="1569"/>
                              </a:lnTo>
                              <a:lnTo>
                                <a:pt x="2438" y="1588"/>
                              </a:lnTo>
                              <a:lnTo>
                                <a:pt x="2428" y="1608"/>
                              </a:lnTo>
                              <a:lnTo>
                                <a:pt x="2414" y="1622"/>
                              </a:lnTo>
                              <a:lnTo>
                                <a:pt x="2400" y="1636"/>
                              </a:lnTo>
                              <a:lnTo>
                                <a:pt x="2380" y="1646"/>
                              </a:lnTo>
                              <a:lnTo>
                                <a:pt x="2361" y="1656"/>
                              </a:lnTo>
                              <a:lnTo>
                                <a:pt x="2337" y="1656"/>
                              </a:lnTo>
                              <a:lnTo>
                                <a:pt x="2328" y="1656"/>
                              </a:lnTo>
                              <a:lnTo>
                                <a:pt x="2318" y="1656"/>
                              </a:lnTo>
                              <a:lnTo>
                                <a:pt x="2313" y="1656"/>
                              </a:lnTo>
                              <a:lnTo>
                                <a:pt x="2304" y="1651"/>
                              </a:lnTo>
                              <a:lnTo>
                                <a:pt x="2294" y="1651"/>
                              </a:lnTo>
                              <a:lnTo>
                                <a:pt x="2284" y="1646"/>
                              </a:lnTo>
                              <a:lnTo>
                                <a:pt x="2280" y="1641"/>
                              </a:lnTo>
                              <a:lnTo>
                                <a:pt x="2270" y="1636"/>
                              </a:lnTo>
                              <a:lnTo>
                                <a:pt x="2270" y="1641"/>
                              </a:lnTo>
                              <a:lnTo>
                                <a:pt x="2270" y="1665"/>
                              </a:lnTo>
                              <a:lnTo>
                                <a:pt x="2280" y="1684"/>
                              </a:lnTo>
                              <a:lnTo>
                                <a:pt x="2289" y="1704"/>
                              </a:lnTo>
                              <a:lnTo>
                                <a:pt x="2304" y="1723"/>
                              </a:lnTo>
                              <a:lnTo>
                                <a:pt x="2318" y="1737"/>
                              </a:lnTo>
                              <a:lnTo>
                                <a:pt x="2337" y="1747"/>
                              </a:lnTo>
                              <a:lnTo>
                                <a:pt x="2356" y="1752"/>
                              </a:lnTo>
                              <a:lnTo>
                                <a:pt x="2380" y="1756"/>
                              </a:lnTo>
                              <a:lnTo>
                                <a:pt x="2400" y="1752"/>
                              </a:lnTo>
                              <a:lnTo>
                                <a:pt x="2419" y="1747"/>
                              </a:lnTo>
                              <a:lnTo>
                                <a:pt x="2438" y="1737"/>
                              </a:lnTo>
                              <a:lnTo>
                                <a:pt x="2457" y="1723"/>
                              </a:lnTo>
                              <a:lnTo>
                                <a:pt x="2467" y="1708"/>
                              </a:lnTo>
                              <a:lnTo>
                                <a:pt x="2481" y="1689"/>
                              </a:lnTo>
                              <a:lnTo>
                                <a:pt x="2486" y="1665"/>
                              </a:lnTo>
                              <a:lnTo>
                                <a:pt x="2486" y="1646"/>
                              </a:lnTo>
                              <a:lnTo>
                                <a:pt x="2481" y="1641"/>
                              </a:lnTo>
                              <a:lnTo>
                                <a:pt x="2476" y="1636"/>
                              </a:lnTo>
                              <a:lnTo>
                                <a:pt x="2476" y="1632"/>
                              </a:lnTo>
                              <a:lnTo>
                                <a:pt x="2472" y="1627"/>
                              </a:lnTo>
                              <a:lnTo>
                                <a:pt x="2472" y="1617"/>
                              </a:lnTo>
                              <a:lnTo>
                                <a:pt x="2467" y="1612"/>
                              </a:lnTo>
                              <a:lnTo>
                                <a:pt x="2467" y="1608"/>
                              </a:lnTo>
                              <a:lnTo>
                                <a:pt x="2467" y="1603"/>
                              </a:lnTo>
                              <a:lnTo>
                                <a:pt x="2467" y="1593"/>
                              </a:lnTo>
                              <a:lnTo>
                                <a:pt x="2472" y="1584"/>
                              </a:lnTo>
                              <a:lnTo>
                                <a:pt x="2476" y="1574"/>
                              </a:lnTo>
                              <a:lnTo>
                                <a:pt x="2481" y="1564"/>
                              </a:lnTo>
                              <a:lnTo>
                                <a:pt x="2491" y="1560"/>
                              </a:lnTo>
                              <a:lnTo>
                                <a:pt x="2500" y="1555"/>
                              </a:lnTo>
                              <a:lnTo>
                                <a:pt x="2515" y="1550"/>
                              </a:lnTo>
                              <a:lnTo>
                                <a:pt x="2524" y="1550"/>
                              </a:lnTo>
                              <a:lnTo>
                                <a:pt x="2534" y="1550"/>
                              </a:lnTo>
                              <a:lnTo>
                                <a:pt x="2544" y="1555"/>
                              </a:lnTo>
                              <a:lnTo>
                                <a:pt x="2553" y="1560"/>
                              </a:lnTo>
                              <a:lnTo>
                                <a:pt x="2558" y="1564"/>
                              </a:lnTo>
                              <a:lnTo>
                                <a:pt x="2568" y="1574"/>
                              </a:lnTo>
                              <a:lnTo>
                                <a:pt x="2572" y="1584"/>
                              </a:lnTo>
                              <a:lnTo>
                                <a:pt x="2577" y="1593"/>
                              </a:lnTo>
                              <a:lnTo>
                                <a:pt x="2577" y="1603"/>
                              </a:lnTo>
                              <a:lnTo>
                                <a:pt x="2577" y="1608"/>
                              </a:lnTo>
                              <a:lnTo>
                                <a:pt x="2577" y="1612"/>
                              </a:lnTo>
                              <a:lnTo>
                                <a:pt x="2572" y="1617"/>
                              </a:lnTo>
                              <a:lnTo>
                                <a:pt x="2572" y="1627"/>
                              </a:lnTo>
                              <a:lnTo>
                                <a:pt x="2568" y="1632"/>
                              </a:lnTo>
                              <a:lnTo>
                                <a:pt x="2563" y="1636"/>
                              </a:lnTo>
                              <a:lnTo>
                                <a:pt x="2558" y="1641"/>
                              </a:lnTo>
                              <a:lnTo>
                                <a:pt x="2553" y="1646"/>
                              </a:lnTo>
                              <a:lnTo>
                                <a:pt x="2558" y="1670"/>
                              </a:lnTo>
                              <a:lnTo>
                                <a:pt x="2563" y="1689"/>
                              </a:lnTo>
                              <a:lnTo>
                                <a:pt x="2572" y="1708"/>
                              </a:lnTo>
                              <a:lnTo>
                                <a:pt x="2587" y="1723"/>
                              </a:lnTo>
                              <a:lnTo>
                                <a:pt x="2601" y="1737"/>
                              </a:lnTo>
                              <a:lnTo>
                                <a:pt x="2620" y="1747"/>
                              </a:lnTo>
                              <a:lnTo>
                                <a:pt x="2640" y="1752"/>
                              </a:lnTo>
                              <a:lnTo>
                                <a:pt x="2664" y="1756"/>
                              </a:lnTo>
                              <a:lnTo>
                                <a:pt x="2688" y="1752"/>
                              </a:lnTo>
                              <a:lnTo>
                                <a:pt x="2707" y="1747"/>
                              </a:lnTo>
                              <a:lnTo>
                                <a:pt x="2726" y="1737"/>
                              </a:lnTo>
                              <a:lnTo>
                                <a:pt x="2740" y="1723"/>
                              </a:lnTo>
                              <a:lnTo>
                                <a:pt x="2755" y="1704"/>
                              </a:lnTo>
                              <a:lnTo>
                                <a:pt x="2764" y="1684"/>
                              </a:lnTo>
                              <a:lnTo>
                                <a:pt x="2769" y="1665"/>
                              </a:lnTo>
                              <a:lnTo>
                                <a:pt x="2774" y="1641"/>
                              </a:lnTo>
                              <a:lnTo>
                                <a:pt x="2774" y="1636"/>
                              </a:lnTo>
                              <a:lnTo>
                                <a:pt x="2764" y="1641"/>
                              </a:lnTo>
                              <a:lnTo>
                                <a:pt x="2755" y="1646"/>
                              </a:lnTo>
                              <a:lnTo>
                                <a:pt x="2750" y="1646"/>
                              </a:lnTo>
                              <a:lnTo>
                                <a:pt x="2740" y="1651"/>
                              </a:lnTo>
                              <a:lnTo>
                                <a:pt x="2731" y="1656"/>
                              </a:lnTo>
                              <a:lnTo>
                                <a:pt x="2721" y="1656"/>
                              </a:lnTo>
                              <a:lnTo>
                                <a:pt x="2712" y="1656"/>
                              </a:lnTo>
                              <a:lnTo>
                                <a:pt x="2707" y="1656"/>
                              </a:lnTo>
                              <a:lnTo>
                                <a:pt x="2683" y="1656"/>
                              </a:lnTo>
                              <a:lnTo>
                                <a:pt x="2664" y="1646"/>
                              </a:lnTo>
                              <a:lnTo>
                                <a:pt x="2644" y="1636"/>
                              </a:lnTo>
                              <a:lnTo>
                                <a:pt x="2630" y="1622"/>
                              </a:lnTo>
                              <a:lnTo>
                                <a:pt x="2616" y="1608"/>
                              </a:lnTo>
                              <a:lnTo>
                                <a:pt x="2606" y="1588"/>
                              </a:lnTo>
                              <a:lnTo>
                                <a:pt x="2596" y="1569"/>
                              </a:lnTo>
                              <a:lnTo>
                                <a:pt x="2596" y="1550"/>
                              </a:lnTo>
                              <a:lnTo>
                                <a:pt x="2596" y="1526"/>
                              </a:lnTo>
                              <a:lnTo>
                                <a:pt x="2606" y="1507"/>
                              </a:lnTo>
                              <a:lnTo>
                                <a:pt x="2616" y="1488"/>
                              </a:lnTo>
                              <a:lnTo>
                                <a:pt x="2630" y="1468"/>
                              </a:lnTo>
                              <a:lnTo>
                                <a:pt x="2644" y="1459"/>
                              </a:lnTo>
                              <a:lnTo>
                                <a:pt x="2664" y="1449"/>
                              </a:lnTo>
                              <a:lnTo>
                                <a:pt x="2683" y="1440"/>
                              </a:lnTo>
                              <a:lnTo>
                                <a:pt x="2707" y="1440"/>
                              </a:lnTo>
                              <a:lnTo>
                                <a:pt x="2712" y="1440"/>
                              </a:lnTo>
                              <a:lnTo>
                                <a:pt x="2716" y="1440"/>
                              </a:lnTo>
                              <a:lnTo>
                                <a:pt x="2721" y="1440"/>
                              </a:lnTo>
                              <a:lnTo>
                                <a:pt x="2726" y="1440"/>
                              </a:lnTo>
                              <a:lnTo>
                                <a:pt x="2721" y="1430"/>
                              </a:lnTo>
                              <a:lnTo>
                                <a:pt x="2716" y="1425"/>
                              </a:lnTo>
                              <a:lnTo>
                                <a:pt x="2712" y="1416"/>
                              </a:lnTo>
                              <a:lnTo>
                                <a:pt x="2712" y="1406"/>
                              </a:lnTo>
                              <a:lnTo>
                                <a:pt x="2707" y="1396"/>
                              </a:lnTo>
                              <a:lnTo>
                                <a:pt x="2707" y="1387"/>
                              </a:lnTo>
                              <a:lnTo>
                                <a:pt x="2707" y="1377"/>
                              </a:lnTo>
                              <a:lnTo>
                                <a:pt x="2707" y="1368"/>
                              </a:lnTo>
                              <a:lnTo>
                                <a:pt x="2707" y="1348"/>
                              </a:lnTo>
                              <a:lnTo>
                                <a:pt x="2712" y="1329"/>
                              </a:lnTo>
                              <a:lnTo>
                                <a:pt x="2721" y="1310"/>
                              </a:lnTo>
                              <a:lnTo>
                                <a:pt x="2736" y="1291"/>
                              </a:lnTo>
                              <a:lnTo>
                                <a:pt x="2755" y="1276"/>
                              </a:lnTo>
                              <a:lnTo>
                                <a:pt x="2769" y="1267"/>
                              </a:lnTo>
                              <a:lnTo>
                                <a:pt x="2793" y="1262"/>
                              </a:lnTo>
                              <a:lnTo>
                                <a:pt x="2812" y="1262"/>
                              </a:lnTo>
                              <a:lnTo>
                                <a:pt x="2836" y="1262"/>
                              </a:lnTo>
                              <a:lnTo>
                                <a:pt x="2856" y="1267"/>
                              </a:lnTo>
                              <a:lnTo>
                                <a:pt x="2875" y="1276"/>
                              </a:lnTo>
                              <a:lnTo>
                                <a:pt x="2894" y="1291"/>
                              </a:lnTo>
                              <a:lnTo>
                                <a:pt x="2908" y="1310"/>
                              </a:lnTo>
                              <a:lnTo>
                                <a:pt x="2918" y="1329"/>
                              </a:lnTo>
                              <a:lnTo>
                                <a:pt x="2928" y="1348"/>
                              </a:lnTo>
                              <a:lnTo>
                                <a:pt x="2932" y="1368"/>
                              </a:lnTo>
                              <a:lnTo>
                                <a:pt x="2947" y="1339"/>
                              </a:lnTo>
                              <a:lnTo>
                                <a:pt x="2961" y="1305"/>
                              </a:lnTo>
                              <a:lnTo>
                                <a:pt x="2971" y="1272"/>
                              </a:lnTo>
                              <a:lnTo>
                                <a:pt x="2985" y="1238"/>
                              </a:lnTo>
                              <a:lnTo>
                                <a:pt x="2990" y="1200"/>
                              </a:lnTo>
                              <a:lnTo>
                                <a:pt x="2995" y="1166"/>
                              </a:lnTo>
                              <a:lnTo>
                                <a:pt x="3000" y="1132"/>
                              </a:lnTo>
                              <a:lnTo>
                                <a:pt x="3000" y="1094"/>
                              </a:lnTo>
                              <a:lnTo>
                                <a:pt x="3000" y="1032"/>
                              </a:lnTo>
                              <a:lnTo>
                                <a:pt x="2990" y="969"/>
                              </a:lnTo>
                              <a:lnTo>
                                <a:pt x="2971" y="907"/>
                              </a:lnTo>
                              <a:lnTo>
                                <a:pt x="2952" y="849"/>
                              </a:lnTo>
                              <a:lnTo>
                                <a:pt x="2923" y="797"/>
                              </a:lnTo>
                              <a:lnTo>
                                <a:pt x="2894" y="744"/>
                              </a:lnTo>
                              <a:lnTo>
                                <a:pt x="2856" y="696"/>
                              </a:lnTo>
                              <a:lnTo>
                                <a:pt x="2817" y="648"/>
                              </a:lnTo>
                              <a:lnTo>
                                <a:pt x="2774" y="609"/>
                              </a:lnTo>
                              <a:lnTo>
                                <a:pt x="2721" y="571"/>
                              </a:lnTo>
                              <a:lnTo>
                                <a:pt x="2673" y="542"/>
                              </a:lnTo>
                              <a:lnTo>
                                <a:pt x="2616" y="513"/>
                              </a:lnTo>
                              <a:lnTo>
                                <a:pt x="2558" y="494"/>
                              </a:lnTo>
                              <a:lnTo>
                                <a:pt x="2496" y="480"/>
                              </a:lnTo>
                              <a:lnTo>
                                <a:pt x="2433" y="470"/>
                              </a:lnTo>
                              <a:lnTo>
                                <a:pt x="2371" y="465"/>
                              </a:lnTo>
                              <a:lnTo>
                                <a:pt x="2342" y="465"/>
                              </a:lnTo>
                              <a:lnTo>
                                <a:pt x="2313" y="465"/>
                              </a:lnTo>
                              <a:lnTo>
                                <a:pt x="2284" y="470"/>
                              </a:lnTo>
                              <a:lnTo>
                                <a:pt x="2256" y="475"/>
                              </a:lnTo>
                              <a:lnTo>
                                <a:pt x="2227" y="485"/>
                              </a:lnTo>
                              <a:lnTo>
                                <a:pt x="2198" y="489"/>
                              </a:lnTo>
                              <a:lnTo>
                                <a:pt x="2169" y="499"/>
                              </a:lnTo>
                              <a:lnTo>
                                <a:pt x="2145" y="509"/>
                              </a:lnTo>
                              <a:lnTo>
                                <a:pt x="2203" y="571"/>
                              </a:lnTo>
                              <a:lnTo>
                                <a:pt x="2256" y="633"/>
                              </a:lnTo>
                              <a:lnTo>
                                <a:pt x="2304" y="701"/>
                              </a:lnTo>
                              <a:lnTo>
                                <a:pt x="2342" y="777"/>
                              </a:lnTo>
                              <a:lnTo>
                                <a:pt x="2371" y="854"/>
                              </a:lnTo>
                              <a:lnTo>
                                <a:pt x="2395" y="931"/>
                              </a:lnTo>
                              <a:lnTo>
                                <a:pt x="2409" y="1012"/>
                              </a:lnTo>
                              <a:lnTo>
                                <a:pt x="2414" y="1094"/>
                              </a:lnTo>
                              <a:lnTo>
                                <a:pt x="2414" y="1104"/>
                              </a:lnTo>
                              <a:lnTo>
                                <a:pt x="2409" y="1108"/>
                              </a:lnTo>
                              <a:lnTo>
                                <a:pt x="2409" y="1113"/>
                              </a:lnTo>
                              <a:lnTo>
                                <a:pt x="2409" y="1123"/>
                              </a:lnTo>
                              <a:lnTo>
                                <a:pt x="2409" y="1128"/>
                              </a:lnTo>
                              <a:lnTo>
                                <a:pt x="2409" y="1137"/>
                              </a:lnTo>
                              <a:lnTo>
                                <a:pt x="2409" y="1142"/>
                              </a:lnTo>
                              <a:lnTo>
                                <a:pt x="2409" y="1152"/>
                              </a:lnTo>
                              <a:lnTo>
                                <a:pt x="2270" y="1152"/>
                              </a:lnTo>
                              <a:lnTo>
                                <a:pt x="2275" y="1142"/>
                              </a:lnTo>
                              <a:lnTo>
                                <a:pt x="2275" y="1132"/>
                              </a:lnTo>
                              <a:lnTo>
                                <a:pt x="2275" y="1128"/>
                              </a:lnTo>
                              <a:lnTo>
                                <a:pt x="2275" y="1123"/>
                              </a:lnTo>
                              <a:lnTo>
                                <a:pt x="2275" y="1113"/>
                              </a:lnTo>
                              <a:lnTo>
                                <a:pt x="2275" y="1108"/>
                              </a:lnTo>
                              <a:lnTo>
                                <a:pt x="2275" y="1104"/>
                              </a:lnTo>
                              <a:lnTo>
                                <a:pt x="2275" y="1094"/>
                              </a:lnTo>
                              <a:lnTo>
                                <a:pt x="2275" y="1036"/>
                              </a:lnTo>
                              <a:lnTo>
                                <a:pt x="2265" y="979"/>
                              </a:lnTo>
                              <a:lnTo>
                                <a:pt x="2251" y="921"/>
                              </a:lnTo>
                              <a:lnTo>
                                <a:pt x="2232" y="864"/>
                              </a:lnTo>
                              <a:lnTo>
                                <a:pt x="2208" y="811"/>
                              </a:lnTo>
                              <a:lnTo>
                                <a:pt x="2179" y="763"/>
                              </a:lnTo>
                              <a:lnTo>
                                <a:pt x="2150" y="715"/>
                              </a:lnTo>
                              <a:lnTo>
                                <a:pt x="2112" y="672"/>
                              </a:lnTo>
                              <a:lnTo>
                                <a:pt x="2073" y="629"/>
                              </a:lnTo>
                              <a:lnTo>
                                <a:pt x="2025" y="595"/>
                              </a:lnTo>
                              <a:lnTo>
                                <a:pt x="1977" y="561"/>
                              </a:lnTo>
                              <a:lnTo>
                                <a:pt x="1929" y="533"/>
                              </a:lnTo>
                              <a:lnTo>
                                <a:pt x="1876" y="509"/>
                              </a:lnTo>
                              <a:lnTo>
                                <a:pt x="1819" y="489"/>
                              </a:lnTo>
                              <a:lnTo>
                                <a:pt x="1761" y="475"/>
                              </a:lnTo>
                              <a:lnTo>
                                <a:pt x="1699" y="465"/>
                              </a:lnTo>
                              <a:lnTo>
                                <a:pt x="1699" y="1152"/>
                              </a:lnTo>
                              <a:lnTo>
                                <a:pt x="1646" y="1152"/>
                              </a:lnTo>
                              <a:lnTo>
                                <a:pt x="1646" y="1152"/>
                              </a:lnTo>
                              <a:close/>
                              <a:moveTo>
                                <a:pt x="1766" y="945"/>
                              </a:moveTo>
                              <a:lnTo>
                                <a:pt x="2174" y="945"/>
                              </a:lnTo>
                              <a:lnTo>
                                <a:pt x="2164" y="912"/>
                              </a:lnTo>
                              <a:lnTo>
                                <a:pt x="2150" y="878"/>
                              </a:lnTo>
                              <a:lnTo>
                                <a:pt x="2136" y="845"/>
                              </a:lnTo>
                              <a:lnTo>
                                <a:pt x="2116" y="811"/>
                              </a:lnTo>
                              <a:lnTo>
                                <a:pt x="2073" y="753"/>
                              </a:lnTo>
                              <a:lnTo>
                                <a:pt x="2025" y="701"/>
                              </a:lnTo>
                              <a:lnTo>
                                <a:pt x="2001" y="677"/>
                              </a:lnTo>
                              <a:lnTo>
                                <a:pt x="1972" y="653"/>
                              </a:lnTo>
                              <a:lnTo>
                                <a:pt x="1939" y="633"/>
                              </a:lnTo>
                              <a:lnTo>
                                <a:pt x="1910" y="614"/>
                              </a:lnTo>
                              <a:lnTo>
                                <a:pt x="1876" y="595"/>
                              </a:lnTo>
                              <a:lnTo>
                                <a:pt x="1843" y="581"/>
                              </a:lnTo>
                              <a:lnTo>
                                <a:pt x="1804" y="571"/>
                              </a:lnTo>
                              <a:lnTo>
                                <a:pt x="1766" y="561"/>
                              </a:lnTo>
                              <a:lnTo>
                                <a:pt x="1766" y="945"/>
                              </a:lnTo>
                              <a:lnTo>
                                <a:pt x="1766" y="945"/>
                              </a:lnTo>
                              <a:close/>
                              <a:moveTo>
                                <a:pt x="1521" y="945"/>
                              </a:moveTo>
                              <a:lnTo>
                                <a:pt x="1118" y="945"/>
                              </a:lnTo>
                              <a:lnTo>
                                <a:pt x="1128" y="912"/>
                              </a:lnTo>
                              <a:lnTo>
                                <a:pt x="1142" y="878"/>
                              </a:lnTo>
                              <a:lnTo>
                                <a:pt x="1157" y="845"/>
                              </a:lnTo>
                              <a:lnTo>
                                <a:pt x="1171" y="811"/>
                              </a:lnTo>
                              <a:lnTo>
                                <a:pt x="1190" y="782"/>
                              </a:lnTo>
                              <a:lnTo>
                                <a:pt x="1214" y="753"/>
                              </a:lnTo>
                              <a:lnTo>
                                <a:pt x="1238" y="725"/>
                              </a:lnTo>
                              <a:lnTo>
                                <a:pt x="1262" y="701"/>
                              </a:lnTo>
                              <a:lnTo>
                                <a:pt x="1291" y="677"/>
                              </a:lnTo>
                              <a:lnTo>
                                <a:pt x="1320" y="653"/>
                              </a:lnTo>
                              <a:lnTo>
                                <a:pt x="1349" y="633"/>
                              </a:lnTo>
                              <a:lnTo>
                                <a:pt x="1382" y="614"/>
                              </a:lnTo>
                              <a:lnTo>
                                <a:pt x="1416" y="595"/>
                              </a:lnTo>
                              <a:lnTo>
                                <a:pt x="1449" y="581"/>
                              </a:lnTo>
                              <a:lnTo>
                                <a:pt x="1483" y="571"/>
                              </a:lnTo>
                              <a:lnTo>
                                <a:pt x="1521" y="561"/>
                              </a:lnTo>
                              <a:lnTo>
                                <a:pt x="1521" y="945"/>
                              </a:lnTo>
                              <a:lnTo>
                                <a:pt x="1521" y="945"/>
                              </a:lnTo>
                              <a:close/>
                              <a:moveTo>
                                <a:pt x="2918" y="1137"/>
                              </a:moveTo>
                              <a:lnTo>
                                <a:pt x="2918" y="1132"/>
                              </a:lnTo>
                              <a:lnTo>
                                <a:pt x="2918" y="1128"/>
                              </a:lnTo>
                              <a:lnTo>
                                <a:pt x="2918" y="1123"/>
                              </a:lnTo>
                              <a:lnTo>
                                <a:pt x="2918" y="1118"/>
                              </a:lnTo>
                              <a:lnTo>
                                <a:pt x="2918" y="1113"/>
                              </a:lnTo>
                              <a:lnTo>
                                <a:pt x="2918" y="1108"/>
                              </a:lnTo>
                              <a:lnTo>
                                <a:pt x="2918" y="1099"/>
                              </a:lnTo>
                              <a:lnTo>
                                <a:pt x="2918" y="1094"/>
                              </a:lnTo>
                              <a:lnTo>
                                <a:pt x="2918" y="1041"/>
                              </a:lnTo>
                              <a:lnTo>
                                <a:pt x="2908" y="984"/>
                              </a:lnTo>
                              <a:lnTo>
                                <a:pt x="2894" y="936"/>
                              </a:lnTo>
                              <a:lnTo>
                                <a:pt x="2875" y="883"/>
                              </a:lnTo>
                              <a:lnTo>
                                <a:pt x="2851" y="835"/>
                              </a:lnTo>
                              <a:lnTo>
                                <a:pt x="2827" y="792"/>
                              </a:lnTo>
                              <a:lnTo>
                                <a:pt x="2793" y="749"/>
                              </a:lnTo>
                              <a:lnTo>
                                <a:pt x="2760" y="710"/>
                              </a:lnTo>
                              <a:lnTo>
                                <a:pt x="2721" y="672"/>
                              </a:lnTo>
                              <a:lnTo>
                                <a:pt x="2678" y="643"/>
                              </a:lnTo>
                              <a:lnTo>
                                <a:pt x="2630" y="614"/>
                              </a:lnTo>
                              <a:lnTo>
                                <a:pt x="2582" y="590"/>
                              </a:lnTo>
                              <a:lnTo>
                                <a:pt x="2534" y="571"/>
                              </a:lnTo>
                              <a:lnTo>
                                <a:pt x="2481" y="557"/>
                              </a:lnTo>
                              <a:lnTo>
                                <a:pt x="2428" y="552"/>
                              </a:lnTo>
                              <a:lnTo>
                                <a:pt x="2371" y="547"/>
                              </a:lnTo>
                              <a:lnTo>
                                <a:pt x="2361" y="547"/>
                              </a:lnTo>
                              <a:lnTo>
                                <a:pt x="2352" y="547"/>
                              </a:lnTo>
                              <a:lnTo>
                                <a:pt x="2342" y="547"/>
                              </a:lnTo>
                              <a:lnTo>
                                <a:pt x="2337" y="547"/>
                              </a:lnTo>
                              <a:lnTo>
                                <a:pt x="2328" y="552"/>
                              </a:lnTo>
                              <a:lnTo>
                                <a:pt x="2318" y="552"/>
                              </a:lnTo>
                              <a:lnTo>
                                <a:pt x="2308" y="552"/>
                              </a:lnTo>
                              <a:lnTo>
                                <a:pt x="2304" y="557"/>
                              </a:lnTo>
                              <a:lnTo>
                                <a:pt x="2332" y="600"/>
                              </a:lnTo>
                              <a:lnTo>
                                <a:pt x="2366" y="643"/>
                              </a:lnTo>
                              <a:lnTo>
                                <a:pt x="2390" y="691"/>
                              </a:lnTo>
                              <a:lnTo>
                                <a:pt x="2414" y="739"/>
                              </a:lnTo>
                              <a:lnTo>
                                <a:pt x="2433" y="787"/>
                              </a:lnTo>
                              <a:lnTo>
                                <a:pt x="2452" y="840"/>
                              </a:lnTo>
                              <a:lnTo>
                                <a:pt x="2467" y="893"/>
                              </a:lnTo>
                              <a:lnTo>
                                <a:pt x="2481" y="945"/>
                              </a:lnTo>
                              <a:lnTo>
                                <a:pt x="2664" y="945"/>
                              </a:lnTo>
                              <a:lnTo>
                                <a:pt x="2707" y="950"/>
                              </a:lnTo>
                              <a:lnTo>
                                <a:pt x="2750" y="960"/>
                              </a:lnTo>
                              <a:lnTo>
                                <a:pt x="2788" y="974"/>
                              </a:lnTo>
                              <a:lnTo>
                                <a:pt x="2822" y="998"/>
                              </a:lnTo>
                              <a:lnTo>
                                <a:pt x="2856" y="1027"/>
                              </a:lnTo>
                              <a:lnTo>
                                <a:pt x="2880" y="1060"/>
                              </a:lnTo>
                              <a:lnTo>
                                <a:pt x="2904" y="1099"/>
                              </a:lnTo>
                              <a:lnTo>
                                <a:pt x="2918" y="1137"/>
                              </a:lnTo>
                              <a:lnTo>
                                <a:pt x="2918" y="1137"/>
                              </a:lnTo>
                              <a:close/>
                              <a:moveTo>
                                <a:pt x="369" y="1137"/>
                              </a:moveTo>
                              <a:lnTo>
                                <a:pt x="369" y="1132"/>
                              </a:lnTo>
                              <a:lnTo>
                                <a:pt x="369" y="1128"/>
                              </a:lnTo>
                              <a:lnTo>
                                <a:pt x="369" y="1123"/>
                              </a:lnTo>
                              <a:lnTo>
                                <a:pt x="369" y="1118"/>
                              </a:lnTo>
                              <a:lnTo>
                                <a:pt x="369" y="1113"/>
                              </a:lnTo>
                              <a:lnTo>
                                <a:pt x="369" y="1108"/>
                              </a:lnTo>
                              <a:lnTo>
                                <a:pt x="369" y="1099"/>
                              </a:lnTo>
                              <a:lnTo>
                                <a:pt x="369" y="1094"/>
                              </a:lnTo>
                              <a:lnTo>
                                <a:pt x="374" y="1041"/>
                              </a:lnTo>
                              <a:lnTo>
                                <a:pt x="379" y="984"/>
                              </a:lnTo>
                              <a:lnTo>
                                <a:pt x="393" y="936"/>
                              </a:lnTo>
                              <a:lnTo>
                                <a:pt x="413" y="883"/>
                              </a:lnTo>
                              <a:lnTo>
                                <a:pt x="437" y="835"/>
                              </a:lnTo>
                              <a:lnTo>
                                <a:pt x="465" y="792"/>
                              </a:lnTo>
                              <a:lnTo>
                                <a:pt x="494" y="749"/>
                              </a:lnTo>
                              <a:lnTo>
                                <a:pt x="533" y="710"/>
                              </a:lnTo>
                              <a:lnTo>
                                <a:pt x="571" y="672"/>
                              </a:lnTo>
                              <a:lnTo>
                                <a:pt x="614" y="643"/>
                              </a:lnTo>
                              <a:lnTo>
                                <a:pt x="657" y="614"/>
                              </a:lnTo>
                              <a:lnTo>
                                <a:pt x="705" y="590"/>
                              </a:lnTo>
                              <a:lnTo>
                                <a:pt x="753" y="571"/>
                              </a:lnTo>
                              <a:lnTo>
                                <a:pt x="806" y="557"/>
                              </a:lnTo>
                              <a:lnTo>
                                <a:pt x="864" y="552"/>
                              </a:lnTo>
                              <a:lnTo>
                                <a:pt x="917" y="547"/>
                              </a:lnTo>
                              <a:lnTo>
                                <a:pt x="926" y="547"/>
                              </a:lnTo>
                              <a:lnTo>
                                <a:pt x="936" y="547"/>
                              </a:lnTo>
                              <a:lnTo>
                                <a:pt x="945" y="547"/>
                              </a:lnTo>
                              <a:lnTo>
                                <a:pt x="955" y="547"/>
                              </a:lnTo>
                              <a:lnTo>
                                <a:pt x="965" y="552"/>
                              </a:lnTo>
                              <a:lnTo>
                                <a:pt x="969" y="552"/>
                              </a:lnTo>
                              <a:lnTo>
                                <a:pt x="979" y="552"/>
                              </a:lnTo>
                              <a:lnTo>
                                <a:pt x="989" y="557"/>
                              </a:lnTo>
                              <a:lnTo>
                                <a:pt x="955" y="600"/>
                              </a:lnTo>
                              <a:lnTo>
                                <a:pt x="926" y="643"/>
                              </a:lnTo>
                              <a:lnTo>
                                <a:pt x="897" y="691"/>
                              </a:lnTo>
                              <a:lnTo>
                                <a:pt x="873" y="739"/>
                              </a:lnTo>
                              <a:lnTo>
                                <a:pt x="854" y="787"/>
                              </a:lnTo>
                              <a:lnTo>
                                <a:pt x="835" y="840"/>
                              </a:lnTo>
                              <a:lnTo>
                                <a:pt x="821" y="893"/>
                              </a:lnTo>
                              <a:lnTo>
                                <a:pt x="811" y="945"/>
                              </a:lnTo>
                              <a:lnTo>
                                <a:pt x="629" y="945"/>
                              </a:lnTo>
                              <a:lnTo>
                                <a:pt x="581" y="950"/>
                              </a:lnTo>
                              <a:lnTo>
                                <a:pt x="542" y="960"/>
                              </a:lnTo>
                              <a:lnTo>
                                <a:pt x="499" y="974"/>
                              </a:lnTo>
                              <a:lnTo>
                                <a:pt x="465" y="998"/>
                              </a:lnTo>
                              <a:lnTo>
                                <a:pt x="437" y="1027"/>
                              </a:lnTo>
                              <a:lnTo>
                                <a:pt x="408" y="1060"/>
                              </a:lnTo>
                              <a:lnTo>
                                <a:pt x="389" y="1099"/>
                              </a:lnTo>
                              <a:lnTo>
                                <a:pt x="369" y="1137"/>
                              </a:lnTo>
                              <a:lnTo>
                                <a:pt x="369" y="1137"/>
                              </a:lnTo>
                              <a:close/>
                              <a:moveTo>
                                <a:pt x="2496" y="1094"/>
                              </a:moveTo>
                              <a:lnTo>
                                <a:pt x="2496" y="1099"/>
                              </a:lnTo>
                              <a:lnTo>
                                <a:pt x="2496" y="1108"/>
                              </a:lnTo>
                              <a:lnTo>
                                <a:pt x="2496" y="1118"/>
                              </a:lnTo>
                              <a:lnTo>
                                <a:pt x="2496" y="1128"/>
                              </a:lnTo>
                              <a:lnTo>
                                <a:pt x="2496" y="1142"/>
                              </a:lnTo>
                              <a:lnTo>
                                <a:pt x="2491" y="1156"/>
                              </a:lnTo>
                              <a:lnTo>
                                <a:pt x="2491" y="1166"/>
                              </a:lnTo>
                              <a:lnTo>
                                <a:pt x="2491" y="1176"/>
                              </a:lnTo>
                              <a:lnTo>
                                <a:pt x="2188" y="1176"/>
                              </a:lnTo>
                              <a:lnTo>
                                <a:pt x="2188" y="1166"/>
                              </a:lnTo>
                              <a:lnTo>
                                <a:pt x="2188" y="1156"/>
                              </a:lnTo>
                              <a:lnTo>
                                <a:pt x="2188" y="1147"/>
                              </a:lnTo>
                              <a:lnTo>
                                <a:pt x="2193" y="1137"/>
                              </a:lnTo>
                              <a:lnTo>
                                <a:pt x="2193" y="1128"/>
                              </a:lnTo>
                              <a:lnTo>
                                <a:pt x="2193" y="1118"/>
                              </a:lnTo>
                              <a:lnTo>
                                <a:pt x="2193" y="1108"/>
                              </a:lnTo>
                              <a:lnTo>
                                <a:pt x="2193" y="1094"/>
                              </a:lnTo>
                              <a:lnTo>
                                <a:pt x="2193" y="1080"/>
                              </a:lnTo>
                              <a:lnTo>
                                <a:pt x="2193" y="1060"/>
                              </a:lnTo>
                              <a:lnTo>
                                <a:pt x="2193" y="1046"/>
                              </a:lnTo>
                              <a:lnTo>
                                <a:pt x="2188" y="1032"/>
                              </a:lnTo>
                              <a:lnTo>
                                <a:pt x="2188" y="1017"/>
                              </a:lnTo>
                              <a:lnTo>
                                <a:pt x="2184" y="1003"/>
                              </a:lnTo>
                              <a:lnTo>
                                <a:pt x="2184" y="989"/>
                              </a:lnTo>
                              <a:lnTo>
                                <a:pt x="2179" y="974"/>
                              </a:lnTo>
                              <a:lnTo>
                                <a:pt x="1766" y="974"/>
                              </a:lnTo>
                              <a:lnTo>
                                <a:pt x="1766" y="1176"/>
                              </a:lnTo>
                              <a:lnTo>
                                <a:pt x="1646" y="1176"/>
                              </a:lnTo>
                              <a:lnTo>
                                <a:pt x="1521" y="1176"/>
                              </a:lnTo>
                              <a:lnTo>
                                <a:pt x="1521" y="974"/>
                              </a:lnTo>
                              <a:lnTo>
                                <a:pt x="1109" y="974"/>
                              </a:lnTo>
                              <a:lnTo>
                                <a:pt x="1109" y="989"/>
                              </a:lnTo>
                              <a:lnTo>
                                <a:pt x="1104" y="1003"/>
                              </a:lnTo>
                              <a:lnTo>
                                <a:pt x="1099" y="1017"/>
                              </a:lnTo>
                              <a:lnTo>
                                <a:pt x="1099" y="1032"/>
                              </a:lnTo>
                              <a:lnTo>
                                <a:pt x="1099" y="1046"/>
                              </a:lnTo>
                              <a:lnTo>
                                <a:pt x="1099" y="1060"/>
                              </a:lnTo>
                              <a:lnTo>
                                <a:pt x="1094" y="1080"/>
                              </a:lnTo>
                              <a:lnTo>
                                <a:pt x="1094" y="1094"/>
                              </a:lnTo>
                              <a:lnTo>
                                <a:pt x="1094" y="1108"/>
                              </a:lnTo>
                              <a:lnTo>
                                <a:pt x="1094" y="1118"/>
                              </a:lnTo>
                              <a:lnTo>
                                <a:pt x="1099" y="1128"/>
                              </a:lnTo>
                              <a:lnTo>
                                <a:pt x="1099" y="1137"/>
                              </a:lnTo>
                              <a:lnTo>
                                <a:pt x="1099" y="1147"/>
                              </a:lnTo>
                              <a:lnTo>
                                <a:pt x="1099" y="1156"/>
                              </a:lnTo>
                              <a:lnTo>
                                <a:pt x="1099" y="1166"/>
                              </a:lnTo>
                              <a:lnTo>
                                <a:pt x="1104" y="1176"/>
                              </a:lnTo>
                              <a:lnTo>
                                <a:pt x="797" y="1176"/>
                              </a:lnTo>
                              <a:lnTo>
                                <a:pt x="797" y="1166"/>
                              </a:lnTo>
                              <a:lnTo>
                                <a:pt x="797" y="1156"/>
                              </a:lnTo>
                              <a:lnTo>
                                <a:pt x="797" y="1142"/>
                              </a:lnTo>
                              <a:lnTo>
                                <a:pt x="797" y="1132"/>
                              </a:lnTo>
                              <a:lnTo>
                                <a:pt x="797" y="1118"/>
                              </a:lnTo>
                              <a:lnTo>
                                <a:pt x="797" y="1108"/>
                              </a:lnTo>
                              <a:lnTo>
                                <a:pt x="797" y="1104"/>
                              </a:lnTo>
                              <a:lnTo>
                                <a:pt x="797" y="1094"/>
                              </a:lnTo>
                              <a:lnTo>
                                <a:pt x="797" y="1080"/>
                              </a:lnTo>
                              <a:lnTo>
                                <a:pt x="797" y="1060"/>
                              </a:lnTo>
                              <a:lnTo>
                                <a:pt x="797" y="1046"/>
                              </a:lnTo>
                              <a:lnTo>
                                <a:pt x="797" y="1032"/>
                              </a:lnTo>
                              <a:lnTo>
                                <a:pt x="801" y="1017"/>
                              </a:lnTo>
                              <a:lnTo>
                                <a:pt x="801" y="1003"/>
                              </a:lnTo>
                              <a:lnTo>
                                <a:pt x="801" y="989"/>
                              </a:lnTo>
                              <a:lnTo>
                                <a:pt x="806" y="974"/>
                              </a:lnTo>
                              <a:lnTo>
                                <a:pt x="629" y="974"/>
                              </a:lnTo>
                              <a:lnTo>
                                <a:pt x="581" y="979"/>
                              </a:lnTo>
                              <a:lnTo>
                                <a:pt x="537" y="993"/>
                              </a:lnTo>
                              <a:lnTo>
                                <a:pt x="494" y="1012"/>
                              </a:lnTo>
                              <a:lnTo>
                                <a:pt x="461" y="1041"/>
                              </a:lnTo>
                              <a:lnTo>
                                <a:pt x="432" y="1075"/>
                              </a:lnTo>
                              <a:lnTo>
                                <a:pt x="408" y="1113"/>
                              </a:lnTo>
                              <a:lnTo>
                                <a:pt x="393" y="1156"/>
                              </a:lnTo>
                              <a:lnTo>
                                <a:pt x="389" y="1204"/>
                              </a:lnTo>
                              <a:lnTo>
                                <a:pt x="389" y="1209"/>
                              </a:lnTo>
                              <a:lnTo>
                                <a:pt x="389" y="1219"/>
                              </a:lnTo>
                              <a:lnTo>
                                <a:pt x="389" y="1224"/>
                              </a:lnTo>
                              <a:lnTo>
                                <a:pt x="393" y="1228"/>
                              </a:lnTo>
                              <a:lnTo>
                                <a:pt x="393" y="1238"/>
                              </a:lnTo>
                              <a:lnTo>
                                <a:pt x="393" y="1243"/>
                              </a:lnTo>
                              <a:lnTo>
                                <a:pt x="393" y="1248"/>
                              </a:lnTo>
                              <a:lnTo>
                                <a:pt x="398" y="1257"/>
                              </a:lnTo>
                              <a:lnTo>
                                <a:pt x="403" y="1252"/>
                              </a:lnTo>
                              <a:lnTo>
                                <a:pt x="413" y="1248"/>
                              </a:lnTo>
                              <a:lnTo>
                                <a:pt x="422" y="1243"/>
                              </a:lnTo>
                              <a:lnTo>
                                <a:pt x="432" y="1238"/>
                              </a:lnTo>
                              <a:lnTo>
                                <a:pt x="441" y="1238"/>
                              </a:lnTo>
                              <a:lnTo>
                                <a:pt x="456" y="1233"/>
                              </a:lnTo>
                              <a:lnTo>
                                <a:pt x="465" y="1233"/>
                              </a:lnTo>
                              <a:lnTo>
                                <a:pt x="475" y="1233"/>
                              </a:lnTo>
                              <a:lnTo>
                                <a:pt x="504" y="1233"/>
                              </a:lnTo>
                              <a:lnTo>
                                <a:pt x="528" y="1243"/>
                              </a:lnTo>
                              <a:lnTo>
                                <a:pt x="552" y="1257"/>
                              </a:lnTo>
                              <a:lnTo>
                                <a:pt x="571" y="1272"/>
                              </a:lnTo>
                              <a:lnTo>
                                <a:pt x="590" y="1296"/>
                              </a:lnTo>
                              <a:lnTo>
                                <a:pt x="600" y="1315"/>
                              </a:lnTo>
                              <a:lnTo>
                                <a:pt x="609" y="1344"/>
                              </a:lnTo>
                              <a:lnTo>
                                <a:pt x="614" y="1368"/>
                              </a:lnTo>
                              <a:lnTo>
                                <a:pt x="614" y="1372"/>
                              </a:lnTo>
                              <a:lnTo>
                                <a:pt x="609" y="1377"/>
                              </a:lnTo>
                              <a:lnTo>
                                <a:pt x="609" y="1387"/>
                              </a:lnTo>
                              <a:lnTo>
                                <a:pt x="609" y="1392"/>
                              </a:lnTo>
                              <a:lnTo>
                                <a:pt x="609" y="1396"/>
                              </a:lnTo>
                              <a:lnTo>
                                <a:pt x="609" y="1401"/>
                              </a:lnTo>
                              <a:lnTo>
                                <a:pt x="609" y="1406"/>
                              </a:lnTo>
                              <a:lnTo>
                                <a:pt x="609" y="1411"/>
                              </a:lnTo>
                              <a:lnTo>
                                <a:pt x="629" y="1416"/>
                              </a:lnTo>
                              <a:lnTo>
                                <a:pt x="648" y="1425"/>
                              </a:lnTo>
                              <a:lnTo>
                                <a:pt x="667" y="1440"/>
                              </a:lnTo>
                              <a:lnTo>
                                <a:pt x="681" y="1454"/>
                              </a:lnTo>
                              <a:lnTo>
                                <a:pt x="696" y="1468"/>
                              </a:lnTo>
                              <a:lnTo>
                                <a:pt x="710" y="1488"/>
                              </a:lnTo>
                              <a:lnTo>
                                <a:pt x="715" y="1512"/>
                              </a:lnTo>
                              <a:lnTo>
                                <a:pt x="720" y="1531"/>
                              </a:lnTo>
                              <a:lnTo>
                                <a:pt x="725" y="1531"/>
                              </a:lnTo>
                              <a:lnTo>
                                <a:pt x="729" y="1526"/>
                              </a:lnTo>
                              <a:lnTo>
                                <a:pt x="739" y="1526"/>
                              </a:lnTo>
                              <a:lnTo>
                                <a:pt x="744" y="1526"/>
                              </a:lnTo>
                              <a:lnTo>
                                <a:pt x="749" y="1521"/>
                              </a:lnTo>
                              <a:lnTo>
                                <a:pt x="753" y="1521"/>
                              </a:lnTo>
                              <a:lnTo>
                                <a:pt x="758" y="1521"/>
                              </a:lnTo>
                              <a:lnTo>
                                <a:pt x="763" y="1521"/>
                              </a:lnTo>
                              <a:lnTo>
                                <a:pt x="773" y="1521"/>
                              </a:lnTo>
                              <a:lnTo>
                                <a:pt x="777" y="1521"/>
                              </a:lnTo>
                              <a:lnTo>
                                <a:pt x="782" y="1521"/>
                              </a:lnTo>
                              <a:lnTo>
                                <a:pt x="792" y="1526"/>
                              </a:lnTo>
                              <a:lnTo>
                                <a:pt x="797" y="1526"/>
                              </a:lnTo>
                              <a:lnTo>
                                <a:pt x="801" y="1526"/>
                              </a:lnTo>
                              <a:lnTo>
                                <a:pt x="806" y="1531"/>
                              </a:lnTo>
                              <a:lnTo>
                                <a:pt x="816" y="1531"/>
                              </a:lnTo>
                              <a:lnTo>
                                <a:pt x="821" y="1512"/>
                              </a:lnTo>
                              <a:lnTo>
                                <a:pt x="825" y="1488"/>
                              </a:lnTo>
                              <a:lnTo>
                                <a:pt x="840" y="1468"/>
                              </a:lnTo>
                              <a:lnTo>
                                <a:pt x="849" y="1454"/>
                              </a:lnTo>
                              <a:lnTo>
                                <a:pt x="869" y="1440"/>
                              </a:lnTo>
                              <a:lnTo>
                                <a:pt x="888" y="1425"/>
                              </a:lnTo>
                              <a:lnTo>
                                <a:pt x="907" y="1416"/>
                              </a:lnTo>
                              <a:lnTo>
                                <a:pt x="926" y="1411"/>
                              </a:lnTo>
                              <a:lnTo>
                                <a:pt x="926" y="1406"/>
                              </a:lnTo>
                              <a:lnTo>
                                <a:pt x="926" y="1401"/>
                              </a:lnTo>
                              <a:lnTo>
                                <a:pt x="926" y="1396"/>
                              </a:lnTo>
                              <a:lnTo>
                                <a:pt x="926" y="1392"/>
                              </a:lnTo>
                              <a:lnTo>
                                <a:pt x="926" y="1387"/>
                              </a:lnTo>
                              <a:lnTo>
                                <a:pt x="921" y="1377"/>
                              </a:lnTo>
                              <a:lnTo>
                                <a:pt x="921" y="1372"/>
                              </a:lnTo>
                              <a:lnTo>
                                <a:pt x="921" y="1368"/>
                              </a:lnTo>
                              <a:lnTo>
                                <a:pt x="926" y="1344"/>
                              </a:lnTo>
                              <a:lnTo>
                                <a:pt x="936" y="1315"/>
                              </a:lnTo>
                              <a:lnTo>
                                <a:pt x="945" y="1296"/>
                              </a:lnTo>
                              <a:lnTo>
                                <a:pt x="965" y="1272"/>
                              </a:lnTo>
                              <a:lnTo>
                                <a:pt x="984" y="1257"/>
                              </a:lnTo>
                              <a:lnTo>
                                <a:pt x="1008" y="1243"/>
                              </a:lnTo>
                              <a:lnTo>
                                <a:pt x="1032" y="1233"/>
                              </a:lnTo>
                              <a:lnTo>
                                <a:pt x="1061" y="1233"/>
                              </a:lnTo>
                              <a:lnTo>
                                <a:pt x="1089" y="1233"/>
                              </a:lnTo>
                              <a:lnTo>
                                <a:pt x="1113" y="1243"/>
                              </a:lnTo>
                              <a:lnTo>
                                <a:pt x="1137" y="1257"/>
                              </a:lnTo>
                              <a:lnTo>
                                <a:pt x="1157" y="1272"/>
                              </a:lnTo>
                              <a:lnTo>
                                <a:pt x="1176" y="1296"/>
                              </a:lnTo>
                              <a:lnTo>
                                <a:pt x="1185" y="1315"/>
                              </a:lnTo>
                              <a:lnTo>
                                <a:pt x="1195" y="1344"/>
                              </a:lnTo>
                              <a:lnTo>
                                <a:pt x="1200" y="1368"/>
                              </a:lnTo>
                              <a:lnTo>
                                <a:pt x="1200" y="1372"/>
                              </a:lnTo>
                              <a:lnTo>
                                <a:pt x="1200" y="1377"/>
                              </a:lnTo>
                              <a:lnTo>
                                <a:pt x="1195" y="1387"/>
                              </a:lnTo>
                              <a:lnTo>
                                <a:pt x="1195" y="1392"/>
                              </a:lnTo>
                              <a:lnTo>
                                <a:pt x="1195" y="1396"/>
                              </a:lnTo>
                              <a:lnTo>
                                <a:pt x="1195" y="1401"/>
                              </a:lnTo>
                              <a:lnTo>
                                <a:pt x="1195" y="1406"/>
                              </a:lnTo>
                              <a:lnTo>
                                <a:pt x="1195" y="1411"/>
                              </a:lnTo>
                              <a:lnTo>
                                <a:pt x="1214" y="1416"/>
                              </a:lnTo>
                              <a:lnTo>
                                <a:pt x="1233" y="1425"/>
                              </a:lnTo>
                              <a:lnTo>
                                <a:pt x="1253" y="1440"/>
                              </a:lnTo>
                              <a:lnTo>
                                <a:pt x="1272" y="1454"/>
                              </a:lnTo>
                              <a:lnTo>
                                <a:pt x="1286" y="1468"/>
                              </a:lnTo>
                              <a:lnTo>
                                <a:pt x="1296" y="1488"/>
                              </a:lnTo>
                              <a:lnTo>
                                <a:pt x="1305" y="1507"/>
                              </a:lnTo>
                              <a:lnTo>
                                <a:pt x="1310" y="1531"/>
                              </a:lnTo>
                              <a:lnTo>
                                <a:pt x="1315" y="1531"/>
                              </a:lnTo>
                              <a:lnTo>
                                <a:pt x="1320" y="1526"/>
                              </a:lnTo>
                              <a:lnTo>
                                <a:pt x="1325" y="1526"/>
                              </a:lnTo>
                              <a:lnTo>
                                <a:pt x="1329" y="1526"/>
                              </a:lnTo>
                              <a:lnTo>
                                <a:pt x="1334" y="1521"/>
                              </a:lnTo>
                              <a:lnTo>
                                <a:pt x="1339" y="1521"/>
                              </a:lnTo>
                              <a:lnTo>
                                <a:pt x="1349" y="1521"/>
                              </a:lnTo>
                              <a:lnTo>
                                <a:pt x="1353" y="1521"/>
                              </a:lnTo>
                              <a:lnTo>
                                <a:pt x="1358" y="1521"/>
                              </a:lnTo>
                              <a:lnTo>
                                <a:pt x="1363" y="1521"/>
                              </a:lnTo>
                              <a:lnTo>
                                <a:pt x="1373" y="1521"/>
                              </a:lnTo>
                              <a:lnTo>
                                <a:pt x="1377" y="1526"/>
                              </a:lnTo>
                              <a:lnTo>
                                <a:pt x="1382" y="1526"/>
                              </a:lnTo>
                              <a:lnTo>
                                <a:pt x="1387" y="1526"/>
                              </a:lnTo>
                              <a:lnTo>
                                <a:pt x="1392" y="1531"/>
                              </a:lnTo>
                              <a:lnTo>
                                <a:pt x="1397" y="1531"/>
                              </a:lnTo>
                              <a:lnTo>
                                <a:pt x="1401" y="1512"/>
                              </a:lnTo>
                              <a:lnTo>
                                <a:pt x="1411" y="1488"/>
                              </a:lnTo>
                              <a:lnTo>
                                <a:pt x="1421" y="1473"/>
                              </a:lnTo>
                              <a:lnTo>
                                <a:pt x="1435" y="1454"/>
                              </a:lnTo>
                              <a:lnTo>
                                <a:pt x="1454" y="1440"/>
                              </a:lnTo>
                              <a:lnTo>
                                <a:pt x="1469" y="1425"/>
                              </a:lnTo>
                              <a:lnTo>
                                <a:pt x="1493" y="1416"/>
                              </a:lnTo>
                              <a:lnTo>
                                <a:pt x="1512" y="1411"/>
                              </a:lnTo>
                              <a:lnTo>
                                <a:pt x="1512" y="1406"/>
                              </a:lnTo>
                              <a:lnTo>
                                <a:pt x="1512" y="1401"/>
                              </a:lnTo>
                              <a:lnTo>
                                <a:pt x="1512" y="1396"/>
                              </a:lnTo>
                              <a:lnTo>
                                <a:pt x="1507" y="1392"/>
                              </a:lnTo>
                              <a:lnTo>
                                <a:pt x="1507" y="1387"/>
                              </a:lnTo>
                              <a:lnTo>
                                <a:pt x="1507" y="1377"/>
                              </a:lnTo>
                              <a:lnTo>
                                <a:pt x="1507" y="1372"/>
                              </a:lnTo>
                              <a:lnTo>
                                <a:pt x="1507" y="1368"/>
                              </a:lnTo>
                              <a:lnTo>
                                <a:pt x="1512" y="1344"/>
                              </a:lnTo>
                              <a:lnTo>
                                <a:pt x="1517" y="1315"/>
                              </a:lnTo>
                              <a:lnTo>
                                <a:pt x="1526" y="1296"/>
                              </a:lnTo>
                              <a:lnTo>
                                <a:pt x="1541" y="1272"/>
                              </a:lnTo>
                              <a:lnTo>
                                <a:pt x="1560" y="1257"/>
                              </a:lnTo>
                              <a:lnTo>
                                <a:pt x="1584" y="1243"/>
                              </a:lnTo>
                              <a:lnTo>
                                <a:pt x="1613" y="1233"/>
                              </a:lnTo>
                              <a:lnTo>
                                <a:pt x="1646" y="1233"/>
                              </a:lnTo>
                              <a:lnTo>
                                <a:pt x="1675" y="1233"/>
                              </a:lnTo>
                              <a:lnTo>
                                <a:pt x="1704" y="1243"/>
                              </a:lnTo>
                              <a:lnTo>
                                <a:pt x="1728" y="1257"/>
                              </a:lnTo>
                              <a:lnTo>
                                <a:pt x="1747" y="1272"/>
                              </a:lnTo>
                              <a:lnTo>
                                <a:pt x="1761" y="1296"/>
                              </a:lnTo>
                              <a:lnTo>
                                <a:pt x="1771" y="1315"/>
                              </a:lnTo>
                              <a:lnTo>
                                <a:pt x="1780" y="1344"/>
                              </a:lnTo>
                              <a:lnTo>
                                <a:pt x="1780" y="1368"/>
                              </a:lnTo>
                              <a:lnTo>
                                <a:pt x="1780" y="1372"/>
                              </a:lnTo>
                              <a:lnTo>
                                <a:pt x="1780" y="1377"/>
                              </a:lnTo>
                              <a:lnTo>
                                <a:pt x="1780" y="1387"/>
                              </a:lnTo>
                              <a:lnTo>
                                <a:pt x="1780" y="1392"/>
                              </a:lnTo>
                              <a:lnTo>
                                <a:pt x="1780" y="1396"/>
                              </a:lnTo>
                              <a:lnTo>
                                <a:pt x="1780" y="1401"/>
                              </a:lnTo>
                              <a:lnTo>
                                <a:pt x="1776" y="1406"/>
                              </a:lnTo>
                              <a:lnTo>
                                <a:pt x="1776" y="1411"/>
                              </a:lnTo>
                              <a:lnTo>
                                <a:pt x="1800" y="1416"/>
                              </a:lnTo>
                              <a:lnTo>
                                <a:pt x="1819" y="1425"/>
                              </a:lnTo>
                              <a:lnTo>
                                <a:pt x="1838" y="1440"/>
                              </a:lnTo>
                              <a:lnTo>
                                <a:pt x="1852" y="1454"/>
                              </a:lnTo>
                              <a:lnTo>
                                <a:pt x="1867" y="1473"/>
                              </a:lnTo>
                              <a:lnTo>
                                <a:pt x="1876" y="1488"/>
                              </a:lnTo>
                              <a:lnTo>
                                <a:pt x="1886" y="1512"/>
                              </a:lnTo>
                              <a:lnTo>
                                <a:pt x="1891" y="1531"/>
                              </a:lnTo>
                              <a:lnTo>
                                <a:pt x="1896" y="1531"/>
                              </a:lnTo>
                              <a:lnTo>
                                <a:pt x="1900" y="1526"/>
                              </a:lnTo>
                              <a:lnTo>
                                <a:pt x="1905" y="1526"/>
                              </a:lnTo>
                              <a:lnTo>
                                <a:pt x="1915" y="1526"/>
                              </a:lnTo>
                              <a:lnTo>
                                <a:pt x="1920" y="1521"/>
                              </a:lnTo>
                              <a:lnTo>
                                <a:pt x="1924" y="1521"/>
                              </a:lnTo>
                              <a:lnTo>
                                <a:pt x="1929" y="1521"/>
                              </a:lnTo>
                              <a:lnTo>
                                <a:pt x="1939" y="1521"/>
                              </a:lnTo>
                              <a:lnTo>
                                <a:pt x="1944" y="1521"/>
                              </a:lnTo>
                              <a:lnTo>
                                <a:pt x="1948" y="1521"/>
                              </a:lnTo>
                              <a:lnTo>
                                <a:pt x="1953" y="1521"/>
                              </a:lnTo>
                              <a:lnTo>
                                <a:pt x="1958" y="1526"/>
                              </a:lnTo>
                              <a:lnTo>
                                <a:pt x="1963" y="1526"/>
                              </a:lnTo>
                              <a:lnTo>
                                <a:pt x="1968" y="1526"/>
                              </a:lnTo>
                              <a:lnTo>
                                <a:pt x="1972" y="1531"/>
                              </a:lnTo>
                              <a:lnTo>
                                <a:pt x="1977" y="1531"/>
                              </a:lnTo>
                              <a:lnTo>
                                <a:pt x="1982" y="1507"/>
                              </a:lnTo>
                              <a:lnTo>
                                <a:pt x="1992" y="1488"/>
                              </a:lnTo>
                              <a:lnTo>
                                <a:pt x="2006" y="1468"/>
                              </a:lnTo>
                              <a:lnTo>
                                <a:pt x="2020" y="1454"/>
                              </a:lnTo>
                              <a:lnTo>
                                <a:pt x="2035" y="1440"/>
                              </a:lnTo>
                              <a:lnTo>
                                <a:pt x="2054" y="1425"/>
                              </a:lnTo>
                              <a:lnTo>
                                <a:pt x="2073" y="1416"/>
                              </a:lnTo>
                              <a:lnTo>
                                <a:pt x="2097" y="1411"/>
                              </a:lnTo>
                              <a:lnTo>
                                <a:pt x="2092" y="1406"/>
                              </a:lnTo>
                              <a:lnTo>
                                <a:pt x="2092" y="1401"/>
                              </a:lnTo>
                              <a:lnTo>
                                <a:pt x="2092" y="1396"/>
                              </a:lnTo>
                              <a:lnTo>
                                <a:pt x="2092" y="1392"/>
                              </a:lnTo>
                              <a:lnTo>
                                <a:pt x="2092" y="1387"/>
                              </a:lnTo>
                              <a:lnTo>
                                <a:pt x="2092" y="1377"/>
                              </a:lnTo>
                              <a:lnTo>
                                <a:pt x="2092" y="1372"/>
                              </a:lnTo>
                              <a:lnTo>
                                <a:pt x="2092" y="1368"/>
                              </a:lnTo>
                              <a:lnTo>
                                <a:pt x="2092" y="1344"/>
                              </a:lnTo>
                              <a:lnTo>
                                <a:pt x="2102" y="1315"/>
                              </a:lnTo>
                              <a:lnTo>
                                <a:pt x="2116" y="1296"/>
                              </a:lnTo>
                              <a:lnTo>
                                <a:pt x="2131" y="1272"/>
                              </a:lnTo>
                              <a:lnTo>
                                <a:pt x="2150" y="1257"/>
                              </a:lnTo>
                              <a:lnTo>
                                <a:pt x="2174" y="1243"/>
                              </a:lnTo>
                              <a:lnTo>
                                <a:pt x="2198" y="1233"/>
                              </a:lnTo>
                              <a:lnTo>
                                <a:pt x="2227" y="1233"/>
                              </a:lnTo>
                              <a:lnTo>
                                <a:pt x="2256" y="1233"/>
                              </a:lnTo>
                              <a:lnTo>
                                <a:pt x="2280" y="1243"/>
                              </a:lnTo>
                              <a:lnTo>
                                <a:pt x="2304" y="1257"/>
                              </a:lnTo>
                              <a:lnTo>
                                <a:pt x="2328" y="1272"/>
                              </a:lnTo>
                              <a:lnTo>
                                <a:pt x="2342" y="1296"/>
                              </a:lnTo>
                              <a:lnTo>
                                <a:pt x="2356" y="1315"/>
                              </a:lnTo>
                              <a:lnTo>
                                <a:pt x="2361" y="1344"/>
                              </a:lnTo>
                              <a:lnTo>
                                <a:pt x="2366" y="1368"/>
                              </a:lnTo>
                              <a:lnTo>
                                <a:pt x="2366" y="1372"/>
                              </a:lnTo>
                              <a:lnTo>
                                <a:pt x="2366" y="1377"/>
                              </a:lnTo>
                              <a:lnTo>
                                <a:pt x="2366" y="1387"/>
                              </a:lnTo>
                              <a:lnTo>
                                <a:pt x="2366" y="1392"/>
                              </a:lnTo>
                              <a:lnTo>
                                <a:pt x="2366" y="1396"/>
                              </a:lnTo>
                              <a:lnTo>
                                <a:pt x="2361" y="1401"/>
                              </a:lnTo>
                              <a:lnTo>
                                <a:pt x="2361" y="1406"/>
                              </a:lnTo>
                              <a:lnTo>
                                <a:pt x="2361" y="1411"/>
                              </a:lnTo>
                              <a:lnTo>
                                <a:pt x="2385" y="1416"/>
                              </a:lnTo>
                              <a:lnTo>
                                <a:pt x="2404" y="1425"/>
                              </a:lnTo>
                              <a:lnTo>
                                <a:pt x="2424" y="1440"/>
                              </a:lnTo>
                              <a:lnTo>
                                <a:pt x="2438" y="1454"/>
                              </a:lnTo>
                              <a:lnTo>
                                <a:pt x="2452" y="1468"/>
                              </a:lnTo>
                              <a:lnTo>
                                <a:pt x="2462" y="1488"/>
                              </a:lnTo>
                              <a:lnTo>
                                <a:pt x="2472" y="1512"/>
                              </a:lnTo>
                              <a:lnTo>
                                <a:pt x="2476" y="1531"/>
                              </a:lnTo>
                              <a:lnTo>
                                <a:pt x="2481" y="1531"/>
                              </a:lnTo>
                              <a:lnTo>
                                <a:pt x="2486" y="1526"/>
                              </a:lnTo>
                              <a:lnTo>
                                <a:pt x="2491" y="1526"/>
                              </a:lnTo>
                              <a:lnTo>
                                <a:pt x="2500" y="1526"/>
                              </a:lnTo>
                              <a:lnTo>
                                <a:pt x="2505" y="1521"/>
                              </a:lnTo>
                              <a:lnTo>
                                <a:pt x="2510" y="1521"/>
                              </a:lnTo>
                              <a:lnTo>
                                <a:pt x="2520" y="1521"/>
                              </a:lnTo>
                              <a:lnTo>
                                <a:pt x="2524" y="1521"/>
                              </a:lnTo>
                              <a:lnTo>
                                <a:pt x="2529" y="1521"/>
                              </a:lnTo>
                              <a:lnTo>
                                <a:pt x="2534" y="1521"/>
                              </a:lnTo>
                              <a:lnTo>
                                <a:pt x="2544" y="1521"/>
                              </a:lnTo>
                              <a:lnTo>
                                <a:pt x="2548" y="1526"/>
                              </a:lnTo>
                              <a:lnTo>
                                <a:pt x="2553" y="1526"/>
                              </a:lnTo>
                              <a:lnTo>
                                <a:pt x="2558" y="1526"/>
                              </a:lnTo>
                              <a:lnTo>
                                <a:pt x="2563" y="1531"/>
                              </a:lnTo>
                              <a:lnTo>
                                <a:pt x="2568" y="1531"/>
                              </a:lnTo>
                              <a:lnTo>
                                <a:pt x="2572" y="1512"/>
                              </a:lnTo>
                              <a:lnTo>
                                <a:pt x="2582" y="1488"/>
                              </a:lnTo>
                              <a:lnTo>
                                <a:pt x="2592" y="1468"/>
                              </a:lnTo>
                              <a:lnTo>
                                <a:pt x="2606" y="1454"/>
                              </a:lnTo>
                              <a:lnTo>
                                <a:pt x="2620" y="1440"/>
                              </a:lnTo>
                              <a:lnTo>
                                <a:pt x="2640" y="1425"/>
                              </a:lnTo>
                              <a:lnTo>
                                <a:pt x="2659" y="1416"/>
                              </a:lnTo>
                              <a:lnTo>
                                <a:pt x="2683" y="1411"/>
                              </a:lnTo>
                              <a:lnTo>
                                <a:pt x="2683" y="1406"/>
                              </a:lnTo>
                              <a:lnTo>
                                <a:pt x="2678" y="1401"/>
                              </a:lnTo>
                              <a:lnTo>
                                <a:pt x="2678" y="1396"/>
                              </a:lnTo>
                              <a:lnTo>
                                <a:pt x="2678" y="1392"/>
                              </a:lnTo>
                              <a:lnTo>
                                <a:pt x="2678" y="1387"/>
                              </a:lnTo>
                              <a:lnTo>
                                <a:pt x="2678" y="1377"/>
                              </a:lnTo>
                              <a:lnTo>
                                <a:pt x="2678" y="1372"/>
                              </a:lnTo>
                              <a:lnTo>
                                <a:pt x="2678" y="1368"/>
                              </a:lnTo>
                              <a:lnTo>
                                <a:pt x="2678" y="1344"/>
                              </a:lnTo>
                              <a:lnTo>
                                <a:pt x="2688" y="1315"/>
                              </a:lnTo>
                              <a:lnTo>
                                <a:pt x="2702" y="1296"/>
                              </a:lnTo>
                              <a:lnTo>
                                <a:pt x="2716" y="1272"/>
                              </a:lnTo>
                              <a:lnTo>
                                <a:pt x="2736" y="1257"/>
                              </a:lnTo>
                              <a:lnTo>
                                <a:pt x="2760" y="1243"/>
                              </a:lnTo>
                              <a:lnTo>
                                <a:pt x="2788" y="1233"/>
                              </a:lnTo>
                              <a:lnTo>
                                <a:pt x="2812" y="1233"/>
                              </a:lnTo>
                              <a:lnTo>
                                <a:pt x="2827" y="1233"/>
                              </a:lnTo>
                              <a:lnTo>
                                <a:pt x="2836" y="1233"/>
                              </a:lnTo>
                              <a:lnTo>
                                <a:pt x="2846" y="1238"/>
                              </a:lnTo>
                              <a:lnTo>
                                <a:pt x="2856" y="1238"/>
                              </a:lnTo>
                              <a:lnTo>
                                <a:pt x="2865" y="1243"/>
                              </a:lnTo>
                              <a:lnTo>
                                <a:pt x="2875" y="1248"/>
                              </a:lnTo>
                              <a:lnTo>
                                <a:pt x="2884" y="1252"/>
                              </a:lnTo>
                              <a:lnTo>
                                <a:pt x="2894" y="1257"/>
                              </a:lnTo>
                              <a:lnTo>
                                <a:pt x="2894" y="1248"/>
                              </a:lnTo>
                              <a:lnTo>
                                <a:pt x="2894" y="1243"/>
                              </a:lnTo>
                              <a:lnTo>
                                <a:pt x="2899" y="1238"/>
                              </a:lnTo>
                              <a:lnTo>
                                <a:pt x="2899" y="1228"/>
                              </a:lnTo>
                              <a:lnTo>
                                <a:pt x="2899" y="1224"/>
                              </a:lnTo>
                              <a:lnTo>
                                <a:pt x="2899" y="1219"/>
                              </a:lnTo>
                              <a:lnTo>
                                <a:pt x="2899" y="1209"/>
                              </a:lnTo>
                              <a:lnTo>
                                <a:pt x="2899" y="1204"/>
                              </a:lnTo>
                              <a:lnTo>
                                <a:pt x="2894" y="1156"/>
                              </a:lnTo>
                              <a:lnTo>
                                <a:pt x="2880" y="1113"/>
                              </a:lnTo>
                              <a:lnTo>
                                <a:pt x="2860" y="1075"/>
                              </a:lnTo>
                              <a:lnTo>
                                <a:pt x="2827" y="1041"/>
                              </a:lnTo>
                              <a:lnTo>
                                <a:pt x="2793" y="1012"/>
                              </a:lnTo>
                              <a:lnTo>
                                <a:pt x="2755" y="993"/>
                              </a:lnTo>
                              <a:lnTo>
                                <a:pt x="2707" y="979"/>
                              </a:lnTo>
                              <a:lnTo>
                                <a:pt x="2659" y="974"/>
                              </a:lnTo>
                              <a:lnTo>
                                <a:pt x="2486" y="974"/>
                              </a:lnTo>
                              <a:lnTo>
                                <a:pt x="2486" y="989"/>
                              </a:lnTo>
                              <a:lnTo>
                                <a:pt x="2486" y="1003"/>
                              </a:lnTo>
                              <a:lnTo>
                                <a:pt x="2491" y="1017"/>
                              </a:lnTo>
                              <a:lnTo>
                                <a:pt x="2491" y="1032"/>
                              </a:lnTo>
                              <a:lnTo>
                                <a:pt x="2491" y="1046"/>
                              </a:lnTo>
                              <a:lnTo>
                                <a:pt x="2491" y="1060"/>
                              </a:lnTo>
                              <a:lnTo>
                                <a:pt x="2496" y="1080"/>
                              </a:lnTo>
                              <a:lnTo>
                                <a:pt x="2496" y="1094"/>
                              </a:lnTo>
                              <a:lnTo>
                                <a:pt x="2496" y="1094"/>
                              </a:lnTo>
                              <a:close/>
                              <a:moveTo>
                                <a:pt x="1646" y="2203"/>
                              </a:moveTo>
                              <a:lnTo>
                                <a:pt x="739" y="2203"/>
                              </a:lnTo>
                              <a:lnTo>
                                <a:pt x="729" y="2203"/>
                              </a:lnTo>
                              <a:lnTo>
                                <a:pt x="715" y="2203"/>
                              </a:lnTo>
                              <a:lnTo>
                                <a:pt x="705" y="2193"/>
                              </a:lnTo>
                              <a:lnTo>
                                <a:pt x="701" y="2188"/>
                              </a:lnTo>
                              <a:lnTo>
                                <a:pt x="691" y="2179"/>
                              </a:lnTo>
                              <a:lnTo>
                                <a:pt x="691" y="2169"/>
                              </a:lnTo>
                              <a:lnTo>
                                <a:pt x="686" y="2160"/>
                              </a:lnTo>
                              <a:lnTo>
                                <a:pt x="686" y="2150"/>
                              </a:lnTo>
                              <a:lnTo>
                                <a:pt x="686" y="2140"/>
                              </a:lnTo>
                              <a:lnTo>
                                <a:pt x="686" y="2131"/>
                              </a:lnTo>
                              <a:lnTo>
                                <a:pt x="691" y="2126"/>
                              </a:lnTo>
                              <a:lnTo>
                                <a:pt x="696" y="2116"/>
                              </a:lnTo>
                              <a:lnTo>
                                <a:pt x="705" y="2112"/>
                              </a:lnTo>
                              <a:lnTo>
                                <a:pt x="710" y="2107"/>
                              </a:lnTo>
                              <a:lnTo>
                                <a:pt x="720" y="2102"/>
                              </a:lnTo>
                              <a:lnTo>
                                <a:pt x="729" y="2097"/>
                              </a:lnTo>
                              <a:lnTo>
                                <a:pt x="691" y="1972"/>
                              </a:lnTo>
                              <a:lnTo>
                                <a:pt x="1646" y="1972"/>
                              </a:lnTo>
                              <a:lnTo>
                                <a:pt x="2582" y="1972"/>
                              </a:lnTo>
                              <a:lnTo>
                                <a:pt x="2548" y="2097"/>
                              </a:lnTo>
                              <a:lnTo>
                                <a:pt x="2553" y="2102"/>
                              </a:lnTo>
                              <a:lnTo>
                                <a:pt x="2563" y="2107"/>
                              </a:lnTo>
                              <a:lnTo>
                                <a:pt x="2572" y="2112"/>
                              </a:lnTo>
                              <a:lnTo>
                                <a:pt x="2577" y="2116"/>
                              </a:lnTo>
                              <a:lnTo>
                                <a:pt x="2582" y="2126"/>
                              </a:lnTo>
                              <a:lnTo>
                                <a:pt x="2587" y="2131"/>
                              </a:lnTo>
                              <a:lnTo>
                                <a:pt x="2587" y="2140"/>
                              </a:lnTo>
                              <a:lnTo>
                                <a:pt x="2592" y="2150"/>
                              </a:lnTo>
                              <a:lnTo>
                                <a:pt x="2587" y="2160"/>
                              </a:lnTo>
                              <a:lnTo>
                                <a:pt x="2587" y="2169"/>
                              </a:lnTo>
                              <a:lnTo>
                                <a:pt x="2582" y="2179"/>
                              </a:lnTo>
                              <a:lnTo>
                                <a:pt x="2577" y="2188"/>
                              </a:lnTo>
                              <a:lnTo>
                                <a:pt x="2568" y="2193"/>
                              </a:lnTo>
                              <a:lnTo>
                                <a:pt x="2558" y="2203"/>
                              </a:lnTo>
                              <a:lnTo>
                                <a:pt x="2548" y="2203"/>
                              </a:lnTo>
                              <a:lnTo>
                                <a:pt x="2534" y="2203"/>
                              </a:lnTo>
                              <a:lnTo>
                                <a:pt x="1646" y="2203"/>
                              </a:lnTo>
                              <a:lnTo>
                                <a:pt x="1646" y="2203"/>
                              </a:lnTo>
                              <a:close/>
                              <a:moveTo>
                                <a:pt x="163" y="5169"/>
                              </a:moveTo>
                              <a:lnTo>
                                <a:pt x="163" y="5154"/>
                              </a:lnTo>
                              <a:lnTo>
                                <a:pt x="230" y="5154"/>
                              </a:lnTo>
                              <a:lnTo>
                                <a:pt x="230" y="5087"/>
                              </a:lnTo>
                              <a:lnTo>
                                <a:pt x="163" y="5087"/>
                              </a:lnTo>
                              <a:lnTo>
                                <a:pt x="163" y="5073"/>
                              </a:lnTo>
                              <a:lnTo>
                                <a:pt x="312" y="5073"/>
                              </a:lnTo>
                              <a:lnTo>
                                <a:pt x="312" y="5087"/>
                              </a:lnTo>
                              <a:lnTo>
                                <a:pt x="245" y="5087"/>
                              </a:lnTo>
                              <a:lnTo>
                                <a:pt x="245" y="5154"/>
                              </a:lnTo>
                              <a:lnTo>
                                <a:pt x="312" y="5154"/>
                              </a:lnTo>
                              <a:lnTo>
                                <a:pt x="312" y="5169"/>
                              </a:lnTo>
                              <a:lnTo>
                                <a:pt x="163" y="5169"/>
                              </a:lnTo>
                              <a:lnTo>
                                <a:pt x="163" y="5169"/>
                              </a:lnTo>
                              <a:close/>
                              <a:moveTo>
                                <a:pt x="312" y="4981"/>
                              </a:moveTo>
                              <a:lnTo>
                                <a:pt x="312" y="4996"/>
                              </a:lnTo>
                              <a:lnTo>
                                <a:pt x="307" y="5010"/>
                              </a:lnTo>
                              <a:lnTo>
                                <a:pt x="302" y="5025"/>
                              </a:lnTo>
                              <a:lnTo>
                                <a:pt x="293" y="5034"/>
                              </a:lnTo>
                              <a:lnTo>
                                <a:pt x="278" y="5044"/>
                              </a:lnTo>
                              <a:lnTo>
                                <a:pt x="269" y="5053"/>
                              </a:lnTo>
                              <a:lnTo>
                                <a:pt x="254" y="5058"/>
                              </a:lnTo>
                              <a:lnTo>
                                <a:pt x="240" y="5058"/>
                              </a:lnTo>
                              <a:lnTo>
                                <a:pt x="225" y="5058"/>
                              </a:lnTo>
                              <a:lnTo>
                                <a:pt x="211" y="5053"/>
                              </a:lnTo>
                              <a:lnTo>
                                <a:pt x="197" y="5044"/>
                              </a:lnTo>
                              <a:lnTo>
                                <a:pt x="187" y="5034"/>
                              </a:lnTo>
                              <a:lnTo>
                                <a:pt x="177" y="5025"/>
                              </a:lnTo>
                              <a:lnTo>
                                <a:pt x="168" y="5010"/>
                              </a:lnTo>
                              <a:lnTo>
                                <a:pt x="168" y="4996"/>
                              </a:lnTo>
                              <a:lnTo>
                                <a:pt x="163" y="4981"/>
                              </a:lnTo>
                              <a:lnTo>
                                <a:pt x="168" y="4967"/>
                              </a:lnTo>
                              <a:lnTo>
                                <a:pt x="168" y="4953"/>
                              </a:lnTo>
                              <a:lnTo>
                                <a:pt x="177" y="4943"/>
                              </a:lnTo>
                              <a:lnTo>
                                <a:pt x="187" y="4929"/>
                              </a:lnTo>
                              <a:lnTo>
                                <a:pt x="197" y="4919"/>
                              </a:lnTo>
                              <a:lnTo>
                                <a:pt x="211" y="4914"/>
                              </a:lnTo>
                              <a:lnTo>
                                <a:pt x="225" y="4909"/>
                              </a:lnTo>
                              <a:lnTo>
                                <a:pt x="240" y="4909"/>
                              </a:lnTo>
                              <a:lnTo>
                                <a:pt x="254" y="4909"/>
                              </a:lnTo>
                              <a:lnTo>
                                <a:pt x="269" y="4914"/>
                              </a:lnTo>
                              <a:lnTo>
                                <a:pt x="278" y="4919"/>
                              </a:lnTo>
                              <a:lnTo>
                                <a:pt x="293" y="4929"/>
                              </a:lnTo>
                              <a:lnTo>
                                <a:pt x="302" y="4943"/>
                              </a:lnTo>
                              <a:lnTo>
                                <a:pt x="307" y="4953"/>
                              </a:lnTo>
                              <a:lnTo>
                                <a:pt x="312" y="4967"/>
                              </a:lnTo>
                              <a:lnTo>
                                <a:pt x="312" y="4981"/>
                              </a:lnTo>
                              <a:lnTo>
                                <a:pt x="312" y="4981"/>
                              </a:lnTo>
                              <a:close/>
                              <a:moveTo>
                                <a:pt x="297" y="4981"/>
                              </a:moveTo>
                              <a:lnTo>
                                <a:pt x="297" y="4996"/>
                              </a:lnTo>
                              <a:lnTo>
                                <a:pt x="293" y="5005"/>
                              </a:lnTo>
                              <a:lnTo>
                                <a:pt x="288" y="5015"/>
                              </a:lnTo>
                              <a:lnTo>
                                <a:pt x="283" y="5025"/>
                              </a:lnTo>
                              <a:lnTo>
                                <a:pt x="273" y="5034"/>
                              </a:lnTo>
                              <a:lnTo>
                                <a:pt x="264" y="5039"/>
                              </a:lnTo>
                              <a:lnTo>
                                <a:pt x="249" y="5044"/>
                              </a:lnTo>
                              <a:lnTo>
                                <a:pt x="240" y="5044"/>
                              </a:lnTo>
                              <a:lnTo>
                                <a:pt x="225" y="5044"/>
                              </a:lnTo>
                              <a:lnTo>
                                <a:pt x="216" y="5039"/>
                              </a:lnTo>
                              <a:lnTo>
                                <a:pt x="206" y="5034"/>
                              </a:lnTo>
                              <a:lnTo>
                                <a:pt x="197" y="5025"/>
                              </a:lnTo>
                              <a:lnTo>
                                <a:pt x="187" y="5015"/>
                              </a:lnTo>
                              <a:lnTo>
                                <a:pt x="182" y="5005"/>
                              </a:lnTo>
                              <a:lnTo>
                                <a:pt x="177" y="4996"/>
                              </a:lnTo>
                              <a:lnTo>
                                <a:pt x="177" y="4981"/>
                              </a:lnTo>
                              <a:lnTo>
                                <a:pt x="177" y="4972"/>
                              </a:lnTo>
                              <a:lnTo>
                                <a:pt x="182" y="4957"/>
                              </a:lnTo>
                              <a:lnTo>
                                <a:pt x="187" y="4948"/>
                              </a:lnTo>
                              <a:lnTo>
                                <a:pt x="197" y="4938"/>
                              </a:lnTo>
                              <a:lnTo>
                                <a:pt x="206" y="4933"/>
                              </a:lnTo>
                              <a:lnTo>
                                <a:pt x="216" y="4929"/>
                              </a:lnTo>
                              <a:lnTo>
                                <a:pt x="225" y="4924"/>
                              </a:lnTo>
                              <a:lnTo>
                                <a:pt x="240" y="4924"/>
                              </a:lnTo>
                              <a:lnTo>
                                <a:pt x="249" y="4924"/>
                              </a:lnTo>
                              <a:lnTo>
                                <a:pt x="264" y="4929"/>
                              </a:lnTo>
                              <a:lnTo>
                                <a:pt x="273" y="4933"/>
                              </a:lnTo>
                              <a:lnTo>
                                <a:pt x="283" y="4938"/>
                              </a:lnTo>
                              <a:lnTo>
                                <a:pt x="288" y="4948"/>
                              </a:lnTo>
                              <a:lnTo>
                                <a:pt x="293" y="4957"/>
                              </a:lnTo>
                              <a:lnTo>
                                <a:pt x="297" y="4972"/>
                              </a:lnTo>
                              <a:lnTo>
                                <a:pt x="297" y="4981"/>
                              </a:lnTo>
                              <a:lnTo>
                                <a:pt x="297" y="4981"/>
                              </a:lnTo>
                              <a:close/>
                              <a:moveTo>
                                <a:pt x="173" y="4785"/>
                              </a:moveTo>
                              <a:lnTo>
                                <a:pt x="168" y="4789"/>
                              </a:lnTo>
                              <a:lnTo>
                                <a:pt x="168" y="4794"/>
                              </a:lnTo>
                              <a:lnTo>
                                <a:pt x="168" y="4799"/>
                              </a:lnTo>
                              <a:lnTo>
                                <a:pt x="163" y="4804"/>
                              </a:lnTo>
                              <a:lnTo>
                                <a:pt x="163" y="4809"/>
                              </a:lnTo>
                              <a:lnTo>
                                <a:pt x="163" y="4813"/>
                              </a:lnTo>
                              <a:lnTo>
                                <a:pt x="163" y="4818"/>
                              </a:lnTo>
                              <a:lnTo>
                                <a:pt x="168" y="4833"/>
                              </a:lnTo>
                              <a:lnTo>
                                <a:pt x="168" y="4847"/>
                              </a:lnTo>
                              <a:lnTo>
                                <a:pt x="177" y="4861"/>
                              </a:lnTo>
                              <a:lnTo>
                                <a:pt x="187" y="4871"/>
                              </a:lnTo>
                              <a:lnTo>
                                <a:pt x="197" y="4881"/>
                              </a:lnTo>
                              <a:lnTo>
                                <a:pt x="211" y="4885"/>
                              </a:lnTo>
                              <a:lnTo>
                                <a:pt x="225" y="4890"/>
                              </a:lnTo>
                              <a:lnTo>
                                <a:pt x="240" y="4895"/>
                              </a:lnTo>
                              <a:lnTo>
                                <a:pt x="254" y="4890"/>
                              </a:lnTo>
                              <a:lnTo>
                                <a:pt x="269" y="4885"/>
                              </a:lnTo>
                              <a:lnTo>
                                <a:pt x="278" y="4881"/>
                              </a:lnTo>
                              <a:lnTo>
                                <a:pt x="293" y="4871"/>
                              </a:lnTo>
                              <a:lnTo>
                                <a:pt x="302" y="4861"/>
                              </a:lnTo>
                              <a:lnTo>
                                <a:pt x="307" y="4847"/>
                              </a:lnTo>
                              <a:lnTo>
                                <a:pt x="312" y="4833"/>
                              </a:lnTo>
                              <a:lnTo>
                                <a:pt x="312" y="4818"/>
                              </a:lnTo>
                              <a:lnTo>
                                <a:pt x="312" y="4813"/>
                              </a:lnTo>
                              <a:lnTo>
                                <a:pt x="312" y="4809"/>
                              </a:lnTo>
                              <a:lnTo>
                                <a:pt x="312" y="4804"/>
                              </a:lnTo>
                              <a:lnTo>
                                <a:pt x="312" y="4799"/>
                              </a:lnTo>
                              <a:lnTo>
                                <a:pt x="312" y="4794"/>
                              </a:lnTo>
                              <a:lnTo>
                                <a:pt x="307" y="4789"/>
                              </a:lnTo>
                              <a:lnTo>
                                <a:pt x="307" y="4785"/>
                              </a:lnTo>
                              <a:lnTo>
                                <a:pt x="288" y="4785"/>
                              </a:lnTo>
                              <a:lnTo>
                                <a:pt x="293" y="4789"/>
                              </a:lnTo>
                              <a:lnTo>
                                <a:pt x="293" y="4794"/>
                              </a:lnTo>
                              <a:lnTo>
                                <a:pt x="297" y="4799"/>
                              </a:lnTo>
                              <a:lnTo>
                                <a:pt x="297" y="4804"/>
                              </a:lnTo>
                              <a:lnTo>
                                <a:pt x="297" y="4809"/>
                              </a:lnTo>
                              <a:lnTo>
                                <a:pt x="297" y="4813"/>
                              </a:lnTo>
                              <a:lnTo>
                                <a:pt x="297" y="4818"/>
                              </a:lnTo>
                              <a:lnTo>
                                <a:pt x="297" y="4833"/>
                              </a:lnTo>
                              <a:lnTo>
                                <a:pt x="293" y="4842"/>
                              </a:lnTo>
                              <a:lnTo>
                                <a:pt x="288" y="4852"/>
                              </a:lnTo>
                              <a:lnTo>
                                <a:pt x="283" y="4861"/>
                              </a:lnTo>
                              <a:lnTo>
                                <a:pt x="273" y="4871"/>
                              </a:lnTo>
                              <a:lnTo>
                                <a:pt x="264" y="4876"/>
                              </a:lnTo>
                              <a:lnTo>
                                <a:pt x="249" y="4881"/>
                              </a:lnTo>
                              <a:lnTo>
                                <a:pt x="240" y="4881"/>
                              </a:lnTo>
                              <a:lnTo>
                                <a:pt x="225" y="4881"/>
                              </a:lnTo>
                              <a:lnTo>
                                <a:pt x="216" y="4876"/>
                              </a:lnTo>
                              <a:lnTo>
                                <a:pt x="206" y="4871"/>
                              </a:lnTo>
                              <a:lnTo>
                                <a:pt x="197" y="4861"/>
                              </a:lnTo>
                              <a:lnTo>
                                <a:pt x="187" y="4852"/>
                              </a:lnTo>
                              <a:lnTo>
                                <a:pt x="182" y="4842"/>
                              </a:lnTo>
                              <a:lnTo>
                                <a:pt x="177" y="4833"/>
                              </a:lnTo>
                              <a:lnTo>
                                <a:pt x="177" y="4818"/>
                              </a:lnTo>
                              <a:lnTo>
                                <a:pt x="177" y="4813"/>
                              </a:lnTo>
                              <a:lnTo>
                                <a:pt x="177" y="4809"/>
                              </a:lnTo>
                              <a:lnTo>
                                <a:pt x="177" y="4804"/>
                              </a:lnTo>
                              <a:lnTo>
                                <a:pt x="182" y="4799"/>
                              </a:lnTo>
                              <a:lnTo>
                                <a:pt x="187" y="4794"/>
                              </a:lnTo>
                              <a:lnTo>
                                <a:pt x="187" y="4789"/>
                              </a:lnTo>
                              <a:lnTo>
                                <a:pt x="192" y="4785"/>
                              </a:lnTo>
                              <a:lnTo>
                                <a:pt x="173" y="4785"/>
                              </a:lnTo>
                              <a:lnTo>
                                <a:pt x="173" y="4785"/>
                              </a:lnTo>
                              <a:close/>
                              <a:moveTo>
                                <a:pt x="187" y="4569"/>
                              </a:moveTo>
                              <a:lnTo>
                                <a:pt x="182" y="4569"/>
                              </a:lnTo>
                              <a:lnTo>
                                <a:pt x="177" y="4573"/>
                              </a:lnTo>
                              <a:lnTo>
                                <a:pt x="173" y="4578"/>
                              </a:lnTo>
                              <a:lnTo>
                                <a:pt x="168" y="4578"/>
                              </a:lnTo>
                              <a:lnTo>
                                <a:pt x="168" y="4583"/>
                              </a:lnTo>
                              <a:lnTo>
                                <a:pt x="168" y="4588"/>
                              </a:lnTo>
                              <a:lnTo>
                                <a:pt x="163" y="4593"/>
                              </a:lnTo>
                              <a:lnTo>
                                <a:pt x="163" y="4597"/>
                              </a:lnTo>
                              <a:lnTo>
                                <a:pt x="163" y="4607"/>
                              </a:lnTo>
                              <a:lnTo>
                                <a:pt x="168" y="4612"/>
                              </a:lnTo>
                              <a:lnTo>
                                <a:pt x="168" y="4621"/>
                              </a:lnTo>
                              <a:lnTo>
                                <a:pt x="173" y="4626"/>
                              </a:lnTo>
                              <a:lnTo>
                                <a:pt x="177" y="4626"/>
                              </a:lnTo>
                              <a:lnTo>
                                <a:pt x="187" y="4631"/>
                              </a:lnTo>
                              <a:lnTo>
                                <a:pt x="192" y="4631"/>
                              </a:lnTo>
                              <a:lnTo>
                                <a:pt x="197" y="4636"/>
                              </a:lnTo>
                              <a:lnTo>
                                <a:pt x="211" y="4631"/>
                              </a:lnTo>
                              <a:lnTo>
                                <a:pt x="221" y="4626"/>
                              </a:lnTo>
                              <a:lnTo>
                                <a:pt x="230" y="4617"/>
                              </a:lnTo>
                              <a:lnTo>
                                <a:pt x="240" y="4607"/>
                              </a:lnTo>
                              <a:lnTo>
                                <a:pt x="249" y="4597"/>
                              </a:lnTo>
                              <a:lnTo>
                                <a:pt x="259" y="4588"/>
                              </a:lnTo>
                              <a:lnTo>
                                <a:pt x="269" y="4583"/>
                              </a:lnTo>
                              <a:lnTo>
                                <a:pt x="283" y="4578"/>
                              </a:lnTo>
                              <a:lnTo>
                                <a:pt x="288" y="4583"/>
                              </a:lnTo>
                              <a:lnTo>
                                <a:pt x="293" y="4583"/>
                              </a:lnTo>
                              <a:lnTo>
                                <a:pt x="297" y="4583"/>
                              </a:lnTo>
                              <a:lnTo>
                                <a:pt x="297" y="4588"/>
                              </a:lnTo>
                              <a:lnTo>
                                <a:pt x="297" y="4593"/>
                              </a:lnTo>
                              <a:lnTo>
                                <a:pt x="302" y="4597"/>
                              </a:lnTo>
                              <a:lnTo>
                                <a:pt x="302" y="4602"/>
                              </a:lnTo>
                              <a:lnTo>
                                <a:pt x="297" y="4607"/>
                              </a:lnTo>
                              <a:lnTo>
                                <a:pt x="297" y="4612"/>
                              </a:lnTo>
                              <a:lnTo>
                                <a:pt x="293" y="4612"/>
                              </a:lnTo>
                              <a:lnTo>
                                <a:pt x="293" y="4626"/>
                              </a:lnTo>
                              <a:lnTo>
                                <a:pt x="297" y="4626"/>
                              </a:lnTo>
                              <a:lnTo>
                                <a:pt x="302" y="4621"/>
                              </a:lnTo>
                              <a:lnTo>
                                <a:pt x="307" y="4621"/>
                              </a:lnTo>
                              <a:lnTo>
                                <a:pt x="307" y="4617"/>
                              </a:lnTo>
                              <a:lnTo>
                                <a:pt x="312" y="4612"/>
                              </a:lnTo>
                              <a:lnTo>
                                <a:pt x="312" y="4607"/>
                              </a:lnTo>
                              <a:lnTo>
                                <a:pt x="312" y="4602"/>
                              </a:lnTo>
                              <a:lnTo>
                                <a:pt x="312" y="4597"/>
                              </a:lnTo>
                              <a:lnTo>
                                <a:pt x="312" y="4593"/>
                              </a:lnTo>
                              <a:lnTo>
                                <a:pt x="312" y="4588"/>
                              </a:lnTo>
                              <a:lnTo>
                                <a:pt x="307" y="4583"/>
                              </a:lnTo>
                              <a:lnTo>
                                <a:pt x="302" y="4578"/>
                              </a:lnTo>
                              <a:lnTo>
                                <a:pt x="297" y="4573"/>
                              </a:lnTo>
                              <a:lnTo>
                                <a:pt x="293" y="4569"/>
                              </a:lnTo>
                              <a:lnTo>
                                <a:pt x="288" y="4569"/>
                              </a:lnTo>
                              <a:lnTo>
                                <a:pt x="283" y="4564"/>
                              </a:lnTo>
                              <a:lnTo>
                                <a:pt x="269" y="4569"/>
                              </a:lnTo>
                              <a:lnTo>
                                <a:pt x="254" y="4573"/>
                              </a:lnTo>
                              <a:lnTo>
                                <a:pt x="245" y="4583"/>
                              </a:lnTo>
                              <a:lnTo>
                                <a:pt x="235" y="4593"/>
                              </a:lnTo>
                              <a:lnTo>
                                <a:pt x="225" y="4602"/>
                              </a:lnTo>
                              <a:lnTo>
                                <a:pt x="216" y="4612"/>
                              </a:lnTo>
                              <a:lnTo>
                                <a:pt x="206" y="4617"/>
                              </a:lnTo>
                              <a:lnTo>
                                <a:pt x="197" y="4621"/>
                              </a:lnTo>
                              <a:lnTo>
                                <a:pt x="192" y="4621"/>
                              </a:lnTo>
                              <a:lnTo>
                                <a:pt x="187" y="4617"/>
                              </a:lnTo>
                              <a:lnTo>
                                <a:pt x="182" y="4617"/>
                              </a:lnTo>
                              <a:lnTo>
                                <a:pt x="182" y="4612"/>
                              </a:lnTo>
                              <a:lnTo>
                                <a:pt x="177" y="4607"/>
                              </a:lnTo>
                              <a:lnTo>
                                <a:pt x="177" y="4602"/>
                              </a:lnTo>
                              <a:lnTo>
                                <a:pt x="177" y="4597"/>
                              </a:lnTo>
                              <a:lnTo>
                                <a:pt x="177" y="4593"/>
                              </a:lnTo>
                              <a:lnTo>
                                <a:pt x="182" y="4588"/>
                              </a:lnTo>
                              <a:lnTo>
                                <a:pt x="187" y="4583"/>
                              </a:lnTo>
                              <a:lnTo>
                                <a:pt x="187" y="4569"/>
                              </a:lnTo>
                              <a:lnTo>
                                <a:pt x="187" y="4569"/>
                              </a:lnTo>
                              <a:close/>
                              <a:moveTo>
                                <a:pt x="163" y="4535"/>
                              </a:moveTo>
                              <a:lnTo>
                                <a:pt x="163" y="4526"/>
                              </a:lnTo>
                              <a:lnTo>
                                <a:pt x="312" y="4526"/>
                              </a:lnTo>
                              <a:lnTo>
                                <a:pt x="312" y="4535"/>
                              </a:lnTo>
                              <a:lnTo>
                                <a:pt x="163" y="4535"/>
                              </a:lnTo>
                              <a:lnTo>
                                <a:pt x="163" y="4535"/>
                              </a:lnTo>
                              <a:close/>
                              <a:moveTo>
                                <a:pt x="192" y="4386"/>
                              </a:moveTo>
                              <a:lnTo>
                                <a:pt x="187" y="4391"/>
                              </a:lnTo>
                              <a:lnTo>
                                <a:pt x="187" y="4396"/>
                              </a:lnTo>
                              <a:lnTo>
                                <a:pt x="182" y="4401"/>
                              </a:lnTo>
                              <a:lnTo>
                                <a:pt x="182" y="4406"/>
                              </a:lnTo>
                              <a:lnTo>
                                <a:pt x="177" y="4410"/>
                              </a:lnTo>
                              <a:lnTo>
                                <a:pt x="177" y="4415"/>
                              </a:lnTo>
                              <a:lnTo>
                                <a:pt x="177" y="4420"/>
                              </a:lnTo>
                              <a:lnTo>
                                <a:pt x="177" y="4434"/>
                              </a:lnTo>
                              <a:lnTo>
                                <a:pt x="182" y="4444"/>
                              </a:lnTo>
                              <a:lnTo>
                                <a:pt x="187" y="4454"/>
                              </a:lnTo>
                              <a:lnTo>
                                <a:pt x="197" y="4463"/>
                              </a:lnTo>
                              <a:lnTo>
                                <a:pt x="206" y="4473"/>
                              </a:lnTo>
                              <a:lnTo>
                                <a:pt x="216" y="4478"/>
                              </a:lnTo>
                              <a:lnTo>
                                <a:pt x="225" y="4482"/>
                              </a:lnTo>
                              <a:lnTo>
                                <a:pt x="240" y="4482"/>
                              </a:lnTo>
                              <a:lnTo>
                                <a:pt x="249" y="4482"/>
                              </a:lnTo>
                              <a:lnTo>
                                <a:pt x="264" y="4478"/>
                              </a:lnTo>
                              <a:lnTo>
                                <a:pt x="273" y="4473"/>
                              </a:lnTo>
                              <a:lnTo>
                                <a:pt x="283" y="4463"/>
                              </a:lnTo>
                              <a:lnTo>
                                <a:pt x="288" y="4454"/>
                              </a:lnTo>
                              <a:lnTo>
                                <a:pt x="293" y="4444"/>
                              </a:lnTo>
                              <a:lnTo>
                                <a:pt x="297" y="4434"/>
                              </a:lnTo>
                              <a:lnTo>
                                <a:pt x="297" y="4420"/>
                              </a:lnTo>
                              <a:lnTo>
                                <a:pt x="302" y="4415"/>
                              </a:lnTo>
                              <a:lnTo>
                                <a:pt x="302" y="4410"/>
                              </a:lnTo>
                              <a:lnTo>
                                <a:pt x="302" y="4406"/>
                              </a:lnTo>
                              <a:lnTo>
                                <a:pt x="297" y="4401"/>
                              </a:lnTo>
                              <a:lnTo>
                                <a:pt x="259" y="4401"/>
                              </a:lnTo>
                              <a:lnTo>
                                <a:pt x="259" y="4386"/>
                              </a:lnTo>
                              <a:lnTo>
                                <a:pt x="307" y="4386"/>
                              </a:lnTo>
                              <a:lnTo>
                                <a:pt x="307" y="4391"/>
                              </a:lnTo>
                              <a:lnTo>
                                <a:pt x="312" y="4396"/>
                              </a:lnTo>
                              <a:lnTo>
                                <a:pt x="312" y="4401"/>
                              </a:lnTo>
                              <a:lnTo>
                                <a:pt x="312" y="4406"/>
                              </a:lnTo>
                              <a:lnTo>
                                <a:pt x="312" y="4410"/>
                              </a:lnTo>
                              <a:lnTo>
                                <a:pt x="312" y="4415"/>
                              </a:lnTo>
                              <a:lnTo>
                                <a:pt x="312" y="4420"/>
                              </a:lnTo>
                              <a:lnTo>
                                <a:pt x="312" y="4434"/>
                              </a:lnTo>
                              <a:lnTo>
                                <a:pt x="307" y="4449"/>
                              </a:lnTo>
                              <a:lnTo>
                                <a:pt x="302" y="4463"/>
                              </a:lnTo>
                              <a:lnTo>
                                <a:pt x="293" y="4473"/>
                              </a:lnTo>
                              <a:lnTo>
                                <a:pt x="278" y="4482"/>
                              </a:lnTo>
                              <a:lnTo>
                                <a:pt x="269" y="4492"/>
                              </a:lnTo>
                              <a:lnTo>
                                <a:pt x="254" y="4492"/>
                              </a:lnTo>
                              <a:lnTo>
                                <a:pt x="240" y="4497"/>
                              </a:lnTo>
                              <a:lnTo>
                                <a:pt x="225" y="4492"/>
                              </a:lnTo>
                              <a:lnTo>
                                <a:pt x="211" y="4492"/>
                              </a:lnTo>
                              <a:lnTo>
                                <a:pt x="197" y="4482"/>
                              </a:lnTo>
                              <a:lnTo>
                                <a:pt x="187" y="4473"/>
                              </a:lnTo>
                              <a:lnTo>
                                <a:pt x="177" y="4463"/>
                              </a:lnTo>
                              <a:lnTo>
                                <a:pt x="168" y="4449"/>
                              </a:lnTo>
                              <a:lnTo>
                                <a:pt x="168" y="4434"/>
                              </a:lnTo>
                              <a:lnTo>
                                <a:pt x="163" y="4420"/>
                              </a:lnTo>
                              <a:lnTo>
                                <a:pt x="163" y="4415"/>
                              </a:lnTo>
                              <a:lnTo>
                                <a:pt x="163" y="4410"/>
                              </a:lnTo>
                              <a:lnTo>
                                <a:pt x="168" y="4406"/>
                              </a:lnTo>
                              <a:lnTo>
                                <a:pt x="168" y="4401"/>
                              </a:lnTo>
                              <a:lnTo>
                                <a:pt x="168" y="4396"/>
                              </a:lnTo>
                              <a:lnTo>
                                <a:pt x="168" y="4391"/>
                              </a:lnTo>
                              <a:lnTo>
                                <a:pt x="173" y="4386"/>
                              </a:lnTo>
                              <a:lnTo>
                                <a:pt x="192" y="4386"/>
                              </a:lnTo>
                              <a:lnTo>
                                <a:pt x="192" y="4386"/>
                              </a:lnTo>
                              <a:close/>
                              <a:moveTo>
                                <a:pt x="312" y="4358"/>
                              </a:moveTo>
                              <a:lnTo>
                                <a:pt x="312" y="4372"/>
                              </a:lnTo>
                              <a:lnTo>
                                <a:pt x="163" y="4372"/>
                              </a:lnTo>
                              <a:lnTo>
                                <a:pt x="269" y="4305"/>
                              </a:lnTo>
                              <a:lnTo>
                                <a:pt x="163" y="4305"/>
                              </a:lnTo>
                              <a:lnTo>
                                <a:pt x="163" y="4290"/>
                              </a:lnTo>
                              <a:lnTo>
                                <a:pt x="312" y="4290"/>
                              </a:lnTo>
                              <a:lnTo>
                                <a:pt x="211" y="4358"/>
                              </a:lnTo>
                              <a:lnTo>
                                <a:pt x="312" y="4358"/>
                              </a:lnTo>
                              <a:lnTo>
                                <a:pt x="312" y="4358"/>
                              </a:lnTo>
                              <a:close/>
                              <a:moveTo>
                                <a:pt x="312" y="4204"/>
                              </a:moveTo>
                              <a:lnTo>
                                <a:pt x="312" y="4218"/>
                              </a:lnTo>
                              <a:lnTo>
                                <a:pt x="307" y="4233"/>
                              </a:lnTo>
                              <a:lnTo>
                                <a:pt x="302" y="4242"/>
                              </a:lnTo>
                              <a:lnTo>
                                <a:pt x="293" y="4252"/>
                              </a:lnTo>
                              <a:lnTo>
                                <a:pt x="278" y="4262"/>
                              </a:lnTo>
                              <a:lnTo>
                                <a:pt x="269" y="4271"/>
                              </a:lnTo>
                              <a:lnTo>
                                <a:pt x="254" y="4276"/>
                              </a:lnTo>
                              <a:lnTo>
                                <a:pt x="240" y="4276"/>
                              </a:lnTo>
                              <a:lnTo>
                                <a:pt x="225" y="4276"/>
                              </a:lnTo>
                              <a:lnTo>
                                <a:pt x="211" y="4271"/>
                              </a:lnTo>
                              <a:lnTo>
                                <a:pt x="197" y="4262"/>
                              </a:lnTo>
                              <a:lnTo>
                                <a:pt x="187" y="4252"/>
                              </a:lnTo>
                              <a:lnTo>
                                <a:pt x="177" y="4242"/>
                              </a:lnTo>
                              <a:lnTo>
                                <a:pt x="168" y="4233"/>
                              </a:lnTo>
                              <a:lnTo>
                                <a:pt x="168" y="4218"/>
                              </a:lnTo>
                              <a:lnTo>
                                <a:pt x="163" y="4204"/>
                              </a:lnTo>
                              <a:lnTo>
                                <a:pt x="168" y="4185"/>
                              </a:lnTo>
                              <a:lnTo>
                                <a:pt x="168" y="4170"/>
                              </a:lnTo>
                              <a:lnTo>
                                <a:pt x="177" y="4161"/>
                              </a:lnTo>
                              <a:lnTo>
                                <a:pt x="187" y="4146"/>
                              </a:lnTo>
                              <a:lnTo>
                                <a:pt x="197" y="4142"/>
                              </a:lnTo>
                              <a:lnTo>
                                <a:pt x="211" y="4132"/>
                              </a:lnTo>
                              <a:lnTo>
                                <a:pt x="225" y="4127"/>
                              </a:lnTo>
                              <a:lnTo>
                                <a:pt x="240" y="4127"/>
                              </a:lnTo>
                              <a:lnTo>
                                <a:pt x="254" y="4127"/>
                              </a:lnTo>
                              <a:lnTo>
                                <a:pt x="269" y="4132"/>
                              </a:lnTo>
                              <a:lnTo>
                                <a:pt x="278" y="4142"/>
                              </a:lnTo>
                              <a:lnTo>
                                <a:pt x="293" y="4146"/>
                              </a:lnTo>
                              <a:lnTo>
                                <a:pt x="302" y="4161"/>
                              </a:lnTo>
                              <a:lnTo>
                                <a:pt x="307" y="4170"/>
                              </a:lnTo>
                              <a:lnTo>
                                <a:pt x="312" y="4185"/>
                              </a:lnTo>
                              <a:lnTo>
                                <a:pt x="312" y="4204"/>
                              </a:lnTo>
                              <a:lnTo>
                                <a:pt x="312" y="4204"/>
                              </a:lnTo>
                              <a:close/>
                              <a:moveTo>
                                <a:pt x="297" y="4204"/>
                              </a:moveTo>
                              <a:lnTo>
                                <a:pt x="297" y="4214"/>
                              </a:lnTo>
                              <a:lnTo>
                                <a:pt x="293" y="4223"/>
                              </a:lnTo>
                              <a:lnTo>
                                <a:pt x="288" y="4238"/>
                              </a:lnTo>
                              <a:lnTo>
                                <a:pt x="283" y="4242"/>
                              </a:lnTo>
                              <a:lnTo>
                                <a:pt x="273" y="4252"/>
                              </a:lnTo>
                              <a:lnTo>
                                <a:pt x="264" y="4257"/>
                              </a:lnTo>
                              <a:lnTo>
                                <a:pt x="249" y="4262"/>
                              </a:lnTo>
                              <a:lnTo>
                                <a:pt x="240" y="4262"/>
                              </a:lnTo>
                              <a:lnTo>
                                <a:pt x="225" y="4262"/>
                              </a:lnTo>
                              <a:lnTo>
                                <a:pt x="216" y="4257"/>
                              </a:lnTo>
                              <a:lnTo>
                                <a:pt x="206" y="4252"/>
                              </a:lnTo>
                              <a:lnTo>
                                <a:pt x="197" y="4242"/>
                              </a:lnTo>
                              <a:lnTo>
                                <a:pt x="187" y="4238"/>
                              </a:lnTo>
                              <a:lnTo>
                                <a:pt x="182" y="4223"/>
                              </a:lnTo>
                              <a:lnTo>
                                <a:pt x="177" y="4214"/>
                              </a:lnTo>
                              <a:lnTo>
                                <a:pt x="177" y="4204"/>
                              </a:lnTo>
                              <a:lnTo>
                                <a:pt x="177" y="4190"/>
                              </a:lnTo>
                              <a:lnTo>
                                <a:pt x="182" y="4180"/>
                              </a:lnTo>
                              <a:lnTo>
                                <a:pt x="187" y="4166"/>
                              </a:lnTo>
                              <a:lnTo>
                                <a:pt x="197" y="4156"/>
                              </a:lnTo>
                              <a:lnTo>
                                <a:pt x="206" y="4151"/>
                              </a:lnTo>
                              <a:lnTo>
                                <a:pt x="216" y="4146"/>
                              </a:lnTo>
                              <a:lnTo>
                                <a:pt x="225" y="4142"/>
                              </a:lnTo>
                              <a:lnTo>
                                <a:pt x="240" y="4142"/>
                              </a:lnTo>
                              <a:lnTo>
                                <a:pt x="249" y="4142"/>
                              </a:lnTo>
                              <a:lnTo>
                                <a:pt x="264" y="4146"/>
                              </a:lnTo>
                              <a:lnTo>
                                <a:pt x="273" y="4151"/>
                              </a:lnTo>
                              <a:lnTo>
                                <a:pt x="283" y="4156"/>
                              </a:lnTo>
                              <a:lnTo>
                                <a:pt x="288" y="4166"/>
                              </a:lnTo>
                              <a:lnTo>
                                <a:pt x="293" y="4180"/>
                              </a:lnTo>
                              <a:lnTo>
                                <a:pt x="297" y="4190"/>
                              </a:lnTo>
                              <a:lnTo>
                                <a:pt x="297" y="4204"/>
                              </a:lnTo>
                              <a:lnTo>
                                <a:pt x="297" y="4204"/>
                              </a:lnTo>
                              <a:close/>
                              <a:moveTo>
                                <a:pt x="163" y="3988"/>
                              </a:moveTo>
                              <a:lnTo>
                                <a:pt x="163" y="3906"/>
                              </a:lnTo>
                              <a:lnTo>
                                <a:pt x="177" y="3906"/>
                              </a:lnTo>
                              <a:lnTo>
                                <a:pt x="177" y="3945"/>
                              </a:lnTo>
                              <a:lnTo>
                                <a:pt x="312" y="3945"/>
                              </a:lnTo>
                              <a:lnTo>
                                <a:pt x="312" y="3959"/>
                              </a:lnTo>
                              <a:lnTo>
                                <a:pt x="177" y="3959"/>
                              </a:lnTo>
                              <a:lnTo>
                                <a:pt x="177" y="3988"/>
                              </a:lnTo>
                              <a:lnTo>
                                <a:pt x="163" y="3988"/>
                              </a:lnTo>
                              <a:lnTo>
                                <a:pt x="163" y="3988"/>
                              </a:lnTo>
                              <a:close/>
                              <a:moveTo>
                                <a:pt x="312" y="3854"/>
                              </a:moveTo>
                              <a:lnTo>
                                <a:pt x="163" y="3810"/>
                              </a:lnTo>
                              <a:lnTo>
                                <a:pt x="163" y="3825"/>
                              </a:lnTo>
                              <a:lnTo>
                                <a:pt x="269" y="3854"/>
                              </a:lnTo>
                              <a:lnTo>
                                <a:pt x="163" y="3878"/>
                              </a:lnTo>
                              <a:lnTo>
                                <a:pt x="163" y="3892"/>
                              </a:lnTo>
                              <a:lnTo>
                                <a:pt x="312" y="3854"/>
                              </a:lnTo>
                              <a:lnTo>
                                <a:pt x="312" y="3854"/>
                              </a:lnTo>
                              <a:close/>
                              <a:moveTo>
                                <a:pt x="163" y="3714"/>
                              </a:moveTo>
                              <a:lnTo>
                                <a:pt x="163" y="3796"/>
                              </a:lnTo>
                              <a:lnTo>
                                <a:pt x="312" y="3796"/>
                              </a:lnTo>
                              <a:lnTo>
                                <a:pt x="312" y="3714"/>
                              </a:lnTo>
                              <a:lnTo>
                                <a:pt x="302" y="3714"/>
                              </a:lnTo>
                              <a:lnTo>
                                <a:pt x="302" y="3782"/>
                              </a:lnTo>
                              <a:lnTo>
                                <a:pt x="245" y="3782"/>
                              </a:lnTo>
                              <a:lnTo>
                                <a:pt x="245" y="3729"/>
                              </a:lnTo>
                              <a:lnTo>
                                <a:pt x="230" y="3729"/>
                              </a:lnTo>
                              <a:lnTo>
                                <a:pt x="230" y="3782"/>
                              </a:lnTo>
                              <a:lnTo>
                                <a:pt x="177" y="3782"/>
                              </a:lnTo>
                              <a:lnTo>
                                <a:pt x="177" y="3714"/>
                              </a:lnTo>
                              <a:lnTo>
                                <a:pt x="163" y="3714"/>
                              </a:lnTo>
                              <a:lnTo>
                                <a:pt x="163" y="3714"/>
                              </a:lnTo>
                              <a:close/>
                              <a:moveTo>
                                <a:pt x="163" y="3700"/>
                              </a:moveTo>
                              <a:lnTo>
                                <a:pt x="163" y="3618"/>
                              </a:lnTo>
                              <a:lnTo>
                                <a:pt x="177" y="3618"/>
                              </a:lnTo>
                              <a:lnTo>
                                <a:pt x="177" y="3652"/>
                              </a:lnTo>
                              <a:lnTo>
                                <a:pt x="312" y="3652"/>
                              </a:lnTo>
                              <a:lnTo>
                                <a:pt x="312" y="3666"/>
                              </a:lnTo>
                              <a:lnTo>
                                <a:pt x="177" y="3666"/>
                              </a:lnTo>
                              <a:lnTo>
                                <a:pt x="177" y="3700"/>
                              </a:lnTo>
                              <a:lnTo>
                                <a:pt x="163" y="3700"/>
                              </a:lnTo>
                              <a:lnTo>
                                <a:pt x="163" y="3700"/>
                              </a:lnTo>
                              <a:close/>
                              <a:moveTo>
                                <a:pt x="312" y="3566"/>
                              </a:moveTo>
                              <a:lnTo>
                                <a:pt x="163" y="3522"/>
                              </a:lnTo>
                              <a:lnTo>
                                <a:pt x="163" y="3537"/>
                              </a:lnTo>
                              <a:lnTo>
                                <a:pt x="269" y="3566"/>
                              </a:lnTo>
                              <a:lnTo>
                                <a:pt x="163" y="3594"/>
                              </a:lnTo>
                              <a:lnTo>
                                <a:pt x="163" y="3604"/>
                              </a:lnTo>
                              <a:lnTo>
                                <a:pt x="312" y="3566"/>
                              </a:lnTo>
                              <a:lnTo>
                                <a:pt x="312" y="3566"/>
                              </a:lnTo>
                              <a:close/>
                              <a:moveTo>
                                <a:pt x="245" y="3455"/>
                              </a:moveTo>
                              <a:lnTo>
                                <a:pt x="245" y="3450"/>
                              </a:lnTo>
                              <a:lnTo>
                                <a:pt x="240" y="3441"/>
                              </a:lnTo>
                              <a:lnTo>
                                <a:pt x="235" y="3436"/>
                              </a:lnTo>
                              <a:lnTo>
                                <a:pt x="230" y="3436"/>
                              </a:lnTo>
                              <a:lnTo>
                                <a:pt x="221" y="3431"/>
                              </a:lnTo>
                              <a:lnTo>
                                <a:pt x="216" y="3426"/>
                              </a:lnTo>
                              <a:lnTo>
                                <a:pt x="211" y="3426"/>
                              </a:lnTo>
                              <a:lnTo>
                                <a:pt x="206" y="3426"/>
                              </a:lnTo>
                              <a:lnTo>
                                <a:pt x="197" y="3426"/>
                              </a:lnTo>
                              <a:lnTo>
                                <a:pt x="192" y="3431"/>
                              </a:lnTo>
                              <a:lnTo>
                                <a:pt x="182" y="3436"/>
                              </a:lnTo>
                              <a:lnTo>
                                <a:pt x="177" y="3441"/>
                              </a:lnTo>
                              <a:lnTo>
                                <a:pt x="173" y="3446"/>
                              </a:lnTo>
                              <a:lnTo>
                                <a:pt x="168" y="3450"/>
                              </a:lnTo>
                              <a:lnTo>
                                <a:pt x="163" y="3460"/>
                              </a:lnTo>
                              <a:lnTo>
                                <a:pt x="163" y="3470"/>
                              </a:lnTo>
                              <a:lnTo>
                                <a:pt x="163" y="3508"/>
                              </a:lnTo>
                              <a:lnTo>
                                <a:pt x="312" y="3508"/>
                              </a:lnTo>
                              <a:lnTo>
                                <a:pt x="312" y="3494"/>
                              </a:lnTo>
                              <a:lnTo>
                                <a:pt x="245" y="3494"/>
                              </a:lnTo>
                              <a:lnTo>
                                <a:pt x="245" y="3470"/>
                              </a:lnTo>
                              <a:lnTo>
                                <a:pt x="312" y="3441"/>
                              </a:lnTo>
                              <a:lnTo>
                                <a:pt x="312" y="3426"/>
                              </a:lnTo>
                              <a:lnTo>
                                <a:pt x="245" y="3455"/>
                              </a:lnTo>
                              <a:lnTo>
                                <a:pt x="245" y="3455"/>
                              </a:lnTo>
                              <a:close/>
                              <a:moveTo>
                                <a:pt x="230" y="3470"/>
                              </a:moveTo>
                              <a:lnTo>
                                <a:pt x="230" y="3494"/>
                              </a:lnTo>
                              <a:lnTo>
                                <a:pt x="177" y="3494"/>
                              </a:lnTo>
                              <a:lnTo>
                                <a:pt x="177" y="3465"/>
                              </a:lnTo>
                              <a:lnTo>
                                <a:pt x="177" y="3460"/>
                              </a:lnTo>
                              <a:lnTo>
                                <a:pt x="182" y="3455"/>
                              </a:lnTo>
                              <a:lnTo>
                                <a:pt x="182" y="3450"/>
                              </a:lnTo>
                              <a:lnTo>
                                <a:pt x="187" y="3450"/>
                              </a:lnTo>
                              <a:lnTo>
                                <a:pt x="192" y="3446"/>
                              </a:lnTo>
                              <a:lnTo>
                                <a:pt x="197" y="3441"/>
                              </a:lnTo>
                              <a:lnTo>
                                <a:pt x="201" y="3441"/>
                              </a:lnTo>
                              <a:lnTo>
                                <a:pt x="206" y="3441"/>
                              </a:lnTo>
                              <a:lnTo>
                                <a:pt x="211" y="3441"/>
                              </a:lnTo>
                              <a:lnTo>
                                <a:pt x="216" y="3446"/>
                              </a:lnTo>
                              <a:lnTo>
                                <a:pt x="221" y="3450"/>
                              </a:lnTo>
                              <a:lnTo>
                                <a:pt x="225" y="3455"/>
                              </a:lnTo>
                              <a:lnTo>
                                <a:pt x="230" y="3460"/>
                              </a:lnTo>
                              <a:lnTo>
                                <a:pt x="230" y="3465"/>
                              </a:lnTo>
                              <a:lnTo>
                                <a:pt x="230" y="3470"/>
                              </a:lnTo>
                              <a:lnTo>
                                <a:pt x="230" y="3470"/>
                              </a:lnTo>
                              <a:close/>
                              <a:moveTo>
                                <a:pt x="245" y="3215"/>
                              </a:moveTo>
                              <a:lnTo>
                                <a:pt x="245" y="3206"/>
                              </a:lnTo>
                              <a:lnTo>
                                <a:pt x="240" y="3201"/>
                              </a:lnTo>
                              <a:lnTo>
                                <a:pt x="235" y="3196"/>
                              </a:lnTo>
                              <a:lnTo>
                                <a:pt x="230" y="3191"/>
                              </a:lnTo>
                              <a:lnTo>
                                <a:pt x="221" y="3187"/>
                              </a:lnTo>
                              <a:lnTo>
                                <a:pt x="216" y="3182"/>
                              </a:lnTo>
                              <a:lnTo>
                                <a:pt x="211" y="3182"/>
                              </a:lnTo>
                              <a:lnTo>
                                <a:pt x="206" y="3182"/>
                              </a:lnTo>
                              <a:lnTo>
                                <a:pt x="197" y="3182"/>
                              </a:lnTo>
                              <a:lnTo>
                                <a:pt x="192" y="3182"/>
                              </a:lnTo>
                              <a:lnTo>
                                <a:pt x="182" y="3187"/>
                              </a:lnTo>
                              <a:lnTo>
                                <a:pt x="177" y="3191"/>
                              </a:lnTo>
                              <a:lnTo>
                                <a:pt x="173" y="3201"/>
                              </a:lnTo>
                              <a:lnTo>
                                <a:pt x="168" y="3206"/>
                              </a:lnTo>
                              <a:lnTo>
                                <a:pt x="163" y="3215"/>
                              </a:lnTo>
                              <a:lnTo>
                                <a:pt x="163" y="3220"/>
                              </a:lnTo>
                              <a:lnTo>
                                <a:pt x="163" y="3263"/>
                              </a:lnTo>
                              <a:lnTo>
                                <a:pt x="312" y="3263"/>
                              </a:lnTo>
                              <a:lnTo>
                                <a:pt x="312" y="3249"/>
                              </a:lnTo>
                              <a:lnTo>
                                <a:pt x="245" y="3249"/>
                              </a:lnTo>
                              <a:lnTo>
                                <a:pt x="245" y="3215"/>
                              </a:lnTo>
                              <a:lnTo>
                                <a:pt x="245" y="3215"/>
                              </a:lnTo>
                              <a:close/>
                              <a:moveTo>
                                <a:pt x="230" y="3220"/>
                              </a:moveTo>
                              <a:lnTo>
                                <a:pt x="230" y="3249"/>
                              </a:lnTo>
                              <a:lnTo>
                                <a:pt x="177" y="3249"/>
                              </a:lnTo>
                              <a:lnTo>
                                <a:pt x="177" y="3220"/>
                              </a:lnTo>
                              <a:lnTo>
                                <a:pt x="177" y="3215"/>
                              </a:lnTo>
                              <a:lnTo>
                                <a:pt x="182" y="3211"/>
                              </a:lnTo>
                              <a:lnTo>
                                <a:pt x="182" y="3206"/>
                              </a:lnTo>
                              <a:lnTo>
                                <a:pt x="187" y="3201"/>
                              </a:lnTo>
                              <a:lnTo>
                                <a:pt x="192" y="3201"/>
                              </a:lnTo>
                              <a:lnTo>
                                <a:pt x="197" y="3196"/>
                              </a:lnTo>
                              <a:lnTo>
                                <a:pt x="201" y="3196"/>
                              </a:lnTo>
                              <a:lnTo>
                                <a:pt x="206" y="3196"/>
                              </a:lnTo>
                              <a:lnTo>
                                <a:pt x="211" y="3196"/>
                              </a:lnTo>
                              <a:lnTo>
                                <a:pt x="216" y="3196"/>
                              </a:lnTo>
                              <a:lnTo>
                                <a:pt x="216" y="3201"/>
                              </a:lnTo>
                              <a:lnTo>
                                <a:pt x="221" y="3201"/>
                              </a:lnTo>
                              <a:lnTo>
                                <a:pt x="225" y="3206"/>
                              </a:lnTo>
                              <a:lnTo>
                                <a:pt x="230" y="3211"/>
                              </a:lnTo>
                              <a:lnTo>
                                <a:pt x="230" y="3215"/>
                              </a:lnTo>
                              <a:lnTo>
                                <a:pt x="230" y="3220"/>
                              </a:lnTo>
                              <a:lnTo>
                                <a:pt x="230" y="3220"/>
                              </a:lnTo>
                              <a:close/>
                              <a:moveTo>
                                <a:pt x="312" y="3086"/>
                              </a:moveTo>
                              <a:lnTo>
                                <a:pt x="163" y="3043"/>
                              </a:lnTo>
                              <a:lnTo>
                                <a:pt x="163" y="3057"/>
                              </a:lnTo>
                              <a:lnTo>
                                <a:pt x="269" y="3086"/>
                              </a:lnTo>
                              <a:lnTo>
                                <a:pt x="163" y="3115"/>
                              </a:lnTo>
                              <a:lnTo>
                                <a:pt x="163" y="3124"/>
                              </a:lnTo>
                              <a:lnTo>
                                <a:pt x="312" y="3086"/>
                              </a:lnTo>
                              <a:lnTo>
                                <a:pt x="312" y="3086"/>
                              </a:lnTo>
                              <a:close/>
                              <a:moveTo>
                                <a:pt x="163" y="3153"/>
                              </a:moveTo>
                              <a:lnTo>
                                <a:pt x="163" y="3139"/>
                              </a:lnTo>
                              <a:lnTo>
                                <a:pt x="312" y="3139"/>
                              </a:lnTo>
                              <a:lnTo>
                                <a:pt x="312" y="3153"/>
                              </a:lnTo>
                              <a:lnTo>
                                <a:pt x="163" y="3153"/>
                              </a:lnTo>
                              <a:lnTo>
                                <a:pt x="163" y="3153"/>
                              </a:lnTo>
                              <a:close/>
                              <a:moveTo>
                                <a:pt x="187" y="2961"/>
                              </a:moveTo>
                              <a:lnTo>
                                <a:pt x="182" y="2966"/>
                              </a:lnTo>
                              <a:lnTo>
                                <a:pt x="177" y="2971"/>
                              </a:lnTo>
                              <a:lnTo>
                                <a:pt x="173" y="2971"/>
                              </a:lnTo>
                              <a:lnTo>
                                <a:pt x="168" y="2975"/>
                              </a:lnTo>
                              <a:lnTo>
                                <a:pt x="168" y="2980"/>
                              </a:lnTo>
                              <a:lnTo>
                                <a:pt x="168" y="2985"/>
                              </a:lnTo>
                              <a:lnTo>
                                <a:pt x="163" y="2990"/>
                              </a:lnTo>
                              <a:lnTo>
                                <a:pt x="163" y="2995"/>
                              </a:lnTo>
                              <a:lnTo>
                                <a:pt x="163" y="3004"/>
                              </a:lnTo>
                              <a:lnTo>
                                <a:pt x="168" y="3009"/>
                              </a:lnTo>
                              <a:lnTo>
                                <a:pt x="168" y="3014"/>
                              </a:lnTo>
                              <a:lnTo>
                                <a:pt x="173" y="3019"/>
                              </a:lnTo>
                              <a:lnTo>
                                <a:pt x="177" y="3023"/>
                              </a:lnTo>
                              <a:lnTo>
                                <a:pt x="187" y="3028"/>
                              </a:lnTo>
                              <a:lnTo>
                                <a:pt x="192" y="3028"/>
                              </a:lnTo>
                              <a:lnTo>
                                <a:pt x="197" y="3028"/>
                              </a:lnTo>
                              <a:lnTo>
                                <a:pt x="211" y="3028"/>
                              </a:lnTo>
                              <a:lnTo>
                                <a:pt x="221" y="3019"/>
                              </a:lnTo>
                              <a:lnTo>
                                <a:pt x="230" y="3014"/>
                              </a:lnTo>
                              <a:lnTo>
                                <a:pt x="240" y="2999"/>
                              </a:lnTo>
                              <a:lnTo>
                                <a:pt x="249" y="2990"/>
                              </a:lnTo>
                              <a:lnTo>
                                <a:pt x="259" y="2985"/>
                              </a:lnTo>
                              <a:lnTo>
                                <a:pt x="269" y="2975"/>
                              </a:lnTo>
                              <a:lnTo>
                                <a:pt x="283" y="2975"/>
                              </a:lnTo>
                              <a:lnTo>
                                <a:pt x="288" y="2975"/>
                              </a:lnTo>
                              <a:lnTo>
                                <a:pt x="293" y="2975"/>
                              </a:lnTo>
                              <a:lnTo>
                                <a:pt x="297" y="2980"/>
                              </a:lnTo>
                              <a:lnTo>
                                <a:pt x="297" y="2985"/>
                              </a:lnTo>
                              <a:lnTo>
                                <a:pt x="302" y="2990"/>
                              </a:lnTo>
                              <a:lnTo>
                                <a:pt x="302" y="2995"/>
                              </a:lnTo>
                              <a:lnTo>
                                <a:pt x="302" y="2999"/>
                              </a:lnTo>
                              <a:lnTo>
                                <a:pt x="297" y="2999"/>
                              </a:lnTo>
                              <a:lnTo>
                                <a:pt x="297" y="3004"/>
                              </a:lnTo>
                              <a:lnTo>
                                <a:pt x="293" y="3009"/>
                              </a:lnTo>
                              <a:lnTo>
                                <a:pt x="293" y="3023"/>
                              </a:lnTo>
                              <a:lnTo>
                                <a:pt x="297" y="3019"/>
                              </a:lnTo>
                              <a:lnTo>
                                <a:pt x="302" y="3019"/>
                              </a:lnTo>
                              <a:lnTo>
                                <a:pt x="307" y="3014"/>
                              </a:lnTo>
                              <a:lnTo>
                                <a:pt x="307" y="3009"/>
                              </a:lnTo>
                              <a:lnTo>
                                <a:pt x="312" y="3009"/>
                              </a:lnTo>
                              <a:lnTo>
                                <a:pt x="312" y="3004"/>
                              </a:lnTo>
                              <a:lnTo>
                                <a:pt x="312" y="2999"/>
                              </a:lnTo>
                              <a:lnTo>
                                <a:pt x="312" y="2995"/>
                              </a:lnTo>
                              <a:lnTo>
                                <a:pt x="312" y="2990"/>
                              </a:lnTo>
                              <a:lnTo>
                                <a:pt x="312" y="2980"/>
                              </a:lnTo>
                              <a:lnTo>
                                <a:pt x="307" y="2975"/>
                              </a:lnTo>
                              <a:lnTo>
                                <a:pt x="302" y="2971"/>
                              </a:lnTo>
                              <a:lnTo>
                                <a:pt x="297" y="2966"/>
                              </a:lnTo>
                              <a:lnTo>
                                <a:pt x="293" y="2961"/>
                              </a:lnTo>
                              <a:lnTo>
                                <a:pt x="288" y="2961"/>
                              </a:lnTo>
                              <a:lnTo>
                                <a:pt x="283" y="2961"/>
                              </a:lnTo>
                              <a:lnTo>
                                <a:pt x="269" y="2966"/>
                              </a:lnTo>
                              <a:lnTo>
                                <a:pt x="254" y="2971"/>
                              </a:lnTo>
                              <a:lnTo>
                                <a:pt x="245" y="2975"/>
                              </a:lnTo>
                              <a:lnTo>
                                <a:pt x="235" y="2985"/>
                              </a:lnTo>
                              <a:lnTo>
                                <a:pt x="225" y="2995"/>
                              </a:lnTo>
                              <a:lnTo>
                                <a:pt x="216" y="3004"/>
                              </a:lnTo>
                              <a:lnTo>
                                <a:pt x="206" y="3014"/>
                              </a:lnTo>
                              <a:lnTo>
                                <a:pt x="197" y="3014"/>
                              </a:lnTo>
                              <a:lnTo>
                                <a:pt x="192" y="3014"/>
                              </a:lnTo>
                              <a:lnTo>
                                <a:pt x="187" y="3014"/>
                              </a:lnTo>
                              <a:lnTo>
                                <a:pt x="182" y="3009"/>
                              </a:lnTo>
                              <a:lnTo>
                                <a:pt x="177" y="3004"/>
                              </a:lnTo>
                              <a:lnTo>
                                <a:pt x="177" y="2999"/>
                              </a:lnTo>
                              <a:lnTo>
                                <a:pt x="177" y="2995"/>
                              </a:lnTo>
                              <a:lnTo>
                                <a:pt x="177" y="2990"/>
                              </a:lnTo>
                              <a:lnTo>
                                <a:pt x="177" y="2985"/>
                              </a:lnTo>
                              <a:lnTo>
                                <a:pt x="182" y="2985"/>
                              </a:lnTo>
                              <a:lnTo>
                                <a:pt x="182" y="2980"/>
                              </a:lnTo>
                              <a:lnTo>
                                <a:pt x="187" y="2980"/>
                              </a:lnTo>
                              <a:lnTo>
                                <a:pt x="187" y="2961"/>
                              </a:lnTo>
                              <a:lnTo>
                                <a:pt x="187" y="2961"/>
                              </a:lnTo>
                              <a:close/>
                              <a:moveTo>
                                <a:pt x="3139" y="2822"/>
                              </a:moveTo>
                              <a:lnTo>
                                <a:pt x="3139" y="2836"/>
                              </a:lnTo>
                              <a:lnTo>
                                <a:pt x="3072" y="2836"/>
                              </a:lnTo>
                              <a:lnTo>
                                <a:pt x="3072" y="2903"/>
                              </a:lnTo>
                              <a:lnTo>
                                <a:pt x="3139" y="2903"/>
                              </a:lnTo>
                              <a:lnTo>
                                <a:pt x="3139" y="2918"/>
                              </a:lnTo>
                              <a:lnTo>
                                <a:pt x="2990" y="2918"/>
                              </a:lnTo>
                              <a:lnTo>
                                <a:pt x="2990" y="2903"/>
                              </a:lnTo>
                              <a:lnTo>
                                <a:pt x="3057" y="2903"/>
                              </a:lnTo>
                              <a:lnTo>
                                <a:pt x="3057" y="2836"/>
                              </a:lnTo>
                              <a:lnTo>
                                <a:pt x="2990" y="2836"/>
                              </a:lnTo>
                              <a:lnTo>
                                <a:pt x="2990" y="2822"/>
                              </a:lnTo>
                              <a:lnTo>
                                <a:pt x="3139" y="2822"/>
                              </a:lnTo>
                              <a:lnTo>
                                <a:pt x="3139" y="2822"/>
                              </a:lnTo>
                              <a:close/>
                              <a:moveTo>
                                <a:pt x="2990" y="3009"/>
                              </a:moveTo>
                              <a:lnTo>
                                <a:pt x="2990" y="2995"/>
                              </a:lnTo>
                              <a:lnTo>
                                <a:pt x="2995" y="2980"/>
                              </a:lnTo>
                              <a:lnTo>
                                <a:pt x="3000" y="2966"/>
                              </a:lnTo>
                              <a:lnTo>
                                <a:pt x="3009" y="2956"/>
                              </a:lnTo>
                              <a:lnTo>
                                <a:pt x="3019" y="2947"/>
                              </a:lnTo>
                              <a:lnTo>
                                <a:pt x="3033" y="2937"/>
                              </a:lnTo>
                              <a:lnTo>
                                <a:pt x="3048" y="2932"/>
                              </a:lnTo>
                              <a:lnTo>
                                <a:pt x="3062" y="2932"/>
                              </a:lnTo>
                              <a:lnTo>
                                <a:pt x="3076" y="2932"/>
                              </a:lnTo>
                              <a:lnTo>
                                <a:pt x="3091" y="2937"/>
                              </a:lnTo>
                              <a:lnTo>
                                <a:pt x="3105" y="2947"/>
                              </a:lnTo>
                              <a:lnTo>
                                <a:pt x="3115" y="2956"/>
                              </a:lnTo>
                              <a:lnTo>
                                <a:pt x="3124" y="2966"/>
                              </a:lnTo>
                              <a:lnTo>
                                <a:pt x="3134" y="2980"/>
                              </a:lnTo>
                              <a:lnTo>
                                <a:pt x="3134" y="2995"/>
                              </a:lnTo>
                              <a:lnTo>
                                <a:pt x="3139" y="3009"/>
                              </a:lnTo>
                              <a:lnTo>
                                <a:pt x="3134" y="3023"/>
                              </a:lnTo>
                              <a:lnTo>
                                <a:pt x="3134" y="3038"/>
                              </a:lnTo>
                              <a:lnTo>
                                <a:pt x="3124" y="3047"/>
                              </a:lnTo>
                              <a:lnTo>
                                <a:pt x="3115" y="3062"/>
                              </a:lnTo>
                              <a:lnTo>
                                <a:pt x="3105" y="3071"/>
                              </a:lnTo>
                              <a:lnTo>
                                <a:pt x="3091" y="3076"/>
                              </a:lnTo>
                              <a:lnTo>
                                <a:pt x="3076" y="3081"/>
                              </a:lnTo>
                              <a:lnTo>
                                <a:pt x="3062" y="3081"/>
                              </a:lnTo>
                              <a:lnTo>
                                <a:pt x="3048" y="3081"/>
                              </a:lnTo>
                              <a:lnTo>
                                <a:pt x="3033" y="3076"/>
                              </a:lnTo>
                              <a:lnTo>
                                <a:pt x="3019" y="3071"/>
                              </a:lnTo>
                              <a:lnTo>
                                <a:pt x="3009" y="3062"/>
                              </a:lnTo>
                              <a:lnTo>
                                <a:pt x="3000" y="3047"/>
                              </a:lnTo>
                              <a:lnTo>
                                <a:pt x="2995" y="3038"/>
                              </a:lnTo>
                              <a:lnTo>
                                <a:pt x="2990" y="3023"/>
                              </a:lnTo>
                              <a:lnTo>
                                <a:pt x="2990" y="3009"/>
                              </a:lnTo>
                              <a:lnTo>
                                <a:pt x="2990" y="3009"/>
                              </a:lnTo>
                              <a:close/>
                              <a:moveTo>
                                <a:pt x="3000" y="3009"/>
                              </a:moveTo>
                              <a:lnTo>
                                <a:pt x="3004" y="2995"/>
                              </a:lnTo>
                              <a:lnTo>
                                <a:pt x="3004" y="2985"/>
                              </a:lnTo>
                              <a:lnTo>
                                <a:pt x="3014" y="2975"/>
                              </a:lnTo>
                              <a:lnTo>
                                <a:pt x="3019" y="2966"/>
                              </a:lnTo>
                              <a:lnTo>
                                <a:pt x="3028" y="2956"/>
                              </a:lnTo>
                              <a:lnTo>
                                <a:pt x="3038" y="2951"/>
                              </a:lnTo>
                              <a:lnTo>
                                <a:pt x="3052" y="2947"/>
                              </a:lnTo>
                              <a:lnTo>
                                <a:pt x="3062" y="2947"/>
                              </a:lnTo>
                              <a:lnTo>
                                <a:pt x="3076" y="2947"/>
                              </a:lnTo>
                              <a:lnTo>
                                <a:pt x="3086" y="2951"/>
                              </a:lnTo>
                              <a:lnTo>
                                <a:pt x="3096" y="2956"/>
                              </a:lnTo>
                              <a:lnTo>
                                <a:pt x="3105" y="2966"/>
                              </a:lnTo>
                              <a:lnTo>
                                <a:pt x="3115" y="2975"/>
                              </a:lnTo>
                              <a:lnTo>
                                <a:pt x="3120" y="2985"/>
                              </a:lnTo>
                              <a:lnTo>
                                <a:pt x="3124" y="2995"/>
                              </a:lnTo>
                              <a:lnTo>
                                <a:pt x="3124" y="3009"/>
                              </a:lnTo>
                              <a:lnTo>
                                <a:pt x="3124" y="3019"/>
                              </a:lnTo>
                              <a:lnTo>
                                <a:pt x="3120" y="3033"/>
                              </a:lnTo>
                              <a:lnTo>
                                <a:pt x="3115" y="3043"/>
                              </a:lnTo>
                              <a:lnTo>
                                <a:pt x="3105" y="3052"/>
                              </a:lnTo>
                              <a:lnTo>
                                <a:pt x="3096" y="3057"/>
                              </a:lnTo>
                              <a:lnTo>
                                <a:pt x="3086" y="3067"/>
                              </a:lnTo>
                              <a:lnTo>
                                <a:pt x="3076" y="3067"/>
                              </a:lnTo>
                              <a:lnTo>
                                <a:pt x="3062" y="3071"/>
                              </a:lnTo>
                              <a:lnTo>
                                <a:pt x="3052" y="3067"/>
                              </a:lnTo>
                              <a:lnTo>
                                <a:pt x="3038" y="3067"/>
                              </a:lnTo>
                              <a:lnTo>
                                <a:pt x="3028" y="3057"/>
                              </a:lnTo>
                              <a:lnTo>
                                <a:pt x="3019" y="3052"/>
                              </a:lnTo>
                              <a:lnTo>
                                <a:pt x="3014" y="3043"/>
                              </a:lnTo>
                              <a:lnTo>
                                <a:pt x="3004" y="3033"/>
                              </a:lnTo>
                              <a:lnTo>
                                <a:pt x="3004" y="3019"/>
                              </a:lnTo>
                              <a:lnTo>
                                <a:pt x="3000" y="3009"/>
                              </a:lnTo>
                              <a:lnTo>
                                <a:pt x="3000" y="3009"/>
                              </a:lnTo>
                              <a:close/>
                              <a:moveTo>
                                <a:pt x="3129" y="3206"/>
                              </a:moveTo>
                              <a:lnTo>
                                <a:pt x="3129" y="3201"/>
                              </a:lnTo>
                              <a:lnTo>
                                <a:pt x="3134" y="3196"/>
                              </a:lnTo>
                              <a:lnTo>
                                <a:pt x="3134" y="3191"/>
                              </a:lnTo>
                              <a:lnTo>
                                <a:pt x="3139" y="3187"/>
                              </a:lnTo>
                              <a:lnTo>
                                <a:pt x="3139" y="3182"/>
                              </a:lnTo>
                              <a:lnTo>
                                <a:pt x="3139" y="3177"/>
                              </a:lnTo>
                              <a:lnTo>
                                <a:pt x="3139" y="3172"/>
                              </a:lnTo>
                              <a:lnTo>
                                <a:pt x="3134" y="3158"/>
                              </a:lnTo>
                              <a:lnTo>
                                <a:pt x="3134" y="3143"/>
                              </a:lnTo>
                              <a:lnTo>
                                <a:pt x="3124" y="3129"/>
                              </a:lnTo>
                              <a:lnTo>
                                <a:pt x="3115" y="3119"/>
                              </a:lnTo>
                              <a:lnTo>
                                <a:pt x="3105" y="3110"/>
                              </a:lnTo>
                              <a:lnTo>
                                <a:pt x="3091" y="3105"/>
                              </a:lnTo>
                              <a:lnTo>
                                <a:pt x="3076" y="3100"/>
                              </a:lnTo>
                              <a:lnTo>
                                <a:pt x="3062" y="3095"/>
                              </a:lnTo>
                              <a:lnTo>
                                <a:pt x="3048" y="3100"/>
                              </a:lnTo>
                              <a:lnTo>
                                <a:pt x="3033" y="3105"/>
                              </a:lnTo>
                              <a:lnTo>
                                <a:pt x="3019" y="3110"/>
                              </a:lnTo>
                              <a:lnTo>
                                <a:pt x="3009" y="3119"/>
                              </a:lnTo>
                              <a:lnTo>
                                <a:pt x="3000" y="3129"/>
                              </a:lnTo>
                              <a:lnTo>
                                <a:pt x="2995" y="3143"/>
                              </a:lnTo>
                              <a:lnTo>
                                <a:pt x="2990" y="3158"/>
                              </a:lnTo>
                              <a:lnTo>
                                <a:pt x="2990" y="3172"/>
                              </a:lnTo>
                              <a:lnTo>
                                <a:pt x="2990" y="3177"/>
                              </a:lnTo>
                              <a:lnTo>
                                <a:pt x="2990" y="3182"/>
                              </a:lnTo>
                              <a:lnTo>
                                <a:pt x="2990" y="3187"/>
                              </a:lnTo>
                              <a:lnTo>
                                <a:pt x="2990" y="3191"/>
                              </a:lnTo>
                              <a:lnTo>
                                <a:pt x="2995" y="3196"/>
                              </a:lnTo>
                              <a:lnTo>
                                <a:pt x="2995" y="3201"/>
                              </a:lnTo>
                              <a:lnTo>
                                <a:pt x="2995" y="3206"/>
                              </a:lnTo>
                              <a:lnTo>
                                <a:pt x="3014" y="3206"/>
                              </a:lnTo>
                              <a:lnTo>
                                <a:pt x="3009" y="3201"/>
                              </a:lnTo>
                              <a:lnTo>
                                <a:pt x="3009" y="3196"/>
                              </a:lnTo>
                              <a:lnTo>
                                <a:pt x="3004" y="3191"/>
                              </a:lnTo>
                              <a:lnTo>
                                <a:pt x="3004" y="3187"/>
                              </a:lnTo>
                              <a:lnTo>
                                <a:pt x="3004" y="3182"/>
                              </a:lnTo>
                              <a:lnTo>
                                <a:pt x="3000" y="3177"/>
                              </a:lnTo>
                              <a:lnTo>
                                <a:pt x="3000" y="3172"/>
                              </a:lnTo>
                              <a:lnTo>
                                <a:pt x="3004" y="3158"/>
                              </a:lnTo>
                              <a:lnTo>
                                <a:pt x="3004" y="3148"/>
                              </a:lnTo>
                              <a:lnTo>
                                <a:pt x="3014" y="3139"/>
                              </a:lnTo>
                              <a:lnTo>
                                <a:pt x="3019" y="3129"/>
                              </a:lnTo>
                              <a:lnTo>
                                <a:pt x="3028" y="3119"/>
                              </a:lnTo>
                              <a:lnTo>
                                <a:pt x="3038" y="3115"/>
                              </a:lnTo>
                              <a:lnTo>
                                <a:pt x="3052" y="3115"/>
                              </a:lnTo>
                              <a:lnTo>
                                <a:pt x="3062" y="3110"/>
                              </a:lnTo>
                              <a:lnTo>
                                <a:pt x="3076" y="3115"/>
                              </a:lnTo>
                              <a:lnTo>
                                <a:pt x="3086" y="3115"/>
                              </a:lnTo>
                              <a:lnTo>
                                <a:pt x="3096" y="3119"/>
                              </a:lnTo>
                              <a:lnTo>
                                <a:pt x="3105" y="3129"/>
                              </a:lnTo>
                              <a:lnTo>
                                <a:pt x="3115" y="3139"/>
                              </a:lnTo>
                              <a:lnTo>
                                <a:pt x="3120" y="3148"/>
                              </a:lnTo>
                              <a:lnTo>
                                <a:pt x="3124" y="3158"/>
                              </a:lnTo>
                              <a:lnTo>
                                <a:pt x="3124" y="3172"/>
                              </a:lnTo>
                              <a:lnTo>
                                <a:pt x="3124" y="3177"/>
                              </a:lnTo>
                              <a:lnTo>
                                <a:pt x="3124" y="3182"/>
                              </a:lnTo>
                              <a:lnTo>
                                <a:pt x="3120" y="3187"/>
                              </a:lnTo>
                              <a:lnTo>
                                <a:pt x="3120" y="3191"/>
                              </a:lnTo>
                              <a:lnTo>
                                <a:pt x="3115" y="3196"/>
                              </a:lnTo>
                              <a:lnTo>
                                <a:pt x="3115" y="3201"/>
                              </a:lnTo>
                              <a:lnTo>
                                <a:pt x="3110" y="3206"/>
                              </a:lnTo>
                              <a:lnTo>
                                <a:pt x="3129" y="3206"/>
                              </a:lnTo>
                              <a:lnTo>
                                <a:pt x="3129" y="3206"/>
                              </a:lnTo>
                              <a:close/>
                              <a:moveTo>
                                <a:pt x="3115" y="3383"/>
                              </a:moveTo>
                              <a:lnTo>
                                <a:pt x="3120" y="3383"/>
                              </a:lnTo>
                              <a:lnTo>
                                <a:pt x="3124" y="3378"/>
                              </a:lnTo>
                              <a:lnTo>
                                <a:pt x="3129" y="3374"/>
                              </a:lnTo>
                              <a:lnTo>
                                <a:pt x="3134" y="3369"/>
                              </a:lnTo>
                              <a:lnTo>
                                <a:pt x="3139" y="3364"/>
                              </a:lnTo>
                              <a:lnTo>
                                <a:pt x="3139" y="3359"/>
                              </a:lnTo>
                              <a:lnTo>
                                <a:pt x="3139" y="3350"/>
                              </a:lnTo>
                              <a:lnTo>
                                <a:pt x="3139" y="3345"/>
                              </a:lnTo>
                              <a:lnTo>
                                <a:pt x="3134" y="3335"/>
                              </a:lnTo>
                              <a:lnTo>
                                <a:pt x="3134" y="3331"/>
                              </a:lnTo>
                              <a:lnTo>
                                <a:pt x="3129" y="3326"/>
                              </a:lnTo>
                              <a:lnTo>
                                <a:pt x="3124" y="3321"/>
                              </a:lnTo>
                              <a:lnTo>
                                <a:pt x="3115" y="3321"/>
                              </a:lnTo>
                              <a:lnTo>
                                <a:pt x="3110" y="3316"/>
                              </a:lnTo>
                              <a:lnTo>
                                <a:pt x="3100" y="3316"/>
                              </a:lnTo>
                              <a:lnTo>
                                <a:pt x="3091" y="3316"/>
                              </a:lnTo>
                              <a:lnTo>
                                <a:pt x="3081" y="3326"/>
                              </a:lnTo>
                              <a:lnTo>
                                <a:pt x="3072" y="3335"/>
                              </a:lnTo>
                              <a:lnTo>
                                <a:pt x="3062" y="3345"/>
                              </a:lnTo>
                              <a:lnTo>
                                <a:pt x="3052" y="3355"/>
                              </a:lnTo>
                              <a:lnTo>
                                <a:pt x="3043" y="3364"/>
                              </a:lnTo>
                              <a:lnTo>
                                <a:pt x="3033" y="3369"/>
                              </a:lnTo>
                              <a:lnTo>
                                <a:pt x="3019" y="3374"/>
                              </a:lnTo>
                              <a:lnTo>
                                <a:pt x="3014" y="3374"/>
                              </a:lnTo>
                              <a:lnTo>
                                <a:pt x="3014" y="3369"/>
                              </a:lnTo>
                              <a:lnTo>
                                <a:pt x="3009" y="3369"/>
                              </a:lnTo>
                              <a:lnTo>
                                <a:pt x="3004" y="3364"/>
                              </a:lnTo>
                              <a:lnTo>
                                <a:pt x="3004" y="3359"/>
                              </a:lnTo>
                              <a:lnTo>
                                <a:pt x="3000" y="3355"/>
                              </a:lnTo>
                              <a:lnTo>
                                <a:pt x="3000" y="3350"/>
                              </a:lnTo>
                              <a:lnTo>
                                <a:pt x="3000" y="3345"/>
                              </a:lnTo>
                              <a:lnTo>
                                <a:pt x="3004" y="3345"/>
                              </a:lnTo>
                              <a:lnTo>
                                <a:pt x="3004" y="3340"/>
                              </a:lnTo>
                              <a:lnTo>
                                <a:pt x="3009" y="3340"/>
                              </a:lnTo>
                              <a:lnTo>
                                <a:pt x="3009" y="3335"/>
                              </a:lnTo>
                              <a:lnTo>
                                <a:pt x="3009" y="3321"/>
                              </a:lnTo>
                              <a:lnTo>
                                <a:pt x="3004" y="3326"/>
                              </a:lnTo>
                              <a:lnTo>
                                <a:pt x="3000" y="3326"/>
                              </a:lnTo>
                              <a:lnTo>
                                <a:pt x="2995" y="3331"/>
                              </a:lnTo>
                              <a:lnTo>
                                <a:pt x="2995" y="3335"/>
                              </a:lnTo>
                              <a:lnTo>
                                <a:pt x="2990" y="3340"/>
                              </a:lnTo>
                              <a:lnTo>
                                <a:pt x="2990" y="3345"/>
                              </a:lnTo>
                              <a:lnTo>
                                <a:pt x="2990" y="3350"/>
                              </a:lnTo>
                              <a:lnTo>
                                <a:pt x="2990" y="3359"/>
                              </a:lnTo>
                              <a:lnTo>
                                <a:pt x="2990" y="3364"/>
                              </a:lnTo>
                              <a:lnTo>
                                <a:pt x="2995" y="3369"/>
                              </a:lnTo>
                              <a:lnTo>
                                <a:pt x="3000" y="3374"/>
                              </a:lnTo>
                              <a:lnTo>
                                <a:pt x="3004" y="3378"/>
                              </a:lnTo>
                              <a:lnTo>
                                <a:pt x="3009" y="3383"/>
                              </a:lnTo>
                              <a:lnTo>
                                <a:pt x="3014" y="3383"/>
                              </a:lnTo>
                              <a:lnTo>
                                <a:pt x="3019" y="3383"/>
                              </a:lnTo>
                              <a:lnTo>
                                <a:pt x="3033" y="3383"/>
                              </a:lnTo>
                              <a:lnTo>
                                <a:pt x="3048" y="3378"/>
                              </a:lnTo>
                              <a:lnTo>
                                <a:pt x="3057" y="3369"/>
                              </a:lnTo>
                              <a:lnTo>
                                <a:pt x="3067" y="3359"/>
                              </a:lnTo>
                              <a:lnTo>
                                <a:pt x="3076" y="3350"/>
                              </a:lnTo>
                              <a:lnTo>
                                <a:pt x="3086" y="3340"/>
                              </a:lnTo>
                              <a:lnTo>
                                <a:pt x="3091" y="3335"/>
                              </a:lnTo>
                              <a:lnTo>
                                <a:pt x="3100" y="3331"/>
                              </a:lnTo>
                              <a:lnTo>
                                <a:pt x="3105" y="3331"/>
                              </a:lnTo>
                              <a:lnTo>
                                <a:pt x="3110" y="3331"/>
                              </a:lnTo>
                              <a:lnTo>
                                <a:pt x="3115" y="3331"/>
                              </a:lnTo>
                              <a:lnTo>
                                <a:pt x="3120" y="3335"/>
                              </a:lnTo>
                              <a:lnTo>
                                <a:pt x="3120" y="3340"/>
                              </a:lnTo>
                              <a:lnTo>
                                <a:pt x="3120" y="3345"/>
                              </a:lnTo>
                              <a:lnTo>
                                <a:pt x="3124" y="3345"/>
                              </a:lnTo>
                              <a:lnTo>
                                <a:pt x="3124" y="3350"/>
                              </a:lnTo>
                              <a:lnTo>
                                <a:pt x="3124" y="3355"/>
                              </a:lnTo>
                              <a:lnTo>
                                <a:pt x="3124" y="3359"/>
                              </a:lnTo>
                              <a:lnTo>
                                <a:pt x="3120" y="3359"/>
                              </a:lnTo>
                              <a:lnTo>
                                <a:pt x="3120" y="3364"/>
                              </a:lnTo>
                              <a:lnTo>
                                <a:pt x="3115" y="3364"/>
                              </a:lnTo>
                              <a:lnTo>
                                <a:pt x="3115" y="3383"/>
                              </a:lnTo>
                              <a:lnTo>
                                <a:pt x="3115" y="3383"/>
                              </a:lnTo>
                              <a:close/>
                              <a:moveTo>
                                <a:pt x="3139" y="3412"/>
                              </a:moveTo>
                              <a:lnTo>
                                <a:pt x="3139" y="3426"/>
                              </a:lnTo>
                              <a:lnTo>
                                <a:pt x="2990" y="3426"/>
                              </a:lnTo>
                              <a:lnTo>
                                <a:pt x="2990" y="3412"/>
                              </a:lnTo>
                              <a:lnTo>
                                <a:pt x="3139" y="3412"/>
                              </a:lnTo>
                              <a:lnTo>
                                <a:pt x="3139" y="3412"/>
                              </a:lnTo>
                              <a:close/>
                              <a:moveTo>
                                <a:pt x="3110" y="3566"/>
                              </a:moveTo>
                              <a:lnTo>
                                <a:pt x="3115" y="3561"/>
                              </a:lnTo>
                              <a:lnTo>
                                <a:pt x="3115" y="3556"/>
                              </a:lnTo>
                              <a:lnTo>
                                <a:pt x="3120" y="3551"/>
                              </a:lnTo>
                              <a:lnTo>
                                <a:pt x="3120" y="3546"/>
                              </a:lnTo>
                              <a:lnTo>
                                <a:pt x="3120" y="3542"/>
                              </a:lnTo>
                              <a:lnTo>
                                <a:pt x="3124" y="3537"/>
                              </a:lnTo>
                              <a:lnTo>
                                <a:pt x="3124" y="3532"/>
                              </a:lnTo>
                              <a:lnTo>
                                <a:pt x="3124" y="3518"/>
                              </a:lnTo>
                              <a:lnTo>
                                <a:pt x="3120" y="3508"/>
                              </a:lnTo>
                              <a:lnTo>
                                <a:pt x="3115" y="3494"/>
                              </a:lnTo>
                              <a:lnTo>
                                <a:pt x="3105" y="3489"/>
                              </a:lnTo>
                              <a:lnTo>
                                <a:pt x="3096" y="3479"/>
                              </a:lnTo>
                              <a:lnTo>
                                <a:pt x="3086" y="3474"/>
                              </a:lnTo>
                              <a:lnTo>
                                <a:pt x="3076" y="3470"/>
                              </a:lnTo>
                              <a:lnTo>
                                <a:pt x="3062" y="3470"/>
                              </a:lnTo>
                              <a:lnTo>
                                <a:pt x="3052" y="3470"/>
                              </a:lnTo>
                              <a:lnTo>
                                <a:pt x="3038" y="3474"/>
                              </a:lnTo>
                              <a:lnTo>
                                <a:pt x="3028" y="3479"/>
                              </a:lnTo>
                              <a:lnTo>
                                <a:pt x="3019" y="3489"/>
                              </a:lnTo>
                              <a:lnTo>
                                <a:pt x="3014" y="3494"/>
                              </a:lnTo>
                              <a:lnTo>
                                <a:pt x="3004" y="3508"/>
                              </a:lnTo>
                              <a:lnTo>
                                <a:pt x="3004" y="3518"/>
                              </a:lnTo>
                              <a:lnTo>
                                <a:pt x="3000" y="3532"/>
                              </a:lnTo>
                              <a:lnTo>
                                <a:pt x="3000" y="3537"/>
                              </a:lnTo>
                              <a:lnTo>
                                <a:pt x="3000" y="3542"/>
                              </a:lnTo>
                              <a:lnTo>
                                <a:pt x="3000" y="3546"/>
                              </a:lnTo>
                              <a:lnTo>
                                <a:pt x="3004" y="3546"/>
                              </a:lnTo>
                              <a:lnTo>
                                <a:pt x="3004" y="3551"/>
                              </a:lnTo>
                              <a:lnTo>
                                <a:pt x="3043" y="3551"/>
                              </a:lnTo>
                              <a:lnTo>
                                <a:pt x="3043" y="3566"/>
                              </a:lnTo>
                              <a:lnTo>
                                <a:pt x="2995" y="3566"/>
                              </a:lnTo>
                              <a:lnTo>
                                <a:pt x="2995" y="3561"/>
                              </a:lnTo>
                              <a:lnTo>
                                <a:pt x="2995" y="3556"/>
                              </a:lnTo>
                              <a:lnTo>
                                <a:pt x="2990" y="3551"/>
                              </a:lnTo>
                              <a:lnTo>
                                <a:pt x="2990" y="3546"/>
                              </a:lnTo>
                              <a:lnTo>
                                <a:pt x="2990" y="3542"/>
                              </a:lnTo>
                              <a:lnTo>
                                <a:pt x="2990" y="3537"/>
                              </a:lnTo>
                              <a:lnTo>
                                <a:pt x="2990" y="3532"/>
                              </a:lnTo>
                              <a:lnTo>
                                <a:pt x="2990" y="3513"/>
                              </a:lnTo>
                              <a:lnTo>
                                <a:pt x="2995" y="3503"/>
                              </a:lnTo>
                              <a:lnTo>
                                <a:pt x="3000" y="3489"/>
                              </a:lnTo>
                              <a:lnTo>
                                <a:pt x="3009" y="3479"/>
                              </a:lnTo>
                              <a:lnTo>
                                <a:pt x="3019" y="3470"/>
                              </a:lnTo>
                              <a:lnTo>
                                <a:pt x="3033" y="3460"/>
                              </a:lnTo>
                              <a:lnTo>
                                <a:pt x="3048" y="3455"/>
                              </a:lnTo>
                              <a:lnTo>
                                <a:pt x="3062" y="3455"/>
                              </a:lnTo>
                              <a:lnTo>
                                <a:pt x="3076" y="3455"/>
                              </a:lnTo>
                              <a:lnTo>
                                <a:pt x="3091" y="3460"/>
                              </a:lnTo>
                              <a:lnTo>
                                <a:pt x="3105" y="3470"/>
                              </a:lnTo>
                              <a:lnTo>
                                <a:pt x="3115" y="3479"/>
                              </a:lnTo>
                              <a:lnTo>
                                <a:pt x="3124" y="3489"/>
                              </a:lnTo>
                              <a:lnTo>
                                <a:pt x="3134" y="3503"/>
                              </a:lnTo>
                              <a:lnTo>
                                <a:pt x="3134" y="3513"/>
                              </a:lnTo>
                              <a:lnTo>
                                <a:pt x="3139" y="3532"/>
                              </a:lnTo>
                              <a:lnTo>
                                <a:pt x="3139" y="3537"/>
                              </a:lnTo>
                              <a:lnTo>
                                <a:pt x="3139" y="3542"/>
                              </a:lnTo>
                              <a:lnTo>
                                <a:pt x="3134" y="3546"/>
                              </a:lnTo>
                              <a:lnTo>
                                <a:pt x="3134" y="3551"/>
                              </a:lnTo>
                              <a:lnTo>
                                <a:pt x="3134" y="3556"/>
                              </a:lnTo>
                              <a:lnTo>
                                <a:pt x="3134" y="3561"/>
                              </a:lnTo>
                              <a:lnTo>
                                <a:pt x="3129" y="3566"/>
                              </a:lnTo>
                              <a:lnTo>
                                <a:pt x="3110" y="3566"/>
                              </a:lnTo>
                              <a:lnTo>
                                <a:pt x="3110" y="3566"/>
                              </a:lnTo>
                              <a:close/>
                              <a:moveTo>
                                <a:pt x="2990" y="3594"/>
                              </a:moveTo>
                              <a:lnTo>
                                <a:pt x="2990" y="3580"/>
                              </a:lnTo>
                              <a:lnTo>
                                <a:pt x="3139" y="3580"/>
                              </a:lnTo>
                              <a:lnTo>
                                <a:pt x="3033" y="3647"/>
                              </a:lnTo>
                              <a:lnTo>
                                <a:pt x="3139" y="3647"/>
                              </a:lnTo>
                              <a:lnTo>
                                <a:pt x="3139" y="3662"/>
                              </a:lnTo>
                              <a:lnTo>
                                <a:pt x="2990" y="3662"/>
                              </a:lnTo>
                              <a:lnTo>
                                <a:pt x="3091" y="3594"/>
                              </a:lnTo>
                              <a:lnTo>
                                <a:pt x="2990" y="3594"/>
                              </a:lnTo>
                              <a:lnTo>
                                <a:pt x="2990" y="3594"/>
                              </a:lnTo>
                              <a:close/>
                              <a:moveTo>
                                <a:pt x="2990" y="3748"/>
                              </a:moveTo>
                              <a:lnTo>
                                <a:pt x="2990" y="3734"/>
                              </a:lnTo>
                              <a:lnTo>
                                <a:pt x="2995" y="3719"/>
                              </a:lnTo>
                              <a:lnTo>
                                <a:pt x="3000" y="3710"/>
                              </a:lnTo>
                              <a:lnTo>
                                <a:pt x="3009" y="3695"/>
                              </a:lnTo>
                              <a:lnTo>
                                <a:pt x="3019" y="3686"/>
                              </a:lnTo>
                              <a:lnTo>
                                <a:pt x="3033" y="3681"/>
                              </a:lnTo>
                              <a:lnTo>
                                <a:pt x="3048" y="3676"/>
                              </a:lnTo>
                              <a:lnTo>
                                <a:pt x="3062" y="3676"/>
                              </a:lnTo>
                              <a:lnTo>
                                <a:pt x="3076" y="3676"/>
                              </a:lnTo>
                              <a:lnTo>
                                <a:pt x="3091" y="3681"/>
                              </a:lnTo>
                              <a:lnTo>
                                <a:pt x="3105" y="3686"/>
                              </a:lnTo>
                              <a:lnTo>
                                <a:pt x="3115" y="3695"/>
                              </a:lnTo>
                              <a:lnTo>
                                <a:pt x="3124" y="3710"/>
                              </a:lnTo>
                              <a:lnTo>
                                <a:pt x="3134" y="3719"/>
                              </a:lnTo>
                              <a:lnTo>
                                <a:pt x="3134" y="3734"/>
                              </a:lnTo>
                              <a:lnTo>
                                <a:pt x="3139" y="3748"/>
                              </a:lnTo>
                              <a:lnTo>
                                <a:pt x="3134" y="3762"/>
                              </a:lnTo>
                              <a:lnTo>
                                <a:pt x="3134" y="3777"/>
                              </a:lnTo>
                              <a:lnTo>
                                <a:pt x="3124" y="3791"/>
                              </a:lnTo>
                              <a:lnTo>
                                <a:pt x="3115" y="3801"/>
                              </a:lnTo>
                              <a:lnTo>
                                <a:pt x="3105" y="3810"/>
                              </a:lnTo>
                              <a:lnTo>
                                <a:pt x="3091" y="3820"/>
                              </a:lnTo>
                              <a:lnTo>
                                <a:pt x="3076" y="3825"/>
                              </a:lnTo>
                              <a:lnTo>
                                <a:pt x="3062" y="3825"/>
                              </a:lnTo>
                              <a:lnTo>
                                <a:pt x="3048" y="3825"/>
                              </a:lnTo>
                              <a:lnTo>
                                <a:pt x="3033" y="3820"/>
                              </a:lnTo>
                              <a:lnTo>
                                <a:pt x="3019" y="3810"/>
                              </a:lnTo>
                              <a:lnTo>
                                <a:pt x="3009" y="3801"/>
                              </a:lnTo>
                              <a:lnTo>
                                <a:pt x="3000" y="3791"/>
                              </a:lnTo>
                              <a:lnTo>
                                <a:pt x="2995" y="3777"/>
                              </a:lnTo>
                              <a:lnTo>
                                <a:pt x="2990" y="3762"/>
                              </a:lnTo>
                              <a:lnTo>
                                <a:pt x="2990" y="3748"/>
                              </a:lnTo>
                              <a:lnTo>
                                <a:pt x="2990" y="3748"/>
                              </a:lnTo>
                              <a:close/>
                              <a:moveTo>
                                <a:pt x="3000" y="3748"/>
                              </a:moveTo>
                              <a:lnTo>
                                <a:pt x="3004" y="3738"/>
                              </a:lnTo>
                              <a:lnTo>
                                <a:pt x="3004" y="3724"/>
                              </a:lnTo>
                              <a:lnTo>
                                <a:pt x="3014" y="3714"/>
                              </a:lnTo>
                              <a:lnTo>
                                <a:pt x="3019" y="3705"/>
                              </a:lnTo>
                              <a:lnTo>
                                <a:pt x="3028" y="3700"/>
                              </a:lnTo>
                              <a:lnTo>
                                <a:pt x="3038" y="3690"/>
                              </a:lnTo>
                              <a:lnTo>
                                <a:pt x="3052" y="3690"/>
                              </a:lnTo>
                              <a:lnTo>
                                <a:pt x="3062" y="3686"/>
                              </a:lnTo>
                              <a:lnTo>
                                <a:pt x="3076" y="3690"/>
                              </a:lnTo>
                              <a:lnTo>
                                <a:pt x="3086" y="3690"/>
                              </a:lnTo>
                              <a:lnTo>
                                <a:pt x="3096" y="3700"/>
                              </a:lnTo>
                              <a:lnTo>
                                <a:pt x="3105" y="3705"/>
                              </a:lnTo>
                              <a:lnTo>
                                <a:pt x="3115" y="3714"/>
                              </a:lnTo>
                              <a:lnTo>
                                <a:pt x="3120" y="3724"/>
                              </a:lnTo>
                              <a:lnTo>
                                <a:pt x="3124" y="3738"/>
                              </a:lnTo>
                              <a:lnTo>
                                <a:pt x="3124" y="3748"/>
                              </a:lnTo>
                              <a:lnTo>
                                <a:pt x="3124" y="3762"/>
                              </a:lnTo>
                              <a:lnTo>
                                <a:pt x="3120" y="3772"/>
                              </a:lnTo>
                              <a:lnTo>
                                <a:pt x="3115" y="3782"/>
                              </a:lnTo>
                              <a:lnTo>
                                <a:pt x="3105" y="3791"/>
                              </a:lnTo>
                              <a:lnTo>
                                <a:pt x="3096" y="3801"/>
                              </a:lnTo>
                              <a:lnTo>
                                <a:pt x="3086" y="3806"/>
                              </a:lnTo>
                              <a:lnTo>
                                <a:pt x="3076" y="3810"/>
                              </a:lnTo>
                              <a:lnTo>
                                <a:pt x="3062" y="3810"/>
                              </a:lnTo>
                              <a:lnTo>
                                <a:pt x="3052" y="3810"/>
                              </a:lnTo>
                              <a:lnTo>
                                <a:pt x="3038" y="3806"/>
                              </a:lnTo>
                              <a:lnTo>
                                <a:pt x="3028" y="3801"/>
                              </a:lnTo>
                              <a:lnTo>
                                <a:pt x="3019" y="3791"/>
                              </a:lnTo>
                              <a:lnTo>
                                <a:pt x="3014" y="3782"/>
                              </a:lnTo>
                              <a:lnTo>
                                <a:pt x="3004" y="3772"/>
                              </a:lnTo>
                              <a:lnTo>
                                <a:pt x="3004" y="3762"/>
                              </a:lnTo>
                              <a:lnTo>
                                <a:pt x="3000" y="3748"/>
                              </a:lnTo>
                              <a:lnTo>
                                <a:pt x="3000" y="3748"/>
                              </a:lnTo>
                              <a:close/>
                              <a:moveTo>
                                <a:pt x="2990" y="4002"/>
                              </a:moveTo>
                              <a:lnTo>
                                <a:pt x="3139" y="4041"/>
                              </a:lnTo>
                              <a:lnTo>
                                <a:pt x="3139" y="4031"/>
                              </a:lnTo>
                              <a:lnTo>
                                <a:pt x="3033" y="4002"/>
                              </a:lnTo>
                              <a:lnTo>
                                <a:pt x="3139" y="3974"/>
                              </a:lnTo>
                              <a:lnTo>
                                <a:pt x="3139" y="3959"/>
                              </a:lnTo>
                              <a:lnTo>
                                <a:pt x="2990" y="4002"/>
                              </a:lnTo>
                              <a:lnTo>
                                <a:pt x="2990" y="4002"/>
                              </a:lnTo>
                              <a:close/>
                              <a:moveTo>
                                <a:pt x="3139" y="4055"/>
                              </a:moveTo>
                              <a:lnTo>
                                <a:pt x="3139" y="4070"/>
                              </a:lnTo>
                              <a:lnTo>
                                <a:pt x="2990" y="4070"/>
                              </a:lnTo>
                              <a:lnTo>
                                <a:pt x="2990" y="4055"/>
                              </a:lnTo>
                              <a:lnTo>
                                <a:pt x="3139" y="4055"/>
                              </a:lnTo>
                              <a:lnTo>
                                <a:pt x="3139" y="4055"/>
                              </a:lnTo>
                              <a:close/>
                              <a:moveTo>
                                <a:pt x="2990" y="4098"/>
                              </a:moveTo>
                              <a:lnTo>
                                <a:pt x="2990" y="4084"/>
                              </a:lnTo>
                              <a:lnTo>
                                <a:pt x="3139" y="4084"/>
                              </a:lnTo>
                              <a:lnTo>
                                <a:pt x="3033" y="4151"/>
                              </a:lnTo>
                              <a:lnTo>
                                <a:pt x="3139" y="4151"/>
                              </a:lnTo>
                              <a:lnTo>
                                <a:pt x="3139" y="4166"/>
                              </a:lnTo>
                              <a:lnTo>
                                <a:pt x="2990" y="4166"/>
                              </a:lnTo>
                              <a:lnTo>
                                <a:pt x="3091" y="4098"/>
                              </a:lnTo>
                              <a:lnTo>
                                <a:pt x="2990" y="4098"/>
                              </a:lnTo>
                              <a:lnTo>
                                <a:pt x="2990" y="4098"/>
                              </a:lnTo>
                              <a:close/>
                              <a:moveTo>
                                <a:pt x="3129" y="4290"/>
                              </a:moveTo>
                              <a:lnTo>
                                <a:pt x="3129" y="4286"/>
                              </a:lnTo>
                              <a:lnTo>
                                <a:pt x="3134" y="4281"/>
                              </a:lnTo>
                              <a:lnTo>
                                <a:pt x="3134" y="4276"/>
                              </a:lnTo>
                              <a:lnTo>
                                <a:pt x="3134" y="4271"/>
                              </a:lnTo>
                              <a:lnTo>
                                <a:pt x="3139" y="4266"/>
                              </a:lnTo>
                              <a:lnTo>
                                <a:pt x="3139" y="4262"/>
                              </a:lnTo>
                              <a:lnTo>
                                <a:pt x="3139" y="4257"/>
                              </a:lnTo>
                              <a:lnTo>
                                <a:pt x="3139" y="4252"/>
                              </a:lnTo>
                              <a:lnTo>
                                <a:pt x="3134" y="4238"/>
                              </a:lnTo>
                              <a:lnTo>
                                <a:pt x="3134" y="4223"/>
                              </a:lnTo>
                              <a:lnTo>
                                <a:pt x="3124" y="4214"/>
                              </a:lnTo>
                              <a:lnTo>
                                <a:pt x="3115" y="4199"/>
                              </a:lnTo>
                              <a:lnTo>
                                <a:pt x="3105" y="4190"/>
                              </a:lnTo>
                              <a:lnTo>
                                <a:pt x="3091" y="4185"/>
                              </a:lnTo>
                              <a:lnTo>
                                <a:pt x="3076" y="4180"/>
                              </a:lnTo>
                              <a:lnTo>
                                <a:pt x="3062" y="4180"/>
                              </a:lnTo>
                              <a:lnTo>
                                <a:pt x="3048" y="4180"/>
                              </a:lnTo>
                              <a:lnTo>
                                <a:pt x="3033" y="4185"/>
                              </a:lnTo>
                              <a:lnTo>
                                <a:pt x="3019" y="4190"/>
                              </a:lnTo>
                              <a:lnTo>
                                <a:pt x="3009" y="4199"/>
                              </a:lnTo>
                              <a:lnTo>
                                <a:pt x="3000" y="4214"/>
                              </a:lnTo>
                              <a:lnTo>
                                <a:pt x="2995" y="4223"/>
                              </a:lnTo>
                              <a:lnTo>
                                <a:pt x="2990" y="4238"/>
                              </a:lnTo>
                              <a:lnTo>
                                <a:pt x="2990" y="4252"/>
                              </a:lnTo>
                              <a:lnTo>
                                <a:pt x="2990" y="4257"/>
                              </a:lnTo>
                              <a:lnTo>
                                <a:pt x="2990" y="4262"/>
                              </a:lnTo>
                              <a:lnTo>
                                <a:pt x="2990" y="4266"/>
                              </a:lnTo>
                              <a:lnTo>
                                <a:pt x="2990" y="4271"/>
                              </a:lnTo>
                              <a:lnTo>
                                <a:pt x="2990" y="4276"/>
                              </a:lnTo>
                              <a:lnTo>
                                <a:pt x="2995" y="4281"/>
                              </a:lnTo>
                              <a:lnTo>
                                <a:pt x="2995" y="4286"/>
                              </a:lnTo>
                              <a:lnTo>
                                <a:pt x="2995" y="4290"/>
                              </a:lnTo>
                              <a:lnTo>
                                <a:pt x="3014" y="4290"/>
                              </a:lnTo>
                              <a:lnTo>
                                <a:pt x="3009" y="4286"/>
                              </a:lnTo>
                              <a:lnTo>
                                <a:pt x="3009" y="4281"/>
                              </a:lnTo>
                              <a:lnTo>
                                <a:pt x="3004" y="4276"/>
                              </a:lnTo>
                              <a:lnTo>
                                <a:pt x="3004" y="4271"/>
                              </a:lnTo>
                              <a:lnTo>
                                <a:pt x="3004" y="4266"/>
                              </a:lnTo>
                              <a:lnTo>
                                <a:pt x="3004" y="4262"/>
                              </a:lnTo>
                              <a:lnTo>
                                <a:pt x="3000" y="4257"/>
                              </a:lnTo>
                              <a:lnTo>
                                <a:pt x="3000" y="4252"/>
                              </a:lnTo>
                              <a:lnTo>
                                <a:pt x="3004" y="4242"/>
                              </a:lnTo>
                              <a:lnTo>
                                <a:pt x="3004" y="4228"/>
                              </a:lnTo>
                              <a:lnTo>
                                <a:pt x="3014" y="4218"/>
                              </a:lnTo>
                              <a:lnTo>
                                <a:pt x="3019" y="4209"/>
                              </a:lnTo>
                              <a:lnTo>
                                <a:pt x="3028" y="4204"/>
                              </a:lnTo>
                              <a:lnTo>
                                <a:pt x="3038" y="4199"/>
                              </a:lnTo>
                              <a:lnTo>
                                <a:pt x="3052" y="4194"/>
                              </a:lnTo>
                              <a:lnTo>
                                <a:pt x="3062" y="4194"/>
                              </a:lnTo>
                              <a:lnTo>
                                <a:pt x="3076" y="4194"/>
                              </a:lnTo>
                              <a:lnTo>
                                <a:pt x="3086" y="4199"/>
                              </a:lnTo>
                              <a:lnTo>
                                <a:pt x="3096" y="4204"/>
                              </a:lnTo>
                              <a:lnTo>
                                <a:pt x="3105" y="4209"/>
                              </a:lnTo>
                              <a:lnTo>
                                <a:pt x="3115" y="4218"/>
                              </a:lnTo>
                              <a:lnTo>
                                <a:pt x="3120" y="4228"/>
                              </a:lnTo>
                              <a:lnTo>
                                <a:pt x="3124" y="4242"/>
                              </a:lnTo>
                              <a:lnTo>
                                <a:pt x="3124" y="4252"/>
                              </a:lnTo>
                              <a:lnTo>
                                <a:pt x="3124" y="4257"/>
                              </a:lnTo>
                              <a:lnTo>
                                <a:pt x="3124" y="4262"/>
                              </a:lnTo>
                              <a:lnTo>
                                <a:pt x="3120" y="4266"/>
                              </a:lnTo>
                              <a:lnTo>
                                <a:pt x="3120" y="4271"/>
                              </a:lnTo>
                              <a:lnTo>
                                <a:pt x="3120" y="4276"/>
                              </a:lnTo>
                              <a:lnTo>
                                <a:pt x="3115" y="4281"/>
                              </a:lnTo>
                              <a:lnTo>
                                <a:pt x="3115" y="4286"/>
                              </a:lnTo>
                              <a:lnTo>
                                <a:pt x="3110" y="4290"/>
                              </a:lnTo>
                              <a:lnTo>
                                <a:pt x="3129" y="4290"/>
                              </a:lnTo>
                              <a:lnTo>
                                <a:pt x="3129" y="4290"/>
                              </a:lnTo>
                              <a:close/>
                              <a:moveTo>
                                <a:pt x="3139" y="4305"/>
                              </a:moveTo>
                              <a:lnTo>
                                <a:pt x="3139" y="4314"/>
                              </a:lnTo>
                              <a:lnTo>
                                <a:pt x="2990" y="4314"/>
                              </a:lnTo>
                              <a:lnTo>
                                <a:pt x="2990" y="4305"/>
                              </a:lnTo>
                              <a:lnTo>
                                <a:pt x="3139" y="4305"/>
                              </a:lnTo>
                              <a:lnTo>
                                <a:pt x="3139" y="4305"/>
                              </a:lnTo>
                              <a:close/>
                              <a:moveTo>
                                <a:pt x="3139" y="4329"/>
                              </a:moveTo>
                              <a:lnTo>
                                <a:pt x="3139" y="4410"/>
                              </a:lnTo>
                              <a:lnTo>
                                <a:pt x="3124" y="4410"/>
                              </a:lnTo>
                              <a:lnTo>
                                <a:pt x="3124" y="4377"/>
                              </a:lnTo>
                              <a:lnTo>
                                <a:pt x="2990" y="4377"/>
                              </a:lnTo>
                              <a:lnTo>
                                <a:pt x="2990" y="4362"/>
                              </a:lnTo>
                              <a:lnTo>
                                <a:pt x="3124" y="4362"/>
                              </a:lnTo>
                              <a:lnTo>
                                <a:pt x="3124" y="4329"/>
                              </a:lnTo>
                              <a:lnTo>
                                <a:pt x="3139" y="4329"/>
                              </a:lnTo>
                              <a:lnTo>
                                <a:pt x="3139" y="4329"/>
                              </a:lnTo>
                              <a:close/>
                              <a:moveTo>
                                <a:pt x="2990" y="4468"/>
                              </a:moveTo>
                              <a:lnTo>
                                <a:pt x="3139" y="4506"/>
                              </a:lnTo>
                              <a:lnTo>
                                <a:pt x="3139" y="4492"/>
                              </a:lnTo>
                              <a:lnTo>
                                <a:pt x="3033" y="4468"/>
                              </a:lnTo>
                              <a:lnTo>
                                <a:pt x="3139" y="4439"/>
                              </a:lnTo>
                              <a:lnTo>
                                <a:pt x="3139" y="4425"/>
                              </a:lnTo>
                              <a:lnTo>
                                <a:pt x="2990" y="4468"/>
                              </a:lnTo>
                              <a:lnTo>
                                <a:pt x="2990" y="4468"/>
                              </a:lnTo>
                              <a:close/>
                              <a:moveTo>
                                <a:pt x="3057" y="4578"/>
                              </a:moveTo>
                              <a:lnTo>
                                <a:pt x="3057" y="4583"/>
                              </a:lnTo>
                              <a:lnTo>
                                <a:pt x="3062" y="4588"/>
                              </a:lnTo>
                              <a:lnTo>
                                <a:pt x="3067" y="4593"/>
                              </a:lnTo>
                              <a:lnTo>
                                <a:pt x="3072" y="4597"/>
                              </a:lnTo>
                              <a:lnTo>
                                <a:pt x="3081" y="4602"/>
                              </a:lnTo>
                              <a:lnTo>
                                <a:pt x="3086" y="4602"/>
                              </a:lnTo>
                              <a:lnTo>
                                <a:pt x="3091" y="4602"/>
                              </a:lnTo>
                              <a:lnTo>
                                <a:pt x="3096" y="4607"/>
                              </a:lnTo>
                              <a:lnTo>
                                <a:pt x="3105" y="4602"/>
                              </a:lnTo>
                              <a:lnTo>
                                <a:pt x="3110" y="4602"/>
                              </a:lnTo>
                              <a:lnTo>
                                <a:pt x="3120" y="4597"/>
                              </a:lnTo>
                              <a:lnTo>
                                <a:pt x="3124" y="4593"/>
                              </a:lnTo>
                              <a:lnTo>
                                <a:pt x="3129" y="4588"/>
                              </a:lnTo>
                              <a:lnTo>
                                <a:pt x="3134" y="4578"/>
                              </a:lnTo>
                              <a:lnTo>
                                <a:pt x="3139" y="4573"/>
                              </a:lnTo>
                              <a:lnTo>
                                <a:pt x="3139" y="4564"/>
                              </a:lnTo>
                              <a:lnTo>
                                <a:pt x="3139" y="4521"/>
                              </a:lnTo>
                              <a:lnTo>
                                <a:pt x="2990" y="4521"/>
                              </a:lnTo>
                              <a:lnTo>
                                <a:pt x="2990" y="4535"/>
                              </a:lnTo>
                              <a:lnTo>
                                <a:pt x="3057" y="4535"/>
                              </a:lnTo>
                              <a:lnTo>
                                <a:pt x="3057" y="4564"/>
                              </a:lnTo>
                              <a:lnTo>
                                <a:pt x="2990" y="4593"/>
                              </a:lnTo>
                              <a:lnTo>
                                <a:pt x="2990" y="4607"/>
                              </a:lnTo>
                              <a:lnTo>
                                <a:pt x="3057" y="4578"/>
                              </a:lnTo>
                              <a:lnTo>
                                <a:pt x="3057" y="4578"/>
                              </a:lnTo>
                              <a:close/>
                              <a:moveTo>
                                <a:pt x="3072" y="4564"/>
                              </a:moveTo>
                              <a:lnTo>
                                <a:pt x="3072" y="4535"/>
                              </a:lnTo>
                              <a:lnTo>
                                <a:pt x="3124" y="4535"/>
                              </a:lnTo>
                              <a:lnTo>
                                <a:pt x="3124" y="4564"/>
                              </a:lnTo>
                              <a:lnTo>
                                <a:pt x="3124" y="4569"/>
                              </a:lnTo>
                              <a:lnTo>
                                <a:pt x="3120" y="4573"/>
                              </a:lnTo>
                              <a:lnTo>
                                <a:pt x="3115" y="4578"/>
                              </a:lnTo>
                              <a:lnTo>
                                <a:pt x="3115" y="4583"/>
                              </a:lnTo>
                              <a:lnTo>
                                <a:pt x="3110" y="4588"/>
                              </a:lnTo>
                              <a:lnTo>
                                <a:pt x="3105" y="4588"/>
                              </a:lnTo>
                              <a:lnTo>
                                <a:pt x="3100" y="4588"/>
                              </a:lnTo>
                              <a:lnTo>
                                <a:pt x="3096" y="4593"/>
                              </a:lnTo>
                              <a:lnTo>
                                <a:pt x="3091" y="4588"/>
                              </a:lnTo>
                              <a:lnTo>
                                <a:pt x="3086" y="4588"/>
                              </a:lnTo>
                              <a:lnTo>
                                <a:pt x="3081" y="4583"/>
                              </a:lnTo>
                              <a:lnTo>
                                <a:pt x="3076" y="4578"/>
                              </a:lnTo>
                              <a:lnTo>
                                <a:pt x="3072" y="4573"/>
                              </a:lnTo>
                              <a:lnTo>
                                <a:pt x="3072" y="4569"/>
                              </a:lnTo>
                              <a:lnTo>
                                <a:pt x="3072" y="4564"/>
                              </a:lnTo>
                              <a:lnTo>
                                <a:pt x="3072" y="4564"/>
                              </a:lnTo>
                              <a:close/>
                              <a:moveTo>
                                <a:pt x="3139" y="4713"/>
                              </a:moveTo>
                              <a:lnTo>
                                <a:pt x="3139" y="4727"/>
                              </a:lnTo>
                              <a:lnTo>
                                <a:pt x="2990" y="4727"/>
                              </a:lnTo>
                              <a:lnTo>
                                <a:pt x="2990" y="4713"/>
                              </a:lnTo>
                              <a:lnTo>
                                <a:pt x="3139" y="4713"/>
                              </a:lnTo>
                              <a:lnTo>
                                <a:pt x="3139" y="4713"/>
                              </a:lnTo>
                              <a:close/>
                              <a:moveTo>
                                <a:pt x="2990" y="4756"/>
                              </a:moveTo>
                              <a:lnTo>
                                <a:pt x="2990" y="4741"/>
                              </a:lnTo>
                              <a:lnTo>
                                <a:pt x="3139" y="4741"/>
                              </a:lnTo>
                              <a:lnTo>
                                <a:pt x="3033" y="4809"/>
                              </a:lnTo>
                              <a:lnTo>
                                <a:pt x="3139" y="4809"/>
                              </a:lnTo>
                              <a:lnTo>
                                <a:pt x="3139" y="4823"/>
                              </a:lnTo>
                              <a:lnTo>
                                <a:pt x="2990" y="4823"/>
                              </a:lnTo>
                              <a:lnTo>
                                <a:pt x="3091" y="4756"/>
                              </a:lnTo>
                              <a:lnTo>
                                <a:pt x="2990" y="4756"/>
                              </a:lnTo>
                              <a:lnTo>
                                <a:pt x="2990" y="4756"/>
                              </a:lnTo>
                              <a:close/>
                              <a:moveTo>
                                <a:pt x="3139" y="4837"/>
                              </a:moveTo>
                              <a:lnTo>
                                <a:pt x="3139" y="4852"/>
                              </a:lnTo>
                              <a:lnTo>
                                <a:pt x="2990" y="4852"/>
                              </a:lnTo>
                              <a:lnTo>
                                <a:pt x="2990" y="4837"/>
                              </a:lnTo>
                              <a:lnTo>
                                <a:pt x="3139" y="4837"/>
                              </a:lnTo>
                              <a:lnTo>
                                <a:pt x="3139" y="4837"/>
                              </a:lnTo>
                              <a:close/>
                              <a:moveTo>
                                <a:pt x="3028" y="4948"/>
                              </a:moveTo>
                              <a:lnTo>
                                <a:pt x="3139" y="4905"/>
                              </a:lnTo>
                              <a:lnTo>
                                <a:pt x="2990" y="4866"/>
                              </a:lnTo>
                              <a:lnTo>
                                <a:pt x="2990" y="4881"/>
                              </a:lnTo>
                              <a:lnTo>
                                <a:pt x="3081" y="4905"/>
                              </a:lnTo>
                              <a:lnTo>
                                <a:pt x="2990" y="4948"/>
                              </a:lnTo>
                              <a:lnTo>
                                <a:pt x="3081" y="4986"/>
                              </a:lnTo>
                              <a:lnTo>
                                <a:pt x="2990" y="5015"/>
                              </a:lnTo>
                              <a:lnTo>
                                <a:pt x="2990" y="5029"/>
                              </a:lnTo>
                              <a:lnTo>
                                <a:pt x="3139" y="4986"/>
                              </a:lnTo>
                              <a:lnTo>
                                <a:pt x="3028" y="4948"/>
                              </a:lnTo>
                              <a:lnTo>
                                <a:pt x="3028" y="4948"/>
                              </a:lnTo>
                              <a:close/>
                              <a:moveTo>
                                <a:pt x="3139" y="5044"/>
                              </a:moveTo>
                              <a:lnTo>
                                <a:pt x="3139" y="5058"/>
                              </a:lnTo>
                              <a:lnTo>
                                <a:pt x="2990" y="5058"/>
                              </a:lnTo>
                              <a:lnTo>
                                <a:pt x="2990" y="5044"/>
                              </a:lnTo>
                              <a:lnTo>
                                <a:pt x="3139" y="5044"/>
                              </a:lnTo>
                              <a:lnTo>
                                <a:pt x="3139" y="5044"/>
                              </a:lnTo>
                              <a:close/>
                              <a:moveTo>
                                <a:pt x="3129" y="5178"/>
                              </a:moveTo>
                              <a:lnTo>
                                <a:pt x="3129" y="5178"/>
                              </a:lnTo>
                              <a:lnTo>
                                <a:pt x="3134" y="5173"/>
                              </a:lnTo>
                              <a:lnTo>
                                <a:pt x="3134" y="5169"/>
                              </a:lnTo>
                              <a:lnTo>
                                <a:pt x="3134" y="5164"/>
                              </a:lnTo>
                              <a:lnTo>
                                <a:pt x="3139" y="5159"/>
                              </a:lnTo>
                              <a:lnTo>
                                <a:pt x="3139" y="5154"/>
                              </a:lnTo>
                              <a:lnTo>
                                <a:pt x="3139" y="5149"/>
                              </a:lnTo>
                              <a:lnTo>
                                <a:pt x="3139" y="5145"/>
                              </a:lnTo>
                              <a:lnTo>
                                <a:pt x="3134" y="5130"/>
                              </a:lnTo>
                              <a:lnTo>
                                <a:pt x="3134" y="5116"/>
                              </a:lnTo>
                              <a:lnTo>
                                <a:pt x="3124" y="5101"/>
                              </a:lnTo>
                              <a:lnTo>
                                <a:pt x="3115" y="5092"/>
                              </a:lnTo>
                              <a:lnTo>
                                <a:pt x="3105" y="5082"/>
                              </a:lnTo>
                              <a:lnTo>
                                <a:pt x="3091" y="5077"/>
                              </a:lnTo>
                              <a:lnTo>
                                <a:pt x="3076" y="5073"/>
                              </a:lnTo>
                              <a:lnTo>
                                <a:pt x="3062" y="5073"/>
                              </a:lnTo>
                              <a:lnTo>
                                <a:pt x="3048" y="5073"/>
                              </a:lnTo>
                              <a:lnTo>
                                <a:pt x="3033" y="5077"/>
                              </a:lnTo>
                              <a:lnTo>
                                <a:pt x="3019" y="5082"/>
                              </a:lnTo>
                              <a:lnTo>
                                <a:pt x="3009" y="5092"/>
                              </a:lnTo>
                              <a:lnTo>
                                <a:pt x="3000" y="5101"/>
                              </a:lnTo>
                              <a:lnTo>
                                <a:pt x="2995" y="5116"/>
                              </a:lnTo>
                              <a:lnTo>
                                <a:pt x="2990" y="5130"/>
                              </a:lnTo>
                              <a:lnTo>
                                <a:pt x="2990" y="5145"/>
                              </a:lnTo>
                              <a:lnTo>
                                <a:pt x="2990" y="5149"/>
                              </a:lnTo>
                              <a:lnTo>
                                <a:pt x="2990" y="5154"/>
                              </a:lnTo>
                              <a:lnTo>
                                <a:pt x="2990" y="5159"/>
                              </a:lnTo>
                              <a:lnTo>
                                <a:pt x="2990" y="5164"/>
                              </a:lnTo>
                              <a:lnTo>
                                <a:pt x="2990" y="5169"/>
                              </a:lnTo>
                              <a:lnTo>
                                <a:pt x="2995" y="5173"/>
                              </a:lnTo>
                              <a:lnTo>
                                <a:pt x="2995" y="5178"/>
                              </a:lnTo>
                              <a:lnTo>
                                <a:pt x="3014" y="5178"/>
                              </a:lnTo>
                              <a:lnTo>
                                <a:pt x="3009" y="5173"/>
                              </a:lnTo>
                              <a:lnTo>
                                <a:pt x="3004" y="5169"/>
                              </a:lnTo>
                              <a:lnTo>
                                <a:pt x="3004" y="5164"/>
                              </a:lnTo>
                              <a:lnTo>
                                <a:pt x="3004" y="5159"/>
                              </a:lnTo>
                              <a:lnTo>
                                <a:pt x="3004" y="5154"/>
                              </a:lnTo>
                              <a:lnTo>
                                <a:pt x="3000" y="5149"/>
                              </a:lnTo>
                              <a:lnTo>
                                <a:pt x="3000" y="5145"/>
                              </a:lnTo>
                              <a:lnTo>
                                <a:pt x="3004" y="5135"/>
                              </a:lnTo>
                              <a:lnTo>
                                <a:pt x="3004" y="5121"/>
                              </a:lnTo>
                              <a:lnTo>
                                <a:pt x="3014" y="5111"/>
                              </a:lnTo>
                              <a:lnTo>
                                <a:pt x="3019" y="5101"/>
                              </a:lnTo>
                              <a:lnTo>
                                <a:pt x="3028" y="5097"/>
                              </a:lnTo>
                              <a:lnTo>
                                <a:pt x="3038" y="5092"/>
                              </a:lnTo>
                              <a:lnTo>
                                <a:pt x="3052" y="5087"/>
                              </a:lnTo>
                              <a:lnTo>
                                <a:pt x="3062" y="5087"/>
                              </a:lnTo>
                              <a:lnTo>
                                <a:pt x="3076" y="5087"/>
                              </a:lnTo>
                              <a:lnTo>
                                <a:pt x="3086" y="5092"/>
                              </a:lnTo>
                              <a:lnTo>
                                <a:pt x="3096" y="5097"/>
                              </a:lnTo>
                              <a:lnTo>
                                <a:pt x="3105" y="5101"/>
                              </a:lnTo>
                              <a:lnTo>
                                <a:pt x="3115" y="5111"/>
                              </a:lnTo>
                              <a:lnTo>
                                <a:pt x="3120" y="5121"/>
                              </a:lnTo>
                              <a:lnTo>
                                <a:pt x="3124" y="5135"/>
                              </a:lnTo>
                              <a:lnTo>
                                <a:pt x="3124" y="5145"/>
                              </a:lnTo>
                              <a:lnTo>
                                <a:pt x="3124" y="5149"/>
                              </a:lnTo>
                              <a:lnTo>
                                <a:pt x="3124" y="5154"/>
                              </a:lnTo>
                              <a:lnTo>
                                <a:pt x="3120" y="5159"/>
                              </a:lnTo>
                              <a:lnTo>
                                <a:pt x="3120" y="5164"/>
                              </a:lnTo>
                              <a:lnTo>
                                <a:pt x="3120" y="5169"/>
                              </a:lnTo>
                              <a:lnTo>
                                <a:pt x="3115" y="5173"/>
                              </a:lnTo>
                              <a:lnTo>
                                <a:pt x="3110" y="5178"/>
                              </a:lnTo>
                              <a:lnTo>
                                <a:pt x="3129" y="5178"/>
                              </a:lnTo>
                              <a:lnTo>
                                <a:pt x="3129" y="5178"/>
                              </a:lnTo>
                              <a:close/>
                              <a:moveTo>
                                <a:pt x="2990" y="5236"/>
                              </a:moveTo>
                              <a:lnTo>
                                <a:pt x="3139" y="5274"/>
                              </a:lnTo>
                              <a:lnTo>
                                <a:pt x="3139" y="5260"/>
                              </a:lnTo>
                              <a:lnTo>
                                <a:pt x="3033" y="5236"/>
                              </a:lnTo>
                              <a:lnTo>
                                <a:pt x="3139" y="5207"/>
                              </a:lnTo>
                              <a:lnTo>
                                <a:pt x="3139" y="5193"/>
                              </a:lnTo>
                              <a:lnTo>
                                <a:pt x="2990" y="5236"/>
                              </a:lnTo>
                              <a:lnTo>
                                <a:pt x="2990" y="5236"/>
                              </a:lnTo>
                              <a:close/>
                              <a:moveTo>
                                <a:pt x="3115" y="5356"/>
                              </a:moveTo>
                              <a:lnTo>
                                <a:pt x="3120" y="5356"/>
                              </a:lnTo>
                              <a:lnTo>
                                <a:pt x="3124" y="5351"/>
                              </a:lnTo>
                              <a:lnTo>
                                <a:pt x="3129" y="5346"/>
                              </a:lnTo>
                              <a:lnTo>
                                <a:pt x="3134" y="5346"/>
                              </a:lnTo>
                              <a:lnTo>
                                <a:pt x="3134" y="5341"/>
                              </a:lnTo>
                              <a:lnTo>
                                <a:pt x="3139" y="5337"/>
                              </a:lnTo>
                              <a:lnTo>
                                <a:pt x="3139" y="5332"/>
                              </a:lnTo>
                              <a:lnTo>
                                <a:pt x="3139" y="5327"/>
                              </a:lnTo>
                              <a:lnTo>
                                <a:pt x="3139" y="5317"/>
                              </a:lnTo>
                              <a:lnTo>
                                <a:pt x="3134" y="5313"/>
                              </a:lnTo>
                              <a:lnTo>
                                <a:pt x="3134" y="5308"/>
                              </a:lnTo>
                              <a:lnTo>
                                <a:pt x="3129" y="5298"/>
                              </a:lnTo>
                              <a:lnTo>
                                <a:pt x="3124" y="5298"/>
                              </a:lnTo>
                              <a:lnTo>
                                <a:pt x="3115" y="5293"/>
                              </a:lnTo>
                              <a:lnTo>
                                <a:pt x="3110" y="5293"/>
                              </a:lnTo>
                              <a:lnTo>
                                <a:pt x="3100" y="5289"/>
                              </a:lnTo>
                              <a:lnTo>
                                <a:pt x="3091" y="5293"/>
                              </a:lnTo>
                              <a:lnTo>
                                <a:pt x="3081" y="5298"/>
                              </a:lnTo>
                              <a:lnTo>
                                <a:pt x="3072" y="5308"/>
                              </a:lnTo>
                              <a:lnTo>
                                <a:pt x="3062" y="5317"/>
                              </a:lnTo>
                              <a:lnTo>
                                <a:pt x="3052" y="5327"/>
                              </a:lnTo>
                              <a:lnTo>
                                <a:pt x="3043" y="5337"/>
                              </a:lnTo>
                              <a:lnTo>
                                <a:pt x="3033" y="5341"/>
                              </a:lnTo>
                              <a:lnTo>
                                <a:pt x="3019" y="5346"/>
                              </a:lnTo>
                              <a:lnTo>
                                <a:pt x="3014" y="5346"/>
                              </a:lnTo>
                              <a:lnTo>
                                <a:pt x="3009" y="5341"/>
                              </a:lnTo>
                              <a:lnTo>
                                <a:pt x="3004" y="5341"/>
                              </a:lnTo>
                              <a:lnTo>
                                <a:pt x="3004" y="5337"/>
                              </a:lnTo>
                              <a:lnTo>
                                <a:pt x="3004" y="5332"/>
                              </a:lnTo>
                              <a:lnTo>
                                <a:pt x="3000" y="5332"/>
                              </a:lnTo>
                              <a:lnTo>
                                <a:pt x="3000" y="5327"/>
                              </a:lnTo>
                              <a:lnTo>
                                <a:pt x="3000" y="5322"/>
                              </a:lnTo>
                              <a:lnTo>
                                <a:pt x="3004" y="5317"/>
                              </a:lnTo>
                              <a:lnTo>
                                <a:pt x="3004" y="5313"/>
                              </a:lnTo>
                              <a:lnTo>
                                <a:pt x="3009" y="5313"/>
                              </a:lnTo>
                              <a:lnTo>
                                <a:pt x="3009" y="5298"/>
                              </a:lnTo>
                              <a:lnTo>
                                <a:pt x="3004" y="5298"/>
                              </a:lnTo>
                              <a:lnTo>
                                <a:pt x="3000" y="5303"/>
                              </a:lnTo>
                              <a:lnTo>
                                <a:pt x="2995" y="5303"/>
                              </a:lnTo>
                              <a:lnTo>
                                <a:pt x="2995" y="5308"/>
                              </a:lnTo>
                              <a:lnTo>
                                <a:pt x="2990" y="5313"/>
                              </a:lnTo>
                              <a:lnTo>
                                <a:pt x="2990" y="5317"/>
                              </a:lnTo>
                              <a:lnTo>
                                <a:pt x="2990" y="5322"/>
                              </a:lnTo>
                              <a:lnTo>
                                <a:pt x="2990" y="5327"/>
                              </a:lnTo>
                              <a:lnTo>
                                <a:pt x="2990" y="5332"/>
                              </a:lnTo>
                              <a:lnTo>
                                <a:pt x="2990" y="5337"/>
                              </a:lnTo>
                              <a:lnTo>
                                <a:pt x="2995" y="5346"/>
                              </a:lnTo>
                              <a:lnTo>
                                <a:pt x="3000" y="5351"/>
                              </a:lnTo>
                              <a:lnTo>
                                <a:pt x="3004" y="5351"/>
                              </a:lnTo>
                              <a:lnTo>
                                <a:pt x="3009" y="5356"/>
                              </a:lnTo>
                              <a:lnTo>
                                <a:pt x="3014" y="5361"/>
                              </a:lnTo>
                              <a:lnTo>
                                <a:pt x="3019" y="5361"/>
                              </a:lnTo>
                              <a:lnTo>
                                <a:pt x="3033" y="5356"/>
                              </a:lnTo>
                              <a:lnTo>
                                <a:pt x="3048" y="5351"/>
                              </a:lnTo>
                              <a:lnTo>
                                <a:pt x="3057" y="5341"/>
                              </a:lnTo>
                              <a:lnTo>
                                <a:pt x="3067" y="5332"/>
                              </a:lnTo>
                              <a:lnTo>
                                <a:pt x="3076" y="5322"/>
                              </a:lnTo>
                              <a:lnTo>
                                <a:pt x="3086" y="5317"/>
                              </a:lnTo>
                              <a:lnTo>
                                <a:pt x="3091" y="5308"/>
                              </a:lnTo>
                              <a:lnTo>
                                <a:pt x="3100" y="5303"/>
                              </a:lnTo>
                              <a:lnTo>
                                <a:pt x="3105" y="5303"/>
                              </a:lnTo>
                              <a:lnTo>
                                <a:pt x="3110" y="5303"/>
                              </a:lnTo>
                              <a:lnTo>
                                <a:pt x="3115" y="5308"/>
                              </a:lnTo>
                              <a:lnTo>
                                <a:pt x="3120" y="5308"/>
                              </a:lnTo>
                              <a:lnTo>
                                <a:pt x="3120" y="5313"/>
                              </a:lnTo>
                              <a:lnTo>
                                <a:pt x="3120" y="5317"/>
                              </a:lnTo>
                              <a:lnTo>
                                <a:pt x="3124" y="5322"/>
                              </a:lnTo>
                              <a:lnTo>
                                <a:pt x="3124" y="5327"/>
                              </a:lnTo>
                              <a:lnTo>
                                <a:pt x="3124" y="5332"/>
                              </a:lnTo>
                              <a:lnTo>
                                <a:pt x="3120" y="5332"/>
                              </a:lnTo>
                              <a:lnTo>
                                <a:pt x="3120" y="5337"/>
                              </a:lnTo>
                              <a:lnTo>
                                <a:pt x="3120" y="5341"/>
                              </a:lnTo>
                              <a:lnTo>
                                <a:pt x="3115" y="5341"/>
                              </a:lnTo>
                              <a:lnTo>
                                <a:pt x="3115" y="5356"/>
                              </a:lnTo>
                              <a:lnTo>
                                <a:pt x="3115" y="5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F3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1649" y="885"/>
                          <a:ext cx="9595" cy="1131"/>
                          <a:chOff x="1649" y="885"/>
                          <a:chExt cx="9595" cy="1131"/>
                        </a:xfrm>
                      </wpg:grpSpPr>
                      <wps:wsp>
                        <wps:cNvPr id="4" name="Line 4"/>
                        <wps:cNvCnPr/>
                        <wps:spPr bwMode="auto">
                          <a:xfrm>
                            <a:off x="3331" y="1761"/>
                            <a:ext cx="5217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3700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/>
                        <wps:spPr bwMode="auto">
                          <a:xfrm>
                            <a:off x="3333" y="1421"/>
                            <a:ext cx="5212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3700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649" y="885"/>
                            <a:ext cx="8581" cy="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472B" w:rsidRDefault="0066472B" w:rsidP="00442CCB">
                              <w:pPr>
                                <w:jc w:val="center"/>
                                <w:rPr>
                                  <w:rFonts w:ascii="Asturica" w:hAnsi="Asturica"/>
                                  <w:smallCaps/>
                                  <w:color w:val="000080"/>
                                  <w:spacing w:val="10"/>
                                  <w:sz w:val="18"/>
                                  <w:lang w:val="es-ES_tradnl"/>
                                </w:rPr>
                              </w:pPr>
                              <w:r>
                                <w:rPr>
                                  <w:rFonts w:ascii="Asturica" w:hAnsi="Asturica"/>
                                  <w:smallCaps/>
                                  <w:color w:val="000080"/>
                                  <w:spacing w:val="10"/>
                                  <w:sz w:val="21"/>
                                  <w:lang w:val="es-ES_tradnl"/>
                                </w:rPr>
                                <w:t>G</w:t>
                              </w:r>
                              <w:r>
                                <w:rPr>
                                  <w:rFonts w:ascii="Asturica" w:hAnsi="Asturica"/>
                                  <w:smallCaps/>
                                  <w:color w:val="000080"/>
                                  <w:spacing w:val="10"/>
                                  <w:sz w:val="18"/>
                                  <w:lang w:val="es-ES_tradnl"/>
                                </w:rPr>
                                <w:t xml:space="preserve">OBIERNO DEL </w:t>
                              </w:r>
                              <w:r>
                                <w:rPr>
                                  <w:rFonts w:ascii="Asturica" w:hAnsi="Asturica"/>
                                  <w:smallCaps/>
                                  <w:color w:val="000080"/>
                                  <w:spacing w:val="10"/>
                                  <w:sz w:val="21"/>
                                  <w:lang w:val="es-ES_tradnl"/>
                                </w:rPr>
                                <w:t>P</w:t>
                              </w:r>
                              <w:r>
                                <w:rPr>
                                  <w:rFonts w:ascii="Asturica" w:hAnsi="Asturica"/>
                                  <w:smallCaps/>
                                  <w:color w:val="000080"/>
                                  <w:spacing w:val="10"/>
                                  <w:sz w:val="18"/>
                                  <w:lang w:val="es-ES_tradnl"/>
                                </w:rPr>
                                <w:t xml:space="preserve">RINCIPADO DE </w:t>
                              </w:r>
                              <w:r>
                                <w:rPr>
                                  <w:rFonts w:ascii="Asturica" w:hAnsi="Asturica"/>
                                  <w:smallCaps/>
                                  <w:color w:val="000080"/>
                                  <w:spacing w:val="10"/>
                                  <w:sz w:val="21"/>
                                  <w:lang w:val="es-ES_tradnl"/>
                                </w:rPr>
                                <w:t>A</w:t>
                              </w:r>
                              <w:r>
                                <w:rPr>
                                  <w:rFonts w:ascii="Asturica" w:hAnsi="Asturica"/>
                                  <w:smallCaps/>
                                  <w:color w:val="000080"/>
                                  <w:spacing w:val="10"/>
                                  <w:sz w:val="18"/>
                                  <w:lang w:val="es-ES_tradnl"/>
                                </w:rPr>
                                <w:t>STURIAS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660" y="1411"/>
                            <a:ext cx="8558" cy="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472B" w:rsidRDefault="0066472B" w:rsidP="00442CCB">
                              <w:pPr>
                                <w:jc w:val="center"/>
                                <w:rPr>
                                  <w:rFonts w:ascii="Asturica" w:hAnsi="Asturica"/>
                                  <w:color w:val="000080"/>
                                  <w:spacing w:val="10"/>
                                  <w:sz w:val="14"/>
                                  <w:lang w:val="es-ES_tradnl"/>
                                </w:rPr>
                              </w:pPr>
                              <w:r>
                                <w:rPr>
                                  <w:rFonts w:ascii="Asturica" w:hAnsi="Asturica"/>
                                  <w:color w:val="000080"/>
                                  <w:spacing w:val="10"/>
                                  <w:sz w:val="14"/>
                                  <w:lang w:val="es-ES_tradnl"/>
                                </w:rPr>
                                <w:t>C</w:t>
                              </w:r>
                              <w:r w:rsidR="000E5B8D">
                                <w:rPr>
                                  <w:rFonts w:ascii="Asturica" w:hAnsi="Asturica"/>
                                  <w:color w:val="000080"/>
                                  <w:spacing w:val="10"/>
                                  <w:sz w:val="14"/>
                                  <w:lang w:val="es-ES_tradnl"/>
                                </w:rPr>
                                <w:t>ONSEJERÍA DE EDUCACIÓN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784" y="1440"/>
                            <a:ext cx="2460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472B" w:rsidRPr="00D30C09" w:rsidRDefault="0066472B" w:rsidP="00442CCB">
                              <w:pPr>
                                <w:rPr>
                                  <w:snapToGrid w:val="0"/>
                                  <w:color w:val="000080"/>
                                  <w:sz w:val="16"/>
                                  <w:lang w:val="es-ES_tradnl"/>
                                </w:rPr>
                              </w:pPr>
                              <w:r>
                                <w:rPr>
                                  <w:snapToGrid w:val="0"/>
                                  <w:color w:val="000080"/>
                                  <w:sz w:val="16"/>
                                  <w:lang w:val="es-ES_tradnl"/>
                                </w:rPr>
                                <w:t xml:space="preserve">Dirección General de </w:t>
                              </w:r>
                              <w:r w:rsidR="00A31252">
                                <w:rPr>
                                  <w:snapToGrid w:val="0"/>
                                  <w:color w:val="000080"/>
                                  <w:sz w:val="16"/>
                                  <w:lang w:val="es-ES_tradnl"/>
                                </w:rPr>
                                <w:t xml:space="preserve">Inclusión </w:t>
                              </w:r>
                              <w:r w:rsidR="000E5B8D">
                                <w:rPr>
                                  <w:snapToGrid w:val="0"/>
                                  <w:color w:val="000080"/>
                                  <w:sz w:val="16"/>
                                  <w:lang w:val="es-ES_tradnl"/>
                                </w:rPr>
                                <w:t>Educativa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816EC9" id="Group 1" o:spid="_x0000_s1026" style="position:absolute;margin-left:-2.6pt;margin-top:9.35pt;width:479.75pt;height:541.5pt;z-index:251657728" coordorigin="1649,885" coordsize="9595,10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" o:allowincell="f">
              <v:shape id="Freeform 2" o:spid="_x0000_s1027" style="position:absolute;left:4152;top:5385;width:3288;height:6330;visibility:visible;mso-wrap-style:square;v-text-anchor:top" coordsize="3288,6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dVg8QA&#10;AADaAAAADwAAAGRycy9kb3ducmV2LnhtbESP0WrCQBRE3wv+w3KFvohuaqlodJVaEqlYWqp+wCV7&#10;zQazd0N2q/HvuwWhj8PMnGEWq87W4kKtrxwreBolIIgLpysuFRwP+XAKwgdkjbVjUnAjD6tl72GB&#10;qXZX/qbLPpQiQtinqMCE0KRS+sKQRT9yDXH0Tq61GKJsS6lbvEa4reU4SSbSYsVxwWBDb4aK8/7H&#10;Ksh3WfmRD17WWTYr1putN1+fz0apx373OgcRqAv/4Xv7XSsYw9+Ve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3VYPEAAAA2gAAAA8AAAAAAAAAAAAAAAAAmAIAAGRycy9k&#10;b3ducmV2LnhtbFBLBQYAAAAABAAEAPUAAACJAwAAAAA=&#10;" path="m1646,2409r,-82l3288,2327r,3269l3283,5663r-10,67l3259,5797r-24,63l3206,5917r-34,58l3134,6028r-43,48l3043,6119r-53,38l2937,6186r-57,29l2817,6239r-62,14l2688,6263r-68,l1862,6263r-29,5l1804,6272r-28,5l1747,6287r-29,5l1694,6306r-24,10l1646,6330r-24,-14l1598,6301r-29,-9l1545,6282r-28,-10l1488,6268r-34,-5l1425,6263r-753,l600,6258r-67,-10l470,6234r-62,-24l350,6181r-57,-29l240,6114r-43,-43l153,6023r-38,-53l81,5917,53,5855,29,5792,14,5730,5,5663,,5596,,2327r1646,l1646,2409r-1565,l81,5596r5,57l96,5716r14,57l129,5826r24,53l182,5927r34,43l254,6013r39,39l341,6085r48,29l437,6138r57,19l552,6172r57,4l672,6181r768,l1469,6181r28,5l1521,6191r24,5l1569,6205r24,10l1617,6224r24,15l1670,6224r24,-9l1718,6205r29,-5l1771,6196r24,-5l1824,6186r28,-5l2620,6181r58,l2736,6172r57,-10l2846,6143r53,-24l2947,6090r48,-34l3033,6018r39,-43l3105,5932r29,-53l3163,5826r19,-53l3196,5716r10,-63l3206,5596r,-3187l1646,2409r,xm1646,29r,-29l1684,9r34,5l1742,29r24,19l1785,72r10,29l1804,129r5,34l1804,182r-4,24l1795,225r-10,20l1776,259r-15,19l1747,293r-15,14l1766,312r34,5l1833,326r34,5l1900,345r34,10l1968,369r33,10l2044,365r44,-20l2131,331r43,-10l2222,312r43,-5l2308,302r48,l2438,307r77,10l2592,336r72,29l2736,398r62,39l2860,485r58,48l2971,590r43,63l3052,720r34,67l3115,859r19,77l3148,1017r5,77l3148,1132r,39l3144,1209r-10,39l3124,1286r-9,38l3105,1363r-14,33l3072,1401r-20,5l3033,1411r-14,9l3004,1435r-14,9l2980,1464r-9,14l2894,1699r-14,29l2865,1752r-14,24l2832,1795r-24,19l2784,1828r-29,10l2726,1843r-5,19l2716,1876r-9,10l2697,1896r-9,9l2673,1915r-14,l2644,1920r-4,l2635,1920r-5,l2620,1920r-43,158l2587,2088r5,4l2601,2102r5,10l2611,2121r5,10l2616,2140r,10l2616,2164r-5,19l2606,2198r-10,9l2582,2217r-14,10l2553,2231r-19,l1646,2231r-907,l720,2231r-15,-4l691,2217r-10,-10l672,2198r-10,-15l657,2164r,-14l657,2140r5,-9l662,2121r5,-9l677,2102r4,-10l691,2088r10,-10l653,1920r-15,-5l619,1915r-14,-10l590,1896r-9,-10l571,1876r-5,-14l561,1843r-28,-5l509,1828r-29,-14l461,1795r-24,-19l422,1752r-14,-24l398,1699,317,1478r-10,-14l297,1444r-14,-9l269,1420r-15,-9l235,1406r-19,-5l197,1396r-15,-33l173,1324r-10,-38l153,1248r-9,-39l139,1171r,-39l139,1094r,-77l153,936r20,-77l201,787r34,-67l273,653r44,-63l369,533r58,-48l489,437r63,-39l624,365r72,-29l773,317r76,-10l931,302r48,l1022,307r43,5l1113,321r44,10l1200,345r48,20l1291,379r29,-10l1353,355r34,-10l1421,331r38,-5l1493,317r33,-5l1560,307r-19,-14l1526,278r-14,-19l1502,245r-9,-20l1488,206r-5,-24l1478,163r5,-34l1493,101r9,-29l1521,48r24,-19l1569,14r34,-5l1646,r,29l1632,29r-15,l1613,29r-5,l1603,33r-5,l1593,38r-4,l1589,110r-68,l1517,115r,5l1512,129r,5l1512,144r-5,5l1507,158r,5l1507,173r,4l1512,182r,10l1512,197r5,4l1517,211r4,10l1589,221r,110l1550,336r-38,5l1473,350r-38,10l1397,369r-39,15l1325,398r-34,19l1248,398r-43,-19l1161,365r-48,-15l1070,341r-48,-5l979,331r-48,-5l854,331r-77,14l705,365r-72,24l566,422r-62,39l441,504r-52,48l341,609r-44,58l259,729r-34,68l197,869r-20,72l168,1017r-5,77l163,1132r5,34l173,1200r4,38l187,1272r5,33l206,1339r10,33l240,1377r19,10l278,1396r19,10l312,1425r14,15l341,1459r9,19l427,1699r10,24l451,1747r19,19l489,1785r24,15l537,1809r24,10l590,1824r,4l590,1833r,15l595,1857r5,10l609,1876r10,5l629,1886r9,5l653,1891r993,l2640,1891r9,l2664,1886r9,-5l2683,1876r5,-9l2692,1857r5,-9l2697,1833r,-5l2697,1824r29,-5l2750,1809r24,-9l2798,1785r19,-19l2836,1747r15,-24l2865,1699r77,-221l2952,1459r9,-19l2976,1425r14,-19l3009,1396r19,-9l3048,1377r24,-5l3081,1339r15,-34l3105,1272r5,-34l3115,1200r5,-34l3124,1132r,-38l3120,1017r-10,-76l3091,869r-29,-72l3028,729r-38,-62l2947,609r-48,-57l2846,504r-62,-43l2721,422r-67,-33l2582,365r-72,-20l2433,331r-77,-5l2308,331r-43,5l2222,341r-48,9l2131,365r-48,14l2040,398r-39,19l1963,398r-34,-14l1891,369r-39,-9l1814,350r-38,-9l1737,336r-38,-5l1699,221r72,l1771,211r5,-10l1776,197r,-5l1780,182r,-5l1780,173r,-10l1780,158r,-9l1780,144r-4,-10l1776,129r,-9l1771,115r,-5l1699,110r,-72l1694,38r-5,-5l1684,33r,-4l1675,29r-5,l1660,29r-14,l1646,29xm1646,2630r,-24l1665,2606r15,5l1694,2620r10,10l1713,2639r10,15l1723,2668r5,19l1728,2692r,5l1723,2702r,5l1723,2711r,5l1718,2721r,5l1723,2731r,4l1728,2740r4,5l1737,2750r,5l1742,2759r5,10l1752,2769r4,l1766,2755r5,-10l1780,2735r10,-9l1800,2721r14,-5l1824,2716r14,-5l1852,2716r15,5l1881,2726r15,14l1905,2750r5,14l1915,2779r5,19l1920,2807r-5,10l1910,2827r,9l1900,2846r-4,5l1886,2860r-5,10l1881,3854r773,l2664,3839r4,-9l2678,3825r10,-5l2697,3815r10,-5l2716,3810r10,l2745,3815r15,5l2774,3825r10,9l2793,3849r10,9l2808,3878r,14l2808,3906r-5,10l2798,3926r-5,14l2788,3950r-9,9l2764,3964r-9,5l2755,3974r,4l2755,3983r5,5l2764,3988r5,5l2774,3998r5,l2788,4002r,5l2793,4012r10,-5l2808,4007r4,l2817,4002r5,l2827,4002r5,l2836,4002r15,l2865,4007r15,10l2894,4026r10,10l2913,4050r5,20l2918,4084r,19l2913,4118r-9,14l2894,4142r-14,9l2865,4161r-14,5l2836,4166r-4,l2827,4166r-5,l2817,4166r-5,-5l2803,4161r-5,l2793,4156r-5,5l2788,4166r-4,4l2779,4175r-10,l2764,4180r-4,5l2755,4185r,5l2755,4194r,5l2764,4204r15,10l2788,4223r5,10l2798,4242r5,10l2808,4266r,10l2808,4295r-5,15l2793,4324r-9,10l2774,4343r-14,10l2740,4358r-14,l2716,4358r-9,l2697,4353r-9,-5l2678,4343r-10,-5l2664,4329r-10,-10l2481,4319r,207l2476,4554r-9,29l2452,4607r-19,24l2414,4645r-29,15l2356,4669r-28,5l2318,4674r-10,-5l2299,4669r-10,l2280,4665r-15,-5l2256,4660r-10,-10l2236,4660r-9,l2217,4665r-9,4l2193,4669r-9,l2174,4674r-10,l2136,4669r-29,-9l2083,4650r-24,-19l2040,4607r-15,-24l2020,4559r-4,-33l2016,4319r-135,l1881,5701r15,10l1910,5721r10,14l1929,5749r5,15l1939,5778r5,19l1944,5812r,24l1934,5860r-10,19l1910,5898r-19,14l1872,5927r-24,5l1824,5936r-10,l1804,5932r-9,l1790,5932r-10,-5l1771,5922r-5,l1756,5917r-14,5l1728,5922r-15,5l1699,5932r-15,l1675,5932r-15,4l1646,5936r-14,l1617,5932r-14,l1589,5932r-15,-5l1560,5922r-15,l1536,5917r-10,5l1517,5922r-10,5l1502,5932r-9,l1483,5932r-10,4l1464,5936r-24,-4l1421,5927r-24,-10l1377,5903r-14,-19l1353,5860r-9,-24l1344,5812r,-20l1349,5773r4,-14l1358,5745r10,-10l1382,5721r15,-10l1411,5701r,-1382l1214,4319r101,312l1195,4631r-14,-48l1056,4674,926,4583r-14,48l797,4631,897,4319r-273,l619,4329r-10,9l605,4343r-5,5l590,4353r-9,5l571,4358r-10,l547,4358r-19,-5l518,4343r-14,-9l494,4319r-9,-14l480,4290r,-14l480,4262r5,-10l489,4238r5,-10l499,4218r10,-9l523,4204r10,-5l533,4194r,-4l533,4185r-5,-5l523,4180r-5,-5l513,4170r-4,-4l504,4166r-5,-5l494,4156r-5,l480,4161r-5,l470,4166r-5,l461,4166r-5,l451,4166r-14,l422,4161r-14,-10l393,4142r-9,-15l374,4118r-5,-20l369,4084r,-14l374,4050r10,-14l393,4026r15,-9l422,4007r15,-5l451,4002r5,l461,4002r4,l470,4002r5,5l485,4007r4,l494,4012r5,-5l499,4002r5,-4l509,3998r9,-5l523,3988r5,l533,3983r,-5l533,3974r,-5l523,3964r-14,-10l499,3950r-5,-10l489,3926r-4,-10l480,3906r,-14l480,3878r5,-20l494,3844r10,-10l518,3825r10,-10l547,3810r14,l571,3810r10,l590,3815r10,5l609,3825r10,5l624,3839r9,15l1411,3854r,-984l1401,2860r-9,-5l1387,2846r-5,-10l1377,2827r-4,-10l1373,2807r-5,-9l1373,2779r4,-15l1382,2750r15,-15l1406,2726r15,-5l1435,2716r14,-5l1464,2716r14,l1488,2721r9,5l1507,2735r10,10l1521,2755r10,14l1536,2769r5,l1545,2769r,-10l1550,2755r5,-5l1555,2745r5,-5l1565,2735r4,-4l1574,2726r-5,-5l1569,2716r-4,-5l1565,2707r,-5l1565,2697r,-5l1565,2687r,-19l1569,2654r5,-15l1584,2630r9,-10l1608,2611r19,-5l1646,2606r,24l1632,2635r-10,l1613,2639r-10,10l1598,2654r-5,9l1589,2673r,14l1589,2692r4,5l1593,2707r5,4l1598,2716r5,5l1608,2726r5,5l1603,2735r-10,10l1584,2750r-5,9l1574,2769r-5,10l1565,2788r,10l1560,2798r-5,l1550,2798r-5,l1541,2798r-5,l1531,2798r-5,l1521,2798r-4,l1512,2798r-5,l1507,2783r-5,-9l1497,2764r-4,-9l1483,2750r-10,-5l1464,2740r-15,l1440,2740r-10,5l1421,2750r-5,5l1406,2764r-5,10l1401,2783r-4,15l1401,2807r,10l1406,2827r10,4l1421,2841r9,5l1440,2846r9,5l1454,2851r,4l1454,2860r,5l1454,2870r-5,5l1449,2879r5,15l1459,2908r5,10l1473,2932r10,10l1493,2951r14,5l1521,2961r,926l1512,3897r-10,9l1493,3911r-10,10l1473,3930r-9,10l1454,3950r-5,9l729,3959r-4,-14l720,3935r-10,-14l701,3911r-15,-9l672,3897r-15,-5l643,3892r-5,l633,3892r-4,l624,3892r-5,l619,3897r-5,-5l614,3882r-5,-9l605,3863r-5,-9l590,3849r-9,-10l571,3839r-10,l552,3839r-10,l533,3849r-10,5l518,3863r-5,10l509,3882r,10l509,3902r4,9l518,3921r5,9l533,3935r9,5l552,3945r14,l566,3950r-5,4l561,3959r,5l561,3969r,5l561,3978r,5l561,3988r,5l566,3998r,4l552,4002r-10,5l533,4012r-10,5l518,4026r-9,10l504,4041r-5,9l494,4046r-5,-5l485,4036r-10,l470,4031r-5,l461,4031r-10,l441,4031r-9,l422,4036r-9,10l408,4055r-5,5l398,4074r,10l398,4094r5,9l408,4113r5,9l422,4127r10,5l441,4137r10,l461,4137r4,l470,4137r5,-5l485,4127r4,l494,4122r5,-4l504,4127r5,10l518,4142r10,9l533,4156r9,5l557,4166r9,l566,4170r-5,l561,4175r,5l561,4185r,5l561,4194r,5l561,4204r,5l561,4214r5,4l561,4218r-9,5l542,4223r-9,5l523,4238r-5,9l513,4257r-4,9l509,4276r,10l513,4295r5,10l523,4314r10,5l542,4324r10,5l561,4329r10,l581,4324r9,-5l600,4314r5,-9l609,4295r5,-9l614,4276r,-5l619,4271r5,l629,4276r4,l638,4276r5,l662,4276r19,-5l696,4266r19,-9l729,4247r10,-9l749,4223r,-14l965,4209,835,4607r53,l912,4535r144,101l1195,4535r24,72l1277,4607,1147,4209r302,l1459,4223r10,10l1473,4242r10,10l1488,4262r9,4l1512,4271r9,10l1521,5663r-9,l1502,5668r-9,5l1483,5677r-10,5l1469,5692r-5,9l1459,5711r,5l1454,5716r-14,5l1421,5725r-15,10l1397,5749r-15,15l1377,5778r-4,14l1368,5812r5,19l1377,5850r10,14l1397,5879r14,14l1430,5898r15,10l1464,5908r9,l1483,5908r5,-5l1497,5903r10,-5l1512,5893r9,-5l1526,5884r15,4l1555,5893r14,5l1584,5903r14,l1617,5908r15,l1646,5908r14,l1675,5908r14,-5l1704,5903r14,-5l1732,5893r15,-5l1761,5884r5,4l1776,5893r4,5l1790,5903r10,l1804,5908r10,l1824,5908r19,l1862,5898r14,-5l1891,5879r9,-15l1910,5850r5,-19l1920,5812r-5,-20l1910,5778r-5,-14l1896,5749r-15,-14l1867,5725r-15,-4l1833,5716r-5,-10l1824,5697r-10,-10l1809,5682r-9,-9l1790,5668r-10,l1766,5663r,-1382l1780,4271r15,-5l1804,4257r10,-5l1824,4242r9,-9l1838,4218r10,-9l2040,4209r,317l2044,4550r10,23l2064,4593r14,19l2097,4626r19,10l2140,4645r24,l2179,4645r9,l2198,4641r10,l2217,4636r10,-5l2236,4626r10,-9l2256,4626r9,5l2275,4636r14,5l2299,4641r9,4l2318,4645r10,l2352,4645r24,-9l2395,4626r19,-14l2428,4593r15,-20l2448,4550r4,-24l2452,4209r120,l2572,4223r5,15l2587,4247r5,10l2606,4266r10,5l2630,4276r14,l2649,4276r5,l2659,4276r5,l2668,4271r5,l2673,4276r,10l2678,4300r5,10l2688,4314r9,10l2707,4329r9,l2726,4334r10,-5l2745,4329r10,-5l2764,4314r5,-4l2779,4300r,-14l2779,4276r,-10l2779,4257r-10,-10l2764,4238r-9,-5l2745,4228r-9,-5l2721,4223r5,-5l2726,4214r,-5l2726,4204r,-5l2726,4194r,-4l2726,4185r,-5l2726,4175r,-5l2721,4166r15,l2745,4161r10,-5l2764,4151r5,-9l2779,4132r5,-5l2788,4118r5,4l2798,4127r5,5l2812,4132r5,5l2822,4137r5,5l2836,4142r10,-5l2856,4137r9,-5l2875,4122r5,-4l2884,4108r5,-10l2889,4084r,-10l2884,4065r-4,-10l2875,4046r-10,-5l2856,4031r-10,l2836,4031r-9,l2822,4031r-5,l2812,4036r-9,l2798,4041r-5,5l2788,4050r-4,-9l2779,4031r-10,-5l2760,4017r-5,-5l2745,4007r-9,l2721,4002r5,-4l2726,3993r,-5l2726,3983r,-5l2726,3974r,-5l2726,3964r,-5l2726,3954r,-4l2721,3945r5,l2736,3945r9,-5l2755,3935r9,-5l2769,3921r10,-10l2779,3902r,-10l2779,3882r,-9l2769,3863r-5,-9l2755,3849r-10,-5l2736,3839r-10,l2716,3839r-9,5l2697,3849r-9,5l2683,3863r-5,10l2673,3882r,10l2673,3897r-5,l2664,3897r-5,-5l2654,3892r-5,l2644,3892r-14,5l2611,3897r-10,9l2587,3911r-10,10l2568,3935r-5,10l2563,3959r-715,l1838,3950r-10,-10l1819,3930r-5,-9l1800,3911r-10,-5l1780,3897r-14,-10l1766,2961r19,-5l1795,2951r14,-9l1819,2932r5,-9l1833,2908r,-14l1838,2879r,-4l1838,2870r-5,l1833,2865r,-5l1833,2855r,-4l1838,2851r10,-5l1857,2846r10,-5l1876,2831r5,-4l1886,2817r5,-10l1891,2798r,-15l1886,2774r-5,-10l1876,2755r-9,-5l1857,2745r-9,-5l1838,2740r-14,l1814,2745r-10,5l1800,2759r-10,5l1785,2774r-5,14l1780,2798r-4,l1771,2798r-5,l1761,2798r-5,l1752,2798r-5,l1742,2798r-5,l1732,2798r-4,l1723,2788r-5,-9l1713,2769r-5,-10l1704,2750r-10,-5l1684,2735r-9,-4l1680,2726r4,-5l1689,2716r5,-5l1694,2707r5,-10l1699,2692r,-5l1699,2673r-5,-10l1694,2654r-10,-5l1680,2639r-10,-4l1656,2635r-10,-5l1646,2630xm1056,4209r96,259l1056,4535r-96,-67l1056,4209r,xm2208,4209r,312l2203,4540r-10,14l2179,4564r-15,5l2150,4564r-10,-10l2131,4545r-5,-24l2126,4209r82,l2208,4209xm2371,4209r,317l2366,4545r-10,14l2342,4569r-14,4l2313,4569r-14,-10l2294,4545r-5,-19l2289,4209r82,l2371,4209xm1646,1152r-57,l1589,465r-58,10l1469,489r-53,20l1363,533r-53,28l1262,595r-43,34l1176,672r-34,43l1109,763r-29,48l1056,864r-19,57l1027,979r-10,57l1013,1094r,10l1013,1108r,5l1017,1123r,5l1017,1132r,10l1017,1152r-139,l878,1142r,-5l878,1128r,-5l878,1113r,-5l878,1104r,-10l883,1012r14,-81l917,854r28,-77l984,701r48,-68l1085,571r62,-62l1118,499r-29,-10l1065,485r-28,-10l1008,470r-29,-5l945,465r-28,l854,470r-62,10l729,494r-57,19l619,542r-53,29l518,609r-43,39l432,696r-39,48l365,797r-29,52l317,907r-15,62l293,1032r-5,62l288,1132r5,34l297,1200r10,38l317,1272r9,33l341,1339r19,29l365,1348r4,-19l384,1310r14,-19l413,1276r19,-9l451,1262r24,l499,1262r19,5l537,1276r15,15l566,1310r10,19l581,1348r4,20l585,1377r,10l581,1396r,10l576,1416r-5,9l566,1430r-5,10l566,1440r5,l576,1440r5,l585,1440r20,l629,1449r14,10l662,1468r15,20l686,1507r5,19l691,1550r,19l686,1588r-9,20l662,1622r-19,14l629,1646r-24,10l585,1656r-9,l566,1656r-9,l547,1651r-5,-5l533,1646r-10,-5l518,1636r,5l513,1641r5,24l523,1684r10,20l547,1723r19,14l581,1747r24,5l629,1756r19,-4l667,1747r19,-10l701,1723r14,-15l725,1689r4,-19l734,1646r-5,-5l725,1636r-5,-4l720,1627r-5,-10l715,1612r,-4l715,1603r,-10l720,1584r5,-10l729,1564r10,-4l749,1555r4,-5l763,1550r14,l787,1555r10,5l806,1564r5,10l816,1584r5,9l821,1603r,5l821,1612r,5l816,1627r,5l811,1636r-5,5l801,1646r5,19l811,1689r10,19l835,1723r14,14l869,1747r19,5l912,1756r19,-4l955,1747r14,-10l989,1723r14,-19l1013,1684r4,-19l1017,1641r,-5l1013,1641r-10,5l993,1651r-9,l979,1656r-10,l960,1656r-10,l931,1656r-24,-10l893,1636r-20,-14l859,1608r-10,-20l845,1569r,-19l845,1526r4,-19l859,1488r14,-20l893,1459r14,-10l931,1440r19,l955,1440r5,l965,1440r4,l974,1440r-5,-10l965,1420r-5,-4l960,1406r-5,-10l955,1387r-5,-10l950,1368r5,-20l960,1329r9,-19l984,1291r14,-15l1017,1267r24,-5l1061,1262r24,l1104,1267r19,9l1137,1291r15,19l1161,1329r5,19l1171,1368r,9l1171,1387r-5,9l1166,1406r-5,10l1157,1425r-5,5l1147,1440r5,l1157,1440r4,l1166,1440r5,l1195,1440r19,9l1233,1459r15,9l1262,1488r10,19l1277,1526r4,24l1277,1569r-5,19l1262,1608r-14,14l1233,1636r-19,10l1195,1656r-24,l1161,1656r-9,l1142,1656r-5,-5l1128,1651r-10,-5l1109,1641r-5,-5l1104,1641r,24l1109,1684r9,20l1133,1723r19,14l1171,1747r19,5l1214,1756r19,-4l1253,1747r19,-10l1286,1723r15,-15l1310,1689r5,-19l1320,1646r-5,-5l1310,1636r-5,-4l1305,1627r-4,-10l1301,1612r,-4l1301,1603r,-10l1301,1584r4,-10l1315,1564r5,-4l1329,1555r10,-5l1353,1550r10,l1373,1555r9,5l1392,1564r5,10l1401,1584r5,9l1406,1603r,5l1406,1612r-5,10l1401,1627r-4,5l1397,1636r-5,5l1387,1646r,24l1392,1689r14,19l1416,1723r19,14l1449,1747r24,5l1493,1756r24,-4l1536,1747r19,-10l1569,1723r15,-19l1593,1684r10,-19l1603,1641r,-5l1598,1641r-9,5l1579,1646r-10,5l1565,1651r-10,5l1545,1656r-9,l1512,1656r-19,-10l1473,1636r-14,-14l1445,1608r-10,-20l1430,1569r-5,-19l1430,1526r5,-19l1445,1488r14,-20l1473,1459r20,-10l1512,1440r24,l1541,1440r4,l1550,1440r5,l1560,1440r-5,-10l1550,1425r-5,-9l1541,1406r,-10l1536,1387r,-10l1536,1368r,-20l1541,1329r9,-19l1560,1291r14,-10l1593,1272r24,-10l1646,1262r24,l1694,1272r19,9l1728,1291r14,19l1747,1329r5,19l1752,1368r,9l1752,1387r,9l1747,1406r,10l1742,1425r-5,5l1732,1440r5,l1742,1440r5,l1752,1440r24,l1795,1449r19,10l1833,1468r10,20l1852,1507r10,19l1862,1550r,19l1852,1588r-9,20l1833,1622r-19,14l1795,1646r-19,10l1752,1656r-5,l1737,1656r-9,-5l1718,1651r-10,-5l1699,1646r-5,-5l1684,1636r,5l1689,1665r5,19l1704,1704r14,19l1732,1737r20,10l1776,1752r19,4l1819,1752r19,-5l1857,1737r15,-14l1886,1708r10,-19l1900,1670r5,-24l1900,1641r-4,-5l1891,1632r,-5l1886,1622r,-10l1886,1608r-5,-5l1886,1593r,-9l1891,1574r9,-10l1905,1560r10,-5l1924,1550r15,l1948,1550r10,5l1968,1560r9,4l1982,1574r5,10l1987,1593r5,10l1992,1608r-5,4l1987,1617r,10l1982,1632r-5,4l1977,1641r-9,5l1972,1670r5,19l1987,1708r14,15l2016,1737r19,10l2054,1752r24,4l2097,1752r24,-5l2140,1737r15,-14l2169,1704r10,-20l2184,1665r4,-24l2184,1636r-5,5l2169,1646r-9,5l2155,1651r-10,5l2136,1656r-10,l2116,1656r-19,l2078,1646r-19,-10l2040,1622r-15,-14l2016,1588r-5,-19l2011,1550r,-24l2016,1507r9,-19l2040,1468r19,-9l2078,1449r19,-9l2116,1440r5,l2126,1440r5,l2136,1440r4,l2136,1430r-5,-5l2126,1416r,-10l2121,1396r,-9l2116,1377r,-9l2121,1348r5,-19l2136,1310r14,-19l2164,1276r20,-9l2208,1262r19,l2251,1262r19,5l2289,1276r15,15l2318,1310r10,19l2337,1348r,20l2337,1377r,10l2332,1396r,10l2328,1416r-5,4l2318,1430r-5,10l2318,1440r5,l2328,1440r4,l2337,1440r24,l2380,1449r20,10l2414,1468r14,20l2438,1507r5,19l2448,1550r-5,19l2438,1588r-10,20l2414,1622r-14,14l2380,1646r-19,10l2337,1656r-9,l2318,1656r-5,l2304,1651r-10,l2284,1646r-4,-5l2270,1636r,5l2270,1665r10,19l2289,1704r15,19l2318,1737r19,10l2356,1752r24,4l2400,1752r19,-5l2438,1737r19,-14l2467,1708r14,-19l2486,1665r,-19l2481,1641r-5,-5l2476,1632r-4,-5l2472,1617r-5,-5l2467,1608r,-5l2467,1593r5,-9l2476,1574r5,-10l2491,1560r9,-5l2515,1550r9,l2534,1550r10,5l2553,1560r5,4l2568,1574r4,10l2577,1593r,10l2577,1608r,4l2572,1617r,10l2568,1632r-5,4l2558,1641r-5,5l2558,1670r5,19l2572,1708r15,15l2601,1737r19,10l2640,1752r24,4l2688,1752r19,-5l2726,1737r14,-14l2755,1704r9,-20l2769,1665r5,-24l2774,1636r-10,5l2755,1646r-5,l2740,1651r-9,5l2721,1656r-9,l2707,1656r-24,l2664,1646r-20,-10l2630,1622r-14,-14l2606,1588r-10,-19l2596,1550r,-24l2606,1507r10,-19l2630,1468r14,-9l2664,1449r19,-9l2707,1440r5,l2716,1440r5,l2726,1440r-5,-10l2716,1425r-4,-9l2712,1406r-5,-10l2707,1387r,-10l2707,1368r,-20l2712,1329r9,-19l2736,1291r19,-15l2769,1267r24,-5l2812,1262r24,l2856,1267r19,9l2894,1291r14,19l2918,1329r10,19l2932,1368r15,-29l2961,1305r10,-33l2985,1238r5,-38l2995,1166r5,-34l3000,1094r,-62l2990,969r-19,-62l2952,849r-29,-52l2894,744r-38,-48l2817,648r-43,-39l2721,571r-48,-29l2616,513r-58,-19l2496,480r-63,-10l2371,465r-29,l2313,465r-29,5l2256,475r-29,10l2198,489r-29,10l2145,509r58,62l2256,633r48,68l2342,777r29,77l2395,931r14,81l2414,1094r,10l2409,1108r,5l2409,1123r,5l2409,1137r,5l2409,1152r-139,l2275,1142r,-10l2275,1128r,-5l2275,1113r,-5l2275,1104r,-10l2275,1036r-10,-57l2251,921r-19,-57l2208,811r-29,-48l2150,715r-38,-43l2073,629r-48,-34l1977,561r-48,-28l1876,509r-57,-20l1761,475r-62,-10l1699,1152r-53,l1646,1152xm1766,945r408,l2164,912r-14,-34l2136,845r-20,-34l2073,753r-48,-52l2001,677r-29,-24l1939,633r-29,-19l1876,595r-33,-14l1804,571r-38,-10l1766,945r,xm1521,945r-403,l1128,912r14,-34l1157,845r14,-34l1190,782r24,-29l1238,725r24,-24l1291,677r29,-24l1349,633r33,-19l1416,595r33,-14l1483,571r38,-10l1521,945r,xm2918,1137r,-5l2918,1128r,-5l2918,1118r,-5l2918,1108r,-9l2918,1094r,-53l2908,984r-14,-48l2875,883r-24,-48l2827,792r-34,-43l2760,710r-39,-38l2678,643r-48,-29l2582,590r-48,-19l2481,557r-53,-5l2371,547r-10,l2352,547r-10,l2337,547r-9,5l2318,552r-10,l2304,557r28,43l2366,643r24,48l2414,739r19,48l2452,840r15,53l2481,945r183,l2707,950r43,10l2788,974r34,24l2856,1027r24,33l2904,1099r14,38l2918,1137xm369,1137r,-5l369,1128r,-5l369,1118r,-5l369,1108r,-9l369,1094r5,-53l379,984r14,-48l413,883r24,-48l465,792r29,-43l533,710r38,-38l614,643r43,-29l705,590r48,-19l806,557r58,-5l917,547r9,l936,547r9,l955,547r10,5l969,552r10,l989,557r-34,43l926,643r-29,48l873,739r-19,48l835,840r-14,53l811,945r-182,l581,950r-39,10l499,974r-34,24l437,1027r-29,33l389,1099r-20,38l369,1137xm2496,1094r,5l2496,1108r,10l2496,1128r,14l2491,1156r,10l2491,1176r-303,l2188,1166r,-10l2188,1147r5,-10l2193,1128r,-10l2193,1108r,-14l2193,1080r,-20l2193,1046r-5,-14l2188,1017r-4,-14l2184,989r-5,-15l1766,974r,202l1646,1176r-125,l1521,974r-412,l1109,989r-5,14l1099,1017r,15l1099,1046r,14l1094,1080r,14l1094,1108r,10l1099,1128r,9l1099,1147r,9l1099,1166r5,10l797,1176r,-10l797,1156r,-14l797,1132r,-14l797,1108r,-4l797,1094r,-14l797,1060r,-14l797,1032r4,-15l801,1003r,-14l806,974r-177,l581,979r-44,14l494,1012r-33,29l432,1075r-24,38l393,1156r-4,48l389,1209r,10l389,1224r4,4l393,1238r,5l393,1248r5,9l403,1252r10,-4l422,1243r10,-5l441,1238r15,-5l465,1233r10,l504,1233r24,10l552,1257r19,15l590,1296r10,19l609,1344r5,24l614,1372r-5,5l609,1387r,5l609,1396r,5l609,1406r,5l629,1416r19,9l667,1440r14,14l696,1468r14,20l715,1512r5,19l725,1531r4,-5l739,1526r5,l749,1521r4,l758,1521r5,l773,1521r4,l782,1521r10,5l797,1526r4,l806,1531r10,l821,1512r4,-24l840,1468r9,-14l869,1440r19,-15l907,1416r19,-5l926,1406r,-5l926,1396r,-4l926,1387r-5,-10l921,1372r,-4l926,1344r10,-29l945,1296r20,-24l984,1257r24,-14l1032,1233r29,l1089,1233r24,10l1137,1257r20,15l1176,1296r9,19l1195,1344r5,24l1200,1372r,5l1195,1387r,5l1195,1396r,5l1195,1406r,5l1214,1416r19,9l1253,1440r19,14l1286,1468r10,20l1305,1507r5,24l1315,1531r5,-5l1325,1526r4,l1334,1521r5,l1349,1521r4,l1358,1521r5,l1373,1521r4,5l1382,1526r5,l1392,1531r5,l1401,1512r10,-24l1421,1473r14,-19l1454,1440r15,-15l1493,1416r19,-5l1512,1406r,-5l1512,1396r-5,-4l1507,1387r,-10l1507,1372r,-4l1512,1344r5,-29l1526,1296r15,-24l1560,1257r24,-14l1613,1233r33,l1675,1233r29,10l1728,1257r19,15l1761,1296r10,19l1780,1344r,24l1780,1372r,5l1780,1387r,5l1780,1396r,5l1776,1406r,5l1800,1416r19,9l1838,1440r14,14l1867,1473r9,15l1886,1512r5,19l1896,1531r4,-5l1905,1526r10,l1920,1521r4,l1929,1521r10,l1944,1521r4,l1953,1521r5,5l1963,1526r5,l1972,1531r5,l1982,1507r10,-19l2006,1468r14,-14l2035,1440r19,-15l2073,1416r24,-5l2092,1406r,-5l2092,1396r,-4l2092,1387r,-10l2092,1372r,-4l2092,1344r10,-29l2116,1296r15,-24l2150,1257r24,-14l2198,1233r29,l2256,1233r24,10l2304,1257r24,15l2342,1296r14,19l2361,1344r5,24l2366,1372r,5l2366,1387r,5l2366,1396r-5,5l2361,1406r,5l2385,1416r19,9l2424,1440r14,14l2452,1468r10,20l2472,1512r4,19l2481,1531r5,-5l2491,1526r9,l2505,1521r5,l2520,1521r4,l2529,1521r5,l2544,1521r4,5l2553,1526r5,l2563,1531r5,l2572,1512r10,-24l2592,1468r14,-14l2620,1440r20,-15l2659,1416r24,-5l2683,1406r-5,-5l2678,1396r,-4l2678,1387r,-10l2678,1372r,-4l2678,1344r10,-29l2702,1296r14,-24l2736,1257r24,-14l2788,1233r24,l2827,1233r9,l2846,1238r10,l2865,1243r10,5l2884,1252r10,5l2894,1248r,-5l2899,1238r,-10l2899,1224r,-5l2899,1209r,-5l2894,1156r-14,-43l2860,1075r-33,-34l2793,1012r-38,-19l2707,979r-48,-5l2486,974r,15l2486,1003r5,14l2491,1032r,14l2491,1060r5,20l2496,1094r,xm1646,2203r-907,l729,2203r-14,l705,2193r-4,-5l691,2179r,-10l686,2160r,-10l686,2140r,-9l691,2126r5,-10l705,2112r5,-5l720,2102r9,-5l691,1972r955,l2582,1972r-34,125l2553,2102r10,5l2572,2112r5,4l2582,2126r5,5l2587,2140r5,10l2587,2160r,9l2582,2179r-5,9l2568,2193r-10,10l2548,2203r-14,l1646,2203r,xm163,5169r,-15l230,5154r,-67l163,5087r,-14l312,5073r,14l245,5087r,67l312,5154r,15l163,5169r,xm312,4981r,15l307,5010r-5,15l293,5034r-15,10l269,5053r-15,5l240,5058r-15,l211,5053r-14,-9l187,5034r-10,-9l168,5010r,-14l163,4981r5,-14l168,4953r9,-10l187,4929r10,-10l211,4914r14,-5l240,4909r14,l269,4914r9,5l293,4929r9,14l307,4953r5,14l312,4981r,xm297,4981r,15l293,5005r-5,10l283,5025r-10,9l264,5039r-15,5l240,5044r-15,l216,5039r-10,-5l197,5025r-10,-10l182,5005r-5,-9l177,4981r,-9l182,4957r5,-9l197,4938r9,-5l216,4929r9,-5l240,4924r9,l264,4929r9,4l283,4938r5,10l293,4957r4,15l297,4981r,xm173,4785r-5,4l168,4794r,5l163,4804r,5l163,4813r,5l168,4833r,14l177,4861r10,10l197,4881r14,4l225,4890r15,5l254,4890r15,-5l278,4881r15,-10l302,4861r5,-14l312,4833r,-15l312,4813r,-4l312,4804r,-5l312,4794r-5,-5l307,4785r-19,l293,4789r,5l297,4799r,5l297,4809r,4l297,4818r,15l293,4842r-5,10l283,4861r-10,10l264,4876r-15,5l240,4881r-15,l216,4876r-10,-5l197,4861r-10,-9l182,4842r-5,-9l177,4818r,-5l177,4809r,-5l182,4799r5,-5l187,4789r5,-4l173,4785r,xm187,4569r-5,l177,4573r-4,5l168,4578r,5l168,4588r-5,5l163,4597r,10l168,4612r,9l173,4626r4,l187,4631r5,l197,4636r14,-5l221,4626r9,-9l240,4607r9,-10l259,4588r10,-5l283,4578r5,5l293,4583r4,l297,4588r,5l302,4597r,5l297,4607r,5l293,4612r,14l297,4626r5,-5l307,4621r,-4l312,4612r,-5l312,4602r,-5l312,4593r,-5l307,4583r-5,-5l297,4573r-4,-4l288,4569r-5,-5l269,4569r-15,4l245,4583r-10,10l225,4602r-9,10l206,4617r-9,4l192,4621r-5,-4l182,4617r,-5l177,4607r,-5l177,4597r,-4l182,4588r5,-5l187,4569r,xm163,4535r,-9l312,4526r,9l163,4535r,xm192,4386r-5,5l187,4396r-5,5l182,4406r-5,4l177,4415r,5l177,4434r5,10l187,4454r10,9l206,4473r10,5l225,4482r15,l249,4482r15,-4l273,4473r10,-10l288,4454r5,-10l297,4434r,-14l302,4415r,-5l302,4406r-5,-5l259,4401r,-15l307,4386r,5l312,4396r,5l312,4406r,4l312,4415r,5l312,4434r-5,15l302,4463r-9,10l278,4482r-9,10l254,4492r-14,5l225,4492r-14,l197,4482r-10,-9l177,4463r-9,-14l168,4434r-5,-14l163,4415r,-5l168,4406r,-5l168,4396r,-5l173,4386r19,l192,4386xm312,4358r,14l163,4372r106,-67l163,4305r,-15l312,4290r-101,68l312,4358r,xm312,4204r,14l307,4233r-5,9l293,4252r-15,10l269,4271r-15,5l240,4276r-15,l211,4271r-14,-9l187,4252r-10,-10l168,4233r,-15l163,4204r5,-19l168,4170r9,-9l187,4146r10,-4l211,4132r14,-5l240,4127r14,l269,4132r9,10l293,4146r9,15l307,4170r5,15l312,4204r,xm297,4204r,10l293,4223r-5,15l283,4242r-10,10l264,4257r-15,5l240,4262r-15,l216,4257r-10,-5l197,4242r-10,-4l182,4223r-5,-9l177,4204r,-14l182,4180r5,-14l197,4156r9,-5l216,4146r9,-4l240,4142r9,l264,4146r9,5l283,4156r5,10l293,4180r4,10l297,4204r,xm163,3988r,-82l177,3906r,39l312,3945r,14l177,3959r,29l163,3988r,xm312,3854l163,3810r,15l269,3854r-106,24l163,3892r149,-38l312,3854xm163,3714r,82l312,3796r,-82l302,3714r,68l245,3782r,-53l230,3729r,53l177,3782r,-68l163,3714r,xm163,3700r,-82l177,3618r,34l312,3652r,14l177,3666r,34l163,3700r,xm312,3566l163,3522r,15l269,3566r-106,28l163,3604r149,-38l312,3566xm245,3455r,-5l240,3441r-5,-5l230,3436r-9,-5l216,3426r-5,l206,3426r-9,l192,3431r-10,5l177,3441r-4,5l168,3450r-5,10l163,3470r,38l312,3508r,-14l245,3494r,-24l312,3441r,-15l245,3455r,xm230,3470r,24l177,3494r,-29l177,3460r5,-5l182,3450r5,l192,3446r5,-5l201,3441r5,l211,3441r5,5l221,3450r4,5l230,3460r,5l230,3470r,xm245,3215r,-9l240,3201r-5,-5l230,3191r-9,-4l216,3182r-5,l206,3182r-9,l192,3182r-10,5l177,3191r-4,10l168,3206r-5,9l163,3220r,43l312,3263r,-14l245,3249r,-34l245,3215xm230,3220r,29l177,3249r,-29l177,3215r5,-4l182,3206r5,-5l192,3201r5,-5l201,3196r5,l211,3196r5,l216,3201r5,l225,3206r5,5l230,3215r,5l230,3220xm312,3086l163,3043r,14l269,3086r-106,29l163,3124r149,-38l312,3086xm163,3153r,-14l312,3139r,14l163,3153r,xm187,2961r-5,5l177,2971r-4,l168,2975r,5l168,2985r-5,5l163,2995r,9l168,3009r,5l173,3019r4,4l187,3028r5,l197,3028r14,l221,3019r9,-5l240,2999r9,-9l259,2985r10,-10l283,2975r5,l293,2975r4,5l297,2985r5,5l302,2995r,4l297,2999r,5l293,3009r,14l297,3019r5,l307,3014r,-5l312,3009r,-5l312,2999r,-4l312,2990r,-10l307,2975r-5,-4l297,2966r-4,-5l288,2961r-5,l269,2966r-15,5l245,2975r-10,10l225,2995r-9,9l206,3014r-9,l192,3014r-5,l182,3009r-5,-5l177,2999r,-4l177,2990r,-5l182,2985r,-5l187,2980r,-19l187,2961xm3139,2822r,14l3072,2836r,67l3139,2903r,15l2990,2918r,-15l3057,2903r,-67l2990,2836r,-14l3139,2822r,xm2990,3009r,-14l2995,2980r5,-14l3009,2956r10,-9l3033,2937r15,-5l3062,2932r14,l3091,2937r14,10l3115,2956r9,10l3134,2980r,15l3139,3009r-5,14l3134,3038r-10,9l3115,3062r-10,9l3091,3076r-15,5l3062,3081r-14,l3033,3076r-14,-5l3009,3062r-9,-15l2995,3038r-5,-15l2990,3009r,xm3000,3009r4,-14l3004,2985r10,-10l3019,2966r9,-10l3038,2951r14,-4l3062,2947r14,l3086,2951r10,5l3105,2966r10,9l3120,2985r4,10l3124,3009r,10l3120,3033r-5,10l3105,3052r-9,5l3086,3067r-10,l3062,3071r-10,-4l3038,3067r-10,-10l3019,3052r-5,-9l3004,3033r,-14l3000,3009r,xm3129,3206r,-5l3134,3196r,-5l3139,3187r,-5l3139,3177r,-5l3134,3158r,-15l3124,3129r-9,-10l3105,3110r-14,-5l3076,3100r-14,-5l3048,3100r-15,5l3019,3110r-10,9l3000,3129r-5,14l2990,3158r,14l2990,3177r,5l2990,3187r,4l2995,3196r,5l2995,3206r19,l3009,3201r,-5l3004,3191r,-4l3004,3182r-4,-5l3000,3172r4,-14l3004,3148r10,-9l3019,3129r9,-10l3038,3115r14,l3062,3110r14,5l3086,3115r10,4l3105,3129r10,10l3120,3148r4,10l3124,3172r,5l3124,3182r-4,5l3120,3191r-5,5l3115,3201r-5,5l3129,3206r,xm3115,3383r5,l3124,3378r5,-4l3134,3369r5,-5l3139,3359r,-9l3139,3345r-5,-10l3134,3331r-5,-5l3124,3321r-9,l3110,3316r-10,l3091,3316r-10,10l3072,3335r-10,10l3052,3355r-9,9l3033,3369r-14,5l3014,3374r,-5l3009,3369r-5,-5l3004,3359r-4,-4l3000,3350r,-5l3004,3345r,-5l3009,3340r,-5l3009,3321r-5,5l3000,3326r-5,5l2995,3335r-5,5l2990,3345r,5l2990,3359r,5l2995,3369r5,5l3004,3378r5,5l3014,3383r5,l3033,3383r15,-5l3057,3369r10,-10l3076,3350r10,-10l3091,3335r9,-4l3105,3331r5,l3115,3331r5,4l3120,3340r,5l3124,3345r,5l3124,3355r,4l3120,3359r,5l3115,3364r,19l3115,3383xm3139,3412r,14l2990,3426r,-14l3139,3412r,xm3110,3566r5,-5l3115,3556r5,-5l3120,3546r,-4l3124,3537r,-5l3124,3518r-4,-10l3115,3494r-10,-5l3096,3479r-10,-5l3076,3470r-14,l3052,3470r-14,4l3028,3479r-9,10l3014,3494r-10,14l3004,3518r-4,14l3000,3537r,5l3000,3546r4,l3004,3551r39,l3043,3566r-48,l2995,3561r,-5l2990,3551r,-5l2990,3542r,-5l2990,3532r,-19l2995,3503r5,-14l3009,3479r10,-9l3033,3460r15,-5l3062,3455r14,l3091,3460r14,10l3115,3479r9,10l3134,3503r,10l3139,3532r,5l3139,3542r-5,4l3134,3551r,5l3134,3561r-5,5l3110,3566r,xm2990,3594r,-14l3139,3580r-106,67l3139,3647r,15l2990,3662r101,-68l2990,3594r,xm2990,3748r,-14l2995,3719r5,-9l3009,3695r10,-9l3033,3681r15,-5l3062,3676r14,l3091,3681r14,5l3115,3695r9,15l3134,3719r,15l3139,3748r-5,14l3134,3777r-10,14l3115,3801r-10,9l3091,3820r-15,5l3062,3825r-14,l3033,3820r-14,-10l3009,3801r-9,-10l2995,3777r-5,-15l2990,3748r,xm3000,3748r4,-10l3004,3724r10,-10l3019,3705r9,-5l3038,3690r14,l3062,3686r14,4l3086,3690r10,10l3105,3705r10,9l3120,3724r4,14l3124,3748r,14l3120,3772r-5,10l3105,3791r-9,10l3086,3806r-10,4l3062,3810r-10,l3038,3806r-10,-5l3019,3791r-5,-9l3004,3772r,-10l3000,3748r,xm2990,4002r149,39l3139,4031r-106,-29l3139,3974r,-15l2990,4002r,xm3139,4055r,15l2990,4070r,-15l3139,4055r,xm2990,4098r,-14l3139,4084r-106,67l3139,4151r,15l2990,4166r101,-68l2990,4098r,xm3129,4290r,-4l3134,4281r,-5l3134,4271r5,-5l3139,4262r,-5l3139,4252r-5,-14l3134,4223r-10,-9l3115,4199r-10,-9l3091,4185r-15,-5l3062,4180r-14,l3033,4185r-14,5l3009,4199r-9,15l2995,4223r-5,15l2990,4252r,5l2990,4262r,4l2990,4271r,5l2995,4281r,5l2995,4290r19,l3009,4286r,-5l3004,4276r,-5l3004,4266r,-4l3000,4257r,-5l3004,4242r,-14l3014,4218r5,-9l3028,4204r10,-5l3052,4194r10,l3076,4194r10,5l3096,4204r9,5l3115,4218r5,10l3124,4242r,10l3124,4257r,5l3120,4266r,5l3120,4276r-5,5l3115,4286r-5,4l3129,4290r,xm3139,4305r,9l2990,4314r,-9l3139,4305r,xm3139,4329r,81l3124,4410r,-33l2990,4377r,-15l3124,4362r,-33l3139,4329r,xm2990,4468r149,38l3139,4492r-106,-24l3139,4439r,-14l2990,4468r,xm3057,4578r,5l3062,4588r5,5l3072,4597r9,5l3086,4602r5,l3096,4607r9,-5l3110,4602r10,-5l3124,4593r5,-5l3134,4578r5,-5l3139,4564r,-43l2990,4521r,14l3057,4535r,29l2990,4593r,14l3057,4578r,xm3072,4564r,-29l3124,4535r,29l3124,4569r-4,4l3115,4578r,5l3110,4588r-5,l3100,4588r-4,5l3091,4588r-5,l3081,4583r-5,-5l3072,4573r,-4l3072,4564r,xm3139,4713r,14l2990,4727r,-14l3139,4713r,xm2990,4756r,-15l3139,4741r-106,68l3139,4809r,14l2990,4823r101,-67l2990,4756r,xm3139,4837r,15l2990,4852r,-15l3139,4837r,xm3028,4948r111,-43l2990,4866r,15l3081,4905r-91,43l3081,4986r-91,29l2990,5029r149,-43l3028,4948r,xm3139,5044r,14l2990,5058r,-14l3139,5044r,xm3129,5178r,l3134,5173r,-4l3134,5164r5,-5l3139,5154r,-5l3139,5145r-5,-15l3134,5116r-10,-15l3115,5092r-10,-10l3091,5077r-15,-4l3062,5073r-14,l3033,5077r-14,5l3009,5092r-9,9l2995,5116r-5,14l2990,5145r,4l2990,5154r,5l2990,5164r,5l2995,5173r,5l3014,5178r-5,-5l3004,5169r,-5l3004,5159r,-5l3000,5149r,-4l3004,5135r,-14l3014,5111r5,-10l3028,5097r10,-5l3052,5087r10,l3076,5087r10,5l3096,5097r9,4l3115,5111r5,10l3124,5135r,10l3124,5149r,5l3120,5159r,5l3120,5169r-5,4l3110,5178r19,l3129,5178xm2990,5236r149,38l3139,5260r-106,-24l3139,5207r,-14l2990,5236r,xm3115,5356r5,l3124,5351r5,-5l3134,5346r,-5l3139,5337r,-5l3139,5327r,-10l3134,5313r,-5l3129,5298r-5,l3115,5293r-5,l3100,5289r-9,4l3081,5298r-9,10l3062,5317r-10,10l3043,5337r-10,4l3019,5346r-5,l3009,5341r-5,l3004,5337r,-5l3000,5332r,-5l3000,5322r4,-5l3004,5313r5,l3009,5298r-5,l3000,5303r-5,l2995,5308r-5,5l2990,5317r,5l2990,5327r,5l2990,5337r5,9l3000,5351r4,l3009,5356r5,5l3019,5361r14,-5l3048,5351r9,-10l3067,5332r9,-10l3086,5317r5,-9l3100,5303r5,l3110,5303r5,5l3120,5308r,5l3120,5317r4,5l3124,5327r,5l3120,5332r,5l3120,5341r-5,l3115,5356r,xe" fillcolor="#f5f3fa" stroked="f">
                <v:path arrowok="t" o:connecttype="custom" o:connectlocs="254,6013;1867,331;2587,2088;139,1094;1507,163;590,1824;2174,350;1747,2769;2817,4002;2467,4583;1617,5932;533,4190;547,3810;1603,2649;1473,2932;542,4007;509,4276;1373,5792;1780,4271;2736,4329;2788,4050;1790,3906;1694,2707;1017,1123;576,1329;720,1584;969,1440;1133,1723;1555,1656;1862,1550;1977,1689;2337,1348;2481,1564;2716,1425;2409,1128;1521,561;437,835;1521,1176;609,1344;1200,1377;1780,1396;2361,1411;2860,1075;312,5169;293,4957;173,4785;177,4597;163,4410;177,4214;312,3566;312,3249;297,2985;3062,2932;3139,3172;3134,3331;2990,3426;3110,3566;3086,3806;2995,4286;3086,4602;2990,4948;3124,5135;3000,5351" o:connectangles="0,0,0,0,0,0,0,0,0,0,0,0,0,0,0,0,0,0,0,0,0,0,0,0,0,0,0,0,0,0,0,0,0,0,0,0,0,0,0,0,0,0,0,0,0,0,0,0,0,0,0,0,0,0,0,0,0,0,0,0,0,0,0"/>
                <o:lock v:ext="edit" verticies="t"/>
              </v:shape>
              <v:group id="Group 3" o:spid="_x0000_s1028" style="position:absolute;left:1649;top:885;width:9595;height:1131" coordorigin="1649,885" coordsize="9595,1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" o:spid="_x0000_s1029" style="position:absolute;visibility:visible;mso-wrap-style:square" from="3331,1761" to="8548,1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oRN8IAAADaAAAADwAAAGRycy9kb3ducmV2LnhtbESP0WoCMRRE3wv+Q7iCbzVrFV1Xo0ih&#10;UNqnaj/gdnPdLCY3S5Lubv++EQp9HGbmDLM/js6KnkJsPStYzAsQxLXXLTcKPi8vjyWImJA1Ws+k&#10;4IciHA+Thz1W2g/8Qf05NSJDOFaowKTUVVLG2pDDOPcdcfauPjhMWYZG6oBDhjsrn4piLR22nBcM&#10;dvRsqL6dv52CTTgZW3652PbLYfFmu0253r4rNZuOpx2IRGP6D/+1X7WCFdyv5BsgD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moRN8IAAADaAAAADwAAAAAAAAAAAAAA&#10;AAChAgAAZHJzL2Rvd25yZXYueG1sUEsFBgAAAAAEAAQA+QAAAJADAAAAAA==&#10;" strokecolor="#370097" strokeweight=".25pt"/>
                <v:line id="Line 5" o:spid="_x0000_s1030" style="position:absolute;visibility:visible;mso-wrap-style:square" from="3333,1421" to="8545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a0rMIAAADaAAAADwAAAGRycy9kb3ducmV2LnhtbESP0WoCMRRE3wv+Q7iCbzVrRV1Xo0ih&#10;UNqnaj/gdnPdLCY3S5Lubv++EQp9HGbmDLM/js6KnkJsPStYzAsQxLXXLTcKPi8vjyWImJA1Ws+k&#10;4IciHA+Thz1W2g/8Qf05NSJDOFaowKTUVVLG2pDDOPcdcfauPjhMWYZG6oBDhjsrn4piLR22nBcM&#10;dvRsqL6dv52CTTgZW3652PbLYfFmu0253r4rNZuOpx2IRGP6D/+1X7WCFdyv5BsgD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Sa0rMIAAADaAAAADwAAAAAAAAAAAAAA&#10;AAChAgAAZHJzL2Rvd25yZXYueG1sUEsFBgAAAAAEAAQA+QAAAJADAAAAAA==&#10;" strokecolor="#370097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1" type="#_x0000_t202" style="position:absolute;left:1649;top:885;width:8581;height: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66472B" w:rsidRDefault="0066472B" w:rsidP="00442CCB">
                        <w:pPr>
                          <w:jc w:val="center"/>
                          <w:rPr>
                            <w:rFonts w:ascii="Asturica" w:hAnsi="Asturica"/>
                            <w:smallCaps/>
                            <w:color w:val="000080"/>
                            <w:spacing w:val="10"/>
                            <w:sz w:val="18"/>
                            <w:lang w:val="es-ES_tradnl"/>
                          </w:rPr>
                        </w:pPr>
                        <w:r>
                          <w:rPr>
                            <w:rFonts w:ascii="Asturica" w:hAnsi="Asturica"/>
                            <w:smallCaps/>
                            <w:color w:val="000080"/>
                            <w:spacing w:val="10"/>
                            <w:sz w:val="21"/>
                            <w:lang w:val="es-ES_tradnl"/>
                          </w:rPr>
                          <w:t>G</w:t>
                        </w:r>
                        <w:r>
                          <w:rPr>
                            <w:rFonts w:ascii="Asturica" w:hAnsi="Asturica"/>
                            <w:smallCaps/>
                            <w:color w:val="000080"/>
                            <w:spacing w:val="10"/>
                            <w:sz w:val="18"/>
                            <w:lang w:val="es-ES_tradnl"/>
                          </w:rPr>
                          <w:t xml:space="preserve">OBIERNO DEL </w:t>
                        </w:r>
                        <w:r>
                          <w:rPr>
                            <w:rFonts w:ascii="Asturica" w:hAnsi="Asturica"/>
                            <w:smallCaps/>
                            <w:color w:val="000080"/>
                            <w:spacing w:val="10"/>
                            <w:sz w:val="21"/>
                            <w:lang w:val="es-ES_tradnl"/>
                          </w:rPr>
                          <w:t>P</w:t>
                        </w:r>
                        <w:r>
                          <w:rPr>
                            <w:rFonts w:ascii="Asturica" w:hAnsi="Asturica"/>
                            <w:smallCaps/>
                            <w:color w:val="000080"/>
                            <w:spacing w:val="10"/>
                            <w:sz w:val="18"/>
                            <w:lang w:val="es-ES_tradnl"/>
                          </w:rPr>
                          <w:t xml:space="preserve">RINCIPADO DE </w:t>
                        </w:r>
                        <w:r>
                          <w:rPr>
                            <w:rFonts w:ascii="Asturica" w:hAnsi="Asturica"/>
                            <w:smallCaps/>
                            <w:color w:val="000080"/>
                            <w:spacing w:val="10"/>
                            <w:sz w:val="21"/>
                            <w:lang w:val="es-ES_tradnl"/>
                          </w:rPr>
                          <w:t>A</w:t>
                        </w:r>
                        <w:r>
                          <w:rPr>
                            <w:rFonts w:ascii="Asturica" w:hAnsi="Asturica"/>
                            <w:smallCaps/>
                            <w:color w:val="000080"/>
                            <w:spacing w:val="10"/>
                            <w:sz w:val="18"/>
                            <w:lang w:val="es-ES_tradnl"/>
                          </w:rPr>
                          <w:t>STURIAS</w:t>
                        </w:r>
                      </w:p>
                    </w:txbxContent>
                  </v:textbox>
                </v:shape>
                <v:shape id="Text Box 7" o:spid="_x0000_s1032" type="#_x0000_t202" style="position:absolute;left:1660;top:1411;width:8558;height: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6AkcMA&#10;AADaAAAADwAAAGRycy9kb3ducmV2LnhtbESPQWvCQBSE7wX/w/IEb3WjB1uiq0iIoCCFxBY8PrLP&#10;JJh9G7Krrv/eLRR6HGbmG2a1CaYTdxpca1nBbJqAIK6sbrlW8H3avX+CcB5ZY2eZFDzJwWY9elth&#10;qu2DC7qXvhYRwi5FBY33fSqlqxoy6Ka2J47exQ4GfZRDLfWAjwg3nZwnyUIabDkuNNhT1lB1LW9G&#10;wXme13n4KrY/fDgW4Zpnp+xWKjUZh+0ShKfg/8N/7b1W8AG/V+INkO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6AkcMAAADaAAAADwAAAAAAAAAAAAAAAACYAgAAZHJzL2Rv&#10;d25yZXYueG1sUEsFBgAAAAAEAAQA9QAAAIgDAAAAAA==&#10;" filled="f" stroked="f">
                  <v:textbox inset="0,,0">
                    <w:txbxContent>
                      <w:p w:rsidR="0066472B" w:rsidRDefault="0066472B" w:rsidP="00442CCB">
                        <w:pPr>
                          <w:jc w:val="center"/>
                          <w:rPr>
                            <w:rFonts w:ascii="Asturica" w:hAnsi="Asturica"/>
                            <w:color w:val="000080"/>
                            <w:spacing w:val="10"/>
                            <w:sz w:val="14"/>
                            <w:lang w:val="es-ES_tradnl"/>
                          </w:rPr>
                        </w:pPr>
                        <w:r>
                          <w:rPr>
                            <w:rFonts w:ascii="Asturica" w:hAnsi="Asturica"/>
                            <w:color w:val="000080"/>
                            <w:spacing w:val="10"/>
                            <w:sz w:val="14"/>
                            <w:lang w:val="es-ES_tradnl"/>
                          </w:rPr>
                          <w:t>C</w:t>
                        </w:r>
                        <w:r w:rsidR="000E5B8D">
                          <w:rPr>
                            <w:rFonts w:ascii="Asturica" w:hAnsi="Asturica"/>
                            <w:color w:val="000080"/>
                            <w:spacing w:val="10"/>
                            <w:sz w:val="14"/>
                            <w:lang w:val="es-ES_tradnl"/>
                          </w:rPr>
                          <w:t>ONSEJERÍA DE EDUCACIÓN</w:t>
                        </w:r>
                      </w:p>
                    </w:txbxContent>
                  </v:textbox>
                </v:shape>
                <v:rect id="Rectangle 8" o:spid="_x0000_s1033" style="position:absolute;left:8784;top:1440;width:246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66472B" w:rsidRPr="00D30C09" w:rsidRDefault="0066472B" w:rsidP="00442CCB">
                        <w:pPr>
                          <w:rPr>
                            <w:snapToGrid w:val="0"/>
                            <w:color w:val="000080"/>
                            <w:sz w:val="16"/>
                            <w:lang w:val="es-ES_tradnl"/>
                          </w:rPr>
                        </w:pPr>
                        <w:r>
                          <w:rPr>
                            <w:snapToGrid w:val="0"/>
                            <w:color w:val="000080"/>
                            <w:sz w:val="16"/>
                            <w:lang w:val="es-ES_tradnl"/>
                          </w:rPr>
                          <w:t xml:space="preserve">Dirección General de </w:t>
                        </w:r>
                        <w:r w:rsidR="00A31252">
                          <w:rPr>
                            <w:snapToGrid w:val="0"/>
                            <w:color w:val="000080"/>
                            <w:sz w:val="16"/>
                            <w:lang w:val="es-ES_tradnl"/>
                          </w:rPr>
                          <w:t xml:space="preserve">Inclusión </w:t>
                        </w:r>
                        <w:r w:rsidR="000E5B8D">
                          <w:rPr>
                            <w:snapToGrid w:val="0"/>
                            <w:color w:val="000080"/>
                            <w:sz w:val="16"/>
                            <w:lang w:val="es-ES_tradnl"/>
                          </w:rPr>
                          <w:t>Educativa</w:t>
                        </w:r>
                      </w:p>
                    </w:txbxContent>
                  </v:textbox>
                </v:rect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BF10E7"/>
    <w:multiLevelType w:val="hybridMultilevel"/>
    <w:tmpl w:val="5D9A4878"/>
    <w:lvl w:ilvl="0" w:tplc="BB3A3AE2">
      <w:numFmt w:val="bullet"/>
      <w:lvlText w:val=""/>
      <w:lvlJc w:val="left"/>
      <w:pPr>
        <w:ind w:left="334" w:hanging="224"/>
      </w:pPr>
      <w:rPr>
        <w:rFonts w:ascii="Wingdings" w:eastAsia="Wingdings" w:hAnsi="Wingdings" w:cs="Wingdings" w:hint="default"/>
        <w:w w:val="100"/>
        <w:sz w:val="18"/>
        <w:szCs w:val="18"/>
        <w:lang w:val="es-ES" w:eastAsia="es-ES" w:bidi="es-ES"/>
      </w:rPr>
    </w:lvl>
    <w:lvl w:ilvl="1" w:tplc="6AFE2904">
      <w:numFmt w:val="bullet"/>
      <w:lvlText w:val="•"/>
      <w:lvlJc w:val="left"/>
      <w:pPr>
        <w:ind w:left="483" w:hanging="224"/>
      </w:pPr>
      <w:rPr>
        <w:rFonts w:hint="default"/>
        <w:lang w:val="es-ES" w:eastAsia="es-ES" w:bidi="es-ES"/>
      </w:rPr>
    </w:lvl>
    <w:lvl w:ilvl="2" w:tplc="E856DED6">
      <w:numFmt w:val="bullet"/>
      <w:lvlText w:val="•"/>
      <w:lvlJc w:val="left"/>
      <w:pPr>
        <w:ind w:left="626" w:hanging="224"/>
      </w:pPr>
      <w:rPr>
        <w:rFonts w:hint="default"/>
        <w:lang w:val="es-ES" w:eastAsia="es-ES" w:bidi="es-ES"/>
      </w:rPr>
    </w:lvl>
    <w:lvl w:ilvl="3" w:tplc="4F1A2F66">
      <w:numFmt w:val="bullet"/>
      <w:lvlText w:val="•"/>
      <w:lvlJc w:val="left"/>
      <w:pPr>
        <w:ind w:left="769" w:hanging="224"/>
      </w:pPr>
      <w:rPr>
        <w:rFonts w:hint="default"/>
        <w:lang w:val="es-ES" w:eastAsia="es-ES" w:bidi="es-ES"/>
      </w:rPr>
    </w:lvl>
    <w:lvl w:ilvl="4" w:tplc="B9F2FFDA">
      <w:numFmt w:val="bullet"/>
      <w:lvlText w:val="•"/>
      <w:lvlJc w:val="left"/>
      <w:pPr>
        <w:ind w:left="912" w:hanging="224"/>
      </w:pPr>
      <w:rPr>
        <w:rFonts w:hint="default"/>
        <w:lang w:val="es-ES" w:eastAsia="es-ES" w:bidi="es-ES"/>
      </w:rPr>
    </w:lvl>
    <w:lvl w:ilvl="5" w:tplc="F1A03298">
      <w:numFmt w:val="bullet"/>
      <w:lvlText w:val="•"/>
      <w:lvlJc w:val="left"/>
      <w:pPr>
        <w:ind w:left="1055" w:hanging="224"/>
      </w:pPr>
      <w:rPr>
        <w:rFonts w:hint="default"/>
        <w:lang w:val="es-ES" w:eastAsia="es-ES" w:bidi="es-ES"/>
      </w:rPr>
    </w:lvl>
    <w:lvl w:ilvl="6" w:tplc="3BF8F728">
      <w:numFmt w:val="bullet"/>
      <w:lvlText w:val="•"/>
      <w:lvlJc w:val="left"/>
      <w:pPr>
        <w:ind w:left="1198" w:hanging="224"/>
      </w:pPr>
      <w:rPr>
        <w:rFonts w:hint="default"/>
        <w:lang w:val="es-ES" w:eastAsia="es-ES" w:bidi="es-ES"/>
      </w:rPr>
    </w:lvl>
    <w:lvl w:ilvl="7" w:tplc="5BAAFF6A">
      <w:numFmt w:val="bullet"/>
      <w:lvlText w:val="•"/>
      <w:lvlJc w:val="left"/>
      <w:pPr>
        <w:ind w:left="1341" w:hanging="224"/>
      </w:pPr>
      <w:rPr>
        <w:rFonts w:hint="default"/>
        <w:lang w:val="es-ES" w:eastAsia="es-ES" w:bidi="es-ES"/>
      </w:rPr>
    </w:lvl>
    <w:lvl w:ilvl="8" w:tplc="2300F7A8">
      <w:numFmt w:val="bullet"/>
      <w:lvlText w:val="•"/>
      <w:lvlJc w:val="left"/>
      <w:pPr>
        <w:ind w:left="1484" w:hanging="224"/>
      </w:pPr>
      <w:rPr>
        <w:rFonts w:hint="default"/>
        <w:lang w:val="es-ES" w:eastAsia="es-ES" w:bidi="es-ES"/>
      </w:rPr>
    </w:lvl>
  </w:abstractNum>
  <w:abstractNum w:abstractNumId="1">
    <w:nsid w:val="590847FC"/>
    <w:multiLevelType w:val="hybridMultilevel"/>
    <w:tmpl w:val="BAD89F22"/>
    <w:lvl w:ilvl="0" w:tplc="4AAC062A">
      <w:numFmt w:val="bullet"/>
      <w:lvlText w:val=""/>
      <w:lvlJc w:val="left"/>
      <w:pPr>
        <w:ind w:left="332" w:hanging="224"/>
      </w:pPr>
      <w:rPr>
        <w:rFonts w:ascii="Wingdings" w:eastAsia="Wingdings" w:hAnsi="Wingdings" w:cs="Wingdings" w:hint="default"/>
        <w:w w:val="100"/>
        <w:sz w:val="18"/>
        <w:szCs w:val="18"/>
        <w:lang w:val="es-ES" w:eastAsia="es-ES" w:bidi="es-ES"/>
      </w:rPr>
    </w:lvl>
    <w:lvl w:ilvl="1" w:tplc="F4FE6944">
      <w:numFmt w:val="bullet"/>
      <w:lvlText w:val="•"/>
      <w:lvlJc w:val="left"/>
      <w:pPr>
        <w:ind w:left="482" w:hanging="224"/>
      </w:pPr>
      <w:rPr>
        <w:rFonts w:hint="default"/>
        <w:lang w:val="es-ES" w:eastAsia="es-ES" w:bidi="es-ES"/>
      </w:rPr>
    </w:lvl>
    <w:lvl w:ilvl="2" w:tplc="DF322756">
      <w:numFmt w:val="bullet"/>
      <w:lvlText w:val="•"/>
      <w:lvlJc w:val="left"/>
      <w:pPr>
        <w:ind w:left="625" w:hanging="224"/>
      </w:pPr>
      <w:rPr>
        <w:rFonts w:hint="default"/>
        <w:lang w:val="es-ES" w:eastAsia="es-ES" w:bidi="es-ES"/>
      </w:rPr>
    </w:lvl>
    <w:lvl w:ilvl="3" w:tplc="5CB87156">
      <w:numFmt w:val="bullet"/>
      <w:lvlText w:val="•"/>
      <w:lvlJc w:val="left"/>
      <w:pPr>
        <w:ind w:left="767" w:hanging="224"/>
      </w:pPr>
      <w:rPr>
        <w:rFonts w:hint="default"/>
        <w:lang w:val="es-ES" w:eastAsia="es-ES" w:bidi="es-ES"/>
      </w:rPr>
    </w:lvl>
    <w:lvl w:ilvl="4" w:tplc="7E7AA906">
      <w:numFmt w:val="bullet"/>
      <w:lvlText w:val="•"/>
      <w:lvlJc w:val="left"/>
      <w:pPr>
        <w:ind w:left="910" w:hanging="224"/>
      </w:pPr>
      <w:rPr>
        <w:rFonts w:hint="default"/>
        <w:lang w:val="es-ES" w:eastAsia="es-ES" w:bidi="es-ES"/>
      </w:rPr>
    </w:lvl>
    <w:lvl w:ilvl="5" w:tplc="D93C71D0">
      <w:numFmt w:val="bullet"/>
      <w:lvlText w:val="•"/>
      <w:lvlJc w:val="left"/>
      <w:pPr>
        <w:ind w:left="1052" w:hanging="224"/>
      </w:pPr>
      <w:rPr>
        <w:rFonts w:hint="default"/>
        <w:lang w:val="es-ES" w:eastAsia="es-ES" w:bidi="es-ES"/>
      </w:rPr>
    </w:lvl>
    <w:lvl w:ilvl="6" w:tplc="94D2E49C">
      <w:numFmt w:val="bullet"/>
      <w:lvlText w:val="•"/>
      <w:lvlJc w:val="left"/>
      <w:pPr>
        <w:ind w:left="1195" w:hanging="224"/>
      </w:pPr>
      <w:rPr>
        <w:rFonts w:hint="default"/>
        <w:lang w:val="es-ES" w:eastAsia="es-ES" w:bidi="es-ES"/>
      </w:rPr>
    </w:lvl>
    <w:lvl w:ilvl="7" w:tplc="CD245EDC">
      <w:numFmt w:val="bullet"/>
      <w:lvlText w:val="•"/>
      <w:lvlJc w:val="left"/>
      <w:pPr>
        <w:ind w:left="1337" w:hanging="224"/>
      </w:pPr>
      <w:rPr>
        <w:rFonts w:hint="default"/>
        <w:lang w:val="es-ES" w:eastAsia="es-ES" w:bidi="es-ES"/>
      </w:rPr>
    </w:lvl>
    <w:lvl w:ilvl="8" w:tplc="87E4B17E">
      <w:numFmt w:val="bullet"/>
      <w:lvlText w:val="•"/>
      <w:lvlJc w:val="left"/>
      <w:pPr>
        <w:ind w:left="1480" w:hanging="224"/>
      </w:pPr>
      <w:rPr>
        <w:rFonts w:hint="default"/>
        <w:lang w:val="es-ES" w:eastAsia="es-ES" w:bidi="es-ES"/>
      </w:rPr>
    </w:lvl>
  </w:abstractNum>
  <w:abstractNum w:abstractNumId="2">
    <w:nsid w:val="5A541F3E"/>
    <w:multiLevelType w:val="hybridMultilevel"/>
    <w:tmpl w:val="85FCA264"/>
    <w:lvl w:ilvl="0" w:tplc="616832E8">
      <w:numFmt w:val="bullet"/>
      <w:lvlText w:val=""/>
      <w:lvlJc w:val="left"/>
      <w:pPr>
        <w:ind w:left="333" w:hanging="224"/>
      </w:pPr>
      <w:rPr>
        <w:rFonts w:ascii="Wingdings" w:eastAsia="Wingdings" w:hAnsi="Wingdings" w:cs="Wingdings" w:hint="default"/>
        <w:w w:val="100"/>
        <w:sz w:val="18"/>
        <w:szCs w:val="18"/>
        <w:lang w:val="es-ES" w:eastAsia="es-ES" w:bidi="es-ES"/>
      </w:rPr>
    </w:lvl>
    <w:lvl w:ilvl="1" w:tplc="7BF263A4">
      <w:numFmt w:val="bullet"/>
      <w:lvlText w:val="•"/>
      <w:lvlJc w:val="left"/>
      <w:pPr>
        <w:ind w:left="482" w:hanging="224"/>
      </w:pPr>
      <w:rPr>
        <w:rFonts w:hint="default"/>
        <w:lang w:val="es-ES" w:eastAsia="es-ES" w:bidi="es-ES"/>
      </w:rPr>
    </w:lvl>
    <w:lvl w:ilvl="2" w:tplc="1DC69CE0">
      <w:numFmt w:val="bullet"/>
      <w:lvlText w:val="•"/>
      <w:lvlJc w:val="left"/>
      <w:pPr>
        <w:ind w:left="625" w:hanging="224"/>
      </w:pPr>
      <w:rPr>
        <w:rFonts w:hint="default"/>
        <w:lang w:val="es-ES" w:eastAsia="es-ES" w:bidi="es-ES"/>
      </w:rPr>
    </w:lvl>
    <w:lvl w:ilvl="3" w:tplc="CC2EAB34">
      <w:numFmt w:val="bullet"/>
      <w:lvlText w:val="•"/>
      <w:lvlJc w:val="left"/>
      <w:pPr>
        <w:ind w:left="768" w:hanging="224"/>
      </w:pPr>
      <w:rPr>
        <w:rFonts w:hint="default"/>
        <w:lang w:val="es-ES" w:eastAsia="es-ES" w:bidi="es-ES"/>
      </w:rPr>
    </w:lvl>
    <w:lvl w:ilvl="4" w:tplc="8CD41370">
      <w:numFmt w:val="bullet"/>
      <w:lvlText w:val="•"/>
      <w:lvlJc w:val="left"/>
      <w:pPr>
        <w:ind w:left="911" w:hanging="224"/>
      </w:pPr>
      <w:rPr>
        <w:rFonts w:hint="default"/>
        <w:lang w:val="es-ES" w:eastAsia="es-ES" w:bidi="es-ES"/>
      </w:rPr>
    </w:lvl>
    <w:lvl w:ilvl="5" w:tplc="0F3A8220">
      <w:numFmt w:val="bullet"/>
      <w:lvlText w:val="•"/>
      <w:lvlJc w:val="left"/>
      <w:pPr>
        <w:ind w:left="1053" w:hanging="224"/>
      </w:pPr>
      <w:rPr>
        <w:rFonts w:hint="default"/>
        <w:lang w:val="es-ES" w:eastAsia="es-ES" w:bidi="es-ES"/>
      </w:rPr>
    </w:lvl>
    <w:lvl w:ilvl="6" w:tplc="81868BB6">
      <w:numFmt w:val="bullet"/>
      <w:lvlText w:val="•"/>
      <w:lvlJc w:val="left"/>
      <w:pPr>
        <w:ind w:left="1196" w:hanging="224"/>
      </w:pPr>
      <w:rPr>
        <w:rFonts w:hint="default"/>
        <w:lang w:val="es-ES" w:eastAsia="es-ES" w:bidi="es-ES"/>
      </w:rPr>
    </w:lvl>
    <w:lvl w:ilvl="7" w:tplc="43EC12D2">
      <w:numFmt w:val="bullet"/>
      <w:lvlText w:val="•"/>
      <w:lvlJc w:val="left"/>
      <w:pPr>
        <w:ind w:left="1339" w:hanging="224"/>
      </w:pPr>
      <w:rPr>
        <w:rFonts w:hint="default"/>
        <w:lang w:val="es-ES" w:eastAsia="es-ES" w:bidi="es-ES"/>
      </w:rPr>
    </w:lvl>
    <w:lvl w:ilvl="8" w:tplc="8342ED44">
      <w:numFmt w:val="bullet"/>
      <w:lvlText w:val="•"/>
      <w:lvlJc w:val="left"/>
      <w:pPr>
        <w:ind w:left="1482" w:hanging="224"/>
      </w:pPr>
      <w:rPr>
        <w:rFonts w:hint="default"/>
        <w:lang w:val="es-ES" w:eastAsia="es-ES" w:bidi="es-ES"/>
      </w:rPr>
    </w:lvl>
  </w:abstractNum>
  <w:abstractNum w:abstractNumId="3">
    <w:nsid w:val="6CCE79F5"/>
    <w:multiLevelType w:val="hybridMultilevel"/>
    <w:tmpl w:val="E33051FC"/>
    <w:lvl w:ilvl="0" w:tplc="876A644C">
      <w:numFmt w:val="bullet"/>
      <w:lvlText w:val=""/>
      <w:lvlJc w:val="left"/>
      <w:pPr>
        <w:ind w:left="331" w:hanging="224"/>
      </w:pPr>
      <w:rPr>
        <w:rFonts w:ascii="Wingdings" w:eastAsia="Wingdings" w:hAnsi="Wingdings" w:cs="Wingdings" w:hint="default"/>
        <w:w w:val="100"/>
        <w:sz w:val="18"/>
        <w:szCs w:val="18"/>
        <w:lang w:val="es-ES" w:eastAsia="es-ES" w:bidi="es-ES"/>
      </w:rPr>
    </w:lvl>
    <w:lvl w:ilvl="1" w:tplc="2DA2272A">
      <w:numFmt w:val="bullet"/>
      <w:lvlText w:val="•"/>
      <w:lvlJc w:val="left"/>
      <w:pPr>
        <w:ind w:left="482" w:hanging="224"/>
      </w:pPr>
      <w:rPr>
        <w:rFonts w:hint="default"/>
        <w:lang w:val="es-ES" w:eastAsia="es-ES" w:bidi="es-ES"/>
      </w:rPr>
    </w:lvl>
    <w:lvl w:ilvl="2" w:tplc="F4A4C52A">
      <w:numFmt w:val="bullet"/>
      <w:lvlText w:val="•"/>
      <w:lvlJc w:val="left"/>
      <w:pPr>
        <w:ind w:left="625" w:hanging="224"/>
      </w:pPr>
      <w:rPr>
        <w:rFonts w:hint="default"/>
        <w:lang w:val="es-ES" w:eastAsia="es-ES" w:bidi="es-ES"/>
      </w:rPr>
    </w:lvl>
    <w:lvl w:ilvl="3" w:tplc="978A35E8">
      <w:numFmt w:val="bullet"/>
      <w:lvlText w:val="•"/>
      <w:lvlJc w:val="left"/>
      <w:pPr>
        <w:ind w:left="768" w:hanging="224"/>
      </w:pPr>
      <w:rPr>
        <w:rFonts w:hint="default"/>
        <w:lang w:val="es-ES" w:eastAsia="es-ES" w:bidi="es-ES"/>
      </w:rPr>
    </w:lvl>
    <w:lvl w:ilvl="4" w:tplc="5A26F42E">
      <w:numFmt w:val="bullet"/>
      <w:lvlText w:val="•"/>
      <w:lvlJc w:val="left"/>
      <w:pPr>
        <w:ind w:left="910" w:hanging="224"/>
      </w:pPr>
      <w:rPr>
        <w:rFonts w:hint="default"/>
        <w:lang w:val="es-ES" w:eastAsia="es-ES" w:bidi="es-ES"/>
      </w:rPr>
    </w:lvl>
    <w:lvl w:ilvl="5" w:tplc="4DB2FA46">
      <w:numFmt w:val="bullet"/>
      <w:lvlText w:val="•"/>
      <w:lvlJc w:val="left"/>
      <w:pPr>
        <w:ind w:left="1053" w:hanging="224"/>
      </w:pPr>
      <w:rPr>
        <w:rFonts w:hint="default"/>
        <w:lang w:val="es-ES" w:eastAsia="es-ES" w:bidi="es-ES"/>
      </w:rPr>
    </w:lvl>
    <w:lvl w:ilvl="6" w:tplc="E1783DF0">
      <w:numFmt w:val="bullet"/>
      <w:lvlText w:val="•"/>
      <w:lvlJc w:val="left"/>
      <w:pPr>
        <w:ind w:left="1196" w:hanging="224"/>
      </w:pPr>
      <w:rPr>
        <w:rFonts w:hint="default"/>
        <w:lang w:val="es-ES" w:eastAsia="es-ES" w:bidi="es-ES"/>
      </w:rPr>
    </w:lvl>
    <w:lvl w:ilvl="7" w:tplc="78445186">
      <w:numFmt w:val="bullet"/>
      <w:lvlText w:val="•"/>
      <w:lvlJc w:val="left"/>
      <w:pPr>
        <w:ind w:left="1338" w:hanging="224"/>
      </w:pPr>
      <w:rPr>
        <w:rFonts w:hint="default"/>
        <w:lang w:val="es-ES" w:eastAsia="es-ES" w:bidi="es-ES"/>
      </w:rPr>
    </w:lvl>
    <w:lvl w:ilvl="8" w:tplc="FCB2D642">
      <w:numFmt w:val="bullet"/>
      <w:lvlText w:val="•"/>
      <w:lvlJc w:val="left"/>
      <w:pPr>
        <w:ind w:left="1481" w:hanging="224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7D7"/>
    <w:rsid w:val="000117BB"/>
    <w:rsid w:val="00023F4C"/>
    <w:rsid w:val="00071AF8"/>
    <w:rsid w:val="00073179"/>
    <w:rsid w:val="000B0EDE"/>
    <w:rsid w:val="000E0EBF"/>
    <w:rsid w:val="000E16AD"/>
    <w:rsid w:val="000E5B8D"/>
    <w:rsid w:val="00107D5B"/>
    <w:rsid w:val="0011549F"/>
    <w:rsid w:val="00116876"/>
    <w:rsid w:val="00124328"/>
    <w:rsid w:val="0012759B"/>
    <w:rsid w:val="00137C79"/>
    <w:rsid w:val="00137F40"/>
    <w:rsid w:val="001410D9"/>
    <w:rsid w:val="00144D9E"/>
    <w:rsid w:val="00180752"/>
    <w:rsid w:val="00181840"/>
    <w:rsid w:val="001A4263"/>
    <w:rsid w:val="001B6739"/>
    <w:rsid w:val="001C3647"/>
    <w:rsid w:val="001D20AC"/>
    <w:rsid w:val="001E187B"/>
    <w:rsid w:val="001E74E6"/>
    <w:rsid w:val="002429BA"/>
    <w:rsid w:val="002857DE"/>
    <w:rsid w:val="00287D48"/>
    <w:rsid w:val="002B5CDD"/>
    <w:rsid w:val="002C5333"/>
    <w:rsid w:val="002D28A3"/>
    <w:rsid w:val="002D475B"/>
    <w:rsid w:val="003320D4"/>
    <w:rsid w:val="00355945"/>
    <w:rsid w:val="00360031"/>
    <w:rsid w:val="003725A4"/>
    <w:rsid w:val="00376900"/>
    <w:rsid w:val="003C15AD"/>
    <w:rsid w:val="003D743A"/>
    <w:rsid w:val="003E77B2"/>
    <w:rsid w:val="003F574E"/>
    <w:rsid w:val="00442CCB"/>
    <w:rsid w:val="00453BF5"/>
    <w:rsid w:val="00483D50"/>
    <w:rsid w:val="00487497"/>
    <w:rsid w:val="004B1DDF"/>
    <w:rsid w:val="004B2D32"/>
    <w:rsid w:val="004C08C7"/>
    <w:rsid w:val="004F4F9A"/>
    <w:rsid w:val="005123DF"/>
    <w:rsid w:val="00546C68"/>
    <w:rsid w:val="00547F91"/>
    <w:rsid w:val="005577D7"/>
    <w:rsid w:val="0057044C"/>
    <w:rsid w:val="00573627"/>
    <w:rsid w:val="00597B90"/>
    <w:rsid w:val="005B2DB3"/>
    <w:rsid w:val="005B62DA"/>
    <w:rsid w:val="005F251D"/>
    <w:rsid w:val="006373B9"/>
    <w:rsid w:val="00651FE5"/>
    <w:rsid w:val="0066472B"/>
    <w:rsid w:val="00671395"/>
    <w:rsid w:val="0069702D"/>
    <w:rsid w:val="006A1651"/>
    <w:rsid w:val="006B02FB"/>
    <w:rsid w:val="006B5BA8"/>
    <w:rsid w:val="006C4149"/>
    <w:rsid w:val="006E33CE"/>
    <w:rsid w:val="00711C8A"/>
    <w:rsid w:val="00741FE1"/>
    <w:rsid w:val="00777BFA"/>
    <w:rsid w:val="0078049D"/>
    <w:rsid w:val="00787D36"/>
    <w:rsid w:val="007A3993"/>
    <w:rsid w:val="007B4E62"/>
    <w:rsid w:val="007C40A8"/>
    <w:rsid w:val="007C60A4"/>
    <w:rsid w:val="007E0040"/>
    <w:rsid w:val="007F74EB"/>
    <w:rsid w:val="0083065D"/>
    <w:rsid w:val="00873FBE"/>
    <w:rsid w:val="008843BA"/>
    <w:rsid w:val="008864E1"/>
    <w:rsid w:val="008A482D"/>
    <w:rsid w:val="008B6ADD"/>
    <w:rsid w:val="008C3CAF"/>
    <w:rsid w:val="008C7A2B"/>
    <w:rsid w:val="008D4317"/>
    <w:rsid w:val="008F2D41"/>
    <w:rsid w:val="00900EF1"/>
    <w:rsid w:val="00902532"/>
    <w:rsid w:val="00906E75"/>
    <w:rsid w:val="00926818"/>
    <w:rsid w:val="009974CF"/>
    <w:rsid w:val="009A4CE0"/>
    <w:rsid w:val="009C48D7"/>
    <w:rsid w:val="009D2730"/>
    <w:rsid w:val="009F2F53"/>
    <w:rsid w:val="00A02268"/>
    <w:rsid w:val="00A1194B"/>
    <w:rsid w:val="00A129DC"/>
    <w:rsid w:val="00A22204"/>
    <w:rsid w:val="00A2734E"/>
    <w:rsid w:val="00A31252"/>
    <w:rsid w:val="00A51C47"/>
    <w:rsid w:val="00A571A9"/>
    <w:rsid w:val="00A71C6F"/>
    <w:rsid w:val="00A75F59"/>
    <w:rsid w:val="00A76502"/>
    <w:rsid w:val="00A90309"/>
    <w:rsid w:val="00A9747A"/>
    <w:rsid w:val="00AA32A1"/>
    <w:rsid w:val="00AB557F"/>
    <w:rsid w:val="00AB6019"/>
    <w:rsid w:val="00AD7A66"/>
    <w:rsid w:val="00AE4B2A"/>
    <w:rsid w:val="00AF715C"/>
    <w:rsid w:val="00B1236E"/>
    <w:rsid w:val="00B2208A"/>
    <w:rsid w:val="00B27A3F"/>
    <w:rsid w:val="00B45BCD"/>
    <w:rsid w:val="00B82B92"/>
    <w:rsid w:val="00B86367"/>
    <w:rsid w:val="00BB1E96"/>
    <w:rsid w:val="00BB7AC4"/>
    <w:rsid w:val="00BE1A02"/>
    <w:rsid w:val="00C0515A"/>
    <w:rsid w:val="00C170C7"/>
    <w:rsid w:val="00C26DB3"/>
    <w:rsid w:val="00C53230"/>
    <w:rsid w:val="00C837FC"/>
    <w:rsid w:val="00C844EB"/>
    <w:rsid w:val="00C878F0"/>
    <w:rsid w:val="00C94A14"/>
    <w:rsid w:val="00CD3B26"/>
    <w:rsid w:val="00CD7941"/>
    <w:rsid w:val="00CE4106"/>
    <w:rsid w:val="00D30C09"/>
    <w:rsid w:val="00D36EA2"/>
    <w:rsid w:val="00D370E8"/>
    <w:rsid w:val="00D439E1"/>
    <w:rsid w:val="00D621BF"/>
    <w:rsid w:val="00D7055D"/>
    <w:rsid w:val="00D8117B"/>
    <w:rsid w:val="00D8243D"/>
    <w:rsid w:val="00DC2900"/>
    <w:rsid w:val="00DD618E"/>
    <w:rsid w:val="00DF225F"/>
    <w:rsid w:val="00DF65EB"/>
    <w:rsid w:val="00E1417B"/>
    <w:rsid w:val="00E17338"/>
    <w:rsid w:val="00E32E5E"/>
    <w:rsid w:val="00E663C6"/>
    <w:rsid w:val="00E70629"/>
    <w:rsid w:val="00E912A8"/>
    <w:rsid w:val="00EC6991"/>
    <w:rsid w:val="00ED4B7C"/>
    <w:rsid w:val="00EE0873"/>
    <w:rsid w:val="00EE5881"/>
    <w:rsid w:val="00F34041"/>
    <w:rsid w:val="00F413A2"/>
    <w:rsid w:val="00F51B54"/>
    <w:rsid w:val="00F602B9"/>
    <w:rsid w:val="00F6397E"/>
    <w:rsid w:val="00F75696"/>
    <w:rsid w:val="00FA01C7"/>
    <w:rsid w:val="00FC1E8B"/>
    <w:rsid w:val="00FC33FA"/>
    <w:rsid w:val="00FD0BEE"/>
    <w:rsid w:val="00FD3374"/>
    <w:rsid w:val="00FE07E3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E96B556D-9654-4E66-923A-A291C5964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876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1168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1B6739"/>
    <w:rPr>
      <w:color w:val="0000FF"/>
      <w:u w:val="single"/>
    </w:rPr>
  </w:style>
  <w:style w:type="paragraph" w:styleId="Encabezado">
    <w:name w:val="header"/>
    <w:basedOn w:val="Normal"/>
    <w:rsid w:val="001B673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123D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11C8A"/>
    <w:rPr>
      <w:rFonts w:ascii="Tahoma" w:hAnsi="Tahoma" w:cs="Tahoma"/>
      <w:sz w:val="16"/>
      <w:szCs w:val="16"/>
    </w:rPr>
  </w:style>
  <w:style w:type="paragraph" w:customStyle="1" w:styleId="Car">
    <w:name w:val="Car"/>
    <w:basedOn w:val="Normal"/>
    <w:semiHidden/>
    <w:rsid w:val="00DD618E"/>
    <w:pPr>
      <w:spacing w:before="60" w:after="160" w:line="240" w:lineRule="exact"/>
    </w:pPr>
    <w:rPr>
      <w:rFonts w:ascii="Verdana" w:hAnsi="Verdana"/>
      <w:color w:val="FF00FF"/>
      <w:sz w:val="20"/>
      <w:szCs w:val="20"/>
      <w:lang w:val="en-US" w:eastAsia="en-US"/>
    </w:rPr>
  </w:style>
  <w:style w:type="table" w:styleId="Tablaconcuadrcula">
    <w:name w:val="Table Grid"/>
    <w:basedOn w:val="Tablanormal"/>
    <w:rsid w:val="00487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1168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angra2detdecuerpo1">
    <w:name w:val="Sangría 2 de t. de cuerpo1"/>
    <w:basedOn w:val="Normal"/>
    <w:rsid w:val="00116876"/>
    <w:pPr>
      <w:ind w:firstLine="708"/>
      <w:jc w:val="both"/>
    </w:pPr>
    <w:rPr>
      <w:szCs w:val="20"/>
    </w:rPr>
  </w:style>
  <w:style w:type="table" w:customStyle="1" w:styleId="TableNormal">
    <w:name w:val="Table Normal"/>
    <w:uiPriority w:val="2"/>
    <w:semiHidden/>
    <w:unhideWhenUsed/>
    <w:qFormat/>
    <w:rsid w:val="005577D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577D7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ABELGO\Desktop\LogosPlantillas\PlantillaServicioOrdenacionNew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PlantillaServicioOrdenacionNew.dotx</Template>
  <TotalTime>0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PRINCIPADO_DE_ASTURIAS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DGTIC</dc:creator>
  <cp:lastModifiedBy>Usuario de Windows</cp:lastModifiedBy>
  <cp:revision>2</cp:revision>
  <cp:lastPrinted>2015-02-27T06:38:00Z</cp:lastPrinted>
  <dcterms:created xsi:type="dcterms:W3CDTF">2024-04-15T09:23:00Z</dcterms:created>
  <dcterms:modified xsi:type="dcterms:W3CDTF">2024-04-15T09:23:00Z</dcterms:modified>
</cp:coreProperties>
</file>