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76" w:rsidRPr="001746B9" w:rsidRDefault="00116876" w:rsidP="00116876">
      <w:pPr>
        <w:pStyle w:val="Ttulo1"/>
        <w:jc w:val="center"/>
        <w:rPr>
          <w:rFonts w:ascii="Verdana" w:hAnsi="Verdana"/>
          <w:color w:val="auto"/>
          <w:sz w:val="18"/>
          <w:szCs w:val="18"/>
        </w:rPr>
      </w:pPr>
      <w:bookmarkStart w:id="0" w:name="_Toc517688222"/>
      <w:r w:rsidRPr="001746B9">
        <w:rPr>
          <w:rFonts w:ascii="Verdana" w:hAnsi="Verdana"/>
          <w:color w:val="auto"/>
          <w:sz w:val="18"/>
          <w:szCs w:val="18"/>
        </w:rPr>
        <w:t>Hoja de incorporación</w:t>
      </w:r>
      <w:bookmarkEnd w:id="0"/>
    </w:p>
    <w:p w:rsidR="00116876" w:rsidRPr="001746B9" w:rsidRDefault="00116876" w:rsidP="00116876">
      <w:pPr>
        <w:rPr>
          <w:rFonts w:ascii="Verdana" w:hAnsi="Verdana"/>
          <w:sz w:val="18"/>
          <w:szCs w:val="18"/>
        </w:rPr>
      </w:pPr>
    </w:p>
    <w:p w:rsidR="00116876" w:rsidRPr="001746B9" w:rsidRDefault="00116876" w:rsidP="00116876">
      <w:pPr>
        <w:ind w:firstLine="708"/>
        <w:jc w:val="center"/>
        <w:rPr>
          <w:rFonts w:ascii="Verdana" w:hAnsi="Verdana" w:cs="Arial"/>
          <w:b/>
          <w:noProof/>
          <w:sz w:val="18"/>
          <w:szCs w:val="18"/>
        </w:rPr>
      </w:pPr>
      <w:r w:rsidRPr="001746B9">
        <w:rPr>
          <w:rFonts w:ascii="Verdana" w:hAnsi="Verdana" w:cs="Arial"/>
          <w:b/>
          <w:noProof/>
          <w:sz w:val="18"/>
          <w:szCs w:val="18"/>
        </w:rPr>
        <w:t>PROGRAMA DE AUXILIARES DE CONVERSACIÓN</w:t>
      </w:r>
    </w:p>
    <w:p w:rsidR="00116876" w:rsidRPr="001746B9" w:rsidRDefault="00116876" w:rsidP="00116876">
      <w:pPr>
        <w:ind w:firstLine="708"/>
        <w:jc w:val="center"/>
        <w:rPr>
          <w:rFonts w:ascii="Verdana" w:hAnsi="Verdana" w:cs="Arial"/>
          <w:b/>
          <w:noProof/>
          <w:sz w:val="18"/>
          <w:szCs w:val="18"/>
        </w:rPr>
      </w:pPr>
      <w:r w:rsidRPr="001746B9">
        <w:rPr>
          <w:rFonts w:ascii="Verdana" w:hAnsi="Verdana" w:cs="Arial"/>
          <w:b/>
          <w:noProof/>
          <w:sz w:val="18"/>
          <w:szCs w:val="18"/>
        </w:rPr>
        <w:t>CUPO DEL PRINCIPADO DE ASTURIAS</w:t>
      </w:r>
    </w:p>
    <w:p w:rsidR="00116876" w:rsidRPr="001746B9" w:rsidRDefault="00E1417B" w:rsidP="00116876">
      <w:pPr>
        <w:ind w:firstLine="708"/>
        <w:jc w:val="center"/>
        <w:rPr>
          <w:rFonts w:ascii="Verdana" w:hAnsi="Verdana" w:cs="Arial"/>
          <w:b/>
          <w:noProof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t>CURSO 20.. -20..</w:t>
      </w:r>
    </w:p>
    <w:p w:rsidR="00116876" w:rsidRPr="001746B9" w:rsidRDefault="00116876" w:rsidP="00116876">
      <w:pPr>
        <w:rPr>
          <w:rFonts w:ascii="Verdana" w:hAnsi="Verdana" w:cs="Arial"/>
          <w:b/>
          <w:noProof/>
          <w:sz w:val="18"/>
          <w:szCs w:val="18"/>
        </w:rPr>
      </w:pPr>
    </w:p>
    <w:p w:rsidR="00116876" w:rsidRPr="001746B9" w:rsidRDefault="00116876" w:rsidP="00116876">
      <w:pPr>
        <w:pStyle w:val="Sangra2detdecuerpo1"/>
        <w:spacing w:line="360" w:lineRule="auto"/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Enviar</w:t>
      </w:r>
      <w:r w:rsidRPr="001746B9">
        <w:rPr>
          <w:rFonts w:ascii="Verdana" w:hAnsi="Verdana" w:cs="Arial"/>
          <w:noProof/>
          <w:sz w:val="18"/>
          <w:szCs w:val="18"/>
        </w:rPr>
        <w:t xml:space="preserve"> una copia fi</w:t>
      </w:r>
      <w:r>
        <w:rPr>
          <w:rFonts w:ascii="Verdana" w:hAnsi="Verdana" w:cs="Arial"/>
          <w:noProof/>
          <w:sz w:val="18"/>
          <w:szCs w:val="18"/>
        </w:rPr>
        <w:t>rmada y sellada,</w:t>
      </w:r>
      <w:r w:rsidRPr="001746B9">
        <w:rPr>
          <w:rFonts w:ascii="Verdana" w:hAnsi="Verdana" w:cs="Arial"/>
          <w:noProof/>
          <w:sz w:val="18"/>
          <w:szCs w:val="18"/>
        </w:rPr>
        <w:t xml:space="preserve"> en formato PDF, a</w:t>
      </w:r>
      <w:r w:rsidR="00D813AE">
        <w:rPr>
          <w:rFonts w:ascii="Verdana" w:hAnsi="Verdana"/>
          <w:sz w:val="18"/>
          <w:szCs w:val="18"/>
        </w:rPr>
        <w:t xml:space="preserve"> </w:t>
      </w:r>
      <w:hyperlink r:id="rId6" w:history="1">
        <w:r w:rsidR="00716EE6" w:rsidRPr="00742F1A">
          <w:rPr>
            <w:rStyle w:val="Hipervnculo"/>
            <w:rFonts w:ascii="Verdana" w:hAnsi="Verdana"/>
            <w:sz w:val="18"/>
            <w:szCs w:val="18"/>
          </w:rPr>
          <w:t>idiomas@educastur.org</w:t>
        </w:r>
      </w:hyperlink>
      <w:r w:rsidR="00716EE6">
        <w:rPr>
          <w:rFonts w:ascii="Verdana" w:hAnsi="Verdana"/>
          <w:sz w:val="18"/>
          <w:szCs w:val="18"/>
        </w:rPr>
        <w:t xml:space="preserve"> </w:t>
      </w:r>
    </w:p>
    <w:p w:rsidR="00116876" w:rsidRPr="001746B9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26"/>
        <w:gridCol w:w="5868"/>
      </w:tblGrid>
      <w:tr w:rsidR="00116876" w:rsidRPr="001746B9" w:rsidTr="002528E5">
        <w:tc>
          <w:tcPr>
            <w:tcW w:w="8720" w:type="dxa"/>
            <w:gridSpan w:val="2"/>
            <w:shd w:val="clear" w:color="auto" w:fill="E6E6E6"/>
          </w:tcPr>
          <w:p w:rsidR="00116876" w:rsidRPr="001746B9" w:rsidRDefault="00116876" w:rsidP="002528E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AUXILIAR</w:t>
            </w:r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APELLIDO(S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):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NOMBRE(S):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CORREO ELECTRÓNICO: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TELÉFONO: 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16876" w:rsidRPr="001746B9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26"/>
        <w:gridCol w:w="5868"/>
      </w:tblGrid>
      <w:tr w:rsidR="00116876" w:rsidRPr="001746B9" w:rsidTr="002528E5">
        <w:tc>
          <w:tcPr>
            <w:tcW w:w="8720" w:type="dxa"/>
            <w:gridSpan w:val="2"/>
            <w:shd w:val="clear" w:color="auto" w:fill="E6E6E6"/>
          </w:tcPr>
          <w:p w:rsidR="00116876" w:rsidRPr="001746B9" w:rsidRDefault="00116876" w:rsidP="002528E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CENTRO</w:t>
            </w:r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NOMBRE DEL CENTRO: 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CÓDIGO DEL CENTRO: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DIRECTOR/A</w:t>
            </w: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TELÉFONO: 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CORREO ELECTRÓNICO: 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16876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26"/>
        <w:gridCol w:w="5868"/>
      </w:tblGrid>
      <w:tr w:rsidR="00116876" w:rsidRPr="001746B9" w:rsidTr="002528E5">
        <w:tc>
          <w:tcPr>
            <w:tcW w:w="8720" w:type="dxa"/>
            <w:gridSpan w:val="2"/>
            <w:shd w:val="clear" w:color="auto" w:fill="E6E6E6"/>
          </w:tcPr>
          <w:p w:rsidR="00116876" w:rsidRPr="001746B9" w:rsidRDefault="00116876" w:rsidP="002528E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TUTOR O TUTORA</w:t>
            </w:r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APELLIDO(S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):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N</w:t>
            </w:r>
            <w:bookmarkStart w:id="11" w:name="Texto11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OMBRE(S):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116876" w:rsidRPr="001746B9" w:rsidTr="002528E5">
        <w:tc>
          <w:tcPr>
            <w:tcW w:w="26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CORREO ELECTRÓNICO:</w:t>
            </w:r>
          </w:p>
        </w:tc>
        <w:tc>
          <w:tcPr>
            <w:tcW w:w="6060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116876" w:rsidRPr="001746B9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116876" w:rsidRPr="001746B9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63"/>
        <w:gridCol w:w="4631"/>
      </w:tblGrid>
      <w:tr w:rsidR="00116876" w:rsidRPr="001746B9" w:rsidTr="002528E5">
        <w:tc>
          <w:tcPr>
            <w:tcW w:w="3936" w:type="dxa"/>
            <w:shd w:val="clear" w:color="auto" w:fill="auto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b/>
                <w:noProof/>
                <w:sz w:val="18"/>
                <w:szCs w:val="18"/>
              </w:rPr>
              <w:t>FECHA DE INCORPORACIÓN:</w:t>
            </w:r>
          </w:p>
        </w:tc>
        <w:tc>
          <w:tcPr>
            <w:tcW w:w="4784" w:type="dxa"/>
            <w:vAlign w:val="center"/>
          </w:tcPr>
          <w:p w:rsidR="00116876" w:rsidRPr="001746B9" w:rsidRDefault="00116876" w:rsidP="002528E5">
            <w:pPr>
              <w:spacing w:line="360" w:lineRule="auto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116876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116876" w:rsidRDefault="00116876" w:rsidP="00116876">
      <w:pPr>
        <w:jc w:val="center"/>
        <w:rPr>
          <w:rFonts w:ascii="Verdana" w:hAnsi="Verdana" w:cs="Arial"/>
          <w:noProof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787"/>
        <w:gridCol w:w="2859"/>
      </w:tblGrid>
      <w:tr w:rsidR="00116876" w:rsidTr="002528E5">
        <w:tc>
          <w:tcPr>
            <w:tcW w:w="2881" w:type="dxa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noProof/>
                <w:sz w:val="18"/>
                <w:szCs w:val="18"/>
              </w:rPr>
              <w:t xml:space="preserve">El/La 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auxiliar</w:t>
            </w:r>
            <w:r w:rsidRPr="001746B9">
              <w:rPr>
                <w:rFonts w:ascii="Verdana" w:hAnsi="Verdana" w:cs="Arial"/>
                <w:noProof/>
                <w:sz w:val="18"/>
                <w:szCs w:val="18"/>
              </w:rPr>
              <w:t xml:space="preserve"> de 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conversación</w:t>
            </w:r>
          </w:p>
        </w:tc>
        <w:tc>
          <w:tcPr>
            <w:tcW w:w="2881" w:type="dxa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Fecha y sello del centro</w:t>
            </w:r>
          </w:p>
        </w:tc>
        <w:tc>
          <w:tcPr>
            <w:tcW w:w="2882" w:type="dxa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noProof/>
                <w:sz w:val="18"/>
                <w:szCs w:val="18"/>
              </w:rPr>
              <w:t>El/La director/a</w:t>
            </w:r>
          </w:p>
        </w:tc>
      </w:tr>
      <w:tr w:rsidR="00116876" w:rsidTr="002528E5">
        <w:trPr>
          <w:trHeight w:val="2000"/>
        </w:trPr>
        <w:tc>
          <w:tcPr>
            <w:tcW w:w="2881" w:type="dxa"/>
            <w:vAlign w:val="bottom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noProof/>
                <w:sz w:val="18"/>
                <w:szCs w:val="18"/>
              </w:rPr>
              <w:t xml:space="preserve">Fdo: 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.................................</w:t>
            </w:r>
          </w:p>
        </w:tc>
        <w:tc>
          <w:tcPr>
            <w:tcW w:w="2881" w:type="dxa"/>
            <w:vAlign w:val="bottom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882" w:type="dxa"/>
            <w:vAlign w:val="bottom"/>
          </w:tcPr>
          <w:p w:rsidR="00116876" w:rsidRDefault="00116876" w:rsidP="002528E5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 w:rsidRPr="001746B9">
              <w:rPr>
                <w:rFonts w:ascii="Verdana" w:hAnsi="Verdana" w:cs="Arial"/>
                <w:noProof/>
                <w:sz w:val="18"/>
                <w:szCs w:val="18"/>
              </w:rPr>
              <w:t xml:space="preserve">Fdo: 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.................................</w:t>
            </w:r>
          </w:p>
        </w:tc>
      </w:tr>
    </w:tbl>
    <w:p w:rsidR="00F413A2" w:rsidRPr="00B82B92" w:rsidRDefault="00F413A2" w:rsidP="004912C9">
      <w:pPr>
        <w:spacing w:line="360" w:lineRule="auto"/>
        <w:rPr>
          <w:rFonts w:ascii="Verdana" w:hAnsi="Verdana" w:cs="Arial"/>
          <w:sz w:val="18"/>
          <w:szCs w:val="18"/>
        </w:rPr>
      </w:pPr>
    </w:p>
    <w:sectPr w:rsidR="00F413A2" w:rsidRPr="00B82B92" w:rsidSect="00116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27" w:right="1701" w:bottom="1417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07" w:rsidRDefault="00340A07">
      <w:r>
        <w:separator/>
      </w:r>
    </w:p>
  </w:endnote>
  <w:endnote w:type="continuationSeparator" w:id="0">
    <w:p w:rsidR="00340A07" w:rsidRDefault="0034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7C" w:rsidRDefault="00C66B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B" w:rsidRPr="00A40945" w:rsidRDefault="0066472B" w:rsidP="00FC1E8B">
    <w:pPr>
      <w:pStyle w:val="Encabezado"/>
      <w:jc w:val="center"/>
      <w:rPr>
        <w:color w:val="3366FF"/>
        <w:sz w:val="18"/>
        <w:szCs w:val="18"/>
      </w:rPr>
    </w:pPr>
    <w:r w:rsidRPr="00095D86">
      <w:rPr>
        <w:color w:val="3366FF"/>
        <w:sz w:val="18"/>
        <w:szCs w:val="18"/>
      </w:rPr>
      <w:t xml:space="preserve">Servicio de </w:t>
    </w:r>
    <w:r w:rsidR="00D30C09">
      <w:rPr>
        <w:color w:val="3366FF"/>
        <w:sz w:val="18"/>
        <w:szCs w:val="18"/>
      </w:rPr>
      <w:t>Ordenación A</w:t>
    </w:r>
    <w:r w:rsidR="00FC1E8B">
      <w:rPr>
        <w:color w:val="3366FF"/>
        <w:sz w:val="18"/>
        <w:szCs w:val="18"/>
      </w:rPr>
      <w:t>cadémica y Evaluación Educativa</w:t>
    </w:r>
  </w:p>
  <w:p w:rsidR="0066472B" w:rsidRDefault="006647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7C" w:rsidRDefault="00C66B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07" w:rsidRDefault="00340A07">
      <w:r>
        <w:separator/>
      </w:r>
    </w:p>
  </w:footnote>
  <w:footnote w:type="continuationSeparator" w:id="0">
    <w:p w:rsidR="00340A07" w:rsidRDefault="0034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7C" w:rsidRDefault="00C66B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B" w:rsidRDefault="00597B90">
    <w:pPr>
      <w:pStyle w:val="Encabezado"/>
    </w:pPr>
    <w:bookmarkStart w:id="14" w:name="_GoBack"/>
    <w:bookmarkEnd w:id="14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0810800" wp14:editId="311CD193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4445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Default="0066472B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Default="0066472B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0E5B8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2B" w:rsidRPr="00D30C09" w:rsidRDefault="0066472B" w:rsidP="00442CCB">
                              <w:pPr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Dirección General de </w:t>
                              </w:r>
                              <w:r w:rsidR="00C66B7C"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Inclusión </w:t>
                              </w:r>
                              <w:r w:rsidR="000E5B8D"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 Educativa</w:t>
                              </w:r>
                              <w:r w:rsidR="00C66B7C">
                                <w:rPr>
                                  <w:snapToGrid w:val="0"/>
                                  <w:color w:val="000080"/>
                                  <w:sz w:val="16"/>
                                  <w:lang w:val="es-ES_tradnl"/>
                                </w:rPr>
                                <w:t xml:space="preserve"> y Ordenación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10800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6472B" w:rsidRDefault="0066472B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AkcMA&#10;AADaAAAADwAAAGRycy9kb3ducmV2LnhtbESPQWvCQBSE7wX/w/IEb3WjB1uiq0iIoCCFxBY8PrLP&#10;JJh9G7Krrv/eLRR6HGbmG2a1CaYTdxpca1nBbJqAIK6sbrlW8H3avX+CcB5ZY2eZFDzJwWY9elth&#10;qu2DC7qXvhYRwi5FBY33fSqlqxoy6Ka2J47exQ4GfZRDLfWAjwg3nZwnyUIabDkuNNhT1lB1LW9G&#10;wXme13n4KrY/fDgW4Zpnp+xWKjUZh+0ShKfg/8N/7b1W8AG/V+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AkcMAAADaAAAADwAAAAAAAAAAAAAAAACYAgAAZHJzL2Rv&#10;d25yZXYueG1sUEsFBgAAAAAEAAQA9QAAAIgDAAAAAA==&#10;" filled="f" stroked="f">
                  <v:textbox inset="0,,0">
                    <w:txbxContent>
                      <w:p w:rsidR="0066472B" w:rsidRDefault="0066472B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0E5B8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472B" w:rsidRPr="00D30C09" w:rsidRDefault="0066472B" w:rsidP="00442CCB">
                        <w:pPr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</w:pPr>
                        <w:r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Dirección General de </w:t>
                        </w:r>
                        <w:r w:rsidR="00C66B7C"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Inclusión </w:t>
                        </w:r>
                        <w:r w:rsidR="000E5B8D"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 Educativa</w:t>
                        </w:r>
                        <w:r w:rsidR="00C66B7C">
                          <w:rPr>
                            <w:snapToGrid w:val="0"/>
                            <w:color w:val="000080"/>
                            <w:sz w:val="16"/>
                            <w:lang w:val="es-ES_tradnl"/>
                          </w:rPr>
                          <w:t xml:space="preserve"> y Ordenación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7C" w:rsidRDefault="00C66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6"/>
    <w:rsid w:val="000117BB"/>
    <w:rsid w:val="00023F4C"/>
    <w:rsid w:val="00071AF8"/>
    <w:rsid w:val="00073179"/>
    <w:rsid w:val="000B0EDE"/>
    <w:rsid w:val="000E0EBF"/>
    <w:rsid w:val="000E16AD"/>
    <w:rsid w:val="000E5B8D"/>
    <w:rsid w:val="00107D5B"/>
    <w:rsid w:val="0011549F"/>
    <w:rsid w:val="00116876"/>
    <w:rsid w:val="00124328"/>
    <w:rsid w:val="0012759B"/>
    <w:rsid w:val="00137C79"/>
    <w:rsid w:val="00137F40"/>
    <w:rsid w:val="001410D9"/>
    <w:rsid w:val="00144D9E"/>
    <w:rsid w:val="00180752"/>
    <w:rsid w:val="00181840"/>
    <w:rsid w:val="001A4263"/>
    <w:rsid w:val="001B6739"/>
    <w:rsid w:val="001C3647"/>
    <w:rsid w:val="001D20AC"/>
    <w:rsid w:val="001E187B"/>
    <w:rsid w:val="001E74E6"/>
    <w:rsid w:val="002429BA"/>
    <w:rsid w:val="002857DE"/>
    <w:rsid w:val="00287D48"/>
    <w:rsid w:val="002B5CDD"/>
    <w:rsid w:val="002C5333"/>
    <w:rsid w:val="002D28A3"/>
    <w:rsid w:val="002D475B"/>
    <w:rsid w:val="003320D4"/>
    <w:rsid w:val="00340A07"/>
    <w:rsid w:val="00355945"/>
    <w:rsid w:val="00360031"/>
    <w:rsid w:val="003725A4"/>
    <w:rsid w:val="00376900"/>
    <w:rsid w:val="003C15AD"/>
    <w:rsid w:val="003D743A"/>
    <w:rsid w:val="003E77B2"/>
    <w:rsid w:val="003F574E"/>
    <w:rsid w:val="00442CCB"/>
    <w:rsid w:val="00483D50"/>
    <w:rsid w:val="00487497"/>
    <w:rsid w:val="004912C9"/>
    <w:rsid w:val="004B1DDF"/>
    <w:rsid w:val="004B2D32"/>
    <w:rsid w:val="004C08C7"/>
    <w:rsid w:val="005123DF"/>
    <w:rsid w:val="00546C68"/>
    <w:rsid w:val="00547F91"/>
    <w:rsid w:val="0057044C"/>
    <w:rsid w:val="00573627"/>
    <w:rsid w:val="00597B90"/>
    <w:rsid w:val="005B2DB3"/>
    <w:rsid w:val="005B62DA"/>
    <w:rsid w:val="005F251D"/>
    <w:rsid w:val="0063413E"/>
    <w:rsid w:val="006373B9"/>
    <w:rsid w:val="00651FE5"/>
    <w:rsid w:val="0066472B"/>
    <w:rsid w:val="00671395"/>
    <w:rsid w:val="0069702D"/>
    <w:rsid w:val="006A1651"/>
    <w:rsid w:val="006B02FB"/>
    <w:rsid w:val="006B5BA8"/>
    <w:rsid w:val="006C4149"/>
    <w:rsid w:val="006E33CE"/>
    <w:rsid w:val="00711C8A"/>
    <w:rsid w:val="00716EE6"/>
    <w:rsid w:val="00741FE1"/>
    <w:rsid w:val="00777BFA"/>
    <w:rsid w:val="0078049D"/>
    <w:rsid w:val="00787D36"/>
    <w:rsid w:val="007A3993"/>
    <w:rsid w:val="007B4E62"/>
    <w:rsid w:val="007C40A8"/>
    <w:rsid w:val="007C60A4"/>
    <w:rsid w:val="007E0040"/>
    <w:rsid w:val="007F74EB"/>
    <w:rsid w:val="0083065D"/>
    <w:rsid w:val="00873FBE"/>
    <w:rsid w:val="008843BA"/>
    <w:rsid w:val="008864E1"/>
    <w:rsid w:val="008A482D"/>
    <w:rsid w:val="008B6ADD"/>
    <w:rsid w:val="008C3CAF"/>
    <w:rsid w:val="008C7A2B"/>
    <w:rsid w:val="008D4317"/>
    <w:rsid w:val="008F2D41"/>
    <w:rsid w:val="00900EF1"/>
    <w:rsid w:val="00902532"/>
    <w:rsid w:val="00926818"/>
    <w:rsid w:val="009974CF"/>
    <w:rsid w:val="009A4CE0"/>
    <w:rsid w:val="009C48D7"/>
    <w:rsid w:val="009D2730"/>
    <w:rsid w:val="009F2F53"/>
    <w:rsid w:val="00A02268"/>
    <w:rsid w:val="00A1194B"/>
    <w:rsid w:val="00A129DC"/>
    <w:rsid w:val="00A22204"/>
    <w:rsid w:val="00A2734E"/>
    <w:rsid w:val="00A51C47"/>
    <w:rsid w:val="00A571A9"/>
    <w:rsid w:val="00A71C6F"/>
    <w:rsid w:val="00A75F59"/>
    <w:rsid w:val="00A76502"/>
    <w:rsid w:val="00A90309"/>
    <w:rsid w:val="00A9747A"/>
    <w:rsid w:val="00AA32A1"/>
    <w:rsid w:val="00AB557F"/>
    <w:rsid w:val="00AB6019"/>
    <w:rsid w:val="00AD7A66"/>
    <w:rsid w:val="00AE4B2A"/>
    <w:rsid w:val="00AF715C"/>
    <w:rsid w:val="00B1236E"/>
    <w:rsid w:val="00B2208A"/>
    <w:rsid w:val="00B27A3F"/>
    <w:rsid w:val="00B45BCD"/>
    <w:rsid w:val="00B82B92"/>
    <w:rsid w:val="00B86367"/>
    <w:rsid w:val="00BB1E96"/>
    <w:rsid w:val="00BB7AC4"/>
    <w:rsid w:val="00BE1A02"/>
    <w:rsid w:val="00C0515A"/>
    <w:rsid w:val="00C170C7"/>
    <w:rsid w:val="00C26DB3"/>
    <w:rsid w:val="00C53230"/>
    <w:rsid w:val="00C66B7C"/>
    <w:rsid w:val="00C837FC"/>
    <w:rsid w:val="00C844EB"/>
    <w:rsid w:val="00C878F0"/>
    <w:rsid w:val="00C94A14"/>
    <w:rsid w:val="00CD3B26"/>
    <w:rsid w:val="00CD7941"/>
    <w:rsid w:val="00D30C09"/>
    <w:rsid w:val="00D36EA2"/>
    <w:rsid w:val="00D370E8"/>
    <w:rsid w:val="00D439E1"/>
    <w:rsid w:val="00D621BF"/>
    <w:rsid w:val="00D7055D"/>
    <w:rsid w:val="00D8117B"/>
    <w:rsid w:val="00D813AE"/>
    <w:rsid w:val="00D8243D"/>
    <w:rsid w:val="00DC2900"/>
    <w:rsid w:val="00DD618E"/>
    <w:rsid w:val="00DF225F"/>
    <w:rsid w:val="00DF65EB"/>
    <w:rsid w:val="00E1417B"/>
    <w:rsid w:val="00E17338"/>
    <w:rsid w:val="00E32E5E"/>
    <w:rsid w:val="00E663C6"/>
    <w:rsid w:val="00E70629"/>
    <w:rsid w:val="00E90285"/>
    <w:rsid w:val="00E912A8"/>
    <w:rsid w:val="00EC6991"/>
    <w:rsid w:val="00ED4B7C"/>
    <w:rsid w:val="00EE0873"/>
    <w:rsid w:val="00F413A2"/>
    <w:rsid w:val="00F51B54"/>
    <w:rsid w:val="00F602B9"/>
    <w:rsid w:val="00F6397E"/>
    <w:rsid w:val="00F75696"/>
    <w:rsid w:val="00FA01C7"/>
    <w:rsid w:val="00FC1E8B"/>
    <w:rsid w:val="00FC33FA"/>
    <w:rsid w:val="00FD0BEE"/>
    <w:rsid w:val="00FD3374"/>
    <w:rsid w:val="00FE07E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5A981-EEBF-44F5-809F-EF554F4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7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1C8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semiHidden/>
    <w:rsid w:val="00DD618E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table" w:styleId="Tablaconcuadrcula">
    <w:name w:val="Table Grid"/>
    <w:basedOn w:val="Tablanormal"/>
    <w:rsid w:val="004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1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ngra2detdecuerpo1">
    <w:name w:val="Sangría 2 de t. de cuerpo1"/>
    <w:basedOn w:val="Normal"/>
    <w:rsid w:val="00116876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iomas@educastu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GO\Desktop\LogosPlantillas\PlantillaServicioOrden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PlantillaServicioOrdenacion.dotx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DGTIC</dc:creator>
  <cp:lastModifiedBy>Usuario de Windows</cp:lastModifiedBy>
  <cp:revision>2</cp:revision>
  <cp:lastPrinted>2015-02-27T06:38:00Z</cp:lastPrinted>
  <dcterms:created xsi:type="dcterms:W3CDTF">2024-04-15T09:07:00Z</dcterms:created>
  <dcterms:modified xsi:type="dcterms:W3CDTF">2024-04-15T09:07:00Z</dcterms:modified>
</cp:coreProperties>
</file>