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5B58F" w14:textId="77777777" w:rsidR="001B01C2" w:rsidRPr="00C74875" w:rsidRDefault="001B01C2" w:rsidP="001B01C2">
      <w:pPr>
        <w:keepNext/>
        <w:spacing w:before="240" w:after="60"/>
        <w:jc w:val="both"/>
        <w:outlineLvl w:val="2"/>
        <w:rPr>
          <w:rFonts w:ascii="Arial" w:hAnsi="Arial" w:cs="Arial"/>
          <w:b/>
          <w:bCs/>
          <w:color w:val="000080"/>
          <w:sz w:val="20"/>
          <w:szCs w:val="20"/>
        </w:rPr>
      </w:pPr>
      <w:r w:rsidRPr="00C74875">
        <w:rPr>
          <w:rFonts w:ascii="Arial" w:hAnsi="Arial" w:cs="Arial"/>
          <w:b/>
          <w:bCs/>
          <w:color w:val="000080"/>
          <w:sz w:val="20"/>
          <w:szCs w:val="20"/>
        </w:rPr>
        <w:t xml:space="preserve">MODELO DE ELEVACIÓN DE RECURSO DE ALZADA </w:t>
      </w:r>
      <w:r>
        <w:rPr>
          <w:rFonts w:ascii="Arial" w:hAnsi="Arial" w:cs="Arial"/>
          <w:b/>
          <w:bCs/>
          <w:color w:val="000080"/>
          <w:sz w:val="20"/>
          <w:szCs w:val="20"/>
        </w:rPr>
        <w:t>(1º</w:t>
      </w:r>
      <w:r w:rsidRPr="00C74875">
        <w:rPr>
          <w:rFonts w:ascii="Arial" w:hAnsi="Arial" w:cs="Arial"/>
          <w:b/>
          <w:bCs/>
          <w:color w:val="000080"/>
          <w:sz w:val="20"/>
          <w:szCs w:val="20"/>
        </w:rPr>
        <w:t xml:space="preserve"> BACHILLERATO</w:t>
      </w:r>
      <w:r>
        <w:rPr>
          <w:rFonts w:ascii="Arial" w:hAnsi="Arial" w:cs="Arial"/>
          <w:b/>
          <w:bCs/>
          <w:color w:val="000080"/>
          <w:sz w:val="20"/>
          <w:szCs w:val="20"/>
        </w:rPr>
        <w:t>)</w:t>
      </w:r>
    </w:p>
    <w:p w14:paraId="49F2EAD1" w14:textId="77777777" w:rsidR="001B01C2" w:rsidRPr="00C74875" w:rsidRDefault="001B01C2" w:rsidP="001B01C2">
      <w:pPr>
        <w:tabs>
          <w:tab w:val="left" w:pos="709"/>
        </w:tabs>
        <w:jc w:val="both"/>
        <w:rPr>
          <w:color w:val="0070C0"/>
          <w:sz w:val="20"/>
          <w:szCs w:val="20"/>
        </w:rPr>
      </w:pPr>
    </w:p>
    <w:p w14:paraId="072732CA" w14:textId="77777777" w:rsidR="001B01C2" w:rsidRPr="00C74875" w:rsidRDefault="001B01C2" w:rsidP="001B01C2">
      <w:pPr>
        <w:tabs>
          <w:tab w:val="left" w:pos="709"/>
        </w:tabs>
        <w:jc w:val="right"/>
        <w:rPr>
          <w:sz w:val="20"/>
          <w:szCs w:val="20"/>
        </w:rPr>
      </w:pPr>
      <w:r w:rsidRPr="00C74875">
        <w:rPr>
          <w:sz w:val="20"/>
          <w:szCs w:val="20"/>
        </w:rPr>
        <w:t xml:space="preserve">Sra. </w:t>
      </w:r>
      <w:proofErr w:type="gramStart"/>
      <w:r w:rsidRPr="00C74875">
        <w:rPr>
          <w:sz w:val="20"/>
          <w:szCs w:val="20"/>
        </w:rPr>
        <w:t>Consejera</w:t>
      </w:r>
      <w:proofErr w:type="gramEnd"/>
      <w:r w:rsidRPr="00C74875">
        <w:rPr>
          <w:sz w:val="20"/>
          <w:szCs w:val="20"/>
        </w:rPr>
        <w:t xml:space="preserve"> de Educación  </w:t>
      </w:r>
    </w:p>
    <w:p w14:paraId="05D42137" w14:textId="77777777" w:rsidR="001B01C2" w:rsidRPr="00C74875" w:rsidRDefault="001B01C2" w:rsidP="001B01C2">
      <w:pPr>
        <w:tabs>
          <w:tab w:val="left" w:pos="709"/>
        </w:tabs>
        <w:jc w:val="right"/>
        <w:rPr>
          <w:color w:val="0070C0"/>
          <w:sz w:val="20"/>
          <w:szCs w:val="20"/>
        </w:rPr>
      </w:pPr>
    </w:p>
    <w:p w14:paraId="360AE671" w14:textId="77777777" w:rsidR="001B01C2" w:rsidRPr="00C74875" w:rsidRDefault="001B01C2" w:rsidP="001B01C2">
      <w:pPr>
        <w:tabs>
          <w:tab w:val="left" w:pos="709"/>
        </w:tabs>
        <w:jc w:val="both"/>
        <w:rPr>
          <w:i/>
          <w:iCs/>
          <w:sz w:val="20"/>
          <w:szCs w:val="20"/>
        </w:rPr>
      </w:pPr>
      <w:r w:rsidRPr="00C74875">
        <w:rPr>
          <w:i/>
          <w:iCs/>
          <w:sz w:val="20"/>
          <w:szCs w:val="20"/>
        </w:rPr>
        <w:t xml:space="preserve">……………………………………………………………. </w:t>
      </w:r>
      <w:r w:rsidRPr="00C74875">
        <w:rPr>
          <w:i/>
          <w:iCs/>
          <w:color w:val="0000FF"/>
          <w:sz w:val="20"/>
          <w:szCs w:val="20"/>
        </w:rPr>
        <w:t>(Nombre y apellidos del alumno o de la alumna o de padre/madre/tutor que interpone el recurso o presenta la reclamación)</w:t>
      </w:r>
      <w:r w:rsidRPr="00C74875">
        <w:rPr>
          <w:i/>
          <w:iCs/>
          <w:sz w:val="20"/>
          <w:szCs w:val="20"/>
        </w:rPr>
        <w:t>, con correo electrónico …………………………</w:t>
      </w:r>
      <w:proofErr w:type="gramStart"/>
      <w:r w:rsidRPr="00C74875">
        <w:rPr>
          <w:i/>
          <w:iCs/>
          <w:sz w:val="20"/>
          <w:szCs w:val="20"/>
        </w:rPr>
        <w:t>…….</w:t>
      </w:r>
      <w:proofErr w:type="gramEnd"/>
      <w:r w:rsidRPr="00C74875">
        <w:rPr>
          <w:i/>
          <w:iCs/>
          <w:sz w:val="20"/>
          <w:szCs w:val="20"/>
        </w:rPr>
        <w:t>. y domicilio a efectos de notificación en ………………………………………………</w:t>
      </w:r>
      <w:proofErr w:type="gramStart"/>
      <w:r w:rsidRPr="00C74875">
        <w:rPr>
          <w:i/>
          <w:iCs/>
          <w:sz w:val="20"/>
          <w:szCs w:val="20"/>
        </w:rPr>
        <w:t>…….</w:t>
      </w:r>
      <w:proofErr w:type="gramEnd"/>
      <w:r w:rsidRPr="00C74875">
        <w:rPr>
          <w:i/>
          <w:iCs/>
          <w:sz w:val="20"/>
          <w:szCs w:val="20"/>
        </w:rPr>
        <w:t>,</w:t>
      </w:r>
    </w:p>
    <w:p w14:paraId="5B373E03" w14:textId="77777777" w:rsidR="001B01C2" w:rsidRPr="00C74875" w:rsidRDefault="001B01C2" w:rsidP="001B01C2">
      <w:pPr>
        <w:tabs>
          <w:tab w:val="left" w:pos="709"/>
        </w:tabs>
        <w:rPr>
          <w:b/>
          <w:bCs/>
          <w:sz w:val="20"/>
          <w:szCs w:val="20"/>
        </w:rPr>
      </w:pPr>
      <w:r w:rsidRPr="00C74875">
        <w:rPr>
          <w:b/>
          <w:bCs/>
          <w:sz w:val="20"/>
          <w:szCs w:val="20"/>
        </w:rPr>
        <w:t>EXPONGO</w:t>
      </w:r>
    </w:p>
    <w:p w14:paraId="7152E56F" w14:textId="48D0D0CB" w:rsidR="001B01C2" w:rsidRPr="00C74875" w:rsidRDefault="001B01C2" w:rsidP="001B01C2">
      <w:pPr>
        <w:tabs>
          <w:tab w:val="left" w:pos="709"/>
        </w:tabs>
        <w:rPr>
          <w:sz w:val="20"/>
          <w:szCs w:val="20"/>
        </w:rPr>
      </w:pPr>
      <w:r w:rsidRPr="00C74875">
        <w:rPr>
          <w:sz w:val="20"/>
          <w:szCs w:val="20"/>
        </w:rPr>
        <w:t xml:space="preserve">Que habiéndose </w:t>
      </w:r>
      <w:r w:rsidRPr="00C74875">
        <w:rPr>
          <w:color w:val="0000FF"/>
          <w:sz w:val="20"/>
          <w:szCs w:val="20"/>
        </w:rPr>
        <w:t>desestimado/estimado parcialmente</w:t>
      </w:r>
      <w:r w:rsidRPr="00C74875">
        <w:rPr>
          <w:sz w:val="20"/>
          <w:szCs w:val="20"/>
        </w:rPr>
        <w:t xml:space="preserve"> la reclamación presentada ante </w:t>
      </w:r>
      <w:r w:rsidRPr="00C74875">
        <w:rPr>
          <w:color w:val="0000FF"/>
          <w:sz w:val="20"/>
          <w:szCs w:val="20"/>
        </w:rPr>
        <w:t xml:space="preserve">la Sra. Directora </w:t>
      </w:r>
      <w:proofErr w:type="gramStart"/>
      <w:r w:rsidRPr="00C74875">
        <w:rPr>
          <w:color w:val="0000FF"/>
          <w:sz w:val="20"/>
          <w:szCs w:val="20"/>
        </w:rPr>
        <w:t>del  …</w:t>
      </w:r>
      <w:proofErr w:type="gramEnd"/>
      <w:r w:rsidRPr="00C74875">
        <w:rPr>
          <w:color w:val="0000FF"/>
          <w:sz w:val="20"/>
          <w:szCs w:val="20"/>
        </w:rPr>
        <w:t xml:space="preserve">……………………………………………………………………..…….. </w:t>
      </w:r>
      <w:r w:rsidRPr="00C74875">
        <w:rPr>
          <w:i/>
          <w:iCs/>
          <w:color w:val="0000FF"/>
          <w:sz w:val="20"/>
          <w:szCs w:val="20"/>
        </w:rPr>
        <w:t>(Identificar centro)</w:t>
      </w:r>
      <w:r w:rsidRPr="00C74875">
        <w:rPr>
          <w:sz w:val="20"/>
          <w:szCs w:val="20"/>
        </w:rPr>
        <w:t xml:space="preserve"> contra</w:t>
      </w:r>
    </w:p>
    <w:p w14:paraId="1438C631" w14:textId="77777777" w:rsidR="001B01C2" w:rsidRPr="00C74875" w:rsidRDefault="001B01C2" w:rsidP="001B01C2">
      <w:pPr>
        <w:numPr>
          <w:ilvl w:val="0"/>
          <w:numId w:val="8"/>
        </w:numPr>
        <w:tabs>
          <w:tab w:val="left" w:pos="709"/>
        </w:tabs>
        <w:rPr>
          <w:color w:val="0000FF"/>
          <w:sz w:val="20"/>
          <w:szCs w:val="20"/>
        </w:rPr>
      </w:pPr>
      <w:r w:rsidRPr="00C74875">
        <w:rPr>
          <w:color w:val="0000FF"/>
          <w:sz w:val="20"/>
          <w:szCs w:val="20"/>
        </w:rPr>
        <w:t>La calificación final del alumno/a ………</w:t>
      </w:r>
      <w:proofErr w:type="gramStart"/>
      <w:r w:rsidRPr="00C74875">
        <w:rPr>
          <w:color w:val="0000FF"/>
          <w:sz w:val="20"/>
          <w:szCs w:val="20"/>
        </w:rPr>
        <w:t>…….</w:t>
      </w:r>
      <w:proofErr w:type="gramEnd"/>
      <w:r w:rsidRPr="00C74875">
        <w:rPr>
          <w:color w:val="0000FF"/>
          <w:sz w:val="20"/>
          <w:szCs w:val="20"/>
        </w:rPr>
        <w:t>.……………….…….  (</w:t>
      </w:r>
      <w:r w:rsidRPr="00C74875">
        <w:rPr>
          <w:i/>
          <w:iCs/>
          <w:color w:val="0000FF"/>
          <w:sz w:val="20"/>
          <w:szCs w:val="20"/>
        </w:rPr>
        <w:t>indicar nombre</w:t>
      </w:r>
      <w:r w:rsidRPr="00C74875">
        <w:rPr>
          <w:color w:val="0000FF"/>
          <w:sz w:val="20"/>
          <w:szCs w:val="20"/>
        </w:rPr>
        <w:t>) en la materia de</w:t>
      </w:r>
      <w:r w:rsidRPr="00C74875">
        <w:rPr>
          <w:i/>
          <w:iCs/>
          <w:color w:val="0000FF"/>
          <w:sz w:val="20"/>
          <w:szCs w:val="20"/>
        </w:rPr>
        <w:t xml:space="preserve"> ………………</w:t>
      </w:r>
      <w:proofErr w:type="gramStart"/>
      <w:r w:rsidRPr="00C74875">
        <w:rPr>
          <w:i/>
          <w:iCs/>
          <w:color w:val="0000FF"/>
          <w:sz w:val="20"/>
          <w:szCs w:val="20"/>
        </w:rPr>
        <w:t>…….</w:t>
      </w:r>
      <w:proofErr w:type="gramEnd"/>
      <w:r w:rsidRPr="00C74875">
        <w:rPr>
          <w:i/>
          <w:iCs/>
          <w:color w:val="0000FF"/>
          <w:sz w:val="20"/>
          <w:szCs w:val="20"/>
        </w:rPr>
        <w:t xml:space="preserve">. (indicar materia) </w:t>
      </w:r>
      <w:r w:rsidRPr="00C74875">
        <w:rPr>
          <w:color w:val="0000FF"/>
          <w:sz w:val="20"/>
          <w:szCs w:val="20"/>
        </w:rPr>
        <w:t>de primer</w:t>
      </w:r>
      <w:r w:rsidRPr="00C74875">
        <w:rPr>
          <w:i/>
          <w:iCs/>
          <w:color w:val="0000FF"/>
          <w:sz w:val="20"/>
          <w:szCs w:val="20"/>
        </w:rPr>
        <w:t xml:space="preserve"> </w:t>
      </w:r>
      <w:r w:rsidRPr="00C74875">
        <w:rPr>
          <w:color w:val="0000FF"/>
          <w:sz w:val="20"/>
          <w:szCs w:val="20"/>
        </w:rPr>
        <w:t>curso de bachillerato,</w:t>
      </w:r>
    </w:p>
    <w:p w14:paraId="61180ACF" w14:textId="77777777" w:rsidR="001B01C2" w:rsidRPr="00C74875" w:rsidRDefault="001B01C2" w:rsidP="001B01C2">
      <w:pPr>
        <w:tabs>
          <w:tab w:val="left" w:pos="709"/>
        </w:tabs>
        <w:jc w:val="both"/>
        <w:rPr>
          <w:sz w:val="20"/>
          <w:szCs w:val="20"/>
        </w:rPr>
      </w:pPr>
      <w:r w:rsidRPr="00C74875">
        <w:rPr>
          <w:sz w:val="20"/>
          <w:szCs w:val="20"/>
        </w:rPr>
        <w:t xml:space="preserve">Y persistiendo en mi disconformidad por las razones aducidas en mi reclamación inicial, a las que estimo oportuno añadir que </w:t>
      </w:r>
      <w:r w:rsidRPr="00C74875">
        <w:rPr>
          <w:color w:val="0000FF"/>
          <w:sz w:val="20"/>
          <w:szCs w:val="20"/>
        </w:rPr>
        <w:t xml:space="preserve">…………………………………………………………………………………………………………………………………… </w:t>
      </w:r>
      <w:r w:rsidRPr="00C74875">
        <w:rPr>
          <w:i/>
          <w:iCs/>
          <w:color w:val="0000FF"/>
          <w:sz w:val="20"/>
          <w:szCs w:val="20"/>
        </w:rPr>
        <w:t>(lo que considere respecto al trámite seguido en la revisión y resolución subsiguiente)</w:t>
      </w:r>
      <w:r w:rsidRPr="00C74875">
        <w:rPr>
          <w:i/>
          <w:iCs/>
          <w:sz w:val="20"/>
          <w:szCs w:val="20"/>
        </w:rPr>
        <w:t>,</w:t>
      </w:r>
      <w:r w:rsidRPr="00C74875">
        <w:rPr>
          <w:sz w:val="20"/>
          <w:szCs w:val="20"/>
        </w:rPr>
        <w:t xml:space="preserve"> al amparo de lo establecido en el apartado 10 del artículo 6 del Decreto 249/2007, de 26 de septiembre, por el que se regulan los derechos y deberes del alumnado y normas de convivencia en los centros docentes no universitarios sostenidos con fondos públicos del Principado de Asturias, modificado por </w:t>
      </w:r>
      <w:r>
        <w:rPr>
          <w:spacing w:val="-2"/>
          <w:sz w:val="20"/>
          <w:szCs w:val="20"/>
        </w:rPr>
        <w:t xml:space="preserve">Decreto 7/2019, de 6 de febrero y el artículo 44 de la </w:t>
      </w:r>
      <w:r w:rsidRPr="00C64A39">
        <w:rPr>
          <w:spacing w:val="-2"/>
          <w:sz w:val="20"/>
          <w:szCs w:val="20"/>
        </w:rPr>
        <w:t>Resolución de 28 de abril de 2023, de la Consejería de Educación, por la que se regulan aspectos de la ordenación académica de las enseñanzas del Bachillerato y de la evaluación del aprendizaje del alumnado.</w:t>
      </w:r>
    </w:p>
    <w:p w14:paraId="72638C33" w14:textId="77777777" w:rsidR="001B01C2" w:rsidRPr="00C74875" w:rsidRDefault="001B01C2" w:rsidP="001B01C2">
      <w:pPr>
        <w:tabs>
          <w:tab w:val="left" w:pos="709"/>
        </w:tabs>
        <w:jc w:val="both"/>
        <w:rPr>
          <w:b/>
          <w:bCs/>
          <w:color w:val="0000FF"/>
          <w:sz w:val="20"/>
          <w:szCs w:val="20"/>
        </w:rPr>
      </w:pPr>
      <w:r w:rsidRPr="00C74875">
        <w:rPr>
          <w:b/>
          <w:bCs/>
          <w:sz w:val="20"/>
          <w:szCs w:val="20"/>
        </w:rPr>
        <w:t xml:space="preserve">INTERPONGO </w:t>
      </w:r>
      <w:r w:rsidRPr="00C74875">
        <w:rPr>
          <w:b/>
          <w:bCs/>
          <w:color w:val="0000FF"/>
          <w:sz w:val="20"/>
          <w:szCs w:val="20"/>
        </w:rPr>
        <w:t>RECURSO DE ALZADA</w:t>
      </w:r>
    </w:p>
    <w:p w14:paraId="70067B08" w14:textId="77777777" w:rsidR="001B01C2" w:rsidRPr="00C74875" w:rsidRDefault="001B01C2" w:rsidP="001B01C2">
      <w:pPr>
        <w:tabs>
          <w:tab w:val="left" w:pos="709"/>
        </w:tabs>
        <w:jc w:val="both"/>
        <w:rPr>
          <w:i/>
          <w:iCs/>
          <w:color w:val="0000FF"/>
          <w:sz w:val="20"/>
          <w:szCs w:val="20"/>
        </w:rPr>
      </w:pPr>
      <w:r w:rsidRPr="00C74875">
        <w:rPr>
          <w:sz w:val="20"/>
          <w:szCs w:val="20"/>
        </w:rPr>
        <w:t xml:space="preserve">Para que la persona titular de la Consejería competente en materia de educación proceda a la revisión de la resolución adoptada. A tal efecto adjunto copia de dicha resolución, que se acompaña de </w:t>
      </w:r>
      <w:r w:rsidRPr="00C74875">
        <w:rPr>
          <w:color w:val="0000FF"/>
          <w:sz w:val="20"/>
          <w:szCs w:val="20"/>
        </w:rPr>
        <w:t>…………</w:t>
      </w:r>
      <w:proofErr w:type="gramStart"/>
      <w:r w:rsidRPr="00C74875">
        <w:rPr>
          <w:color w:val="0000FF"/>
          <w:sz w:val="20"/>
          <w:szCs w:val="20"/>
        </w:rPr>
        <w:t>…….</w:t>
      </w:r>
      <w:proofErr w:type="gramEnd"/>
      <w:r w:rsidRPr="00C74875">
        <w:rPr>
          <w:color w:val="0000FF"/>
          <w:sz w:val="20"/>
          <w:szCs w:val="20"/>
        </w:rPr>
        <w:t xml:space="preserve">. ………………………………………………………………………………………………………………………. </w:t>
      </w:r>
      <w:r w:rsidRPr="00C74875">
        <w:rPr>
          <w:i/>
          <w:iCs/>
          <w:color w:val="0000FF"/>
          <w:sz w:val="20"/>
          <w:szCs w:val="20"/>
        </w:rPr>
        <w:t>(indicar lo que considere oportuno)</w:t>
      </w:r>
    </w:p>
    <w:p w14:paraId="43AAE182" w14:textId="77777777" w:rsidR="001B01C2" w:rsidRPr="00C74875" w:rsidRDefault="001B01C2" w:rsidP="001B01C2">
      <w:pPr>
        <w:tabs>
          <w:tab w:val="left" w:pos="709"/>
        </w:tabs>
        <w:jc w:val="both"/>
        <w:rPr>
          <w:sz w:val="20"/>
          <w:szCs w:val="20"/>
        </w:rPr>
      </w:pPr>
    </w:p>
    <w:p w14:paraId="0D9A1EF5" w14:textId="77777777" w:rsidR="001B01C2" w:rsidRPr="00C74875" w:rsidRDefault="001B01C2" w:rsidP="001B01C2">
      <w:pPr>
        <w:tabs>
          <w:tab w:val="left" w:pos="709"/>
        </w:tabs>
        <w:jc w:val="center"/>
        <w:rPr>
          <w:color w:val="0000FF"/>
          <w:sz w:val="20"/>
          <w:szCs w:val="20"/>
        </w:rPr>
      </w:pPr>
      <w:r w:rsidRPr="00C74875">
        <w:rPr>
          <w:sz w:val="20"/>
          <w:szCs w:val="20"/>
        </w:rPr>
        <w:t xml:space="preserve">En </w:t>
      </w:r>
      <w:r w:rsidRPr="00C74875">
        <w:rPr>
          <w:color w:val="0000FF"/>
          <w:sz w:val="20"/>
          <w:szCs w:val="20"/>
        </w:rPr>
        <w:t>……………………………</w:t>
      </w:r>
      <w:proofErr w:type="gramStart"/>
      <w:r w:rsidRPr="00C74875">
        <w:rPr>
          <w:color w:val="0000FF"/>
          <w:sz w:val="20"/>
          <w:szCs w:val="20"/>
        </w:rPr>
        <w:t>…….</w:t>
      </w:r>
      <w:proofErr w:type="gramEnd"/>
      <w:r w:rsidRPr="00C74875">
        <w:rPr>
          <w:color w:val="0000FF"/>
          <w:sz w:val="20"/>
          <w:szCs w:val="20"/>
        </w:rPr>
        <w:t>.</w:t>
      </w:r>
      <w:r w:rsidRPr="00C74875">
        <w:rPr>
          <w:sz w:val="20"/>
          <w:szCs w:val="20"/>
        </w:rPr>
        <w:t xml:space="preserve"> a</w:t>
      </w:r>
      <w:proofErr w:type="gramStart"/>
      <w:r w:rsidRPr="00C74875">
        <w:rPr>
          <w:sz w:val="20"/>
          <w:szCs w:val="20"/>
        </w:rPr>
        <w:t xml:space="preserve"> </w:t>
      </w:r>
      <w:r w:rsidRPr="00C74875">
        <w:rPr>
          <w:color w:val="0000FF"/>
          <w:sz w:val="20"/>
          <w:szCs w:val="20"/>
        </w:rPr>
        <w:t>..</w:t>
      </w:r>
      <w:proofErr w:type="gramEnd"/>
      <w:r w:rsidRPr="00C74875">
        <w:rPr>
          <w:color w:val="0000FF"/>
          <w:sz w:val="20"/>
          <w:szCs w:val="20"/>
        </w:rPr>
        <w:t xml:space="preserve">… </w:t>
      </w:r>
      <w:r w:rsidRPr="00C74875">
        <w:rPr>
          <w:sz w:val="20"/>
          <w:szCs w:val="20"/>
        </w:rPr>
        <w:t xml:space="preserve">de </w:t>
      </w:r>
      <w:r w:rsidRPr="00C74875">
        <w:rPr>
          <w:color w:val="0000FF"/>
          <w:sz w:val="20"/>
          <w:szCs w:val="20"/>
        </w:rPr>
        <w:t>……………………</w:t>
      </w:r>
      <w:proofErr w:type="gramStart"/>
      <w:r w:rsidRPr="00C74875">
        <w:rPr>
          <w:color w:val="0000FF"/>
          <w:sz w:val="20"/>
          <w:szCs w:val="20"/>
        </w:rPr>
        <w:t>…….</w:t>
      </w:r>
      <w:proofErr w:type="gramEnd"/>
      <w:r w:rsidRPr="00C74875">
        <w:rPr>
          <w:color w:val="0000FF"/>
          <w:sz w:val="20"/>
          <w:szCs w:val="20"/>
        </w:rPr>
        <w:t xml:space="preserve">. </w:t>
      </w:r>
      <w:r w:rsidRPr="00C74875">
        <w:rPr>
          <w:sz w:val="20"/>
          <w:szCs w:val="20"/>
        </w:rPr>
        <w:t xml:space="preserve">de </w:t>
      </w:r>
      <w:proofErr w:type="gramStart"/>
      <w:r w:rsidRPr="00C74875">
        <w:rPr>
          <w:color w:val="0000FF"/>
          <w:sz w:val="20"/>
          <w:szCs w:val="20"/>
        </w:rPr>
        <w:t>…….</w:t>
      </w:r>
      <w:proofErr w:type="gramEnd"/>
      <w:r w:rsidRPr="00C74875">
        <w:rPr>
          <w:color w:val="0000FF"/>
          <w:sz w:val="20"/>
          <w:szCs w:val="20"/>
        </w:rPr>
        <w:t>.</w:t>
      </w:r>
    </w:p>
    <w:p w14:paraId="6CA2519A" w14:textId="77777777" w:rsidR="001B01C2" w:rsidRPr="00C74875" w:rsidRDefault="001B01C2" w:rsidP="001B01C2">
      <w:pPr>
        <w:tabs>
          <w:tab w:val="left" w:pos="709"/>
        </w:tabs>
        <w:jc w:val="center"/>
        <w:rPr>
          <w:color w:val="0000FF"/>
          <w:sz w:val="20"/>
          <w:szCs w:val="20"/>
        </w:rPr>
      </w:pPr>
    </w:p>
    <w:p w14:paraId="2A216E6B" w14:textId="77777777" w:rsidR="001B01C2" w:rsidRPr="00C74875" w:rsidRDefault="001B01C2" w:rsidP="001B01C2">
      <w:pPr>
        <w:tabs>
          <w:tab w:val="left" w:pos="709"/>
        </w:tabs>
        <w:jc w:val="center"/>
        <w:rPr>
          <w:color w:val="0070C0"/>
          <w:sz w:val="20"/>
          <w:szCs w:val="20"/>
        </w:rPr>
      </w:pPr>
      <w:r w:rsidRPr="00C74875">
        <w:rPr>
          <w:color w:val="0000FF"/>
          <w:sz w:val="20"/>
          <w:szCs w:val="20"/>
        </w:rPr>
        <w:t>(</w:t>
      </w:r>
      <w:r w:rsidRPr="00C74875">
        <w:rPr>
          <w:i/>
          <w:iCs/>
          <w:color w:val="0000FF"/>
          <w:sz w:val="20"/>
          <w:szCs w:val="20"/>
        </w:rPr>
        <w:t>indicar nombre</w:t>
      </w:r>
      <w:r w:rsidRPr="00C74875">
        <w:rPr>
          <w:color w:val="0000FF"/>
          <w:sz w:val="20"/>
          <w:szCs w:val="20"/>
        </w:rPr>
        <w:t>)</w:t>
      </w:r>
    </w:p>
    <w:p w14:paraId="17F8614F" w14:textId="77777777" w:rsidR="003A72A2" w:rsidRPr="00BB37A3" w:rsidRDefault="003A72A2" w:rsidP="003A72A2">
      <w:pPr>
        <w:keepNext/>
        <w:keepLines/>
        <w:spacing w:before="200" w:after="0"/>
        <w:outlineLvl w:val="1"/>
        <w:rPr>
          <w:b/>
          <w:bCs/>
          <w:color w:val="4F81BD"/>
          <w:sz w:val="20"/>
          <w:szCs w:val="20"/>
          <w:lang w:eastAsia="x-none"/>
        </w:rPr>
      </w:pPr>
    </w:p>
    <w:p w14:paraId="15EBDC97" w14:textId="77777777" w:rsidR="00C37984" w:rsidRPr="00BE4FB5" w:rsidRDefault="00C37984" w:rsidP="00BE4FB5"/>
    <w:sectPr w:rsidR="00C37984" w:rsidRPr="00BE4FB5" w:rsidSect="00CE09F8">
      <w:headerReference w:type="even" r:id="rId8"/>
      <w:headerReference w:type="default" r:id="rId9"/>
      <w:footnotePr>
        <w:numRestart w:val="eachSect"/>
      </w:footnotePr>
      <w:pgSz w:w="11906" w:h="16838"/>
      <w:pgMar w:top="1418" w:right="92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0CF54" w14:textId="77777777" w:rsidR="002716AE" w:rsidRDefault="002716AE" w:rsidP="00030F8F">
      <w:pPr>
        <w:spacing w:after="0" w:line="240" w:lineRule="auto"/>
      </w:pPr>
      <w:r>
        <w:separator/>
      </w:r>
    </w:p>
  </w:endnote>
  <w:endnote w:type="continuationSeparator" w:id="0">
    <w:p w14:paraId="22524735" w14:textId="77777777" w:rsidR="002716AE" w:rsidRDefault="002716AE" w:rsidP="000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9FCB4" w14:textId="77777777" w:rsidR="002716AE" w:rsidRDefault="002716AE" w:rsidP="00030F8F">
      <w:pPr>
        <w:spacing w:after="0" w:line="240" w:lineRule="auto"/>
      </w:pPr>
      <w:r>
        <w:separator/>
      </w:r>
    </w:p>
  </w:footnote>
  <w:footnote w:type="continuationSeparator" w:id="0">
    <w:p w14:paraId="27595695" w14:textId="77777777" w:rsidR="002716AE" w:rsidRDefault="002716AE" w:rsidP="0003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4B96D" w14:textId="77777777" w:rsidR="00BD67D9" w:rsidRDefault="00BD67D9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end"/>
    </w:r>
  </w:p>
  <w:p w14:paraId="36DA8CE6" w14:textId="77777777" w:rsidR="00BD67D9" w:rsidRDefault="00BD67D9" w:rsidP="008118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BCDA4" w14:textId="3F3ECA1C" w:rsidR="00BD67D9" w:rsidRDefault="003A72A2" w:rsidP="00B548E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6DC598E" wp14:editId="4772CC56">
              <wp:simplePos x="0" y="0"/>
              <wp:positionH relativeFrom="page">
                <wp:align>center</wp:align>
              </wp:positionH>
              <wp:positionV relativeFrom="paragraph">
                <wp:posOffset>3098800</wp:posOffset>
              </wp:positionV>
              <wp:extent cx="2112645" cy="3937635"/>
              <wp:effectExtent l="0" t="0" r="190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12645" cy="3937635"/>
                      </a:xfrm>
                      <a:custGeom>
                        <a:avLst/>
                        <a:gdLst>
                          <a:gd name="T0" fmla="*/ 254 w 3288"/>
                          <a:gd name="T1" fmla="*/ 6013 h 6330"/>
                          <a:gd name="T2" fmla="*/ 1867 w 3288"/>
                          <a:gd name="T3" fmla="*/ 331 h 6330"/>
                          <a:gd name="T4" fmla="*/ 2587 w 3288"/>
                          <a:gd name="T5" fmla="*/ 2088 h 6330"/>
                          <a:gd name="T6" fmla="*/ 139 w 3288"/>
                          <a:gd name="T7" fmla="*/ 1094 h 6330"/>
                          <a:gd name="T8" fmla="*/ 1507 w 3288"/>
                          <a:gd name="T9" fmla="*/ 163 h 6330"/>
                          <a:gd name="T10" fmla="*/ 590 w 3288"/>
                          <a:gd name="T11" fmla="*/ 1824 h 6330"/>
                          <a:gd name="T12" fmla="*/ 2174 w 3288"/>
                          <a:gd name="T13" fmla="*/ 350 h 6330"/>
                          <a:gd name="T14" fmla="*/ 1747 w 3288"/>
                          <a:gd name="T15" fmla="*/ 2769 h 6330"/>
                          <a:gd name="T16" fmla="*/ 2817 w 3288"/>
                          <a:gd name="T17" fmla="*/ 4002 h 6330"/>
                          <a:gd name="T18" fmla="*/ 2467 w 3288"/>
                          <a:gd name="T19" fmla="*/ 4583 h 6330"/>
                          <a:gd name="T20" fmla="*/ 1617 w 3288"/>
                          <a:gd name="T21" fmla="*/ 5932 h 6330"/>
                          <a:gd name="T22" fmla="*/ 533 w 3288"/>
                          <a:gd name="T23" fmla="*/ 4190 h 6330"/>
                          <a:gd name="T24" fmla="*/ 547 w 3288"/>
                          <a:gd name="T25" fmla="*/ 3810 h 6330"/>
                          <a:gd name="T26" fmla="*/ 1603 w 3288"/>
                          <a:gd name="T27" fmla="*/ 2649 h 6330"/>
                          <a:gd name="T28" fmla="*/ 1473 w 3288"/>
                          <a:gd name="T29" fmla="*/ 2932 h 6330"/>
                          <a:gd name="T30" fmla="*/ 542 w 3288"/>
                          <a:gd name="T31" fmla="*/ 4007 h 6330"/>
                          <a:gd name="T32" fmla="*/ 509 w 3288"/>
                          <a:gd name="T33" fmla="*/ 4276 h 6330"/>
                          <a:gd name="T34" fmla="*/ 1373 w 3288"/>
                          <a:gd name="T35" fmla="*/ 5792 h 6330"/>
                          <a:gd name="T36" fmla="*/ 1780 w 3288"/>
                          <a:gd name="T37" fmla="*/ 4271 h 6330"/>
                          <a:gd name="T38" fmla="*/ 2736 w 3288"/>
                          <a:gd name="T39" fmla="*/ 4329 h 6330"/>
                          <a:gd name="T40" fmla="*/ 2788 w 3288"/>
                          <a:gd name="T41" fmla="*/ 4050 h 6330"/>
                          <a:gd name="T42" fmla="*/ 1790 w 3288"/>
                          <a:gd name="T43" fmla="*/ 3906 h 6330"/>
                          <a:gd name="T44" fmla="*/ 1694 w 3288"/>
                          <a:gd name="T45" fmla="*/ 2707 h 6330"/>
                          <a:gd name="T46" fmla="*/ 1017 w 3288"/>
                          <a:gd name="T47" fmla="*/ 1123 h 6330"/>
                          <a:gd name="T48" fmla="*/ 576 w 3288"/>
                          <a:gd name="T49" fmla="*/ 1329 h 6330"/>
                          <a:gd name="T50" fmla="*/ 720 w 3288"/>
                          <a:gd name="T51" fmla="*/ 1584 h 6330"/>
                          <a:gd name="T52" fmla="*/ 969 w 3288"/>
                          <a:gd name="T53" fmla="*/ 1440 h 6330"/>
                          <a:gd name="T54" fmla="*/ 1133 w 3288"/>
                          <a:gd name="T55" fmla="*/ 1723 h 6330"/>
                          <a:gd name="T56" fmla="*/ 1555 w 3288"/>
                          <a:gd name="T57" fmla="*/ 1656 h 6330"/>
                          <a:gd name="T58" fmla="*/ 1862 w 3288"/>
                          <a:gd name="T59" fmla="*/ 1550 h 6330"/>
                          <a:gd name="T60" fmla="*/ 1977 w 3288"/>
                          <a:gd name="T61" fmla="*/ 1689 h 6330"/>
                          <a:gd name="T62" fmla="*/ 2337 w 3288"/>
                          <a:gd name="T63" fmla="*/ 1348 h 6330"/>
                          <a:gd name="T64" fmla="*/ 2481 w 3288"/>
                          <a:gd name="T65" fmla="*/ 1564 h 6330"/>
                          <a:gd name="T66" fmla="*/ 2716 w 3288"/>
                          <a:gd name="T67" fmla="*/ 1425 h 6330"/>
                          <a:gd name="T68" fmla="*/ 2409 w 3288"/>
                          <a:gd name="T69" fmla="*/ 1128 h 6330"/>
                          <a:gd name="T70" fmla="*/ 1521 w 3288"/>
                          <a:gd name="T71" fmla="*/ 561 h 6330"/>
                          <a:gd name="T72" fmla="*/ 437 w 3288"/>
                          <a:gd name="T73" fmla="*/ 835 h 6330"/>
                          <a:gd name="T74" fmla="*/ 1521 w 3288"/>
                          <a:gd name="T75" fmla="*/ 1176 h 6330"/>
                          <a:gd name="T76" fmla="*/ 609 w 3288"/>
                          <a:gd name="T77" fmla="*/ 1344 h 6330"/>
                          <a:gd name="T78" fmla="*/ 1200 w 3288"/>
                          <a:gd name="T79" fmla="*/ 1377 h 6330"/>
                          <a:gd name="T80" fmla="*/ 1780 w 3288"/>
                          <a:gd name="T81" fmla="*/ 1396 h 6330"/>
                          <a:gd name="T82" fmla="*/ 2361 w 3288"/>
                          <a:gd name="T83" fmla="*/ 1411 h 6330"/>
                          <a:gd name="T84" fmla="*/ 2860 w 3288"/>
                          <a:gd name="T85" fmla="*/ 1075 h 6330"/>
                          <a:gd name="T86" fmla="*/ 312 w 3288"/>
                          <a:gd name="T87" fmla="*/ 5169 h 6330"/>
                          <a:gd name="T88" fmla="*/ 293 w 3288"/>
                          <a:gd name="T89" fmla="*/ 4957 h 6330"/>
                          <a:gd name="T90" fmla="*/ 173 w 3288"/>
                          <a:gd name="T91" fmla="*/ 4785 h 6330"/>
                          <a:gd name="T92" fmla="*/ 177 w 3288"/>
                          <a:gd name="T93" fmla="*/ 4597 h 6330"/>
                          <a:gd name="T94" fmla="*/ 163 w 3288"/>
                          <a:gd name="T95" fmla="*/ 4410 h 6330"/>
                          <a:gd name="T96" fmla="*/ 177 w 3288"/>
                          <a:gd name="T97" fmla="*/ 4214 h 6330"/>
                          <a:gd name="T98" fmla="*/ 312 w 3288"/>
                          <a:gd name="T99" fmla="*/ 3566 h 6330"/>
                          <a:gd name="T100" fmla="*/ 312 w 3288"/>
                          <a:gd name="T101" fmla="*/ 3249 h 6330"/>
                          <a:gd name="T102" fmla="*/ 297 w 3288"/>
                          <a:gd name="T103" fmla="*/ 2985 h 6330"/>
                          <a:gd name="T104" fmla="*/ 3062 w 3288"/>
                          <a:gd name="T105" fmla="*/ 2932 h 6330"/>
                          <a:gd name="T106" fmla="*/ 3139 w 3288"/>
                          <a:gd name="T107" fmla="*/ 3172 h 6330"/>
                          <a:gd name="T108" fmla="*/ 3134 w 3288"/>
                          <a:gd name="T109" fmla="*/ 3331 h 6330"/>
                          <a:gd name="T110" fmla="*/ 2990 w 3288"/>
                          <a:gd name="T111" fmla="*/ 3426 h 6330"/>
                          <a:gd name="T112" fmla="*/ 3110 w 3288"/>
                          <a:gd name="T113" fmla="*/ 3566 h 6330"/>
                          <a:gd name="T114" fmla="*/ 3086 w 3288"/>
                          <a:gd name="T115" fmla="*/ 3806 h 6330"/>
                          <a:gd name="T116" fmla="*/ 2995 w 3288"/>
                          <a:gd name="T117" fmla="*/ 4286 h 6330"/>
                          <a:gd name="T118" fmla="*/ 3086 w 3288"/>
                          <a:gd name="T119" fmla="*/ 4602 h 6330"/>
                          <a:gd name="T120" fmla="*/ 2990 w 3288"/>
                          <a:gd name="T121" fmla="*/ 4948 h 6330"/>
                          <a:gd name="T122" fmla="*/ 3124 w 3288"/>
                          <a:gd name="T123" fmla="*/ 5135 h 6330"/>
                          <a:gd name="T124" fmla="*/ 3000 w 3288"/>
                          <a:gd name="T125" fmla="*/ 5351 h 6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B287B2" id="Freeform 2" o:spid="_x0000_s1026" style="position:absolute;margin-left:0;margin-top:244pt;width:166.35pt;height:310.05pt;z-index:2516669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163203,3740442;1199607,205902;1662230,1298860;89312,680533;968296,101396;379094,1134636;1396864,217721;1122503,1722482;1810012,2489481;1585126,2850898;1038974,3690055;342470,2606428;351465,2370046;1029979,1647835;946450,1823878;348252,2492591;327049,2659925;882196,3602967;1143707,2656815;1757967,2692894;1791379,2519340;1150132,2429763;1088449,1683914;653455,698573;370098,826717;462623,985342;622613,895765;727989,1071808;999137,1030130;1196394,964192;1270286,1050658;1501597,838536;1594122,972901;1745117,886434;1547859,701683;977291,348975;280786,519419;977291,731542;391302,836048;771038,856576;1143707,868395;1517018,877726;1837641,668714;200470,3215424;188262,3083548;111158,2976553;113728,2859606;104733,2743281;113728,2621358;200470,2218263;200470,2021070;190832,1856847;1967433,1823878;2016908,1973172;2013695,2072079;1921170,2131175;1998274,2218263;1982854,2367557;1924383,2666146;1982854,2862717;1921170,3077949;2007270,3194274;1927596,3328639" o:connectangles="0,0,0,0,0,0,0,0,0,0,0,0,0,0,0,0,0,0,0,0,0,0,0,0,0,0,0,0,0,0,0,0,0,0,0,0,0,0,0,0,0,0,0,0,0,0,0,0,0,0,0,0,0,0,0,0,0,0,0,0,0,0,0"/>
              <o:lock v:ext="edit" verticies="t"/>
              <w10:wrap anchorx="page"/>
            </v:shape>
          </w:pict>
        </mc:Fallback>
      </mc:AlternateContent>
    </w:r>
    <w:r w:rsidR="00B548E3">
      <w:rPr>
        <w:noProof/>
      </w:rPr>
      <w:drawing>
        <wp:anchor distT="0" distB="0" distL="114300" distR="114300" simplePos="0" relativeHeight="251664896" behindDoc="0" locked="0" layoutInCell="1" allowOverlap="1" wp14:anchorId="775D7103" wp14:editId="6C7C3BF6">
          <wp:simplePos x="0" y="0"/>
          <wp:positionH relativeFrom="column">
            <wp:posOffset>-188595</wp:posOffset>
          </wp:positionH>
          <wp:positionV relativeFrom="paragraph">
            <wp:posOffset>73025</wp:posOffset>
          </wp:positionV>
          <wp:extent cx="552450" cy="552450"/>
          <wp:effectExtent l="0" t="0" r="0" b="0"/>
          <wp:wrapTopAndBottom/>
          <wp:docPr id="20940408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48E3" w:rsidRPr="002C6FB3">
      <w:rPr>
        <w:rFonts w:ascii="Georgia" w:hAnsi="Georgia"/>
        <w:noProof/>
        <w:sz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14DFAD" wp14:editId="00980C44">
              <wp:simplePos x="0" y="0"/>
              <wp:positionH relativeFrom="column">
                <wp:posOffset>448310</wp:posOffset>
              </wp:positionH>
              <wp:positionV relativeFrom="paragraph">
                <wp:posOffset>12065</wp:posOffset>
              </wp:positionV>
              <wp:extent cx="1593215" cy="1403985"/>
              <wp:effectExtent l="0" t="0" r="6985" b="381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B1FBC" w14:textId="77777777" w:rsidR="00B548E3" w:rsidRPr="003F5931" w:rsidRDefault="00B548E3" w:rsidP="00B548E3">
                          <w:pPr>
                            <w:spacing w:after="120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>Avenida de La Reguera, 25</w:t>
                          </w:r>
                        </w:p>
                        <w:p w14:paraId="0B5D4A90" w14:textId="77777777" w:rsidR="00B548E3" w:rsidRPr="003F5931" w:rsidRDefault="00B548E3" w:rsidP="00B548E3">
                          <w:pPr>
                            <w:spacing w:after="120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>La Felguera (</w:t>
                          </w:r>
                          <w:proofErr w:type="spellStart"/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>Llangréu</w:t>
                          </w:r>
                          <w:proofErr w:type="spellEnd"/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 xml:space="preserve"> / Langreo)</w:t>
                          </w:r>
                        </w:p>
                        <w:p w14:paraId="150232EF" w14:textId="77777777" w:rsidR="00B548E3" w:rsidRPr="003F5931" w:rsidRDefault="00B548E3" w:rsidP="00B548E3">
                          <w:pPr>
                            <w:spacing w:after="120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>985 69 11 78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14DF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.3pt;margin-top:.95pt;width:125.4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" stroked="f">
              <v:textbox style="mso-fit-shape-to-text:t">
                <w:txbxContent>
                  <w:p w14:paraId="62DB1FBC" w14:textId="77777777" w:rsidR="00B548E3" w:rsidRPr="003F5931" w:rsidRDefault="00B548E3" w:rsidP="00B548E3">
                    <w:pPr>
                      <w:spacing w:after="120" w:line="240" w:lineRule="auto"/>
                      <w:rPr>
                        <w:i/>
                        <w:sz w:val="16"/>
                        <w:szCs w:val="16"/>
                      </w:rPr>
                    </w:pPr>
                    <w:r w:rsidRPr="003F5931">
                      <w:rPr>
                        <w:i/>
                        <w:sz w:val="16"/>
                        <w:szCs w:val="16"/>
                      </w:rPr>
                      <w:t>Avenida de La Reguera, 25</w:t>
                    </w:r>
                  </w:p>
                  <w:p w14:paraId="0B5D4A90" w14:textId="77777777" w:rsidR="00B548E3" w:rsidRPr="003F5931" w:rsidRDefault="00B548E3" w:rsidP="00B548E3">
                    <w:pPr>
                      <w:spacing w:after="120" w:line="240" w:lineRule="auto"/>
                      <w:rPr>
                        <w:i/>
                        <w:sz w:val="16"/>
                        <w:szCs w:val="16"/>
                      </w:rPr>
                    </w:pPr>
                    <w:r w:rsidRPr="003F5931">
                      <w:rPr>
                        <w:i/>
                        <w:sz w:val="16"/>
                        <w:szCs w:val="16"/>
                      </w:rPr>
                      <w:t>La Felguera (</w:t>
                    </w:r>
                    <w:proofErr w:type="spellStart"/>
                    <w:r w:rsidRPr="003F5931">
                      <w:rPr>
                        <w:i/>
                        <w:sz w:val="16"/>
                        <w:szCs w:val="16"/>
                      </w:rPr>
                      <w:t>Llangréu</w:t>
                    </w:r>
                    <w:proofErr w:type="spellEnd"/>
                    <w:r w:rsidRPr="003F5931">
                      <w:rPr>
                        <w:i/>
                        <w:sz w:val="16"/>
                        <w:szCs w:val="16"/>
                      </w:rPr>
                      <w:t xml:space="preserve"> / Langreo)</w:t>
                    </w:r>
                  </w:p>
                  <w:p w14:paraId="150232EF" w14:textId="77777777" w:rsidR="00B548E3" w:rsidRPr="003F5931" w:rsidRDefault="00B548E3" w:rsidP="00B548E3">
                    <w:pPr>
                      <w:spacing w:after="120" w:line="240" w:lineRule="auto"/>
                      <w:rPr>
                        <w:i/>
                        <w:sz w:val="16"/>
                        <w:szCs w:val="16"/>
                      </w:rPr>
                    </w:pPr>
                    <w:r w:rsidRPr="003F5931">
                      <w:rPr>
                        <w:i/>
                        <w:sz w:val="16"/>
                        <w:szCs w:val="16"/>
                      </w:rPr>
                      <w:t>985 69 11 78</w:t>
                    </w:r>
                  </w:p>
                </w:txbxContent>
              </v:textbox>
            </v:shape>
          </w:pict>
        </mc:Fallback>
      </mc:AlternateContent>
    </w:r>
    <w:r w:rsidR="00B548E3" w:rsidRPr="002C6FB3">
      <w:rPr>
        <w:rFonts w:ascii="Georgia" w:hAnsi="Georgia"/>
        <w:noProof/>
        <w:sz w:val="24"/>
      </w:rPr>
      <w:drawing>
        <wp:anchor distT="0" distB="0" distL="114300" distR="114300" simplePos="0" relativeHeight="251663872" behindDoc="1" locked="0" layoutInCell="1" allowOverlap="1" wp14:anchorId="6BBA1548" wp14:editId="3DC304B9">
          <wp:simplePos x="0" y="0"/>
          <wp:positionH relativeFrom="margin">
            <wp:align>right</wp:align>
          </wp:positionH>
          <wp:positionV relativeFrom="paragraph">
            <wp:posOffset>11706</wp:posOffset>
          </wp:positionV>
          <wp:extent cx="2155190" cy="535305"/>
          <wp:effectExtent l="0" t="0" r="0" b="0"/>
          <wp:wrapNone/>
          <wp:docPr id="23" name="Imagen 23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Diagrama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19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6547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C45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42E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405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DE1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682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B63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5EA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EEF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F2B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668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5F012A"/>
    <w:multiLevelType w:val="hybridMultilevel"/>
    <w:tmpl w:val="B6F0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67929"/>
    <w:multiLevelType w:val="hybridMultilevel"/>
    <w:tmpl w:val="D74AEB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5B288D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2D49FC"/>
    <w:multiLevelType w:val="hybridMultilevel"/>
    <w:tmpl w:val="F43424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81051F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22242"/>
    <w:multiLevelType w:val="hybridMultilevel"/>
    <w:tmpl w:val="00B46368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C52C5"/>
    <w:multiLevelType w:val="hybridMultilevel"/>
    <w:tmpl w:val="F5988D08"/>
    <w:lvl w:ilvl="0" w:tplc="8BF0111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14192"/>
    <w:multiLevelType w:val="hybridMultilevel"/>
    <w:tmpl w:val="0F30F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F2D7D"/>
    <w:multiLevelType w:val="hybridMultilevel"/>
    <w:tmpl w:val="870E95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0A4E6A"/>
    <w:multiLevelType w:val="multilevel"/>
    <w:tmpl w:val="870E9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8475F2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86972"/>
    <w:multiLevelType w:val="hybridMultilevel"/>
    <w:tmpl w:val="EEC46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D6FE9"/>
    <w:multiLevelType w:val="hybridMultilevel"/>
    <w:tmpl w:val="613A6458"/>
    <w:lvl w:ilvl="0" w:tplc="08DE89C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D3A3F"/>
    <w:multiLevelType w:val="multilevel"/>
    <w:tmpl w:val="63D2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157F0A"/>
    <w:multiLevelType w:val="hybridMultilevel"/>
    <w:tmpl w:val="A72254B0"/>
    <w:lvl w:ilvl="0" w:tplc="5490B460">
      <w:start w:val="1"/>
      <w:numFmt w:val="ordinalText"/>
      <w:lvlText w:val="%1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1" w:tplc="5490B460">
      <w:start w:val="1"/>
      <w:numFmt w:val="ordinalText"/>
      <w:lvlText w:val="%2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5400400">
    <w:abstractNumId w:val="14"/>
  </w:num>
  <w:num w:numId="2" w16cid:durableId="821388417">
    <w:abstractNumId w:val="12"/>
  </w:num>
  <w:num w:numId="3" w16cid:durableId="911278595">
    <w:abstractNumId w:val="22"/>
  </w:num>
  <w:num w:numId="4" w16cid:durableId="1933200714">
    <w:abstractNumId w:val="13"/>
  </w:num>
  <w:num w:numId="5" w16cid:durableId="1189105252">
    <w:abstractNumId w:val="19"/>
  </w:num>
  <w:num w:numId="6" w16cid:durableId="1877622533">
    <w:abstractNumId w:val="10"/>
  </w:num>
  <w:num w:numId="7" w16cid:durableId="750128532">
    <w:abstractNumId w:val="11"/>
  </w:num>
  <w:num w:numId="8" w16cid:durableId="405415709">
    <w:abstractNumId w:val="23"/>
  </w:num>
  <w:num w:numId="9" w16cid:durableId="948976772">
    <w:abstractNumId w:val="24"/>
  </w:num>
  <w:num w:numId="10" w16cid:durableId="1459297625">
    <w:abstractNumId w:val="20"/>
  </w:num>
  <w:num w:numId="11" w16cid:durableId="1032804905">
    <w:abstractNumId w:val="25"/>
  </w:num>
  <w:num w:numId="12" w16cid:durableId="213350646">
    <w:abstractNumId w:val="17"/>
  </w:num>
  <w:num w:numId="13" w16cid:durableId="766930272">
    <w:abstractNumId w:val="8"/>
  </w:num>
  <w:num w:numId="14" w16cid:durableId="556935576">
    <w:abstractNumId w:val="3"/>
  </w:num>
  <w:num w:numId="15" w16cid:durableId="1829056149">
    <w:abstractNumId w:val="2"/>
  </w:num>
  <w:num w:numId="16" w16cid:durableId="277109892">
    <w:abstractNumId w:val="1"/>
  </w:num>
  <w:num w:numId="17" w16cid:durableId="1126117965">
    <w:abstractNumId w:val="0"/>
  </w:num>
  <w:num w:numId="18" w16cid:durableId="1196699460">
    <w:abstractNumId w:val="9"/>
  </w:num>
  <w:num w:numId="19" w16cid:durableId="538780186">
    <w:abstractNumId w:val="7"/>
  </w:num>
  <w:num w:numId="20" w16cid:durableId="126045425">
    <w:abstractNumId w:val="6"/>
  </w:num>
  <w:num w:numId="21" w16cid:durableId="1039744516">
    <w:abstractNumId w:val="5"/>
  </w:num>
  <w:num w:numId="22" w16cid:durableId="1864854164">
    <w:abstractNumId w:val="4"/>
  </w:num>
  <w:num w:numId="23" w16cid:durableId="1977904576">
    <w:abstractNumId w:val="21"/>
  </w:num>
  <w:num w:numId="24" w16cid:durableId="180168994">
    <w:abstractNumId w:val="15"/>
  </w:num>
  <w:num w:numId="25" w16cid:durableId="1871992071">
    <w:abstractNumId w:val="16"/>
  </w:num>
  <w:num w:numId="26" w16cid:durableId="14470466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>
      <v:stroke endarrow="block"/>
      <v:shadow on="t" type="perspective" color="none [3212]" opacity=".5" offset="1pt" offset2="-1pt"/>
      <o:colormru v:ext="edit" colors="#cf6,#040404,#ccecff,black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A9"/>
    <w:rsid w:val="00004621"/>
    <w:rsid w:val="00006935"/>
    <w:rsid w:val="00010240"/>
    <w:rsid w:val="00010BE8"/>
    <w:rsid w:val="00011EF0"/>
    <w:rsid w:val="00030F8F"/>
    <w:rsid w:val="00031B02"/>
    <w:rsid w:val="00031E8F"/>
    <w:rsid w:val="000436CE"/>
    <w:rsid w:val="00054FA2"/>
    <w:rsid w:val="00055F1F"/>
    <w:rsid w:val="00062CA6"/>
    <w:rsid w:val="00065D76"/>
    <w:rsid w:val="000720AB"/>
    <w:rsid w:val="00074B46"/>
    <w:rsid w:val="00082686"/>
    <w:rsid w:val="0008320B"/>
    <w:rsid w:val="000855B8"/>
    <w:rsid w:val="00086906"/>
    <w:rsid w:val="000A4D58"/>
    <w:rsid w:val="000B03F1"/>
    <w:rsid w:val="000B128A"/>
    <w:rsid w:val="000B3B3C"/>
    <w:rsid w:val="000E362E"/>
    <w:rsid w:val="000E7026"/>
    <w:rsid w:val="000F0172"/>
    <w:rsid w:val="000F4891"/>
    <w:rsid w:val="00100610"/>
    <w:rsid w:val="00104AF9"/>
    <w:rsid w:val="00114436"/>
    <w:rsid w:val="00115B4D"/>
    <w:rsid w:val="00124FCC"/>
    <w:rsid w:val="00142A77"/>
    <w:rsid w:val="0014504E"/>
    <w:rsid w:val="00146E6A"/>
    <w:rsid w:val="00151170"/>
    <w:rsid w:val="00153C6F"/>
    <w:rsid w:val="00170D4B"/>
    <w:rsid w:val="00173A91"/>
    <w:rsid w:val="00181105"/>
    <w:rsid w:val="00182CF5"/>
    <w:rsid w:val="001925BB"/>
    <w:rsid w:val="00196556"/>
    <w:rsid w:val="001A0386"/>
    <w:rsid w:val="001A25F6"/>
    <w:rsid w:val="001A29AF"/>
    <w:rsid w:val="001A73D2"/>
    <w:rsid w:val="001B01C2"/>
    <w:rsid w:val="001B21DC"/>
    <w:rsid w:val="001B301E"/>
    <w:rsid w:val="001B3D86"/>
    <w:rsid w:val="001B4D7E"/>
    <w:rsid w:val="001C022B"/>
    <w:rsid w:val="001C1CC2"/>
    <w:rsid w:val="001C1F78"/>
    <w:rsid w:val="001C3A00"/>
    <w:rsid w:val="001D1B6B"/>
    <w:rsid w:val="001D73F6"/>
    <w:rsid w:val="001E1D41"/>
    <w:rsid w:val="001E46A4"/>
    <w:rsid w:val="001E625B"/>
    <w:rsid w:val="001F2500"/>
    <w:rsid w:val="001F530F"/>
    <w:rsid w:val="002043C4"/>
    <w:rsid w:val="002112F7"/>
    <w:rsid w:val="0021472E"/>
    <w:rsid w:val="00224C60"/>
    <w:rsid w:val="00225670"/>
    <w:rsid w:val="00225A52"/>
    <w:rsid w:val="002272C7"/>
    <w:rsid w:val="00232186"/>
    <w:rsid w:val="0024502B"/>
    <w:rsid w:val="0025111B"/>
    <w:rsid w:val="00257D0A"/>
    <w:rsid w:val="00262DBE"/>
    <w:rsid w:val="00266563"/>
    <w:rsid w:val="00266ABD"/>
    <w:rsid w:val="00267483"/>
    <w:rsid w:val="002716AE"/>
    <w:rsid w:val="00277351"/>
    <w:rsid w:val="0027770A"/>
    <w:rsid w:val="0029206F"/>
    <w:rsid w:val="002A2880"/>
    <w:rsid w:val="002B488F"/>
    <w:rsid w:val="002C3D82"/>
    <w:rsid w:val="002D0E9A"/>
    <w:rsid w:val="002D7B11"/>
    <w:rsid w:val="002E2C14"/>
    <w:rsid w:val="002E4C0D"/>
    <w:rsid w:val="002F09B3"/>
    <w:rsid w:val="002F28BE"/>
    <w:rsid w:val="002F360E"/>
    <w:rsid w:val="002F4277"/>
    <w:rsid w:val="003008A9"/>
    <w:rsid w:val="003047C9"/>
    <w:rsid w:val="0030502B"/>
    <w:rsid w:val="00305D9B"/>
    <w:rsid w:val="00310678"/>
    <w:rsid w:val="00310C55"/>
    <w:rsid w:val="00323174"/>
    <w:rsid w:val="00323BAB"/>
    <w:rsid w:val="003257F4"/>
    <w:rsid w:val="003277CB"/>
    <w:rsid w:val="00345368"/>
    <w:rsid w:val="003615D5"/>
    <w:rsid w:val="00362638"/>
    <w:rsid w:val="00363010"/>
    <w:rsid w:val="0036391D"/>
    <w:rsid w:val="003656DD"/>
    <w:rsid w:val="00366214"/>
    <w:rsid w:val="00370563"/>
    <w:rsid w:val="003744CE"/>
    <w:rsid w:val="003800F4"/>
    <w:rsid w:val="00386737"/>
    <w:rsid w:val="003902FF"/>
    <w:rsid w:val="003A2220"/>
    <w:rsid w:val="003A3CF8"/>
    <w:rsid w:val="003A3FA8"/>
    <w:rsid w:val="003A72A2"/>
    <w:rsid w:val="003B35AD"/>
    <w:rsid w:val="003B361B"/>
    <w:rsid w:val="003B3F3A"/>
    <w:rsid w:val="003B5629"/>
    <w:rsid w:val="003B56DA"/>
    <w:rsid w:val="003C1949"/>
    <w:rsid w:val="003C7709"/>
    <w:rsid w:val="003D349E"/>
    <w:rsid w:val="003D3ED9"/>
    <w:rsid w:val="003E71A3"/>
    <w:rsid w:val="00415028"/>
    <w:rsid w:val="00422983"/>
    <w:rsid w:val="00424DA6"/>
    <w:rsid w:val="00433C38"/>
    <w:rsid w:val="00435A6E"/>
    <w:rsid w:val="00440E03"/>
    <w:rsid w:val="00443AE9"/>
    <w:rsid w:val="00451102"/>
    <w:rsid w:val="00452857"/>
    <w:rsid w:val="00452D27"/>
    <w:rsid w:val="00457438"/>
    <w:rsid w:val="0046363A"/>
    <w:rsid w:val="00465409"/>
    <w:rsid w:val="004843FA"/>
    <w:rsid w:val="00492461"/>
    <w:rsid w:val="00494DC6"/>
    <w:rsid w:val="00494FB2"/>
    <w:rsid w:val="004A02E7"/>
    <w:rsid w:val="004A2B66"/>
    <w:rsid w:val="004A5441"/>
    <w:rsid w:val="004A792D"/>
    <w:rsid w:val="004B03CF"/>
    <w:rsid w:val="004C283C"/>
    <w:rsid w:val="004C61B2"/>
    <w:rsid w:val="004C6DF1"/>
    <w:rsid w:val="004D1CE4"/>
    <w:rsid w:val="004D337E"/>
    <w:rsid w:val="004D4335"/>
    <w:rsid w:val="004D63F4"/>
    <w:rsid w:val="004E5FCC"/>
    <w:rsid w:val="004F196E"/>
    <w:rsid w:val="004F2AB0"/>
    <w:rsid w:val="004F3879"/>
    <w:rsid w:val="00505BA3"/>
    <w:rsid w:val="005108D5"/>
    <w:rsid w:val="005126CA"/>
    <w:rsid w:val="005159CC"/>
    <w:rsid w:val="00524780"/>
    <w:rsid w:val="005350B8"/>
    <w:rsid w:val="00541391"/>
    <w:rsid w:val="00543A83"/>
    <w:rsid w:val="005454C5"/>
    <w:rsid w:val="00547E24"/>
    <w:rsid w:val="0055201C"/>
    <w:rsid w:val="00555886"/>
    <w:rsid w:val="00556032"/>
    <w:rsid w:val="005561F6"/>
    <w:rsid w:val="0056323F"/>
    <w:rsid w:val="00567459"/>
    <w:rsid w:val="005740AE"/>
    <w:rsid w:val="005924E8"/>
    <w:rsid w:val="0059536F"/>
    <w:rsid w:val="00597EF9"/>
    <w:rsid w:val="005A305A"/>
    <w:rsid w:val="005A35D2"/>
    <w:rsid w:val="005B0C0F"/>
    <w:rsid w:val="005B2BE9"/>
    <w:rsid w:val="005B3274"/>
    <w:rsid w:val="005B3DA0"/>
    <w:rsid w:val="005B6D1F"/>
    <w:rsid w:val="005C74CC"/>
    <w:rsid w:val="005D7D08"/>
    <w:rsid w:val="005E6C31"/>
    <w:rsid w:val="005F0A83"/>
    <w:rsid w:val="005F4577"/>
    <w:rsid w:val="00604F4B"/>
    <w:rsid w:val="0060663B"/>
    <w:rsid w:val="00606FEB"/>
    <w:rsid w:val="00611954"/>
    <w:rsid w:val="00613773"/>
    <w:rsid w:val="006142B6"/>
    <w:rsid w:val="006147CC"/>
    <w:rsid w:val="006266CE"/>
    <w:rsid w:val="0062761E"/>
    <w:rsid w:val="00664516"/>
    <w:rsid w:val="00666F09"/>
    <w:rsid w:val="00672CCE"/>
    <w:rsid w:val="00672DB0"/>
    <w:rsid w:val="00677EB7"/>
    <w:rsid w:val="00696BD1"/>
    <w:rsid w:val="006A536D"/>
    <w:rsid w:val="006A5890"/>
    <w:rsid w:val="006B4F78"/>
    <w:rsid w:val="006C3085"/>
    <w:rsid w:val="006C30D1"/>
    <w:rsid w:val="006C6C74"/>
    <w:rsid w:val="006E0857"/>
    <w:rsid w:val="006E29E8"/>
    <w:rsid w:val="006F2410"/>
    <w:rsid w:val="006F36D4"/>
    <w:rsid w:val="006F4ACB"/>
    <w:rsid w:val="00701537"/>
    <w:rsid w:val="007075C6"/>
    <w:rsid w:val="0072073C"/>
    <w:rsid w:val="00732643"/>
    <w:rsid w:val="00733ED5"/>
    <w:rsid w:val="0073642A"/>
    <w:rsid w:val="007526D2"/>
    <w:rsid w:val="007573C6"/>
    <w:rsid w:val="007641F1"/>
    <w:rsid w:val="00777833"/>
    <w:rsid w:val="00781074"/>
    <w:rsid w:val="007824F0"/>
    <w:rsid w:val="00785932"/>
    <w:rsid w:val="00795296"/>
    <w:rsid w:val="007A0820"/>
    <w:rsid w:val="007A353C"/>
    <w:rsid w:val="007B353A"/>
    <w:rsid w:val="007B61AD"/>
    <w:rsid w:val="007C2CA1"/>
    <w:rsid w:val="007C4172"/>
    <w:rsid w:val="007C79AA"/>
    <w:rsid w:val="007D003C"/>
    <w:rsid w:val="007E1921"/>
    <w:rsid w:val="007E5767"/>
    <w:rsid w:val="007E5E24"/>
    <w:rsid w:val="007F4A62"/>
    <w:rsid w:val="0080057A"/>
    <w:rsid w:val="008007F3"/>
    <w:rsid w:val="008037DD"/>
    <w:rsid w:val="00805479"/>
    <w:rsid w:val="00810791"/>
    <w:rsid w:val="00811233"/>
    <w:rsid w:val="00811836"/>
    <w:rsid w:val="00813002"/>
    <w:rsid w:val="00821ED7"/>
    <w:rsid w:val="008255EB"/>
    <w:rsid w:val="00827269"/>
    <w:rsid w:val="00833679"/>
    <w:rsid w:val="008422CA"/>
    <w:rsid w:val="00847C75"/>
    <w:rsid w:val="008500FB"/>
    <w:rsid w:val="00866A3C"/>
    <w:rsid w:val="00872427"/>
    <w:rsid w:val="0087591C"/>
    <w:rsid w:val="008778B8"/>
    <w:rsid w:val="008817B4"/>
    <w:rsid w:val="0089265E"/>
    <w:rsid w:val="008970AB"/>
    <w:rsid w:val="008972E9"/>
    <w:rsid w:val="008A40AB"/>
    <w:rsid w:val="008B1039"/>
    <w:rsid w:val="008B1A15"/>
    <w:rsid w:val="008E151E"/>
    <w:rsid w:val="008E3B1B"/>
    <w:rsid w:val="008F37AD"/>
    <w:rsid w:val="008F7DD8"/>
    <w:rsid w:val="00900565"/>
    <w:rsid w:val="009059D7"/>
    <w:rsid w:val="00910DF1"/>
    <w:rsid w:val="0091469A"/>
    <w:rsid w:val="00924450"/>
    <w:rsid w:val="0092675E"/>
    <w:rsid w:val="009268D4"/>
    <w:rsid w:val="00926D50"/>
    <w:rsid w:val="00931926"/>
    <w:rsid w:val="00933769"/>
    <w:rsid w:val="009340AF"/>
    <w:rsid w:val="00935C62"/>
    <w:rsid w:val="009373BB"/>
    <w:rsid w:val="00940874"/>
    <w:rsid w:val="0094539A"/>
    <w:rsid w:val="009554E6"/>
    <w:rsid w:val="009605ED"/>
    <w:rsid w:val="00962BEF"/>
    <w:rsid w:val="00972152"/>
    <w:rsid w:val="00983ACD"/>
    <w:rsid w:val="00992B32"/>
    <w:rsid w:val="00997982"/>
    <w:rsid w:val="00997B25"/>
    <w:rsid w:val="009A3940"/>
    <w:rsid w:val="009A5C62"/>
    <w:rsid w:val="009B09A9"/>
    <w:rsid w:val="009B6696"/>
    <w:rsid w:val="009C1FA4"/>
    <w:rsid w:val="009E1422"/>
    <w:rsid w:val="009E1B2C"/>
    <w:rsid w:val="009F2268"/>
    <w:rsid w:val="009F377E"/>
    <w:rsid w:val="009F4258"/>
    <w:rsid w:val="009F6B0F"/>
    <w:rsid w:val="009F6DD2"/>
    <w:rsid w:val="00A0599A"/>
    <w:rsid w:val="00A071BF"/>
    <w:rsid w:val="00A1116E"/>
    <w:rsid w:val="00A1477A"/>
    <w:rsid w:val="00A158DB"/>
    <w:rsid w:val="00A32897"/>
    <w:rsid w:val="00A3333A"/>
    <w:rsid w:val="00A336BD"/>
    <w:rsid w:val="00A34ACD"/>
    <w:rsid w:val="00A37419"/>
    <w:rsid w:val="00A521B4"/>
    <w:rsid w:val="00A54E3E"/>
    <w:rsid w:val="00A64465"/>
    <w:rsid w:val="00A70086"/>
    <w:rsid w:val="00A707C4"/>
    <w:rsid w:val="00A85C0A"/>
    <w:rsid w:val="00A87BA9"/>
    <w:rsid w:val="00A91F22"/>
    <w:rsid w:val="00AB6014"/>
    <w:rsid w:val="00AC4FC1"/>
    <w:rsid w:val="00AD6C2A"/>
    <w:rsid w:val="00AE48CB"/>
    <w:rsid w:val="00AE4EBC"/>
    <w:rsid w:val="00AE51EA"/>
    <w:rsid w:val="00AF479D"/>
    <w:rsid w:val="00B03531"/>
    <w:rsid w:val="00B03E50"/>
    <w:rsid w:val="00B305E0"/>
    <w:rsid w:val="00B33E78"/>
    <w:rsid w:val="00B34928"/>
    <w:rsid w:val="00B35599"/>
    <w:rsid w:val="00B45066"/>
    <w:rsid w:val="00B51583"/>
    <w:rsid w:val="00B548E3"/>
    <w:rsid w:val="00B64DBA"/>
    <w:rsid w:val="00B655CE"/>
    <w:rsid w:val="00B71F6A"/>
    <w:rsid w:val="00B75905"/>
    <w:rsid w:val="00B75B0F"/>
    <w:rsid w:val="00B812BD"/>
    <w:rsid w:val="00B900B8"/>
    <w:rsid w:val="00B96831"/>
    <w:rsid w:val="00BA03FD"/>
    <w:rsid w:val="00BB0A36"/>
    <w:rsid w:val="00BB7894"/>
    <w:rsid w:val="00BC17C3"/>
    <w:rsid w:val="00BC790E"/>
    <w:rsid w:val="00BD1514"/>
    <w:rsid w:val="00BD67D9"/>
    <w:rsid w:val="00BD754B"/>
    <w:rsid w:val="00BE0A6C"/>
    <w:rsid w:val="00BE4FB5"/>
    <w:rsid w:val="00BE52AB"/>
    <w:rsid w:val="00BF1DDB"/>
    <w:rsid w:val="00C02250"/>
    <w:rsid w:val="00C032B8"/>
    <w:rsid w:val="00C0350F"/>
    <w:rsid w:val="00C10F41"/>
    <w:rsid w:val="00C16BD1"/>
    <w:rsid w:val="00C216F3"/>
    <w:rsid w:val="00C22ACD"/>
    <w:rsid w:val="00C31CCA"/>
    <w:rsid w:val="00C35D44"/>
    <w:rsid w:val="00C37984"/>
    <w:rsid w:val="00C40297"/>
    <w:rsid w:val="00C44838"/>
    <w:rsid w:val="00C50CF9"/>
    <w:rsid w:val="00C66954"/>
    <w:rsid w:val="00C673D6"/>
    <w:rsid w:val="00C70723"/>
    <w:rsid w:val="00C748B0"/>
    <w:rsid w:val="00C80B9B"/>
    <w:rsid w:val="00C901C1"/>
    <w:rsid w:val="00C92BCB"/>
    <w:rsid w:val="00C9594E"/>
    <w:rsid w:val="00C95B89"/>
    <w:rsid w:val="00CA244D"/>
    <w:rsid w:val="00CA5F29"/>
    <w:rsid w:val="00CB6B96"/>
    <w:rsid w:val="00CB7029"/>
    <w:rsid w:val="00CC038F"/>
    <w:rsid w:val="00CC0FC2"/>
    <w:rsid w:val="00CC1C1D"/>
    <w:rsid w:val="00CE09F8"/>
    <w:rsid w:val="00CE278B"/>
    <w:rsid w:val="00CE71D8"/>
    <w:rsid w:val="00CF1C01"/>
    <w:rsid w:val="00D05E1A"/>
    <w:rsid w:val="00D15FB1"/>
    <w:rsid w:val="00D25A0A"/>
    <w:rsid w:val="00D26534"/>
    <w:rsid w:val="00D273FC"/>
    <w:rsid w:val="00D40A47"/>
    <w:rsid w:val="00D46A88"/>
    <w:rsid w:val="00D516B8"/>
    <w:rsid w:val="00D61C11"/>
    <w:rsid w:val="00D62605"/>
    <w:rsid w:val="00D62F9F"/>
    <w:rsid w:val="00D814A7"/>
    <w:rsid w:val="00D9675E"/>
    <w:rsid w:val="00D97CF3"/>
    <w:rsid w:val="00DA0D85"/>
    <w:rsid w:val="00DA2CC9"/>
    <w:rsid w:val="00DA3098"/>
    <w:rsid w:val="00DB0CEE"/>
    <w:rsid w:val="00DB6E00"/>
    <w:rsid w:val="00DB759D"/>
    <w:rsid w:val="00DB77FC"/>
    <w:rsid w:val="00DC0133"/>
    <w:rsid w:val="00DC26BC"/>
    <w:rsid w:val="00DD0CF6"/>
    <w:rsid w:val="00DD40E8"/>
    <w:rsid w:val="00DE7447"/>
    <w:rsid w:val="00DE7C6F"/>
    <w:rsid w:val="00DF487B"/>
    <w:rsid w:val="00E006E0"/>
    <w:rsid w:val="00E22ABA"/>
    <w:rsid w:val="00E30269"/>
    <w:rsid w:val="00E30FCD"/>
    <w:rsid w:val="00E360EA"/>
    <w:rsid w:val="00E440A8"/>
    <w:rsid w:val="00E4597E"/>
    <w:rsid w:val="00E55169"/>
    <w:rsid w:val="00E5539A"/>
    <w:rsid w:val="00E5568A"/>
    <w:rsid w:val="00E6262C"/>
    <w:rsid w:val="00E64DA7"/>
    <w:rsid w:val="00E65B50"/>
    <w:rsid w:val="00E87E74"/>
    <w:rsid w:val="00E93880"/>
    <w:rsid w:val="00E95F1A"/>
    <w:rsid w:val="00EA6FEE"/>
    <w:rsid w:val="00EC2FD0"/>
    <w:rsid w:val="00EC7395"/>
    <w:rsid w:val="00EE0033"/>
    <w:rsid w:val="00EE1F4A"/>
    <w:rsid w:val="00EE5B58"/>
    <w:rsid w:val="00EE6B33"/>
    <w:rsid w:val="00EF1EEF"/>
    <w:rsid w:val="00EF32C4"/>
    <w:rsid w:val="00F11907"/>
    <w:rsid w:val="00F13855"/>
    <w:rsid w:val="00F142E0"/>
    <w:rsid w:val="00F22559"/>
    <w:rsid w:val="00F23894"/>
    <w:rsid w:val="00F24ADC"/>
    <w:rsid w:val="00F26D79"/>
    <w:rsid w:val="00F26F30"/>
    <w:rsid w:val="00F30635"/>
    <w:rsid w:val="00F32ACA"/>
    <w:rsid w:val="00F44EA3"/>
    <w:rsid w:val="00F46EC6"/>
    <w:rsid w:val="00F47E08"/>
    <w:rsid w:val="00F52F30"/>
    <w:rsid w:val="00F604DE"/>
    <w:rsid w:val="00F67C43"/>
    <w:rsid w:val="00F71CA4"/>
    <w:rsid w:val="00F733DD"/>
    <w:rsid w:val="00F73A73"/>
    <w:rsid w:val="00F92333"/>
    <w:rsid w:val="00FA365F"/>
    <w:rsid w:val="00FA7D1B"/>
    <w:rsid w:val="00FB3AC3"/>
    <w:rsid w:val="00FB7DF6"/>
    <w:rsid w:val="00FC2A24"/>
    <w:rsid w:val="00FC56C8"/>
    <w:rsid w:val="00FD08E0"/>
    <w:rsid w:val="00FD115B"/>
    <w:rsid w:val="00FE33F0"/>
    <w:rsid w:val="00FE6E40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v:shadow on="t" type="perspective" color="none [3212]" opacity=".5" offset="1pt" offset2="-1pt"/>
      <o:colormru v:ext="edit" colors="#cf6,#040404,#ccecff,black"/>
    </o:shapedefaults>
    <o:shapelayout v:ext="edit">
      <o:idmap v:ext="edit" data="2"/>
    </o:shapelayout>
  </w:shapeDefaults>
  <w:decimalSymbol w:val=","/>
  <w:listSeparator w:val=";"/>
  <w14:docId w14:val="002EB876"/>
  <w15:chartTrackingRefBased/>
  <w15:docId w15:val="{AD1272A4-94CA-40EE-8BF0-9CAD9CF1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0B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DE7447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locked/>
    <w:rsid w:val="00030F8F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030F8F"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E7447"/>
    <w:rPr>
      <w:rFonts w:cs="Times New Roman"/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rFonts w:cs="Times New Roman"/>
      <w:vertAlign w:val="superscript"/>
    </w:rPr>
  </w:style>
  <w:style w:type="character" w:styleId="Nmerodepgina">
    <w:name w:val="page number"/>
    <w:uiPriority w:val="99"/>
    <w:rsid w:val="00811836"/>
    <w:rPr>
      <w:rFonts w:cs="Times New Roman"/>
    </w:rPr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39"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A1116E"/>
    <w:rPr>
      <w:rFonts w:cs="Times New Roman"/>
      <w:b/>
      <w:bCs/>
    </w:rPr>
  </w:style>
  <w:style w:type="character" w:styleId="Hipervnculovisitado">
    <w:name w:val="FollowedHyperlink"/>
    <w:uiPriority w:val="99"/>
    <w:rsid w:val="009A3940"/>
    <w:rPr>
      <w:rFonts w:cs="Times New Roman"/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28B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8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_%20RECLA_RECUR_2017\RECURSOS%20CALIFICACIONES\PLANTILLAS%20DOCUMTOS\Modelos%202017%20RECL_RECURS_%202&#186;_BACH_LOMCE%20REVIS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E7112-11CB-4C39-AFCA-07601DC3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2017 RECL_RECURS_ 2º_BACH_LOMCE REVISADO.dot</Template>
  <TotalTime>11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REVISIÓN DEL PROCEDIMIENTO DE PRESENTACIÓN Y TRÁMITE DE RECURSOS/RECLAMACIONES CONTRA CALIFICACIONES O DECISIONES FINALES DE P</vt:lpstr>
    </vt:vector>
  </TitlesOfParts>
  <Company>PRINCIPADO_DE_ASTURIAS</Company>
  <LinksUpToDate>false</LinksUpToDate>
  <CharactersWithSpaces>1877</CharactersWithSpaces>
  <SharedDoc>false</SharedDoc>
  <HLinks>
    <vt:vector size="96" baseType="variant">
      <vt:variant>
        <vt:i4>2555912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_Toc8858500</vt:lpwstr>
      </vt:variant>
      <vt:variant>
        <vt:i4>3014665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_Toc8858499</vt:lpwstr>
      </vt:variant>
      <vt:variant>
        <vt:i4>3014665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_Toc8858498</vt:lpwstr>
      </vt:variant>
      <vt:variant>
        <vt:i4>3014665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_Toc8858497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_Toc8858496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_Toc8858495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_Toc8858494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_Toc8858493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_Toc8858492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_Toc8858491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_Toc8858490</vt:lpwstr>
      </vt:variant>
      <vt:variant>
        <vt:i4>3080201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_Toc8858489</vt:lpwstr>
      </vt:variant>
      <vt:variant>
        <vt:i4>3080201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_Toc8858488</vt:lpwstr>
      </vt:variant>
      <vt:variant>
        <vt:i4>3080201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_Toc8858487</vt:lpwstr>
      </vt:variant>
      <vt:variant>
        <vt:i4>13238432</vt:i4>
      </vt:variant>
      <vt:variant>
        <vt:i4>8</vt:i4>
      </vt:variant>
      <vt:variant>
        <vt:i4>0</vt:i4>
      </vt:variant>
      <vt:variant>
        <vt:i4>5</vt:i4>
      </vt:variant>
      <vt:variant>
        <vt:lpwstr>F:\_2018_19\NUEVOS MODELOS RECLAM\REVISIÓN 2019 DELPROCEDIMIENTO DE RECLAMACIÓN Y DE RECURSO_BACH.doc</vt:lpwstr>
      </vt:variant>
      <vt:variant>
        <vt:lpwstr>_Toc8858486</vt:lpwstr>
      </vt:variant>
      <vt:variant>
        <vt:i4>3080201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_Toc8858485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DEL PROCEDIMIENTO DE PRESENTACIÓN Y TRÁMITE DE RECURSOS/RECLAMACIONES CONTRA CALIFICACIONES O DECISIONES FINALES DE P</dc:title>
  <dc:subject/>
  <dc:creator>Usuario de Windows</dc:creator>
  <cp:keywords/>
  <cp:lastModifiedBy>ABEL ESCAR MENENDEZ</cp:lastModifiedBy>
  <cp:revision>4</cp:revision>
  <cp:lastPrinted>2019-05-16T06:42:00Z</cp:lastPrinted>
  <dcterms:created xsi:type="dcterms:W3CDTF">2024-06-19T09:04:00Z</dcterms:created>
  <dcterms:modified xsi:type="dcterms:W3CDTF">2024-06-19T09:31:00Z</dcterms:modified>
</cp:coreProperties>
</file>