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F707F9" w14:textId="77777777" w:rsidR="00D61C11" w:rsidRDefault="00D61C11" w:rsidP="00D61C11">
      <w:pPr>
        <w:rPr>
          <w:color w:val="0000FF"/>
        </w:rPr>
      </w:pPr>
      <w:bookmarkStart w:id="0" w:name="_Toc346708084"/>
      <w:bookmarkStart w:id="1" w:name="_Toc346709549"/>
      <w:bookmarkStart w:id="2" w:name="_Toc485295862"/>
      <w:bookmarkStart w:id="3" w:name="_Toc453777601"/>
    </w:p>
    <w:p w14:paraId="3FFB1DEB" w14:textId="336C653A" w:rsidR="00D61C11" w:rsidRPr="00D61C11" w:rsidRDefault="00D61C11" w:rsidP="00D61C11">
      <w:pPr>
        <w:rPr>
          <w:color w:val="0000FF"/>
        </w:rPr>
      </w:pPr>
      <w:r w:rsidRPr="00D61C11">
        <w:rPr>
          <w:color w:val="0000FF"/>
        </w:rPr>
        <w:t>RECLAMACIÓN EN EL CENTRO</w:t>
      </w:r>
      <w:bookmarkEnd w:id="0"/>
      <w:bookmarkEnd w:id="1"/>
      <w:r w:rsidRPr="00D61C11">
        <w:rPr>
          <w:color w:val="0000FF"/>
        </w:rPr>
        <w:t xml:space="preserve"> </w:t>
      </w:r>
      <w:bookmarkStart w:id="4" w:name="_Toc346708085"/>
      <w:bookmarkStart w:id="5" w:name="_Toc346709550"/>
      <w:r w:rsidRPr="00D61C11">
        <w:rPr>
          <w:color w:val="0000FF"/>
        </w:rPr>
        <w:t xml:space="preserve">- </w:t>
      </w:r>
      <w:bookmarkEnd w:id="4"/>
      <w:bookmarkEnd w:id="5"/>
      <w:r w:rsidRPr="00D61C11">
        <w:rPr>
          <w:color w:val="0000FF"/>
        </w:rPr>
        <w:t>Reclamación contra calificación</w:t>
      </w:r>
      <w:bookmarkEnd w:id="2"/>
      <w:r w:rsidRPr="00D61C11">
        <w:rPr>
          <w:color w:val="0000FF"/>
        </w:rPr>
        <w:t xml:space="preserve"> </w:t>
      </w:r>
      <w:bookmarkEnd w:id="3"/>
      <w:r w:rsidRPr="00D61C11">
        <w:rPr>
          <w:color w:val="0000FF"/>
        </w:rPr>
        <w:t>(ESO)</w:t>
      </w:r>
    </w:p>
    <w:p w14:paraId="1FB7A736" w14:textId="77777777" w:rsidR="00D61C11" w:rsidRPr="00D61C11" w:rsidRDefault="00D61C11" w:rsidP="00D61C11">
      <w:pPr>
        <w:rPr>
          <w:color w:val="0070C0"/>
          <w:sz w:val="20"/>
          <w:szCs w:val="20"/>
        </w:rPr>
      </w:pPr>
    </w:p>
    <w:p w14:paraId="639694E3" w14:textId="015B3F26" w:rsidR="00D61C11" w:rsidRPr="00D61C11" w:rsidRDefault="00D61C11" w:rsidP="00D61C11">
      <w:pPr>
        <w:tabs>
          <w:tab w:val="left" w:pos="1365"/>
        </w:tabs>
        <w:spacing w:line="240" w:lineRule="auto"/>
        <w:jc w:val="right"/>
        <w:rPr>
          <w:i/>
          <w:iCs/>
          <w:sz w:val="20"/>
          <w:szCs w:val="20"/>
        </w:rPr>
      </w:pPr>
      <w:r w:rsidRPr="00D61C11">
        <w:rPr>
          <w:color w:val="0000FF"/>
          <w:sz w:val="20"/>
          <w:szCs w:val="20"/>
        </w:rPr>
        <w:t>Sra.</w:t>
      </w:r>
      <w:r w:rsidRPr="00D61C11">
        <w:rPr>
          <w:color w:val="0070C0"/>
          <w:sz w:val="20"/>
          <w:szCs w:val="20"/>
        </w:rPr>
        <w:t xml:space="preserve"> </w:t>
      </w:r>
      <w:proofErr w:type="gramStart"/>
      <w:r w:rsidRPr="00D61C11">
        <w:rPr>
          <w:sz w:val="20"/>
          <w:szCs w:val="20"/>
        </w:rPr>
        <w:t>Directo</w:t>
      </w:r>
      <w:r w:rsidR="00B548E3">
        <w:rPr>
          <w:sz w:val="20"/>
          <w:szCs w:val="20"/>
        </w:rPr>
        <w:t>ra</w:t>
      </w:r>
      <w:proofErr w:type="gramEnd"/>
      <w:r w:rsidRPr="00D61C11">
        <w:rPr>
          <w:sz w:val="20"/>
          <w:szCs w:val="20"/>
        </w:rPr>
        <w:t xml:space="preserve"> del </w:t>
      </w:r>
      <w:r w:rsidR="00B548E3">
        <w:rPr>
          <w:sz w:val="20"/>
          <w:szCs w:val="20"/>
        </w:rPr>
        <w:t>IES Cuenca del Nalón</w:t>
      </w:r>
    </w:p>
    <w:p w14:paraId="22DAB33D" w14:textId="77777777" w:rsidR="00D61C11" w:rsidRPr="00D61C11" w:rsidRDefault="00D61C11" w:rsidP="00D61C11">
      <w:pPr>
        <w:tabs>
          <w:tab w:val="left" w:pos="1365"/>
        </w:tabs>
        <w:spacing w:line="240" w:lineRule="auto"/>
        <w:jc w:val="right"/>
        <w:rPr>
          <w:i/>
          <w:iCs/>
          <w:sz w:val="20"/>
          <w:szCs w:val="20"/>
        </w:rPr>
      </w:pPr>
    </w:p>
    <w:p w14:paraId="3B1AFEC8" w14:textId="77777777" w:rsidR="00D61C11" w:rsidRPr="00D61C11" w:rsidRDefault="00D61C11" w:rsidP="00D61C11">
      <w:pPr>
        <w:tabs>
          <w:tab w:val="left" w:pos="1365"/>
        </w:tabs>
        <w:spacing w:line="240" w:lineRule="auto"/>
        <w:jc w:val="right"/>
        <w:rPr>
          <w:i/>
          <w:iCs/>
          <w:sz w:val="18"/>
          <w:szCs w:val="18"/>
        </w:rPr>
      </w:pPr>
    </w:p>
    <w:p w14:paraId="15AD0D69" w14:textId="77777777" w:rsidR="00D61C11" w:rsidRPr="00D61C11" w:rsidRDefault="00D61C11" w:rsidP="00D61C11">
      <w:pPr>
        <w:tabs>
          <w:tab w:val="left" w:pos="1365"/>
        </w:tabs>
        <w:spacing w:before="120" w:after="120"/>
        <w:jc w:val="both"/>
        <w:rPr>
          <w:i/>
          <w:iCs/>
          <w:color w:val="0000FF"/>
          <w:sz w:val="18"/>
          <w:szCs w:val="18"/>
        </w:rPr>
      </w:pPr>
      <w:r w:rsidRPr="00D61C11">
        <w:rPr>
          <w:color w:val="0000FF"/>
          <w:sz w:val="18"/>
          <w:szCs w:val="18"/>
        </w:rPr>
        <w:t>D./Dña.</w:t>
      </w:r>
      <w:r w:rsidRPr="00D61C11">
        <w:rPr>
          <w:color w:val="0070C0"/>
          <w:sz w:val="18"/>
          <w:szCs w:val="18"/>
        </w:rPr>
        <w:t xml:space="preserve"> </w:t>
      </w:r>
      <w:r w:rsidRPr="00D61C11">
        <w:rPr>
          <w:color w:val="0000FF"/>
          <w:sz w:val="18"/>
          <w:szCs w:val="18"/>
        </w:rPr>
        <w:t>……………………………………………………………………………………..</w:t>
      </w:r>
      <w:r w:rsidRPr="00D61C11">
        <w:rPr>
          <w:color w:val="0070C0"/>
          <w:sz w:val="18"/>
          <w:szCs w:val="18"/>
        </w:rPr>
        <w:t>,</w:t>
      </w:r>
      <w:r w:rsidRPr="00D61C11">
        <w:rPr>
          <w:color w:val="000080"/>
          <w:sz w:val="18"/>
          <w:szCs w:val="18"/>
        </w:rPr>
        <w:t xml:space="preserve"> </w:t>
      </w:r>
      <w:r w:rsidRPr="00D61C11">
        <w:rPr>
          <w:sz w:val="18"/>
          <w:szCs w:val="18"/>
        </w:rPr>
        <w:t>en calidad de</w:t>
      </w:r>
      <w:r w:rsidRPr="00D61C11">
        <w:rPr>
          <w:sz w:val="18"/>
          <w:szCs w:val="18"/>
          <w:vertAlign w:val="superscript"/>
        </w:rPr>
        <w:footnoteReference w:id="1"/>
      </w:r>
      <w:r w:rsidRPr="00D61C11">
        <w:rPr>
          <w:sz w:val="18"/>
          <w:szCs w:val="18"/>
        </w:rPr>
        <w:t xml:space="preserve"> </w:t>
      </w:r>
      <w:r w:rsidRPr="00D61C11">
        <w:rPr>
          <w:color w:val="0000FF"/>
          <w:sz w:val="18"/>
          <w:szCs w:val="18"/>
        </w:rPr>
        <w:t>………………… del/de la alumno/a</w:t>
      </w:r>
      <w:r w:rsidRPr="00D61C11">
        <w:rPr>
          <w:color w:val="4F81BD"/>
          <w:sz w:val="18"/>
          <w:szCs w:val="18"/>
        </w:rPr>
        <w:t xml:space="preserve"> </w:t>
      </w:r>
      <w:r w:rsidRPr="00D61C11">
        <w:rPr>
          <w:sz w:val="18"/>
          <w:szCs w:val="18"/>
        </w:rPr>
        <w:t xml:space="preserve">del centro, </w:t>
      </w:r>
      <w:r w:rsidRPr="00D61C11">
        <w:rPr>
          <w:color w:val="0000FF"/>
          <w:sz w:val="18"/>
          <w:szCs w:val="18"/>
        </w:rPr>
        <w:t>………………………………………………………………………..……..</w:t>
      </w:r>
      <w:r w:rsidRPr="00D61C11">
        <w:rPr>
          <w:sz w:val="18"/>
          <w:szCs w:val="18"/>
        </w:rPr>
        <w:t xml:space="preserve">, con correo electrónico ……………………… y domicilio a efectos de notificación en ……………………………………, habiendo recibido con fecha de  </w:t>
      </w:r>
      <w:r w:rsidRPr="00D61C11">
        <w:rPr>
          <w:color w:val="0000FF"/>
          <w:sz w:val="18"/>
          <w:szCs w:val="18"/>
        </w:rPr>
        <w:t xml:space="preserve">……………………. </w:t>
      </w:r>
      <w:r w:rsidRPr="00D61C11">
        <w:rPr>
          <w:sz w:val="18"/>
          <w:szCs w:val="18"/>
        </w:rPr>
        <w:t xml:space="preserve">la información de su calificación final en la </w:t>
      </w:r>
      <w:r w:rsidRPr="00D61C11">
        <w:rPr>
          <w:color w:val="0000FF"/>
          <w:sz w:val="18"/>
          <w:szCs w:val="18"/>
        </w:rPr>
        <w:t>materia/ámbito</w:t>
      </w:r>
      <w:r w:rsidRPr="00D61C11">
        <w:rPr>
          <w:sz w:val="18"/>
          <w:szCs w:val="18"/>
        </w:rPr>
        <w:t xml:space="preserve"> de </w:t>
      </w:r>
      <w:r w:rsidRPr="00D61C11">
        <w:rPr>
          <w:color w:val="0000FF"/>
          <w:sz w:val="18"/>
          <w:szCs w:val="18"/>
        </w:rPr>
        <w:t xml:space="preserve">…………………………………. </w:t>
      </w:r>
      <w:r w:rsidRPr="00D61C11">
        <w:rPr>
          <w:sz w:val="18"/>
          <w:szCs w:val="18"/>
        </w:rPr>
        <w:t xml:space="preserve">correspondiente al curso </w:t>
      </w:r>
      <w:r w:rsidRPr="00D61C11">
        <w:rPr>
          <w:color w:val="0070C0"/>
          <w:sz w:val="18"/>
          <w:szCs w:val="18"/>
        </w:rPr>
        <w:t>……….</w:t>
      </w:r>
      <w:r w:rsidRPr="00D61C11">
        <w:rPr>
          <w:sz w:val="18"/>
          <w:szCs w:val="18"/>
        </w:rPr>
        <w:t xml:space="preserve"> de Educación Secundaria Obligatoria y estimando incorrecta la calificación de</w:t>
      </w:r>
      <w:r w:rsidRPr="00D61C11">
        <w:rPr>
          <w:sz w:val="18"/>
          <w:szCs w:val="18"/>
          <w:vertAlign w:val="superscript"/>
        </w:rPr>
        <w:footnoteReference w:id="2"/>
      </w:r>
      <w:r w:rsidRPr="00D61C11">
        <w:rPr>
          <w:sz w:val="18"/>
          <w:szCs w:val="18"/>
        </w:rPr>
        <w:t xml:space="preserve"> </w:t>
      </w:r>
      <w:r w:rsidRPr="00D61C11">
        <w:rPr>
          <w:color w:val="0000FF"/>
          <w:sz w:val="18"/>
          <w:szCs w:val="18"/>
        </w:rPr>
        <w:t xml:space="preserve">………………………… </w:t>
      </w:r>
      <w:r w:rsidRPr="00D61C11">
        <w:rPr>
          <w:sz w:val="18"/>
          <w:szCs w:val="18"/>
        </w:rPr>
        <w:t>por apreciar</w:t>
      </w:r>
      <w:r w:rsidRPr="00D61C11">
        <w:rPr>
          <w:rFonts w:eastAsia="Cambria"/>
          <w:sz w:val="18"/>
          <w:szCs w:val="18"/>
          <w:lang w:val="es-ES"/>
        </w:rPr>
        <w:t xml:space="preserve">, con amparo en lo dispuesto en el artículo 43.3 de la Resolución de 11 de mayo de 2023 de la Consejería de Educación, por la que se regulan aspectos de la ordenación académica de las enseñanzas de la Educación Secundaria Obligatoria y de la evaluación del aprendizaje del alumnado, </w:t>
      </w:r>
      <w:r w:rsidRPr="00D61C11">
        <w:rPr>
          <w:sz w:val="18"/>
          <w:szCs w:val="18"/>
        </w:rPr>
        <w:t>que se ha incurrido en una</w:t>
      </w:r>
      <w:r w:rsidRPr="00D61C11">
        <w:rPr>
          <w:b/>
          <w:bCs/>
          <w:i/>
          <w:iCs/>
          <w:color w:val="3366FF"/>
          <w:sz w:val="18"/>
          <w:szCs w:val="18"/>
          <w:vertAlign w:val="superscript"/>
        </w:rPr>
        <w:t></w:t>
      </w:r>
      <w:r w:rsidRPr="00D61C11">
        <w:rPr>
          <w:i/>
          <w:iCs/>
          <w:color w:val="0000FF"/>
          <w:sz w:val="18"/>
          <w:szCs w:val="18"/>
        </w:rPr>
        <w:t xml:space="preserve"> (</w:t>
      </w:r>
      <w:r w:rsidRPr="00D61C11">
        <w:rPr>
          <w:rFonts w:eastAsia="Cambria"/>
          <w:i/>
          <w:iCs/>
          <w:color w:val="0000FF"/>
          <w:sz w:val="18"/>
          <w:szCs w:val="18"/>
          <w:lang w:val="es-ES"/>
        </w:rPr>
        <w:t>Indicar por cuál o cuáles de los motivos previstos en el artículo 43.3 de la Resolución de 11 de mayo de 2023, que se indican a continuación, se presenta esta reclamación contra una calificación</w:t>
      </w:r>
      <w:r w:rsidRPr="00D61C11">
        <w:rPr>
          <w:i/>
          <w:iCs/>
          <w:color w:val="0000FF"/>
          <w:sz w:val="18"/>
          <w:szCs w:val="18"/>
        </w:rPr>
        <w:t>):</w:t>
      </w:r>
    </w:p>
    <w:p w14:paraId="2AE824F3" w14:textId="77777777" w:rsidR="00D61C11" w:rsidRPr="00D61C11" w:rsidRDefault="00D61C11" w:rsidP="00D61C11">
      <w:pPr>
        <w:numPr>
          <w:ilvl w:val="0"/>
          <w:numId w:val="26"/>
        </w:numPr>
        <w:shd w:val="clear" w:color="auto" w:fill="FFFFFF"/>
        <w:spacing w:before="120" w:after="60" w:line="240" w:lineRule="auto"/>
        <w:contextualSpacing/>
        <w:jc w:val="both"/>
        <w:rPr>
          <w:color w:val="0000FF"/>
          <w:sz w:val="18"/>
          <w:szCs w:val="18"/>
          <w:lang w:eastAsia="es-ES"/>
        </w:rPr>
      </w:pPr>
      <w:r w:rsidRPr="00D61C11">
        <w:rPr>
          <w:b/>
          <w:sz w:val="18"/>
          <w:szCs w:val="18"/>
          <w:lang w:eastAsia="es-ES"/>
        </w:rPr>
        <w:t xml:space="preserve">Inadecuación de criterios de evaluación sobre los que se ha llevado a cabo la evaluación del proceso de aprendizaje del alumnado </w:t>
      </w:r>
      <w:r w:rsidRPr="00D61C11">
        <w:rPr>
          <w:sz w:val="18"/>
          <w:szCs w:val="18"/>
          <w:lang w:eastAsia="es-ES"/>
        </w:rPr>
        <w:t>con los recogidos en el currículo y en la correspondiente programación docente:</w:t>
      </w:r>
      <w:r w:rsidRPr="00D61C11">
        <w:rPr>
          <w:color w:val="0000FF"/>
          <w:sz w:val="18"/>
          <w:szCs w:val="18"/>
          <w:lang w:eastAsia="es-ES"/>
        </w:rPr>
        <w:t xml:space="preserve"> (…)</w:t>
      </w:r>
    </w:p>
    <w:p w14:paraId="26DE53C6" w14:textId="77777777" w:rsidR="00D61C11" w:rsidRPr="00D61C11" w:rsidRDefault="00D61C11" w:rsidP="00D61C11">
      <w:pPr>
        <w:shd w:val="clear" w:color="auto" w:fill="FFFFFF"/>
        <w:spacing w:before="120" w:after="60" w:line="240" w:lineRule="auto"/>
        <w:ind w:left="714"/>
        <w:contextualSpacing/>
        <w:jc w:val="both"/>
        <w:rPr>
          <w:color w:val="0000FF"/>
          <w:sz w:val="18"/>
          <w:szCs w:val="18"/>
          <w:lang w:eastAsia="es-ES"/>
        </w:rPr>
      </w:pPr>
    </w:p>
    <w:p w14:paraId="3A409012" w14:textId="77777777" w:rsidR="00D61C11" w:rsidRPr="00D61C11" w:rsidRDefault="00D61C11" w:rsidP="00D61C11">
      <w:pPr>
        <w:numPr>
          <w:ilvl w:val="0"/>
          <w:numId w:val="26"/>
        </w:numPr>
        <w:shd w:val="clear" w:color="auto" w:fill="FFFFFF"/>
        <w:spacing w:after="60" w:line="240" w:lineRule="auto"/>
        <w:contextualSpacing/>
        <w:jc w:val="both"/>
        <w:rPr>
          <w:color w:val="0000FF"/>
          <w:sz w:val="18"/>
          <w:szCs w:val="18"/>
          <w:lang w:val="es-ES" w:eastAsia="es-ES"/>
        </w:rPr>
      </w:pPr>
      <w:r w:rsidRPr="00D61C11">
        <w:rPr>
          <w:b/>
          <w:sz w:val="18"/>
          <w:szCs w:val="18"/>
          <w:lang w:eastAsia="es-ES"/>
        </w:rPr>
        <w:t>Inadecuación de los</w:t>
      </w:r>
      <w:r w:rsidRPr="00D61C11">
        <w:rPr>
          <w:sz w:val="18"/>
          <w:szCs w:val="18"/>
          <w:lang w:eastAsia="es-ES"/>
        </w:rPr>
        <w:t xml:space="preserve"> </w:t>
      </w:r>
      <w:r w:rsidRPr="00D61C11">
        <w:rPr>
          <w:b/>
          <w:bCs/>
          <w:sz w:val="18"/>
          <w:szCs w:val="18"/>
          <w:lang w:eastAsia="es-ES"/>
        </w:rPr>
        <w:t xml:space="preserve">procedimientos e instrumentos de evaluación </w:t>
      </w:r>
      <w:r w:rsidRPr="00D61C11">
        <w:rPr>
          <w:b/>
          <w:sz w:val="18"/>
          <w:szCs w:val="18"/>
          <w:lang w:eastAsia="es-ES"/>
        </w:rPr>
        <w:t>aplicados</w:t>
      </w:r>
      <w:r w:rsidRPr="00D61C11">
        <w:rPr>
          <w:sz w:val="18"/>
          <w:szCs w:val="18"/>
          <w:lang w:eastAsia="es-ES"/>
        </w:rPr>
        <w:t xml:space="preserve"> con lo señalado en la programación docente. Por las razones que se exponen a continuación:</w:t>
      </w:r>
      <w:r w:rsidRPr="00D61C11">
        <w:rPr>
          <w:color w:val="0000FF"/>
          <w:sz w:val="18"/>
          <w:szCs w:val="18"/>
          <w:lang w:eastAsia="es-ES"/>
        </w:rPr>
        <w:t xml:space="preserve"> (…</w:t>
      </w:r>
      <w:r w:rsidRPr="00D61C11">
        <w:rPr>
          <w:color w:val="0000FF"/>
          <w:sz w:val="18"/>
          <w:szCs w:val="18"/>
          <w:lang w:val="es-ES" w:eastAsia="es-ES"/>
        </w:rPr>
        <w:t>)</w:t>
      </w:r>
    </w:p>
    <w:p w14:paraId="59E3E4C5" w14:textId="77777777" w:rsidR="00D61C11" w:rsidRPr="00D61C11" w:rsidRDefault="00D61C11" w:rsidP="00D61C11">
      <w:pPr>
        <w:ind w:left="720"/>
        <w:contextualSpacing/>
        <w:rPr>
          <w:color w:val="0000FF"/>
          <w:sz w:val="18"/>
          <w:szCs w:val="18"/>
          <w:lang w:val="es-ES" w:eastAsia="es-ES"/>
        </w:rPr>
      </w:pPr>
    </w:p>
    <w:p w14:paraId="16CC386E" w14:textId="77777777" w:rsidR="00D61C11" w:rsidRPr="00D61C11" w:rsidRDefault="00D61C11" w:rsidP="00D61C11">
      <w:pPr>
        <w:numPr>
          <w:ilvl w:val="0"/>
          <w:numId w:val="26"/>
        </w:numPr>
        <w:shd w:val="clear" w:color="auto" w:fill="FFFFFF"/>
        <w:spacing w:after="60" w:line="240" w:lineRule="auto"/>
        <w:contextualSpacing/>
        <w:jc w:val="both"/>
        <w:rPr>
          <w:color w:val="0000FF"/>
          <w:sz w:val="18"/>
          <w:szCs w:val="18"/>
          <w:lang w:val="es-ES" w:eastAsia="es-ES"/>
        </w:rPr>
      </w:pPr>
      <w:r w:rsidRPr="00D61C11">
        <w:rPr>
          <w:rFonts w:eastAsia="Cambria"/>
          <w:b/>
          <w:bCs/>
          <w:sz w:val="18"/>
          <w:szCs w:val="18"/>
          <w:lang w:val="es-ES"/>
        </w:rPr>
        <w:t>Incorrecta aplicación de los criterios de calificación</w:t>
      </w:r>
      <w:r w:rsidRPr="00D61C11">
        <w:rPr>
          <w:rFonts w:eastAsia="Cambria"/>
          <w:sz w:val="18"/>
          <w:szCs w:val="18"/>
          <w:lang w:val="es-ES"/>
        </w:rPr>
        <w:t xml:space="preserve">, de acuerdo con los criterios de evaluación establecidos en la programación docente. </w:t>
      </w:r>
      <w:r w:rsidRPr="00D61C11">
        <w:rPr>
          <w:sz w:val="18"/>
          <w:szCs w:val="18"/>
          <w:lang w:eastAsia="es-ES"/>
        </w:rPr>
        <w:t>Por las razones que se exponen a continuación:</w:t>
      </w:r>
      <w:r w:rsidRPr="00D61C11">
        <w:rPr>
          <w:color w:val="0000FF"/>
          <w:sz w:val="18"/>
          <w:szCs w:val="18"/>
          <w:lang w:eastAsia="es-ES"/>
        </w:rPr>
        <w:t xml:space="preserve"> (…)</w:t>
      </w:r>
    </w:p>
    <w:p w14:paraId="339D85CA" w14:textId="77777777" w:rsidR="00D61C11" w:rsidRPr="00D61C11" w:rsidRDefault="00D61C11" w:rsidP="00D61C11">
      <w:pPr>
        <w:shd w:val="clear" w:color="auto" w:fill="FFFFFF"/>
        <w:spacing w:after="0" w:line="240" w:lineRule="auto"/>
        <w:jc w:val="both"/>
        <w:rPr>
          <w:color w:val="0000FF"/>
          <w:sz w:val="18"/>
          <w:szCs w:val="18"/>
          <w:lang w:eastAsia="es-ES"/>
        </w:rPr>
      </w:pPr>
    </w:p>
    <w:p w14:paraId="3D226834" w14:textId="77777777" w:rsidR="00D61C11" w:rsidRPr="00D61C11" w:rsidRDefault="00D61C11" w:rsidP="00D61C11">
      <w:pPr>
        <w:shd w:val="clear" w:color="auto" w:fill="FFFFFF"/>
        <w:spacing w:after="0" w:line="240" w:lineRule="auto"/>
        <w:jc w:val="both"/>
        <w:rPr>
          <w:i/>
          <w:iCs/>
          <w:color w:val="0000FF"/>
          <w:sz w:val="18"/>
          <w:szCs w:val="18"/>
          <w:lang w:val="es-ES" w:eastAsia="es-ES"/>
        </w:rPr>
      </w:pPr>
      <w:r w:rsidRPr="00D61C11">
        <w:rPr>
          <w:i/>
          <w:iCs/>
          <w:color w:val="0000FF"/>
          <w:sz w:val="18"/>
          <w:szCs w:val="18"/>
          <w:lang w:eastAsia="es-ES"/>
        </w:rPr>
        <w:t>(Puede exponer su caso con todo el detalle que se requiera; el formato digital le permite extenderse más de las dos líneas que se presentan en el modelo)</w:t>
      </w:r>
    </w:p>
    <w:p w14:paraId="6C047A37" w14:textId="77777777" w:rsidR="00D61C11" w:rsidRPr="00D61C11" w:rsidRDefault="00D61C11" w:rsidP="00D61C11">
      <w:pPr>
        <w:tabs>
          <w:tab w:val="left" w:pos="1365"/>
        </w:tabs>
        <w:spacing w:after="120"/>
        <w:jc w:val="both"/>
        <w:rPr>
          <w:sz w:val="18"/>
          <w:szCs w:val="18"/>
        </w:rPr>
      </w:pPr>
    </w:p>
    <w:p w14:paraId="02D17C55" w14:textId="77777777" w:rsidR="00D61C11" w:rsidRPr="00D61C11" w:rsidRDefault="00D61C11" w:rsidP="00D61C11">
      <w:pPr>
        <w:tabs>
          <w:tab w:val="left" w:pos="1365"/>
        </w:tabs>
        <w:spacing w:after="120"/>
        <w:jc w:val="both"/>
        <w:rPr>
          <w:rFonts w:eastAsia="Cambria"/>
          <w:color w:val="0000FF"/>
          <w:sz w:val="18"/>
          <w:szCs w:val="18"/>
          <w:lang w:val="es-ES"/>
        </w:rPr>
      </w:pPr>
      <w:r w:rsidRPr="00D61C11">
        <w:rPr>
          <w:rFonts w:eastAsia="Cambria"/>
          <w:sz w:val="18"/>
          <w:szCs w:val="18"/>
          <w:lang w:val="es-ES"/>
        </w:rPr>
        <w:t xml:space="preserve">En el plazo de los dos días lectivos fijados por el artículo 43.2 de la Resolución de 11 de mayo de 2023, a partir de la notificación de la citada calificación, </w:t>
      </w:r>
      <w:r w:rsidRPr="00D61C11">
        <w:rPr>
          <w:rFonts w:eastAsia="Cambria"/>
          <w:b/>
          <w:bCs/>
          <w:sz w:val="18"/>
          <w:szCs w:val="18"/>
          <w:lang w:val="es-ES"/>
        </w:rPr>
        <w:t>presento reclamación contra la calificación referida.</w:t>
      </w:r>
    </w:p>
    <w:p w14:paraId="399B6F2B" w14:textId="0AE257E2" w:rsidR="00D61C11" w:rsidRPr="00D61C11" w:rsidRDefault="00D61C11" w:rsidP="00D61C11">
      <w:pPr>
        <w:tabs>
          <w:tab w:val="left" w:pos="1365"/>
        </w:tabs>
        <w:jc w:val="center"/>
        <w:rPr>
          <w:sz w:val="20"/>
          <w:szCs w:val="20"/>
        </w:rPr>
      </w:pPr>
      <w:r w:rsidRPr="00D61C11">
        <w:rPr>
          <w:sz w:val="20"/>
          <w:szCs w:val="20"/>
        </w:rPr>
        <w:t>En</w:t>
      </w:r>
      <w:r w:rsidR="00B548E3">
        <w:rPr>
          <w:sz w:val="20"/>
          <w:szCs w:val="20"/>
        </w:rPr>
        <w:t xml:space="preserve"> La Felguera</w:t>
      </w:r>
      <w:r w:rsidRPr="00D61C11">
        <w:rPr>
          <w:sz w:val="20"/>
          <w:szCs w:val="20"/>
        </w:rPr>
        <w:t xml:space="preserve"> a </w:t>
      </w:r>
      <w:r w:rsidRPr="00D61C11">
        <w:rPr>
          <w:color w:val="0070C0"/>
          <w:sz w:val="20"/>
          <w:szCs w:val="20"/>
        </w:rPr>
        <w:t>…</w:t>
      </w:r>
      <w:r w:rsidRPr="00D61C11">
        <w:rPr>
          <w:sz w:val="20"/>
          <w:szCs w:val="20"/>
        </w:rPr>
        <w:t xml:space="preserve"> de </w:t>
      </w:r>
      <w:proofErr w:type="gramStart"/>
      <w:r w:rsidRPr="00D61C11">
        <w:rPr>
          <w:color w:val="0070C0"/>
          <w:sz w:val="20"/>
          <w:szCs w:val="20"/>
        </w:rPr>
        <w:t>…….</w:t>
      </w:r>
      <w:proofErr w:type="gramEnd"/>
      <w:r w:rsidRPr="00D61C11">
        <w:rPr>
          <w:color w:val="0070C0"/>
          <w:sz w:val="20"/>
          <w:szCs w:val="20"/>
        </w:rPr>
        <w:t>.</w:t>
      </w:r>
      <w:r w:rsidRPr="00D61C11">
        <w:rPr>
          <w:sz w:val="20"/>
          <w:szCs w:val="20"/>
        </w:rPr>
        <w:t xml:space="preserve"> de …….</w:t>
      </w:r>
    </w:p>
    <w:p w14:paraId="1B04977F" w14:textId="77777777" w:rsidR="00D61C11" w:rsidRPr="00D61C11" w:rsidRDefault="00D61C11" w:rsidP="00D61C11">
      <w:pPr>
        <w:tabs>
          <w:tab w:val="left" w:pos="1365"/>
        </w:tabs>
        <w:jc w:val="center"/>
        <w:rPr>
          <w:b/>
          <w:bCs/>
          <w:sz w:val="20"/>
          <w:szCs w:val="20"/>
        </w:rPr>
      </w:pPr>
    </w:p>
    <w:p w14:paraId="1A34A992" w14:textId="77777777" w:rsidR="00D61C11" w:rsidRPr="00D61C11" w:rsidRDefault="00D61C11" w:rsidP="00D61C11">
      <w:pPr>
        <w:tabs>
          <w:tab w:val="left" w:pos="1365"/>
        </w:tabs>
        <w:jc w:val="center"/>
        <w:rPr>
          <w:i/>
          <w:iCs/>
          <w:color w:val="0000FF"/>
          <w:sz w:val="20"/>
          <w:szCs w:val="20"/>
        </w:rPr>
      </w:pPr>
      <w:r w:rsidRPr="00D61C11">
        <w:rPr>
          <w:i/>
          <w:iCs/>
          <w:color w:val="0000FF"/>
          <w:sz w:val="20"/>
          <w:szCs w:val="20"/>
        </w:rPr>
        <w:t>(Nombre y apellidos bajo rúbrica de la persona interesada)</w:t>
      </w:r>
    </w:p>
    <w:p w14:paraId="715A15FC" w14:textId="77777777" w:rsidR="00D61C11" w:rsidRPr="00D61C11" w:rsidRDefault="00D61C11" w:rsidP="00D61C11">
      <w:pPr>
        <w:tabs>
          <w:tab w:val="left" w:pos="1365"/>
        </w:tabs>
        <w:rPr>
          <w:i/>
          <w:iCs/>
          <w:color w:val="0000FF"/>
          <w:sz w:val="20"/>
          <w:szCs w:val="20"/>
        </w:rPr>
      </w:pPr>
    </w:p>
    <w:p w14:paraId="15EBDC97" w14:textId="77777777" w:rsidR="00C37984" w:rsidRPr="00BE4FB5" w:rsidRDefault="00C37984" w:rsidP="00BE4FB5"/>
    <w:sectPr w:rsidR="00C37984" w:rsidRPr="00BE4FB5" w:rsidSect="00CE09F8">
      <w:headerReference w:type="even" r:id="rId8"/>
      <w:headerReference w:type="default" r:id="rId9"/>
      <w:footnotePr>
        <w:numRestart w:val="eachSect"/>
      </w:footnotePr>
      <w:pgSz w:w="11906" w:h="16838"/>
      <w:pgMar w:top="1418" w:right="926"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4719A2" w14:textId="77777777" w:rsidR="004F2AB0" w:rsidRDefault="004F2AB0" w:rsidP="00030F8F">
      <w:pPr>
        <w:spacing w:after="0" w:line="240" w:lineRule="auto"/>
      </w:pPr>
      <w:r>
        <w:separator/>
      </w:r>
    </w:p>
  </w:endnote>
  <w:endnote w:type="continuationSeparator" w:id="0">
    <w:p w14:paraId="16E5EFF0" w14:textId="77777777" w:rsidR="004F2AB0" w:rsidRDefault="004F2AB0" w:rsidP="00030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01E8B0" w14:textId="77777777" w:rsidR="004F2AB0" w:rsidRDefault="004F2AB0" w:rsidP="00030F8F">
      <w:pPr>
        <w:spacing w:after="0" w:line="240" w:lineRule="auto"/>
      </w:pPr>
      <w:r>
        <w:separator/>
      </w:r>
    </w:p>
  </w:footnote>
  <w:footnote w:type="continuationSeparator" w:id="0">
    <w:p w14:paraId="3F9C2CFE" w14:textId="77777777" w:rsidR="004F2AB0" w:rsidRDefault="004F2AB0" w:rsidP="00030F8F">
      <w:pPr>
        <w:spacing w:after="0" w:line="240" w:lineRule="auto"/>
      </w:pPr>
      <w:r>
        <w:continuationSeparator/>
      </w:r>
    </w:p>
  </w:footnote>
  <w:footnote w:id="1">
    <w:p w14:paraId="280A5D7C" w14:textId="77777777" w:rsidR="00D61C11" w:rsidRDefault="00D61C11" w:rsidP="00D61C11">
      <w:pPr>
        <w:pStyle w:val="Textonotapie"/>
        <w:spacing w:after="0" w:line="240" w:lineRule="auto"/>
        <w:jc w:val="both"/>
      </w:pPr>
      <w:r>
        <w:rPr>
          <w:rStyle w:val="Refdenotaalpie"/>
        </w:rPr>
        <w:footnoteRef/>
      </w:r>
      <w:r>
        <w:t xml:space="preserve"> </w:t>
      </w:r>
      <w:r>
        <w:rPr>
          <w:sz w:val="16"/>
          <w:szCs w:val="16"/>
        </w:rPr>
        <w:t>Debe i</w:t>
      </w:r>
      <w:r w:rsidRPr="00E440A8">
        <w:rPr>
          <w:sz w:val="16"/>
          <w:szCs w:val="16"/>
        </w:rPr>
        <w:t>dentificarse</w:t>
      </w:r>
      <w:r>
        <w:rPr>
          <w:sz w:val="16"/>
          <w:szCs w:val="16"/>
        </w:rPr>
        <w:t xml:space="preserve"> como madre, padre o tutor/a, o como la propia persona evaluada</w:t>
      </w:r>
      <w:r w:rsidRPr="00E440A8">
        <w:rPr>
          <w:sz w:val="16"/>
          <w:szCs w:val="16"/>
        </w:rPr>
        <w:t xml:space="preserve"> </w:t>
      </w:r>
      <w:r>
        <w:rPr>
          <w:sz w:val="16"/>
          <w:szCs w:val="16"/>
        </w:rPr>
        <w:t>(en caso de mayoría de edad). La reclamación debe identificar claramente a la persona reclamante y también a la afectada por la calificación contra la que se reclama.</w:t>
      </w:r>
    </w:p>
  </w:footnote>
  <w:footnote w:id="2">
    <w:p w14:paraId="30B1181E" w14:textId="77777777" w:rsidR="00D61C11" w:rsidRDefault="00D61C11" w:rsidP="00D61C11">
      <w:pPr>
        <w:pStyle w:val="Textonotapie"/>
        <w:spacing w:after="0" w:line="240" w:lineRule="auto"/>
        <w:jc w:val="both"/>
      </w:pPr>
      <w:r>
        <w:rPr>
          <w:rStyle w:val="Refdenotaalpie"/>
        </w:rPr>
        <w:footnoteRef/>
      </w:r>
      <w:r>
        <w:t xml:space="preserve"> </w:t>
      </w:r>
      <w:r w:rsidRPr="000855B8">
        <w:rPr>
          <w:sz w:val="16"/>
          <w:szCs w:val="16"/>
        </w:rPr>
        <w:t>Debe</w:t>
      </w:r>
      <w:r w:rsidRPr="000855B8">
        <w:rPr>
          <w:rStyle w:val="Refdenotaalpie"/>
          <w:sz w:val="16"/>
          <w:szCs w:val="16"/>
        </w:rPr>
        <w:t xml:space="preserve"> </w:t>
      </w:r>
      <w:r w:rsidRPr="000855B8">
        <w:rPr>
          <w:sz w:val="16"/>
          <w:szCs w:val="16"/>
        </w:rPr>
        <w:t>re</w:t>
      </w:r>
      <w:r>
        <w:rPr>
          <w:sz w:val="16"/>
          <w:szCs w:val="16"/>
        </w:rPr>
        <w:t xml:space="preserve">flejar la calificación que estima incorrecta </w:t>
      </w:r>
      <w:r w:rsidRPr="000855B8">
        <w:rPr>
          <w:rStyle w:val="Refdenotaalpi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D4B96D" w14:textId="77777777" w:rsidR="00BD67D9" w:rsidRDefault="00BD67D9" w:rsidP="009A3940">
    <w:pPr>
      <w:pStyle w:val="Encabezado"/>
      <w:framePr w:wrap="around" w:vAnchor="text" w:hAnchor="margin" w:xAlign="right" w:y="1"/>
      <w:rPr>
        <w:rStyle w:val="Nmerodepgina"/>
        <w:rFonts w:cs="Calibri"/>
      </w:rPr>
    </w:pPr>
    <w:r>
      <w:rPr>
        <w:rStyle w:val="Nmerodepgina"/>
        <w:rFonts w:cs="Calibri"/>
      </w:rPr>
      <w:fldChar w:fldCharType="begin"/>
    </w:r>
    <w:r>
      <w:rPr>
        <w:rStyle w:val="Nmerodepgina"/>
        <w:rFonts w:cs="Calibri"/>
      </w:rPr>
      <w:instrText xml:space="preserve">PAGE  </w:instrText>
    </w:r>
    <w:r>
      <w:rPr>
        <w:rStyle w:val="Nmerodepgina"/>
        <w:rFonts w:cs="Calibri"/>
      </w:rPr>
      <w:fldChar w:fldCharType="end"/>
    </w:r>
  </w:p>
  <w:p w14:paraId="36DA8CE6" w14:textId="77777777" w:rsidR="00BD67D9" w:rsidRDefault="00BD67D9" w:rsidP="00811836">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BBCDA4" w14:textId="1CB79684" w:rsidR="00BD67D9" w:rsidRDefault="00B548E3" w:rsidP="00B548E3">
    <w:pPr>
      <w:pStyle w:val="Encabezado"/>
    </w:pPr>
    <w:r>
      <w:rPr>
        <w:noProof/>
      </w:rPr>
      <w:drawing>
        <wp:anchor distT="0" distB="0" distL="114300" distR="114300" simplePos="0" relativeHeight="251664896" behindDoc="0" locked="0" layoutInCell="1" allowOverlap="1" wp14:anchorId="775D7103" wp14:editId="6C7C3BF6">
          <wp:simplePos x="0" y="0"/>
          <wp:positionH relativeFrom="column">
            <wp:posOffset>-188595</wp:posOffset>
          </wp:positionH>
          <wp:positionV relativeFrom="paragraph">
            <wp:posOffset>73025</wp:posOffset>
          </wp:positionV>
          <wp:extent cx="552450" cy="552450"/>
          <wp:effectExtent l="0" t="0" r="0" b="0"/>
          <wp:wrapTopAndBottom/>
          <wp:docPr id="20940408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sidRPr="002C6FB3">
      <w:rPr>
        <w:rFonts w:ascii="Georgia" w:hAnsi="Georgia"/>
        <w:noProof/>
        <w:sz w:val="24"/>
      </w:rPr>
      <mc:AlternateContent>
        <mc:Choice Requires="wps">
          <w:drawing>
            <wp:anchor distT="0" distB="0" distL="114300" distR="114300" simplePos="0" relativeHeight="251661824" behindDoc="0" locked="0" layoutInCell="1" allowOverlap="1" wp14:anchorId="1914DFAD" wp14:editId="00980C44">
              <wp:simplePos x="0" y="0"/>
              <wp:positionH relativeFrom="column">
                <wp:posOffset>448310</wp:posOffset>
              </wp:positionH>
              <wp:positionV relativeFrom="paragraph">
                <wp:posOffset>12065</wp:posOffset>
              </wp:positionV>
              <wp:extent cx="1593215" cy="1403985"/>
              <wp:effectExtent l="0" t="0" r="6985" b="381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1403985"/>
                      </a:xfrm>
                      <a:prstGeom prst="rect">
                        <a:avLst/>
                      </a:prstGeom>
                      <a:solidFill>
                        <a:srgbClr val="FFFFFF"/>
                      </a:solidFill>
                      <a:ln w="9525">
                        <a:noFill/>
                        <a:miter lim="800000"/>
                        <a:headEnd/>
                        <a:tailEnd/>
                      </a:ln>
                    </wps:spPr>
                    <wps:txbx>
                      <w:txbxContent>
                        <w:p w14:paraId="62DB1FBC" w14:textId="77777777" w:rsidR="00B548E3" w:rsidRPr="003F5931" w:rsidRDefault="00B548E3" w:rsidP="00B548E3">
                          <w:pPr>
                            <w:spacing w:after="120" w:line="240" w:lineRule="auto"/>
                            <w:rPr>
                              <w:i/>
                              <w:sz w:val="16"/>
                              <w:szCs w:val="16"/>
                            </w:rPr>
                          </w:pPr>
                          <w:r w:rsidRPr="003F5931">
                            <w:rPr>
                              <w:i/>
                              <w:sz w:val="16"/>
                              <w:szCs w:val="16"/>
                            </w:rPr>
                            <w:t>Avenida de La Reguera, 25</w:t>
                          </w:r>
                        </w:p>
                        <w:p w14:paraId="0B5D4A90" w14:textId="77777777" w:rsidR="00B548E3" w:rsidRPr="003F5931" w:rsidRDefault="00B548E3" w:rsidP="00B548E3">
                          <w:pPr>
                            <w:spacing w:after="120" w:line="240" w:lineRule="auto"/>
                            <w:rPr>
                              <w:i/>
                              <w:sz w:val="16"/>
                              <w:szCs w:val="16"/>
                            </w:rPr>
                          </w:pPr>
                          <w:r w:rsidRPr="003F5931">
                            <w:rPr>
                              <w:i/>
                              <w:sz w:val="16"/>
                              <w:szCs w:val="16"/>
                            </w:rPr>
                            <w:t>La Felguera (</w:t>
                          </w:r>
                          <w:proofErr w:type="spellStart"/>
                          <w:r w:rsidRPr="003F5931">
                            <w:rPr>
                              <w:i/>
                              <w:sz w:val="16"/>
                              <w:szCs w:val="16"/>
                            </w:rPr>
                            <w:t>Llangréu</w:t>
                          </w:r>
                          <w:proofErr w:type="spellEnd"/>
                          <w:r w:rsidRPr="003F5931">
                            <w:rPr>
                              <w:i/>
                              <w:sz w:val="16"/>
                              <w:szCs w:val="16"/>
                            </w:rPr>
                            <w:t xml:space="preserve"> / Langreo)</w:t>
                          </w:r>
                        </w:p>
                        <w:p w14:paraId="150232EF" w14:textId="77777777" w:rsidR="00B548E3" w:rsidRPr="003F5931" w:rsidRDefault="00B548E3" w:rsidP="00B548E3">
                          <w:pPr>
                            <w:spacing w:after="120" w:line="240" w:lineRule="auto"/>
                            <w:rPr>
                              <w:i/>
                              <w:sz w:val="16"/>
                              <w:szCs w:val="16"/>
                            </w:rPr>
                          </w:pPr>
                          <w:r w:rsidRPr="003F5931">
                            <w:rPr>
                              <w:i/>
                              <w:sz w:val="16"/>
                              <w:szCs w:val="16"/>
                            </w:rPr>
                            <w:t>985 69 11 78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14DFAD" id="_x0000_t202" coordsize="21600,21600" o:spt="202" path="m,l,21600r21600,l21600,xe">
              <v:stroke joinstyle="miter"/>
              <v:path gradientshapeok="t" o:connecttype="rect"/>
            </v:shapetype>
            <v:shape id="Cuadro de texto 2" o:spid="_x0000_s1026" type="#_x0000_t202" style="position:absolute;margin-left:35.3pt;margin-top:.95pt;width:125.45pt;height:110.5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" stroked="f">
              <v:textbox style="mso-fit-shape-to-text:t">
                <w:txbxContent>
                  <w:p w14:paraId="62DB1FBC" w14:textId="77777777" w:rsidR="00B548E3" w:rsidRPr="003F5931" w:rsidRDefault="00B548E3" w:rsidP="00B548E3">
                    <w:pPr>
                      <w:spacing w:after="120" w:line="240" w:lineRule="auto"/>
                      <w:rPr>
                        <w:i/>
                        <w:sz w:val="16"/>
                        <w:szCs w:val="16"/>
                      </w:rPr>
                    </w:pPr>
                    <w:r w:rsidRPr="003F5931">
                      <w:rPr>
                        <w:i/>
                        <w:sz w:val="16"/>
                        <w:szCs w:val="16"/>
                      </w:rPr>
                      <w:t>Avenida de La Reguera, 25</w:t>
                    </w:r>
                  </w:p>
                  <w:p w14:paraId="0B5D4A90" w14:textId="77777777" w:rsidR="00B548E3" w:rsidRPr="003F5931" w:rsidRDefault="00B548E3" w:rsidP="00B548E3">
                    <w:pPr>
                      <w:spacing w:after="120" w:line="240" w:lineRule="auto"/>
                      <w:rPr>
                        <w:i/>
                        <w:sz w:val="16"/>
                        <w:szCs w:val="16"/>
                      </w:rPr>
                    </w:pPr>
                    <w:r w:rsidRPr="003F5931">
                      <w:rPr>
                        <w:i/>
                        <w:sz w:val="16"/>
                        <w:szCs w:val="16"/>
                      </w:rPr>
                      <w:t>La Felguera (</w:t>
                    </w:r>
                    <w:proofErr w:type="spellStart"/>
                    <w:r w:rsidRPr="003F5931">
                      <w:rPr>
                        <w:i/>
                        <w:sz w:val="16"/>
                        <w:szCs w:val="16"/>
                      </w:rPr>
                      <w:t>Llangréu</w:t>
                    </w:r>
                    <w:proofErr w:type="spellEnd"/>
                    <w:r w:rsidRPr="003F5931">
                      <w:rPr>
                        <w:i/>
                        <w:sz w:val="16"/>
                        <w:szCs w:val="16"/>
                      </w:rPr>
                      <w:t xml:space="preserve"> / Langreo)</w:t>
                    </w:r>
                  </w:p>
                  <w:p w14:paraId="150232EF" w14:textId="77777777" w:rsidR="00B548E3" w:rsidRPr="003F5931" w:rsidRDefault="00B548E3" w:rsidP="00B548E3">
                    <w:pPr>
                      <w:spacing w:after="120" w:line="240" w:lineRule="auto"/>
                      <w:rPr>
                        <w:i/>
                        <w:sz w:val="16"/>
                        <w:szCs w:val="16"/>
                      </w:rPr>
                    </w:pPr>
                    <w:r w:rsidRPr="003F5931">
                      <w:rPr>
                        <w:i/>
                        <w:sz w:val="16"/>
                        <w:szCs w:val="16"/>
                      </w:rPr>
                      <w:t>985 69 11 78</w:t>
                    </w:r>
                  </w:p>
                </w:txbxContent>
              </v:textbox>
            </v:shape>
          </w:pict>
        </mc:Fallback>
      </mc:AlternateContent>
    </w:r>
    <w:r w:rsidRPr="002C6FB3">
      <w:rPr>
        <w:rFonts w:ascii="Georgia" w:hAnsi="Georgia"/>
        <w:noProof/>
        <w:sz w:val="24"/>
      </w:rPr>
      <w:drawing>
        <wp:anchor distT="0" distB="0" distL="114300" distR="114300" simplePos="0" relativeHeight="251663872" behindDoc="1" locked="0" layoutInCell="1" allowOverlap="1" wp14:anchorId="6BBA1548" wp14:editId="3DC304B9">
          <wp:simplePos x="0" y="0"/>
          <wp:positionH relativeFrom="margin">
            <wp:align>right</wp:align>
          </wp:positionH>
          <wp:positionV relativeFrom="paragraph">
            <wp:posOffset>11706</wp:posOffset>
          </wp:positionV>
          <wp:extent cx="2155190" cy="535305"/>
          <wp:effectExtent l="0" t="0" r="0" b="0"/>
          <wp:wrapNone/>
          <wp:docPr id="23" name="Imagen 23"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descr="Diagrama&#10;&#10;Descripción generada automáticamente con confianza media"/>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55190" cy="535305"/>
                  </a:xfrm>
                  <a:prstGeom prst="rect">
                    <a:avLst/>
                  </a:prstGeom>
                </pic:spPr>
              </pic:pic>
            </a:graphicData>
          </a:graphic>
          <wp14:sizeRelH relativeFrom="page">
            <wp14:pctWidth>0</wp14:pctWidth>
          </wp14:sizeRelH>
          <wp14:sizeRelV relativeFrom="page">
            <wp14:pctHeight>0</wp14:pctHeight>
          </wp14:sizeRelV>
        </wp:anchor>
      </w:drawing>
    </w:r>
    <w:r w:rsidR="00BE4FB5">
      <w:rPr>
        <w:noProof/>
        <w:lang w:val="es-ES" w:eastAsia="es-ES"/>
      </w:rPr>
      <mc:AlternateContent>
        <mc:Choice Requires="wps">
          <w:drawing>
            <wp:anchor distT="0" distB="0" distL="114300" distR="114300" simplePos="0" relativeHeight="251655680" behindDoc="0" locked="0" layoutInCell="1" allowOverlap="1" wp14:anchorId="479BE6FF" wp14:editId="4F66AB7D">
              <wp:simplePos x="0" y="0"/>
              <wp:positionH relativeFrom="column">
                <wp:posOffset>1689735</wp:posOffset>
              </wp:positionH>
              <wp:positionV relativeFrom="paragraph">
                <wp:posOffset>2092960</wp:posOffset>
              </wp:positionV>
              <wp:extent cx="2112645" cy="3937635"/>
              <wp:effectExtent l="3810" t="6985" r="7620" b="8255"/>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112645" cy="3937635"/>
                      </a:xfrm>
                      <a:custGeom>
                        <a:avLst/>
                        <a:gdLst>
                          <a:gd name="T0" fmla="*/ 254 w 3288"/>
                          <a:gd name="T1" fmla="*/ 6013 h 6330"/>
                          <a:gd name="T2" fmla="*/ 1867 w 3288"/>
                          <a:gd name="T3" fmla="*/ 331 h 6330"/>
                          <a:gd name="T4" fmla="*/ 2587 w 3288"/>
                          <a:gd name="T5" fmla="*/ 2088 h 6330"/>
                          <a:gd name="T6" fmla="*/ 139 w 3288"/>
                          <a:gd name="T7" fmla="*/ 1094 h 6330"/>
                          <a:gd name="T8" fmla="*/ 1507 w 3288"/>
                          <a:gd name="T9" fmla="*/ 163 h 6330"/>
                          <a:gd name="T10" fmla="*/ 590 w 3288"/>
                          <a:gd name="T11" fmla="*/ 1824 h 6330"/>
                          <a:gd name="T12" fmla="*/ 2174 w 3288"/>
                          <a:gd name="T13" fmla="*/ 350 h 6330"/>
                          <a:gd name="T14" fmla="*/ 1747 w 3288"/>
                          <a:gd name="T15" fmla="*/ 2769 h 6330"/>
                          <a:gd name="T16" fmla="*/ 2817 w 3288"/>
                          <a:gd name="T17" fmla="*/ 4002 h 6330"/>
                          <a:gd name="T18" fmla="*/ 2467 w 3288"/>
                          <a:gd name="T19" fmla="*/ 4583 h 6330"/>
                          <a:gd name="T20" fmla="*/ 1617 w 3288"/>
                          <a:gd name="T21" fmla="*/ 5932 h 6330"/>
                          <a:gd name="T22" fmla="*/ 533 w 3288"/>
                          <a:gd name="T23" fmla="*/ 4190 h 6330"/>
                          <a:gd name="T24" fmla="*/ 547 w 3288"/>
                          <a:gd name="T25" fmla="*/ 3810 h 6330"/>
                          <a:gd name="T26" fmla="*/ 1603 w 3288"/>
                          <a:gd name="T27" fmla="*/ 2649 h 6330"/>
                          <a:gd name="T28" fmla="*/ 1473 w 3288"/>
                          <a:gd name="T29" fmla="*/ 2932 h 6330"/>
                          <a:gd name="T30" fmla="*/ 542 w 3288"/>
                          <a:gd name="T31" fmla="*/ 4007 h 6330"/>
                          <a:gd name="T32" fmla="*/ 509 w 3288"/>
                          <a:gd name="T33" fmla="*/ 4276 h 6330"/>
                          <a:gd name="T34" fmla="*/ 1373 w 3288"/>
                          <a:gd name="T35" fmla="*/ 5792 h 6330"/>
                          <a:gd name="T36" fmla="*/ 1780 w 3288"/>
                          <a:gd name="T37" fmla="*/ 4271 h 6330"/>
                          <a:gd name="T38" fmla="*/ 2736 w 3288"/>
                          <a:gd name="T39" fmla="*/ 4329 h 6330"/>
                          <a:gd name="T40" fmla="*/ 2788 w 3288"/>
                          <a:gd name="T41" fmla="*/ 4050 h 6330"/>
                          <a:gd name="T42" fmla="*/ 1790 w 3288"/>
                          <a:gd name="T43" fmla="*/ 3906 h 6330"/>
                          <a:gd name="T44" fmla="*/ 1694 w 3288"/>
                          <a:gd name="T45" fmla="*/ 2707 h 6330"/>
                          <a:gd name="T46" fmla="*/ 1017 w 3288"/>
                          <a:gd name="T47" fmla="*/ 1123 h 6330"/>
                          <a:gd name="T48" fmla="*/ 576 w 3288"/>
                          <a:gd name="T49" fmla="*/ 1329 h 6330"/>
                          <a:gd name="T50" fmla="*/ 720 w 3288"/>
                          <a:gd name="T51" fmla="*/ 1584 h 6330"/>
                          <a:gd name="T52" fmla="*/ 969 w 3288"/>
                          <a:gd name="T53" fmla="*/ 1440 h 6330"/>
                          <a:gd name="T54" fmla="*/ 1133 w 3288"/>
                          <a:gd name="T55" fmla="*/ 1723 h 6330"/>
                          <a:gd name="T56" fmla="*/ 1555 w 3288"/>
                          <a:gd name="T57" fmla="*/ 1656 h 6330"/>
                          <a:gd name="T58" fmla="*/ 1862 w 3288"/>
                          <a:gd name="T59" fmla="*/ 1550 h 6330"/>
                          <a:gd name="T60" fmla="*/ 1977 w 3288"/>
                          <a:gd name="T61" fmla="*/ 1689 h 6330"/>
                          <a:gd name="T62" fmla="*/ 2337 w 3288"/>
                          <a:gd name="T63" fmla="*/ 1348 h 6330"/>
                          <a:gd name="T64" fmla="*/ 2481 w 3288"/>
                          <a:gd name="T65" fmla="*/ 1564 h 6330"/>
                          <a:gd name="T66" fmla="*/ 2716 w 3288"/>
                          <a:gd name="T67" fmla="*/ 1425 h 6330"/>
                          <a:gd name="T68" fmla="*/ 2409 w 3288"/>
                          <a:gd name="T69" fmla="*/ 1128 h 6330"/>
                          <a:gd name="T70" fmla="*/ 1521 w 3288"/>
                          <a:gd name="T71" fmla="*/ 561 h 6330"/>
                          <a:gd name="T72" fmla="*/ 437 w 3288"/>
                          <a:gd name="T73" fmla="*/ 835 h 6330"/>
                          <a:gd name="T74" fmla="*/ 1521 w 3288"/>
                          <a:gd name="T75" fmla="*/ 1176 h 6330"/>
                          <a:gd name="T76" fmla="*/ 609 w 3288"/>
                          <a:gd name="T77" fmla="*/ 1344 h 6330"/>
                          <a:gd name="T78" fmla="*/ 1200 w 3288"/>
                          <a:gd name="T79" fmla="*/ 1377 h 6330"/>
                          <a:gd name="T80" fmla="*/ 1780 w 3288"/>
                          <a:gd name="T81" fmla="*/ 1396 h 6330"/>
                          <a:gd name="T82" fmla="*/ 2361 w 3288"/>
                          <a:gd name="T83" fmla="*/ 1411 h 6330"/>
                          <a:gd name="T84" fmla="*/ 2860 w 3288"/>
                          <a:gd name="T85" fmla="*/ 1075 h 6330"/>
                          <a:gd name="T86" fmla="*/ 312 w 3288"/>
                          <a:gd name="T87" fmla="*/ 5169 h 6330"/>
                          <a:gd name="T88" fmla="*/ 293 w 3288"/>
                          <a:gd name="T89" fmla="*/ 4957 h 6330"/>
                          <a:gd name="T90" fmla="*/ 173 w 3288"/>
                          <a:gd name="T91" fmla="*/ 4785 h 6330"/>
                          <a:gd name="T92" fmla="*/ 177 w 3288"/>
                          <a:gd name="T93" fmla="*/ 4597 h 6330"/>
                          <a:gd name="T94" fmla="*/ 163 w 3288"/>
                          <a:gd name="T95" fmla="*/ 4410 h 6330"/>
                          <a:gd name="T96" fmla="*/ 177 w 3288"/>
                          <a:gd name="T97" fmla="*/ 4214 h 6330"/>
                          <a:gd name="T98" fmla="*/ 312 w 3288"/>
                          <a:gd name="T99" fmla="*/ 3566 h 6330"/>
                          <a:gd name="T100" fmla="*/ 312 w 3288"/>
                          <a:gd name="T101" fmla="*/ 3249 h 6330"/>
                          <a:gd name="T102" fmla="*/ 297 w 3288"/>
                          <a:gd name="T103" fmla="*/ 2985 h 6330"/>
                          <a:gd name="T104" fmla="*/ 3062 w 3288"/>
                          <a:gd name="T105" fmla="*/ 2932 h 6330"/>
                          <a:gd name="T106" fmla="*/ 3139 w 3288"/>
                          <a:gd name="T107" fmla="*/ 3172 h 6330"/>
                          <a:gd name="T108" fmla="*/ 3134 w 3288"/>
                          <a:gd name="T109" fmla="*/ 3331 h 6330"/>
                          <a:gd name="T110" fmla="*/ 2990 w 3288"/>
                          <a:gd name="T111" fmla="*/ 3426 h 6330"/>
                          <a:gd name="T112" fmla="*/ 3110 w 3288"/>
                          <a:gd name="T113" fmla="*/ 3566 h 6330"/>
                          <a:gd name="T114" fmla="*/ 3086 w 3288"/>
                          <a:gd name="T115" fmla="*/ 3806 h 6330"/>
                          <a:gd name="T116" fmla="*/ 2995 w 3288"/>
                          <a:gd name="T117" fmla="*/ 4286 h 6330"/>
                          <a:gd name="T118" fmla="*/ 3086 w 3288"/>
                          <a:gd name="T119" fmla="*/ 4602 h 6330"/>
                          <a:gd name="T120" fmla="*/ 2990 w 3288"/>
                          <a:gd name="T121" fmla="*/ 4948 h 6330"/>
                          <a:gd name="T122" fmla="*/ 3124 w 3288"/>
                          <a:gd name="T123" fmla="*/ 5135 h 6330"/>
                          <a:gd name="T124" fmla="*/ 3000 w 3288"/>
                          <a:gd name="T125" fmla="*/ 5351 h 6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288" h="6330">
                            <a:moveTo>
                              <a:pt x="1646" y="2409"/>
                            </a:moveTo>
                            <a:lnTo>
                              <a:pt x="1646" y="2327"/>
                            </a:lnTo>
                            <a:lnTo>
                              <a:pt x="3288" y="2327"/>
                            </a:lnTo>
                            <a:lnTo>
                              <a:pt x="3288" y="5596"/>
                            </a:lnTo>
                            <a:lnTo>
                              <a:pt x="3283" y="5663"/>
                            </a:lnTo>
                            <a:lnTo>
                              <a:pt x="3273" y="5730"/>
                            </a:lnTo>
                            <a:lnTo>
                              <a:pt x="3259" y="5797"/>
                            </a:lnTo>
                            <a:lnTo>
                              <a:pt x="3235" y="5860"/>
                            </a:lnTo>
                            <a:lnTo>
                              <a:pt x="3206" y="5917"/>
                            </a:lnTo>
                            <a:lnTo>
                              <a:pt x="3172" y="5975"/>
                            </a:lnTo>
                            <a:lnTo>
                              <a:pt x="3134" y="6028"/>
                            </a:lnTo>
                            <a:lnTo>
                              <a:pt x="3091" y="6076"/>
                            </a:lnTo>
                            <a:lnTo>
                              <a:pt x="3043" y="6119"/>
                            </a:lnTo>
                            <a:lnTo>
                              <a:pt x="2990" y="6157"/>
                            </a:lnTo>
                            <a:lnTo>
                              <a:pt x="2937" y="6186"/>
                            </a:lnTo>
                            <a:lnTo>
                              <a:pt x="2880" y="6215"/>
                            </a:lnTo>
                            <a:lnTo>
                              <a:pt x="2817" y="6239"/>
                            </a:lnTo>
                            <a:lnTo>
                              <a:pt x="2755" y="6253"/>
                            </a:lnTo>
                            <a:lnTo>
                              <a:pt x="2688" y="6263"/>
                            </a:lnTo>
                            <a:lnTo>
                              <a:pt x="2620" y="6263"/>
                            </a:lnTo>
                            <a:lnTo>
                              <a:pt x="1862" y="6263"/>
                            </a:lnTo>
                            <a:lnTo>
                              <a:pt x="1833" y="6268"/>
                            </a:lnTo>
                            <a:lnTo>
                              <a:pt x="1804" y="6272"/>
                            </a:lnTo>
                            <a:lnTo>
                              <a:pt x="1776" y="6277"/>
                            </a:lnTo>
                            <a:lnTo>
                              <a:pt x="1747" y="6287"/>
                            </a:lnTo>
                            <a:lnTo>
                              <a:pt x="1718" y="6292"/>
                            </a:lnTo>
                            <a:lnTo>
                              <a:pt x="1694" y="6306"/>
                            </a:lnTo>
                            <a:lnTo>
                              <a:pt x="1670" y="6316"/>
                            </a:lnTo>
                            <a:lnTo>
                              <a:pt x="1646" y="6330"/>
                            </a:lnTo>
                            <a:lnTo>
                              <a:pt x="1622" y="6316"/>
                            </a:lnTo>
                            <a:lnTo>
                              <a:pt x="1598" y="6301"/>
                            </a:lnTo>
                            <a:lnTo>
                              <a:pt x="1569" y="6292"/>
                            </a:lnTo>
                            <a:lnTo>
                              <a:pt x="1545" y="6282"/>
                            </a:lnTo>
                            <a:lnTo>
                              <a:pt x="1517" y="6272"/>
                            </a:lnTo>
                            <a:lnTo>
                              <a:pt x="1488" y="6268"/>
                            </a:lnTo>
                            <a:lnTo>
                              <a:pt x="1454" y="6263"/>
                            </a:lnTo>
                            <a:lnTo>
                              <a:pt x="1425" y="6263"/>
                            </a:lnTo>
                            <a:lnTo>
                              <a:pt x="672" y="6263"/>
                            </a:lnTo>
                            <a:lnTo>
                              <a:pt x="600" y="6258"/>
                            </a:lnTo>
                            <a:lnTo>
                              <a:pt x="533" y="6248"/>
                            </a:lnTo>
                            <a:lnTo>
                              <a:pt x="470" y="6234"/>
                            </a:lnTo>
                            <a:lnTo>
                              <a:pt x="408" y="6210"/>
                            </a:lnTo>
                            <a:lnTo>
                              <a:pt x="350" y="6181"/>
                            </a:lnTo>
                            <a:lnTo>
                              <a:pt x="293" y="6152"/>
                            </a:lnTo>
                            <a:lnTo>
                              <a:pt x="240" y="6114"/>
                            </a:lnTo>
                            <a:lnTo>
                              <a:pt x="197" y="6071"/>
                            </a:lnTo>
                            <a:lnTo>
                              <a:pt x="153" y="6023"/>
                            </a:lnTo>
                            <a:lnTo>
                              <a:pt x="115" y="5970"/>
                            </a:lnTo>
                            <a:lnTo>
                              <a:pt x="81" y="5917"/>
                            </a:lnTo>
                            <a:lnTo>
                              <a:pt x="53" y="5855"/>
                            </a:lnTo>
                            <a:lnTo>
                              <a:pt x="29" y="5792"/>
                            </a:lnTo>
                            <a:lnTo>
                              <a:pt x="14" y="5730"/>
                            </a:lnTo>
                            <a:lnTo>
                              <a:pt x="5" y="5663"/>
                            </a:lnTo>
                            <a:lnTo>
                              <a:pt x="0" y="5596"/>
                            </a:lnTo>
                            <a:lnTo>
                              <a:pt x="0" y="2327"/>
                            </a:lnTo>
                            <a:lnTo>
                              <a:pt x="1646" y="2327"/>
                            </a:lnTo>
                            <a:lnTo>
                              <a:pt x="1646" y="2409"/>
                            </a:lnTo>
                            <a:lnTo>
                              <a:pt x="81" y="2409"/>
                            </a:lnTo>
                            <a:lnTo>
                              <a:pt x="81" y="5596"/>
                            </a:lnTo>
                            <a:lnTo>
                              <a:pt x="86" y="5653"/>
                            </a:lnTo>
                            <a:lnTo>
                              <a:pt x="96" y="5716"/>
                            </a:lnTo>
                            <a:lnTo>
                              <a:pt x="110" y="5773"/>
                            </a:lnTo>
                            <a:lnTo>
                              <a:pt x="129" y="5826"/>
                            </a:lnTo>
                            <a:lnTo>
                              <a:pt x="153" y="5879"/>
                            </a:lnTo>
                            <a:lnTo>
                              <a:pt x="182" y="5927"/>
                            </a:lnTo>
                            <a:lnTo>
                              <a:pt x="216" y="5970"/>
                            </a:lnTo>
                            <a:lnTo>
                              <a:pt x="254" y="6013"/>
                            </a:lnTo>
                            <a:lnTo>
                              <a:pt x="293" y="6052"/>
                            </a:lnTo>
                            <a:lnTo>
                              <a:pt x="341" y="6085"/>
                            </a:lnTo>
                            <a:lnTo>
                              <a:pt x="389" y="6114"/>
                            </a:lnTo>
                            <a:lnTo>
                              <a:pt x="437" y="6138"/>
                            </a:lnTo>
                            <a:lnTo>
                              <a:pt x="494" y="6157"/>
                            </a:lnTo>
                            <a:lnTo>
                              <a:pt x="552" y="6172"/>
                            </a:lnTo>
                            <a:lnTo>
                              <a:pt x="609" y="6176"/>
                            </a:lnTo>
                            <a:lnTo>
                              <a:pt x="672" y="6181"/>
                            </a:lnTo>
                            <a:lnTo>
                              <a:pt x="1440" y="6181"/>
                            </a:lnTo>
                            <a:lnTo>
                              <a:pt x="1469" y="6181"/>
                            </a:lnTo>
                            <a:lnTo>
                              <a:pt x="1497" y="6186"/>
                            </a:lnTo>
                            <a:lnTo>
                              <a:pt x="1521" y="6191"/>
                            </a:lnTo>
                            <a:lnTo>
                              <a:pt x="1545" y="6196"/>
                            </a:lnTo>
                            <a:lnTo>
                              <a:pt x="1569" y="6205"/>
                            </a:lnTo>
                            <a:lnTo>
                              <a:pt x="1593" y="6215"/>
                            </a:lnTo>
                            <a:lnTo>
                              <a:pt x="1617" y="6224"/>
                            </a:lnTo>
                            <a:lnTo>
                              <a:pt x="1641" y="6239"/>
                            </a:lnTo>
                            <a:lnTo>
                              <a:pt x="1670" y="6224"/>
                            </a:lnTo>
                            <a:lnTo>
                              <a:pt x="1694" y="6215"/>
                            </a:lnTo>
                            <a:lnTo>
                              <a:pt x="1718" y="6205"/>
                            </a:lnTo>
                            <a:lnTo>
                              <a:pt x="1747" y="6200"/>
                            </a:lnTo>
                            <a:lnTo>
                              <a:pt x="1771" y="6196"/>
                            </a:lnTo>
                            <a:lnTo>
                              <a:pt x="1795" y="6191"/>
                            </a:lnTo>
                            <a:lnTo>
                              <a:pt x="1824" y="6186"/>
                            </a:lnTo>
                            <a:lnTo>
                              <a:pt x="1852" y="6181"/>
                            </a:lnTo>
                            <a:lnTo>
                              <a:pt x="2620" y="6181"/>
                            </a:lnTo>
                            <a:lnTo>
                              <a:pt x="2678" y="6181"/>
                            </a:lnTo>
                            <a:lnTo>
                              <a:pt x="2736" y="6172"/>
                            </a:lnTo>
                            <a:lnTo>
                              <a:pt x="2793" y="6162"/>
                            </a:lnTo>
                            <a:lnTo>
                              <a:pt x="2846" y="6143"/>
                            </a:lnTo>
                            <a:lnTo>
                              <a:pt x="2899" y="6119"/>
                            </a:lnTo>
                            <a:lnTo>
                              <a:pt x="2947" y="6090"/>
                            </a:lnTo>
                            <a:lnTo>
                              <a:pt x="2995" y="6056"/>
                            </a:lnTo>
                            <a:lnTo>
                              <a:pt x="3033" y="6018"/>
                            </a:lnTo>
                            <a:lnTo>
                              <a:pt x="3072" y="5975"/>
                            </a:lnTo>
                            <a:lnTo>
                              <a:pt x="3105" y="5932"/>
                            </a:lnTo>
                            <a:lnTo>
                              <a:pt x="3134" y="5879"/>
                            </a:lnTo>
                            <a:lnTo>
                              <a:pt x="3163" y="5826"/>
                            </a:lnTo>
                            <a:lnTo>
                              <a:pt x="3182" y="5773"/>
                            </a:lnTo>
                            <a:lnTo>
                              <a:pt x="3196" y="5716"/>
                            </a:lnTo>
                            <a:lnTo>
                              <a:pt x="3206" y="5653"/>
                            </a:lnTo>
                            <a:lnTo>
                              <a:pt x="3206" y="5596"/>
                            </a:lnTo>
                            <a:lnTo>
                              <a:pt x="3206" y="2409"/>
                            </a:lnTo>
                            <a:lnTo>
                              <a:pt x="1646" y="2409"/>
                            </a:lnTo>
                            <a:close/>
                            <a:moveTo>
                              <a:pt x="1646" y="29"/>
                            </a:moveTo>
                            <a:lnTo>
                              <a:pt x="1646" y="0"/>
                            </a:lnTo>
                            <a:lnTo>
                              <a:pt x="1684" y="9"/>
                            </a:lnTo>
                            <a:lnTo>
                              <a:pt x="1718" y="14"/>
                            </a:lnTo>
                            <a:lnTo>
                              <a:pt x="1742" y="29"/>
                            </a:lnTo>
                            <a:lnTo>
                              <a:pt x="1766" y="48"/>
                            </a:lnTo>
                            <a:lnTo>
                              <a:pt x="1785" y="72"/>
                            </a:lnTo>
                            <a:lnTo>
                              <a:pt x="1795" y="101"/>
                            </a:lnTo>
                            <a:lnTo>
                              <a:pt x="1804" y="129"/>
                            </a:lnTo>
                            <a:lnTo>
                              <a:pt x="1809" y="163"/>
                            </a:lnTo>
                            <a:lnTo>
                              <a:pt x="1804" y="182"/>
                            </a:lnTo>
                            <a:lnTo>
                              <a:pt x="1800" y="206"/>
                            </a:lnTo>
                            <a:lnTo>
                              <a:pt x="1795" y="225"/>
                            </a:lnTo>
                            <a:lnTo>
                              <a:pt x="1785" y="245"/>
                            </a:lnTo>
                            <a:lnTo>
                              <a:pt x="1776" y="259"/>
                            </a:lnTo>
                            <a:lnTo>
                              <a:pt x="1761" y="278"/>
                            </a:lnTo>
                            <a:lnTo>
                              <a:pt x="1747" y="293"/>
                            </a:lnTo>
                            <a:lnTo>
                              <a:pt x="1732" y="307"/>
                            </a:lnTo>
                            <a:lnTo>
                              <a:pt x="1766" y="312"/>
                            </a:lnTo>
                            <a:lnTo>
                              <a:pt x="1800" y="317"/>
                            </a:lnTo>
                            <a:lnTo>
                              <a:pt x="1833" y="326"/>
                            </a:lnTo>
                            <a:lnTo>
                              <a:pt x="1867" y="331"/>
                            </a:lnTo>
                            <a:lnTo>
                              <a:pt x="1900" y="345"/>
                            </a:lnTo>
                            <a:lnTo>
                              <a:pt x="1934" y="355"/>
                            </a:lnTo>
                            <a:lnTo>
                              <a:pt x="1968" y="369"/>
                            </a:lnTo>
                            <a:lnTo>
                              <a:pt x="2001" y="379"/>
                            </a:lnTo>
                            <a:lnTo>
                              <a:pt x="2044" y="365"/>
                            </a:lnTo>
                            <a:lnTo>
                              <a:pt x="2088" y="345"/>
                            </a:lnTo>
                            <a:lnTo>
                              <a:pt x="2131" y="331"/>
                            </a:lnTo>
                            <a:lnTo>
                              <a:pt x="2174" y="321"/>
                            </a:lnTo>
                            <a:lnTo>
                              <a:pt x="2222" y="312"/>
                            </a:lnTo>
                            <a:lnTo>
                              <a:pt x="2265" y="307"/>
                            </a:lnTo>
                            <a:lnTo>
                              <a:pt x="2308" y="302"/>
                            </a:lnTo>
                            <a:lnTo>
                              <a:pt x="2356" y="302"/>
                            </a:lnTo>
                            <a:lnTo>
                              <a:pt x="2438" y="307"/>
                            </a:lnTo>
                            <a:lnTo>
                              <a:pt x="2515" y="317"/>
                            </a:lnTo>
                            <a:lnTo>
                              <a:pt x="2592" y="336"/>
                            </a:lnTo>
                            <a:lnTo>
                              <a:pt x="2664" y="365"/>
                            </a:lnTo>
                            <a:lnTo>
                              <a:pt x="2736" y="398"/>
                            </a:lnTo>
                            <a:lnTo>
                              <a:pt x="2798" y="437"/>
                            </a:lnTo>
                            <a:lnTo>
                              <a:pt x="2860" y="485"/>
                            </a:lnTo>
                            <a:lnTo>
                              <a:pt x="2918" y="533"/>
                            </a:lnTo>
                            <a:lnTo>
                              <a:pt x="2971" y="590"/>
                            </a:lnTo>
                            <a:lnTo>
                              <a:pt x="3014" y="653"/>
                            </a:lnTo>
                            <a:lnTo>
                              <a:pt x="3052" y="720"/>
                            </a:lnTo>
                            <a:lnTo>
                              <a:pt x="3086" y="787"/>
                            </a:lnTo>
                            <a:lnTo>
                              <a:pt x="3115" y="859"/>
                            </a:lnTo>
                            <a:lnTo>
                              <a:pt x="3134" y="936"/>
                            </a:lnTo>
                            <a:lnTo>
                              <a:pt x="3148" y="1017"/>
                            </a:lnTo>
                            <a:lnTo>
                              <a:pt x="3153" y="1094"/>
                            </a:lnTo>
                            <a:lnTo>
                              <a:pt x="3148" y="1132"/>
                            </a:lnTo>
                            <a:lnTo>
                              <a:pt x="3148" y="1171"/>
                            </a:lnTo>
                            <a:lnTo>
                              <a:pt x="3144" y="1209"/>
                            </a:lnTo>
                            <a:lnTo>
                              <a:pt x="3134" y="1248"/>
                            </a:lnTo>
                            <a:lnTo>
                              <a:pt x="3124" y="1286"/>
                            </a:lnTo>
                            <a:lnTo>
                              <a:pt x="3115" y="1324"/>
                            </a:lnTo>
                            <a:lnTo>
                              <a:pt x="3105" y="1363"/>
                            </a:lnTo>
                            <a:lnTo>
                              <a:pt x="3091" y="1396"/>
                            </a:lnTo>
                            <a:lnTo>
                              <a:pt x="3072" y="1401"/>
                            </a:lnTo>
                            <a:lnTo>
                              <a:pt x="3052" y="1406"/>
                            </a:lnTo>
                            <a:lnTo>
                              <a:pt x="3033" y="1411"/>
                            </a:lnTo>
                            <a:lnTo>
                              <a:pt x="3019" y="1420"/>
                            </a:lnTo>
                            <a:lnTo>
                              <a:pt x="3004" y="1435"/>
                            </a:lnTo>
                            <a:lnTo>
                              <a:pt x="2990" y="1444"/>
                            </a:lnTo>
                            <a:lnTo>
                              <a:pt x="2980" y="1464"/>
                            </a:lnTo>
                            <a:lnTo>
                              <a:pt x="2971" y="1478"/>
                            </a:lnTo>
                            <a:lnTo>
                              <a:pt x="2894" y="1699"/>
                            </a:lnTo>
                            <a:lnTo>
                              <a:pt x="2880" y="1728"/>
                            </a:lnTo>
                            <a:lnTo>
                              <a:pt x="2865" y="1752"/>
                            </a:lnTo>
                            <a:lnTo>
                              <a:pt x="2851" y="1776"/>
                            </a:lnTo>
                            <a:lnTo>
                              <a:pt x="2832" y="1795"/>
                            </a:lnTo>
                            <a:lnTo>
                              <a:pt x="2808" y="1814"/>
                            </a:lnTo>
                            <a:lnTo>
                              <a:pt x="2784" y="1828"/>
                            </a:lnTo>
                            <a:lnTo>
                              <a:pt x="2755" y="1838"/>
                            </a:lnTo>
                            <a:lnTo>
                              <a:pt x="2726" y="1843"/>
                            </a:lnTo>
                            <a:lnTo>
                              <a:pt x="2721" y="1862"/>
                            </a:lnTo>
                            <a:lnTo>
                              <a:pt x="2716" y="1876"/>
                            </a:lnTo>
                            <a:lnTo>
                              <a:pt x="2707" y="1886"/>
                            </a:lnTo>
                            <a:lnTo>
                              <a:pt x="2697" y="1896"/>
                            </a:lnTo>
                            <a:lnTo>
                              <a:pt x="2688" y="1905"/>
                            </a:lnTo>
                            <a:lnTo>
                              <a:pt x="2673" y="1915"/>
                            </a:lnTo>
                            <a:lnTo>
                              <a:pt x="2659" y="1915"/>
                            </a:lnTo>
                            <a:lnTo>
                              <a:pt x="2644" y="1920"/>
                            </a:lnTo>
                            <a:lnTo>
                              <a:pt x="2640" y="1920"/>
                            </a:lnTo>
                            <a:lnTo>
                              <a:pt x="2635" y="1920"/>
                            </a:lnTo>
                            <a:lnTo>
                              <a:pt x="2630" y="1920"/>
                            </a:lnTo>
                            <a:lnTo>
                              <a:pt x="2620" y="1920"/>
                            </a:lnTo>
                            <a:lnTo>
                              <a:pt x="2577" y="2078"/>
                            </a:lnTo>
                            <a:lnTo>
                              <a:pt x="2587" y="2088"/>
                            </a:lnTo>
                            <a:lnTo>
                              <a:pt x="2592" y="2092"/>
                            </a:lnTo>
                            <a:lnTo>
                              <a:pt x="2601" y="2102"/>
                            </a:lnTo>
                            <a:lnTo>
                              <a:pt x="2606" y="2112"/>
                            </a:lnTo>
                            <a:lnTo>
                              <a:pt x="2611" y="2121"/>
                            </a:lnTo>
                            <a:lnTo>
                              <a:pt x="2616" y="2131"/>
                            </a:lnTo>
                            <a:lnTo>
                              <a:pt x="2616" y="2140"/>
                            </a:lnTo>
                            <a:lnTo>
                              <a:pt x="2616" y="2150"/>
                            </a:lnTo>
                            <a:lnTo>
                              <a:pt x="2616" y="2164"/>
                            </a:lnTo>
                            <a:lnTo>
                              <a:pt x="2611" y="2183"/>
                            </a:lnTo>
                            <a:lnTo>
                              <a:pt x="2606" y="2198"/>
                            </a:lnTo>
                            <a:lnTo>
                              <a:pt x="2596" y="2207"/>
                            </a:lnTo>
                            <a:lnTo>
                              <a:pt x="2582" y="2217"/>
                            </a:lnTo>
                            <a:lnTo>
                              <a:pt x="2568" y="2227"/>
                            </a:lnTo>
                            <a:lnTo>
                              <a:pt x="2553" y="2231"/>
                            </a:lnTo>
                            <a:lnTo>
                              <a:pt x="2534" y="2231"/>
                            </a:lnTo>
                            <a:lnTo>
                              <a:pt x="1646" y="2231"/>
                            </a:lnTo>
                            <a:lnTo>
                              <a:pt x="739" y="2231"/>
                            </a:lnTo>
                            <a:lnTo>
                              <a:pt x="720" y="2231"/>
                            </a:lnTo>
                            <a:lnTo>
                              <a:pt x="705" y="2227"/>
                            </a:lnTo>
                            <a:lnTo>
                              <a:pt x="691" y="2217"/>
                            </a:lnTo>
                            <a:lnTo>
                              <a:pt x="681" y="2207"/>
                            </a:lnTo>
                            <a:lnTo>
                              <a:pt x="672" y="2198"/>
                            </a:lnTo>
                            <a:lnTo>
                              <a:pt x="662" y="2183"/>
                            </a:lnTo>
                            <a:lnTo>
                              <a:pt x="657" y="2164"/>
                            </a:lnTo>
                            <a:lnTo>
                              <a:pt x="657" y="2150"/>
                            </a:lnTo>
                            <a:lnTo>
                              <a:pt x="657" y="2140"/>
                            </a:lnTo>
                            <a:lnTo>
                              <a:pt x="662" y="2131"/>
                            </a:lnTo>
                            <a:lnTo>
                              <a:pt x="662" y="2121"/>
                            </a:lnTo>
                            <a:lnTo>
                              <a:pt x="667" y="2112"/>
                            </a:lnTo>
                            <a:lnTo>
                              <a:pt x="677" y="2102"/>
                            </a:lnTo>
                            <a:lnTo>
                              <a:pt x="681" y="2092"/>
                            </a:lnTo>
                            <a:lnTo>
                              <a:pt x="691" y="2088"/>
                            </a:lnTo>
                            <a:lnTo>
                              <a:pt x="701" y="2078"/>
                            </a:lnTo>
                            <a:lnTo>
                              <a:pt x="653" y="1920"/>
                            </a:lnTo>
                            <a:lnTo>
                              <a:pt x="638" y="1915"/>
                            </a:lnTo>
                            <a:lnTo>
                              <a:pt x="619" y="1915"/>
                            </a:lnTo>
                            <a:lnTo>
                              <a:pt x="605" y="1905"/>
                            </a:lnTo>
                            <a:lnTo>
                              <a:pt x="590" y="1896"/>
                            </a:lnTo>
                            <a:lnTo>
                              <a:pt x="581" y="1886"/>
                            </a:lnTo>
                            <a:lnTo>
                              <a:pt x="571" y="1876"/>
                            </a:lnTo>
                            <a:lnTo>
                              <a:pt x="566" y="1862"/>
                            </a:lnTo>
                            <a:lnTo>
                              <a:pt x="561" y="1843"/>
                            </a:lnTo>
                            <a:lnTo>
                              <a:pt x="533" y="1838"/>
                            </a:lnTo>
                            <a:lnTo>
                              <a:pt x="509" y="1828"/>
                            </a:lnTo>
                            <a:lnTo>
                              <a:pt x="480" y="1814"/>
                            </a:lnTo>
                            <a:lnTo>
                              <a:pt x="461" y="1795"/>
                            </a:lnTo>
                            <a:lnTo>
                              <a:pt x="437" y="1776"/>
                            </a:lnTo>
                            <a:lnTo>
                              <a:pt x="422" y="1752"/>
                            </a:lnTo>
                            <a:lnTo>
                              <a:pt x="408" y="1728"/>
                            </a:lnTo>
                            <a:lnTo>
                              <a:pt x="398" y="1699"/>
                            </a:lnTo>
                            <a:lnTo>
                              <a:pt x="317" y="1478"/>
                            </a:lnTo>
                            <a:lnTo>
                              <a:pt x="307" y="1464"/>
                            </a:lnTo>
                            <a:lnTo>
                              <a:pt x="297" y="1444"/>
                            </a:lnTo>
                            <a:lnTo>
                              <a:pt x="283" y="1435"/>
                            </a:lnTo>
                            <a:lnTo>
                              <a:pt x="269" y="1420"/>
                            </a:lnTo>
                            <a:lnTo>
                              <a:pt x="254" y="1411"/>
                            </a:lnTo>
                            <a:lnTo>
                              <a:pt x="235" y="1406"/>
                            </a:lnTo>
                            <a:lnTo>
                              <a:pt x="216" y="1401"/>
                            </a:lnTo>
                            <a:lnTo>
                              <a:pt x="197" y="1396"/>
                            </a:lnTo>
                            <a:lnTo>
                              <a:pt x="182" y="1363"/>
                            </a:lnTo>
                            <a:lnTo>
                              <a:pt x="173" y="1324"/>
                            </a:lnTo>
                            <a:lnTo>
                              <a:pt x="163" y="1286"/>
                            </a:lnTo>
                            <a:lnTo>
                              <a:pt x="153" y="1248"/>
                            </a:lnTo>
                            <a:lnTo>
                              <a:pt x="144" y="1209"/>
                            </a:lnTo>
                            <a:lnTo>
                              <a:pt x="139" y="1171"/>
                            </a:lnTo>
                            <a:lnTo>
                              <a:pt x="139" y="1132"/>
                            </a:lnTo>
                            <a:lnTo>
                              <a:pt x="139" y="1094"/>
                            </a:lnTo>
                            <a:lnTo>
                              <a:pt x="139" y="1017"/>
                            </a:lnTo>
                            <a:lnTo>
                              <a:pt x="153" y="936"/>
                            </a:lnTo>
                            <a:lnTo>
                              <a:pt x="173" y="859"/>
                            </a:lnTo>
                            <a:lnTo>
                              <a:pt x="201" y="787"/>
                            </a:lnTo>
                            <a:lnTo>
                              <a:pt x="235" y="720"/>
                            </a:lnTo>
                            <a:lnTo>
                              <a:pt x="273" y="653"/>
                            </a:lnTo>
                            <a:lnTo>
                              <a:pt x="317" y="590"/>
                            </a:lnTo>
                            <a:lnTo>
                              <a:pt x="369" y="533"/>
                            </a:lnTo>
                            <a:lnTo>
                              <a:pt x="427" y="485"/>
                            </a:lnTo>
                            <a:lnTo>
                              <a:pt x="489" y="437"/>
                            </a:lnTo>
                            <a:lnTo>
                              <a:pt x="552" y="398"/>
                            </a:lnTo>
                            <a:lnTo>
                              <a:pt x="624" y="365"/>
                            </a:lnTo>
                            <a:lnTo>
                              <a:pt x="696" y="336"/>
                            </a:lnTo>
                            <a:lnTo>
                              <a:pt x="773" y="317"/>
                            </a:lnTo>
                            <a:lnTo>
                              <a:pt x="849" y="307"/>
                            </a:lnTo>
                            <a:lnTo>
                              <a:pt x="931" y="302"/>
                            </a:lnTo>
                            <a:lnTo>
                              <a:pt x="979" y="302"/>
                            </a:lnTo>
                            <a:lnTo>
                              <a:pt x="1022" y="307"/>
                            </a:lnTo>
                            <a:lnTo>
                              <a:pt x="1065" y="312"/>
                            </a:lnTo>
                            <a:lnTo>
                              <a:pt x="1113" y="321"/>
                            </a:lnTo>
                            <a:lnTo>
                              <a:pt x="1157" y="331"/>
                            </a:lnTo>
                            <a:lnTo>
                              <a:pt x="1200" y="345"/>
                            </a:lnTo>
                            <a:lnTo>
                              <a:pt x="1248" y="365"/>
                            </a:lnTo>
                            <a:lnTo>
                              <a:pt x="1291" y="379"/>
                            </a:lnTo>
                            <a:lnTo>
                              <a:pt x="1320" y="369"/>
                            </a:lnTo>
                            <a:lnTo>
                              <a:pt x="1353" y="355"/>
                            </a:lnTo>
                            <a:lnTo>
                              <a:pt x="1387" y="345"/>
                            </a:lnTo>
                            <a:lnTo>
                              <a:pt x="1421" y="331"/>
                            </a:lnTo>
                            <a:lnTo>
                              <a:pt x="1459" y="326"/>
                            </a:lnTo>
                            <a:lnTo>
                              <a:pt x="1493" y="317"/>
                            </a:lnTo>
                            <a:lnTo>
                              <a:pt x="1526" y="312"/>
                            </a:lnTo>
                            <a:lnTo>
                              <a:pt x="1560" y="307"/>
                            </a:lnTo>
                            <a:lnTo>
                              <a:pt x="1541" y="293"/>
                            </a:lnTo>
                            <a:lnTo>
                              <a:pt x="1526" y="278"/>
                            </a:lnTo>
                            <a:lnTo>
                              <a:pt x="1512" y="259"/>
                            </a:lnTo>
                            <a:lnTo>
                              <a:pt x="1502" y="245"/>
                            </a:lnTo>
                            <a:lnTo>
                              <a:pt x="1493" y="225"/>
                            </a:lnTo>
                            <a:lnTo>
                              <a:pt x="1488" y="206"/>
                            </a:lnTo>
                            <a:lnTo>
                              <a:pt x="1483" y="182"/>
                            </a:lnTo>
                            <a:lnTo>
                              <a:pt x="1478" y="163"/>
                            </a:lnTo>
                            <a:lnTo>
                              <a:pt x="1483" y="129"/>
                            </a:lnTo>
                            <a:lnTo>
                              <a:pt x="1493" y="101"/>
                            </a:lnTo>
                            <a:lnTo>
                              <a:pt x="1502" y="72"/>
                            </a:lnTo>
                            <a:lnTo>
                              <a:pt x="1521" y="48"/>
                            </a:lnTo>
                            <a:lnTo>
                              <a:pt x="1545" y="29"/>
                            </a:lnTo>
                            <a:lnTo>
                              <a:pt x="1569" y="14"/>
                            </a:lnTo>
                            <a:lnTo>
                              <a:pt x="1603" y="9"/>
                            </a:lnTo>
                            <a:lnTo>
                              <a:pt x="1646" y="0"/>
                            </a:lnTo>
                            <a:lnTo>
                              <a:pt x="1646" y="29"/>
                            </a:lnTo>
                            <a:lnTo>
                              <a:pt x="1632" y="29"/>
                            </a:lnTo>
                            <a:lnTo>
                              <a:pt x="1617" y="29"/>
                            </a:lnTo>
                            <a:lnTo>
                              <a:pt x="1613" y="29"/>
                            </a:lnTo>
                            <a:lnTo>
                              <a:pt x="1608" y="29"/>
                            </a:lnTo>
                            <a:lnTo>
                              <a:pt x="1603" y="33"/>
                            </a:lnTo>
                            <a:lnTo>
                              <a:pt x="1598" y="33"/>
                            </a:lnTo>
                            <a:lnTo>
                              <a:pt x="1593" y="38"/>
                            </a:lnTo>
                            <a:lnTo>
                              <a:pt x="1589" y="38"/>
                            </a:lnTo>
                            <a:lnTo>
                              <a:pt x="1589" y="110"/>
                            </a:lnTo>
                            <a:lnTo>
                              <a:pt x="1521" y="110"/>
                            </a:lnTo>
                            <a:lnTo>
                              <a:pt x="1517" y="115"/>
                            </a:lnTo>
                            <a:lnTo>
                              <a:pt x="1517" y="120"/>
                            </a:lnTo>
                            <a:lnTo>
                              <a:pt x="1512" y="129"/>
                            </a:lnTo>
                            <a:lnTo>
                              <a:pt x="1512" y="134"/>
                            </a:lnTo>
                            <a:lnTo>
                              <a:pt x="1512" y="144"/>
                            </a:lnTo>
                            <a:lnTo>
                              <a:pt x="1507" y="149"/>
                            </a:lnTo>
                            <a:lnTo>
                              <a:pt x="1507" y="158"/>
                            </a:lnTo>
                            <a:lnTo>
                              <a:pt x="1507" y="163"/>
                            </a:lnTo>
                            <a:lnTo>
                              <a:pt x="1507" y="173"/>
                            </a:lnTo>
                            <a:lnTo>
                              <a:pt x="1507" y="177"/>
                            </a:lnTo>
                            <a:lnTo>
                              <a:pt x="1512" y="182"/>
                            </a:lnTo>
                            <a:lnTo>
                              <a:pt x="1512" y="192"/>
                            </a:lnTo>
                            <a:lnTo>
                              <a:pt x="1512" y="197"/>
                            </a:lnTo>
                            <a:lnTo>
                              <a:pt x="1517" y="201"/>
                            </a:lnTo>
                            <a:lnTo>
                              <a:pt x="1517" y="211"/>
                            </a:lnTo>
                            <a:lnTo>
                              <a:pt x="1521" y="221"/>
                            </a:lnTo>
                            <a:lnTo>
                              <a:pt x="1589" y="221"/>
                            </a:lnTo>
                            <a:lnTo>
                              <a:pt x="1589" y="331"/>
                            </a:lnTo>
                            <a:lnTo>
                              <a:pt x="1550" y="336"/>
                            </a:lnTo>
                            <a:lnTo>
                              <a:pt x="1512" y="341"/>
                            </a:lnTo>
                            <a:lnTo>
                              <a:pt x="1473" y="350"/>
                            </a:lnTo>
                            <a:lnTo>
                              <a:pt x="1435" y="360"/>
                            </a:lnTo>
                            <a:lnTo>
                              <a:pt x="1397" y="369"/>
                            </a:lnTo>
                            <a:lnTo>
                              <a:pt x="1358" y="384"/>
                            </a:lnTo>
                            <a:lnTo>
                              <a:pt x="1325" y="398"/>
                            </a:lnTo>
                            <a:lnTo>
                              <a:pt x="1291" y="417"/>
                            </a:lnTo>
                            <a:lnTo>
                              <a:pt x="1248" y="398"/>
                            </a:lnTo>
                            <a:lnTo>
                              <a:pt x="1205" y="379"/>
                            </a:lnTo>
                            <a:lnTo>
                              <a:pt x="1161" y="365"/>
                            </a:lnTo>
                            <a:lnTo>
                              <a:pt x="1113" y="350"/>
                            </a:lnTo>
                            <a:lnTo>
                              <a:pt x="1070" y="341"/>
                            </a:lnTo>
                            <a:lnTo>
                              <a:pt x="1022" y="336"/>
                            </a:lnTo>
                            <a:lnTo>
                              <a:pt x="979" y="331"/>
                            </a:lnTo>
                            <a:lnTo>
                              <a:pt x="931" y="326"/>
                            </a:lnTo>
                            <a:lnTo>
                              <a:pt x="854" y="331"/>
                            </a:lnTo>
                            <a:lnTo>
                              <a:pt x="777" y="345"/>
                            </a:lnTo>
                            <a:lnTo>
                              <a:pt x="705" y="365"/>
                            </a:lnTo>
                            <a:lnTo>
                              <a:pt x="633" y="389"/>
                            </a:lnTo>
                            <a:lnTo>
                              <a:pt x="566" y="422"/>
                            </a:lnTo>
                            <a:lnTo>
                              <a:pt x="504" y="461"/>
                            </a:lnTo>
                            <a:lnTo>
                              <a:pt x="441" y="504"/>
                            </a:lnTo>
                            <a:lnTo>
                              <a:pt x="389" y="552"/>
                            </a:lnTo>
                            <a:lnTo>
                              <a:pt x="341" y="609"/>
                            </a:lnTo>
                            <a:lnTo>
                              <a:pt x="297" y="667"/>
                            </a:lnTo>
                            <a:lnTo>
                              <a:pt x="259" y="729"/>
                            </a:lnTo>
                            <a:lnTo>
                              <a:pt x="225" y="797"/>
                            </a:lnTo>
                            <a:lnTo>
                              <a:pt x="197" y="869"/>
                            </a:lnTo>
                            <a:lnTo>
                              <a:pt x="177" y="941"/>
                            </a:lnTo>
                            <a:lnTo>
                              <a:pt x="168" y="1017"/>
                            </a:lnTo>
                            <a:lnTo>
                              <a:pt x="163" y="1094"/>
                            </a:lnTo>
                            <a:lnTo>
                              <a:pt x="163" y="1132"/>
                            </a:lnTo>
                            <a:lnTo>
                              <a:pt x="168" y="1166"/>
                            </a:lnTo>
                            <a:lnTo>
                              <a:pt x="173" y="1200"/>
                            </a:lnTo>
                            <a:lnTo>
                              <a:pt x="177" y="1238"/>
                            </a:lnTo>
                            <a:lnTo>
                              <a:pt x="187" y="1272"/>
                            </a:lnTo>
                            <a:lnTo>
                              <a:pt x="192" y="1305"/>
                            </a:lnTo>
                            <a:lnTo>
                              <a:pt x="206" y="1339"/>
                            </a:lnTo>
                            <a:lnTo>
                              <a:pt x="216" y="1372"/>
                            </a:lnTo>
                            <a:lnTo>
                              <a:pt x="240" y="1377"/>
                            </a:lnTo>
                            <a:lnTo>
                              <a:pt x="259" y="1387"/>
                            </a:lnTo>
                            <a:lnTo>
                              <a:pt x="278" y="1396"/>
                            </a:lnTo>
                            <a:lnTo>
                              <a:pt x="297" y="1406"/>
                            </a:lnTo>
                            <a:lnTo>
                              <a:pt x="312" y="1425"/>
                            </a:lnTo>
                            <a:lnTo>
                              <a:pt x="326" y="1440"/>
                            </a:lnTo>
                            <a:lnTo>
                              <a:pt x="341" y="1459"/>
                            </a:lnTo>
                            <a:lnTo>
                              <a:pt x="350" y="1478"/>
                            </a:lnTo>
                            <a:lnTo>
                              <a:pt x="427" y="1699"/>
                            </a:lnTo>
                            <a:lnTo>
                              <a:pt x="437" y="1723"/>
                            </a:lnTo>
                            <a:lnTo>
                              <a:pt x="451" y="1747"/>
                            </a:lnTo>
                            <a:lnTo>
                              <a:pt x="470" y="1766"/>
                            </a:lnTo>
                            <a:lnTo>
                              <a:pt x="489" y="1785"/>
                            </a:lnTo>
                            <a:lnTo>
                              <a:pt x="513" y="1800"/>
                            </a:lnTo>
                            <a:lnTo>
                              <a:pt x="537" y="1809"/>
                            </a:lnTo>
                            <a:lnTo>
                              <a:pt x="561" y="1819"/>
                            </a:lnTo>
                            <a:lnTo>
                              <a:pt x="590" y="1824"/>
                            </a:lnTo>
                            <a:lnTo>
                              <a:pt x="590" y="1828"/>
                            </a:lnTo>
                            <a:lnTo>
                              <a:pt x="590" y="1833"/>
                            </a:lnTo>
                            <a:lnTo>
                              <a:pt x="590" y="1848"/>
                            </a:lnTo>
                            <a:lnTo>
                              <a:pt x="595" y="1857"/>
                            </a:lnTo>
                            <a:lnTo>
                              <a:pt x="600" y="1867"/>
                            </a:lnTo>
                            <a:lnTo>
                              <a:pt x="609" y="1876"/>
                            </a:lnTo>
                            <a:lnTo>
                              <a:pt x="619" y="1881"/>
                            </a:lnTo>
                            <a:lnTo>
                              <a:pt x="629" y="1886"/>
                            </a:lnTo>
                            <a:lnTo>
                              <a:pt x="638" y="1891"/>
                            </a:lnTo>
                            <a:lnTo>
                              <a:pt x="653" y="1891"/>
                            </a:lnTo>
                            <a:lnTo>
                              <a:pt x="1646" y="1891"/>
                            </a:lnTo>
                            <a:lnTo>
                              <a:pt x="2640" y="1891"/>
                            </a:lnTo>
                            <a:lnTo>
                              <a:pt x="2649" y="1891"/>
                            </a:lnTo>
                            <a:lnTo>
                              <a:pt x="2664" y="1886"/>
                            </a:lnTo>
                            <a:lnTo>
                              <a:pt x="2673" y="1881"/>
                            </a:lnTo>
                            <a:lnTo>
                              <a:pt x="2683" y="1876"/>
                            </a:lnTo>
                            <a:lnTo>
                              <a:pt x="2688" y="1867"/>
                            </a:lnTo>
                            <a:lnTo>
                              <a:pt x="2692" y="1857"/>
                            </a:lnTo>
                            <a:lnTo>
                              <a:pt x="2697" y="1848"/>
                            </a:lnTo>
                            <a:lnTo>
                              <a:pt x="2697" y="1833"/>
                            </a:lnTo>
                            <a:lnTo>
                              <a:pt x="2697" y="1828"/>
                            </a:lnTo>
                            <a:lnTo>
                              <a:pt x="2697" y="1824"/>
                            </a:lnTo>
                            <a:lnTo>
                              <a:pt x="2726" y="1819"/>
                            </a:lnTo>
                            <a:lnTo>
                              <a:pt x="2750" y="1809"/>
                            </a:lnTo>
                            <a:lnTo>
                              <a:pt x="2774" y="1800"/>
                            </a:lnTo>
                            <a:lnTo>
                              <a:pt x="2798" y="1785"/>
                            </a:lnTo>
                            <a:lnTo>
                              <a:pt x="2817" y="1766"/>
                            </a:lnTo>
                            <a:lnTo>
                              <a:pt x="2836" y="1747"/>
                            </a:lnTo>
                            <a:lnTo>
                              <a:pt x="2851" y="1723"/>
                            </a:lnTo>
                            <a:lnTo>
                              <a:pt x="2865" y="1699"/>
                            </a:lnTo>
                            <a:lnTo>
                              <a:pt x="2942" y="1478"/>
                            </a:lnTo>
                            <a:lnTo>
                              <a:pt x="2952" y="1459"/>
                            </a:lnTo>
                            <a:lnTo>
                              <a:pt x="2961" y="1440"/>
                            </a:lnTo>
                            <a:lnTo>
                              <a:pt x="2976" y="1425"/>
                            </a:lnTo>
                            <a:lnTo>
                              <a:pt x="2990" y="1406"/>
                            </a:lnTo>
                            <a:lnTo>
                              <a:pt x="3009" y="1396"/>
                            </a:lnTo>
                            <a:lnTo>
                              <a:pt x="3028" y="1387"/>
                            </a:lnTo>
                            <a:lnTo>
                              <a:pt x="3048" y="1377"/>
                            </a:lnTo>
                            <a:lnTo>
                              <a:pt x="3072" y="1372"/>
                            </a:lnTo>
                            <a:lnTo>
                              <a:pt x="3081" y="1339"/>
                            </a:lnTo>
                            <a:lnTo>
                              <a:pt x="3096" y="1305"/>
                            </a:lnTo>
                            <a:lnTo>
                              <a:pt x="3105" y="1272"/>
                            </a:lnTo>
                            <a:lnTo>
                              <a:pt x="3110" y="1238"/>
                            </a:lnTo>
                            <a:lnTo>
                              <a:pt x="3115" y="1200"/>
                            </a:lnTo>
                            <a:lnTo>
                              <a:pt x="3120" y="1166"/>
                            </a:lnTo>
                            <a:lnTo>
                              <a:pt x="3124" y="1132"/>
                            </a:lnTo>
                            <a:lnTo>
                              <a:pt x="3124" y="1094"/>
                            </a:lnTo>
                            <a:lnTo>
                              <a:pt x="3120" y="1017"/>
                            </a:lnTo>
                            <a:lnTo>
                              <a:pt x="3110" y="941"/>
                            </a:lnTo>
                            <a:lnTo>
                              <a:pt x="3091" y="869"/>
                            </a:lnTo>
                            <a:lnTo>
                              <a:pt x="3062" y="797"/>
                            </a:lnTo>
                            <a:lnTo>
                              <a:pt x="3028" y="729"/>
                            </a:lnTo>
                            <a:lnTo>
                              <a:pt x="2990" y="667"/>
                            </a:lnTo>
                            <a:lnTo>
                              <a:pt x="2947" y="609"/>
                            </a:lnTo>
                            <a:lnTo>
                              <a:pt x="2899" y="552"/>
                            </a:lnTo>
                            <a:lnTo>
                              <a:pt x="2846" y="504"/>
                            </a:lnTo>
                            <a:lnTo>
                              <a:pt x="2784" y="461"/>
                            </a:lnTo>
                            <a:lnTo>
                              <a:pt x="2721" y="422"/>
                            </a:lnTo>
                            <a:lnTo>
                              <a:pt x="2654" y="389"/>
                            </a:lnTo>
                            <a:lnTo>
                              <a:pt x="2582" y="365"/>
                            </a:lnTo>
                            <a:lnTo>
                              <a:pt x="2510" y="345"/>
                            </a:lnTo>
                            <a:lnTo>
                              <a:pt x="2433" y="331"/>
                            </a:lnTo>
                            <a:lnTo>
                              <a:pt x="2356" y="326"/>
                            </a:lnTo>
                            <a:lnTo>
                              <a:pt x="2308" y="331"/>
                            </a:lnTo>
                            <a:lnTo>
                              <a:pt x="2265" y="336"/>
                            </a:lnTo>
                            <a:lnTo>
                              <a:pt x="2222" y="341"/>
                            </a:lnTo>
                            <a:lnTo>
                              <a:pt x="2174" y="350"/>
                            </a:lnTo>
                            <a:lnTo>
                              <a:pt x="2131" y="365"/>
                            </a:lnTo>
                            <a:lnTo>
                              <a:pt x="2083" y="379"/>
                            </a:lnTo>
                            <a:lnTo>
                              <a:pt x="2040" y="398"/>
                            </a:lnTo>
                            <a:lnTo>
                              <a:pt x="2001" y="417"/>
                            </a:lnTo>
                            <a:lnTo>
                              <a:pt x="1963" y="398"/>
                            </a:lnTo>
                            <a:lnTo>
                              <a:pt x="1929" y="384"/>
                            </a:lnTo>
                            <a:lnTo>
                              <a:pt x="1891" y="369"/>
                            </a:lnTo>
                            <a:lnTo>
                              <a:pt x="1852" y="360"/>
                            </a:lnTo>
                            <a:lnTo>
                              <a:pt x="1814" y="350"/>
                            </a:lnTo>
                            <a:lnTo>
                              <a:pt x="1776" y="341"/>
                            </a:lnTo>
                            <a:lnTo>
                              <a:pt x="1737" y="336"/>
                            </a:lnTo>
                            <a:lnTo>
                              <a:pt x="1699" y="331"/>
                            </a:lnTo>
                            <a:lnTo>
                              <a:pt x="1699" y="221"/>
                            </a:lnTo>
                            <a:lnTo>
                              <a:pt x="1771" y="221"/>
                            </a:lnTo>
                            <a:lnTo>
                              <a:pt x="1771" y="211"/>
                            </a:lnTo>
                            <a:lnTo>
                              <a:pt x="1776" y="201"/>
                            </a:lnTo>
                            <a:lnTo>
                              <a:pt x="1776" y="197"/>
                            </a:lnTo>
                            <a:lnTo>
                              <a:pt x="1776" y="192"/>
                            </a:lnTo>
                            <a:lnTo>
                              <a:pt x="1780" y="182"/>
                            </a:lnTo>
                            <a:lnTo>
                              <a:pt x="1780" y="177"/>
                            </a:lnTo>
                            <a:lnTo>
                              <a:pt x="1780" y="173"/>
                            </a:lnTo>
                            <a:lnTo>
                              <a:pt x="1780" y="163"/>
                            </a:lnTo>
                            <a:lnTo>
                              <a:pt x="1780" y="158"/>
                            </a:lnTo>
                            <a:lnTo>
                              <a:pt x="1780" y="149"/>
                            </a:lnTo>
                            <a:lnTo>
                              <a:pt x="1780" y="144"/>
                            </a:lnTo>
                            <a:lnTo>
                              <a:pt x="1776" y="134"/>
                            </a:lnTo>
                            <a:lnTo>
                              <a:pt x="1776" y="129"/>
                            </a:lnTo>
                            <a:lnTo>
                              <a:pt x="1776" y="120"/>
                            </a:lnTo>
                            <a:lnTo>
                              <a:pt x="1771" y="115"/>
                            </a:lnTo>
                            <a:lnTo>
                              <a:pt x="1771" y="110"/>
                            </a:lnTo>
                            <a:lnTo>
                              <a:pt x="1699" y="110"/>
                            </a:lnTo>
                            <a:lnTo>
                              <a:pt x="1699" y="38"/>
                            </a:lnTo>
                            <a:lnTo>
                              <a:pt x="1694" y="38"/>
                            </a:lnTo>
                            <a:lnTo>
                              <a:pt x="1689" y="33"/>
                            </a:lnTo>
                            <a:lnTo>
                              <a:pt x="1684" y="33"/>
                            </a:lnTo>
                            <a:lnTo>
                              <a:pt x="1684" y="29"/>
                            </a:lnTo>
                            <a:lnTo>
                              <a:pt x="1675" y="29"/>
                            </a:lnTo>
                            <a:lnTo>
                              <a:pt x="1670" y="29"/>
                            </a:lnTo>
                            <a:lnTo>
                              <a:pt x="1660" y="29"/>
                            </a:lnTo>
                            <a:lnTo>
                              <a:pt x="1646" y="29"/>
                            </a:lnTo>
                            <a:close/>
                            <a:moveTo>
                              <a:pt x="1646" y="2630"/>
                            </a:moveTo>
                            <a:lnTo>
                              <a:pt x="1646" y="2606"/>
                            </a:lnTo>
                            <a:lnTo>
                              <a:pt x="1665" y="2606"/>
                            </a:lnTo>
                            <a:lnTo>
                              <a:pt x="1680" y="2611"/>
                            </a:lnTo>
                            <a:lnTo>
                              <a:pt x="1694" y="2620"/>
                            </a:lnTo>
                            <a:lnTo>
                              <a:pt x="1704" y="2630"/>
                            </a:lnTo>
                            <a:lnTo>
                              <a:pt x="1713" y="2639"/>
                            </a:lnTo>
                            <a:lnTo>
                              <a:pt x="1723" y="2654"/>
                            </a:lnTo>
                            <a:lnTo>
                              <a:pt x="1723" y="2668"/>
                            </a:lnTo>
                            <a:lnTo>
                              <a:pt x="1728" y="2687"/>
                            </a:lnTo>
                            <a:lnTo>
                              <a:pt x="1728" y="2692"/>
                            </a:lnTo>
                            <a:lnTo>
                              <a:pt x="1728" y="2697"/>
                            </a:lnTo>
                            <a:lnTo>
                              <a:pt x="1723" y="2702"/>
                            </a:lnTo>
                            <a:lnTo>
                              <a:pt x="1723" y="2707"/>
                            </a:lnTo>
                            <a:lnTo>
                              <a:pt x="1723" y="2711"/>
                            </a:lnTo>
                            <a:lnTo>
                              <a:pt x="1723" y="2716"/>
                            </a:lnTo>
                            <a:lnTo>
                              <a:pt x="1718" y="2721"/>
                            </a:lnTo>
                            <a:lnTo>
                              <a:pt x="1718" y="2726"/>
                            </a:lnTo>
                            <a:lnTo>
                              <a:pt x="1723" y="2731"/>
                            </a:lnTo>
                            <a:lnTo>
                              <a:pt x="1723" y="2735"/>
                            </a:lnTo>
                            <a:lnTo>
                              <a:pt x="1728" y="2740"/>
                            </a:lnTo>
                            <a:lnTo>
                              <a:pt x="1732" y="2745"/>
                            </a:lnTo>
                            <a:lnTo>
                              <a:pt x="1737" y="2750"/>
                            </a:lnTo>
                            <a:lnTo>
                              <a:pt x="1737" y="2755"/>
                            </a:lnTo>
                            <a:lnTo>
                              <a:pt x="1742" y="2759"/>
                            </a:lnTo>
                            <a:lnTo>
                              <a:pt x="1747" y="2769"/>
                            </a:lnTo>
                            <a:lnTo>
                              <a:pt x="1752" y="2769"/>
                            </a:lnTo>
                            <a:lnTo>
                              <a:pt x="1756" y="2769"/>
                            </a:lnTo>
                            <a:lnTo>
                              <a:pt x="1766" y="2755"/>
                            </a:lnTo>
                            <a:lnTo>
                              <a:pt x="1771" y="2745"/>
                            </a:lnTo>
                            <a:lnTo>
                              <a:pt x="1780" y="2735"/>
                            </a:lnTo>
                            <a:lnTo>
                              <a:pt x="1790" y="2726"/>
                            </a:lnTo>
                            <a:lnTo>
                              <a:pt x="1800" y="2721"/>
                            </a:lnTo>
                            <a:lnTo>
                              <a:pt x="1814" y="2716"/>
                            </a:lnTo>
                            <a:lnTo>
                              <a:pt x="1824" y="2716"/>
                            </a:lnTo>
                            <a:lnTo>
                              <a:pt x="1838" y="2711"/>
                            </a:lnTo>
                            <a:lnTo>
                              <a:pt x="1852" y="2716"/>
                            </a:lnTo>
                            <a:lnTo>
                              <a:pt x="1867" y="2721"/>
                            </a:lnTo>
                            <a:lnTo>
                              <a:pt x="1881" y="2726"/>
                            </a:lnTo>
                            <a:lnTo>
                              <a:pt x="1896" y="2740"/>
                            </a:lnTo>
                            <a:lnTo>
                              <a:pt x="1905" y="2750"/>
                            </a:lnTo>
                            <a:lnTo>
                              <a:pt x="1910" y="2764"/>
                            </a:lnTo>
                            <a:lnTo>
                              <a:pt x="1915" y="2779"/>
                            </a:lnTo>
                            <a:lnTo>
                              <a:pt x="1920" y="2798"/>
                            </a:lnTo>
                            <a:lnTo>
                              <a:pt x="1920" y="2807"/>
                            </a:lnTo>
                            <a:lnTo>
                              <a:pt x="1915" y="2817"/>
                            </a:lnTo>
                            <a:lnTo>
                              <a:pt x="1910" y="2827"/>
                            </a:lnTo>
                            <a:lnTo>
                              <a:pt x="1910" y="2836"/>
                            </a:lnTo>
                            <a:lnTo>
                              <a:pt x="1900" y="2846"/>
                            </a:lnTo>
                            <a:lnTo>
                              <a:pt x="1896" y="2851"/>
                            </a:lnTo>
                            <a:lnTo>
                              <a:pt x="1886" y="2860"/>
                            </a:lnTo>
                            <a:lnTo>
                              <a:pt x="1881" y="2870"/>
                            </a:lnTo>
                            <a:lnTo>
                              <a:pt x="1881" y="3854"/>
                            </a:lnTo>
                            <a:lnTo>
                              <a:pt x="2654" y="3854"/>
                            </a:lnTo>
                            <a:lnTo>
                              <a:pt x="2664" y="3839"/>
                            </a:lnTo>
                            <a:lnTo>
                              <a:pt x="2668" y="3830"/>
                            </a:lnTo>
                            <a:lnTo>
                              <a:pt x="2678" y="3825"/>
                            </a:lnTo>
                            <a:lnTo>
                              <a:pt x="2688" y="3820"/>
                            </a:lnTo>
                            <a:lnTo>
                              <a:pt x="2697" y="3815"/>
                            </a:lnTo>
                            <a:lnTo>
                              <a:pt x="2707" y="3810"/>
                            </a:lnTo>
                            <a:lnTo>
                              <a:pt x="2716" y="3810"/>
                            </a:lnTo>
                            <a:lnTo>
                              <a:pt x="2726" y="3810"/>
                            </a:lnTo>
                            <a:lnTo>
                              <a:pt x="2745" y="3815"/>
                            </a:lnTo>
                            <a:lnTo>
                              <a:pt x="2760" y="3820"/>
                            </a:lnTo>
                            <a:lnTo>
                              <a:pt x="2774" y="3825"/>
                            </a:lnTo>
                            <a:lnTo>
                              <a:pt x="2784" y="3834"/>
                            </a:lnTo>
                            <a:lnTo>
                              <a:pt x="2793" y="3849"/>
                            </a:lnTo>
                            <a:lnTo>
                              <a:pt x="2803" y="3858"/>
                            </a:lnTo>
                            <a:lnTo>
                              <a:pt x="2808" y="3878"/>
                            </a:lnTo>
                            <a:lnTo>
                              <a:pt x="2808" y="3892"/>
                            </a:lnTo>
                            <a:lnTo>
                              <a:pt x="2808" y="3906"/>
                            </a:lnTo>
                            <a:lnTo>
                              <a:pt x="2803" y="3916"/>
                            </a:lnTo>
                            <a:lnTo>
                              <a:pt x="2798" y="3926"/>
                            </a:lnTo>
                            <a:lnTo>
                              <a:pt x="2793" y="3940"/>
                            </a:lnTo>
                            <a:lnTo>
                              <a:pt x="2788" y="3950"/>
                            </a:lnTo>
                            <a:lnTo>
                              <a:pt x="2779" y="3959"/>
                            </a:lnTo>
                            <a:lnTo>
                              <a:pt x="2764" y="3964"/>
                            </a:lnTo>
                            <a:lnTo>
                              <a:pt x="2755" y="3969"/>
                            </a:lnTo>
                            <a:lnTo>
                              <a:pt x="2755" y="3974"/>
                            </a:lnTo>
                            <a:lnTo>
                              <a:pt x="2755" y="3978"/>
                            </a:lnTo>
                            <a:lnTo>
                              <a:pt x="2755" y="3983"/>
                            </a:lnTo>
                            <a:lnTo>
                              <a:pt x="2760" y="3988"/>
                            </a:lnTo>
                            <a:lnTo>
                              <a:pt x="2764" y="3988"/>
                            </a:lnTo>
                            <a:lnTo>
                              <a:pt x="2769" y="3993"/>
                            </a:lnTo>
                            <a:lnTo>
                              <a:pt x="2774" y="3998"/>
                            </a:lnTo>
                            <a:lnTo>
                              <a:pt x="2779" y="3998"/>
                            </a:lnTo>
                            <a:lnTo>
                              <a:pt x="2788" y="4002"/>
                            </a:lnTo>
                            <a:lnTo>
                              <a:pt x="2788" y="4007"/>
                            </a:lnTo>
                            <a:lnTo>
                              <a:pt x="2793" y="4012"/>
                            </a:lnTo>
                            <a:lnTo>
                              <a:pt x="2803" y="4007"/>
                            </a:lnTo>
                            <a:lnTo>
                              <a:pt x="2808" y="4007"/>
                            </a:lnTo>
                            <a:lnTo>
                              <a:pt x="2812" y="4007"/>
                            </a:lnTo>
                            <a:lnTo>
                              <a:pt x="2817" y="4002"/>
                            </a:lnTo>
                            <a:lnTo>
                              <a:pt x="2822" y="4002"/>
                            </a:lnTo>
                            <a:lnTo>
                              <a:pt x="2827" y="4002"/>
                            </a:lnTo>
                            <a:lnTo>
                              <a:pt x="2832" y="4002"/>
                            </a:lnTo>
                            <a:lnTo>
                              <a:pt x="2836" y="4002"/>
                            </a:lnTo>
                            <a:lnTo>
                              <a:pt x="2851" y="4002"/>
                            </a:lnTo>
                            <a:lnTo>
                              <a:pt x="2865" y="4007"/>
                            </a:lnTo>
                            <a:lnTo>
                              <a:pt x="2880" y="4017"/>
                            </a:lnTo>
                            <a:lnTo>
                              <a:pt x="2894" y="4026"/>
                            </a:lnTo>
                            <a:lnTo>
                              <a:pt x="2904" y="4036"/>
                            </a:lnTo>
                            <a:lnTo>
                              <a:pt x="2913" y="4050"/>
                            </a:lnTo>
                            <a:lnTo>
                              <a:pt x="2918" y="4070"/>
                            </a:lnTo>
                            <a:lnTo>
                              <a:pt x="2918" y="4084"/>
                            </a:lnTo>
                            <a:lnTo>
                              <a:pt x="2918" y="4103"/>
                            </a:lnTo>
                            <a:lnTo>
                              <a:pt x="2913" y="4118"/>
                            </a:lnTo>
                            <a:lnTo>
                              <a:pt x="2904" y="4132"/>
                            </a:lnTo>
                            <a:lnTo>
                              <a:pt x="2894" y="4142"/>
                            </a:lnTo>
                            <a:lnTo>
                              <a:pt x="2880" y="4151"/>
                            </a:lnTo>
                            <a:lnTo>
                              <a:pt x="2865" y="4161"/>
                            </a:lnTo>
                            <a:lnTo>
                              <a:pt x="2851" y="4166"/>
                            </a:lnTo>
                            <a:lnTo>
                              <a:pt x="2836" y="4166"/>
                            </a:lnTo>
                            <a:lnTo>
                              <a:pt x="2832" y="4166"/>
                            </a:lnTo>
                            <a:lnTo>
                              <a:pt x="2827" y="4166"/>
                            </a:lnTo>
                            <a:lnTo>
                              <a:pt x="2822" y="4166"/>
                            </a:lnTo>
                            <a:lnTo>
                              <a:pt x="2817" y="4166"/>
                            </a:lnTo>
                            <a:lnTo>
                              <a:pt x="2812" y="4161"/>
                            </a:lnTo>
                            <a:lnTo>
                              <a:pt x="2803" y="4161"/>
                            </a:lnTo>
                            <a:lnTo>
                              <a:pt x="2798" y="4161"/>
                            </a:lnTo>
                            <a:lnTo>
                              <a:pt x="2793" y="4156"/>
                            </a:lnTo>
                            <a:lnTo>
                              <a:pt x="2788" y="4161"/>
                            </a:lnTo>
                            <a:lnTo>
                              <a:pt x="2788" y="4166"/>
                            </a:lnTo>
                            <a:lnTo>
                              <a:pt x="2784" y="4170"/>
                            </a:lnTo>
                            <a:lnTo>
                              <a:pt x="2779" y="4175"/>
                            </a:lnTo>
                            <a:lnTo>
                              <a:pt x="2769" y="4175"/>
                            </a:lnTo>
                            <a:lnTo>
                              <a:pt x="2764" y="4180"/>
                            </a:lnTo>
                            <a:lnTo>
                              <a:pt x="2760" y="4185"/>
                            </a:lnTo>
                            <a:lnTo>
                              <a:pt x="2755" y="4185"/>
                            </a:lnTo>
                            <a:lnTo>
                              <a:pt x="2755" y="4190"/>
                            </a:lnTo>
                            <a:lnTo>
                              <a:pt x="2755" y="4194"/>
                            </a:lnTo>
                            <a:lnTo>
                              <a:pt x="2755" y="4199"/>
                            </a:lnTo>
                            <a:lnTo>
                              <a:pt x="2764" y="4204"/>
                            </a:lnTo>
                            <a:lnTo>
                              <a:pt x="2779" y="4214"/>
                            </a:lnTo>
                            <a:lnTo>
                              <a:pt x="2788" y="4223"/>
                            </a:lnTo>
                            <a:lnTo>
                              <a:pt x="2793" y="4233"/>
                            </a:lnTo>
                            <a:lnTo>
                              <a:pt x="2798" y="4242"/>
                            </a:lnTo>
                            <a:lnTo>
                              <a:pt x="2803" y="4252"/>
                            </a:lnTo>
                            <a:lnTo>
                              <a:pt x="2808" y="4266"/>
                            </a:lnTo>
                            <a:lnTo>
                              <a:pt x="2808" y="4276"/>
                            </a:lnTo>
                            <a:lnTo>
                              <a:pt x="2808" y="4295"/>
                            </a:lnTo>
                            <a:lnTo>
                              <a:pt x="2803" y="4310"/>
                            </a:lnTo>
                            <a:lnTo>
                              <a:pt x="2793" y="4324"/>
                            </a:lnTo>
                            <a:lnTo>
                              <a:pt x="2784" y="4334"/>
                            </a:lnTo>
                            <a:lnTo>
                              <a:pt x="2774" y="4343"/>
                            </a:lnTo>
                            <a:lnTo>
                              <a:pt x="2760" y="4353"/>
                            </a:lnTo>
                            <a:lnTo>
                              <a:pt x="2740" y="4358"/>
                            </a:lnTo>
                            <a:lnTo>
                              <a:pt x="2726" y="4358"/>
                            </a:lnTo>
                            <a:lnTo>
                              <a:pt x="2716" y="4358"/>
                            </a:lnTo>
                            <a:lnTo>
                              <a:pt x="2707" y="4358"/>
                            </a:lnTo>
                            <a:lnTo>
                              <a:pt x="2697" y="4353"/>
                            </a:lnTo>
                            <a:lnTo>
                              <a:pt x="2688" y="4348"/>
                            </a:lnTo>
                            <a:lnTo>
                              <a:pt x="2678" y="4343"/>
                            </a:lnTo>
                            <a:lnTo>
                              <a:pt x="2668" y="4338"/>
                            </a:lnTo>
                            <a:lnTo>
                              <a:pt x="2664" y="4329"/>
                            </a:lnTo>
                            <a:lnTo>
                              <a:pt x="2654" y="4319"/>
                            </a:lnTo>
                            <a:lnTo>
                              <a:pt x="2481" y="4319"/>
                            </a:lnTo>
                            <a:lnTo>
                              <a:pt x="2481" y="4526"/>
                            </a:lnTo>
                            <a:lnTo>
                              <a:pt x="2476" y="4554"/>
                            </a:lnTo>
                            <a:lnTo>
                              <a:pt x="2467" y="4583"/>
                            </a:lnTo>
                            <a:lnTo>
                              <a:pt x="2452" y="4607"/>
                            </a:lnTo>
                            <a:lnTo>
                              <a:pt x="2433" y="4631"/>
                            </a:lnTo>
                            <a:lnTo>
                              <a:pt x="2414" y="4645"/>
                            </a:lnTo>
                            <a:lnTo>
                              <a:pt x="2385" y="4660"/>
                            </a:lnTo>
                            <a:lnTo>
                              <a:pt x="2356" y="4669"/>
                            </a:lnTo>
                            <a:lnTo>
                              <a:pt x="2328" y="4674"/>
                            </a:lnTo>
                            <a:lnTo>
                              <a:pt x="2318" y="4674"/>
                            </a:lnTo>
                            <a:lnTo>
                              <a:pt x="2308" y="4669"/>
                            </a:lnTo>
                            <a:lnTo>
                              <a:pt x="2299" y="4669"/>
                            </a:lnTo>
                            <a:lnTo>
                              <a:pt x="2289" y="4669"/>
                            </a:lnTo>
                            <a:lnTo>
                              <a:pt x="2280" y="4665"/>
                            </a:lnTo>
                            <a:lnTo>
                              <a:pt x="2265" y="4660"/>
                            </a:lnTo>
                            <a:lnTo>
                              <a:pt x="2256" y="4660"/>
                            </a:lnTo>
                            <a:lnTo>
                              <a:pt x="2246" y="4650"/>
                            </a:lnTo>
                            <a:lnTo>
                              <a:pt x="2236" y="4660"/>
                            </a:lnTo>
                            <a:lnTo>
                              <a:pt x="2227" y="4660"/>
                            </a:lnTo>
                            <a:lnTo>
                              <a:pt x="2217" y="4665"/>
                            </a:lnTo>
                            <a:lnTo>
                              <a:pt x="2208" y="4669"/>
                            </a:lnTo>
                            <a:lnTo>
                              <a:pt x="2193" y="4669"/>
                            </a:lnTo>
                            <a:lnTo>
                              <a:pt x="2184" y="4669"/>
                            </a:lnTo>
                            <a:lnTo>
                              <a:pt x="2174" y="4674"/>
                            </a:lnTo>
                            <a:lnTo>
                              <a:pt x="2164" y="4674"/>
                            </a:lnTo>
                            <a:lnTo>
                              <a:pt x="2136" y="4669"/>
                            </a:lnTo>
                            <a:lnTo>
                              <a:pt x="2107" y="4660"/>
                            </a:lnTo>
                            <a:lnTo>
                              <a:pt x="2083" y="4650"/>
                            </a:lnTo>
                            <a:lnTo>
                              <a:pt x="2059" y="4631"/>
                            </a:lnTo>
                            <a:lnTo>
                              <a:pt x="2040" y="4607"/>
                            </a:lnTo>
                            <a:lnTo>
                              <a:pt x="2025" y="4583"/>
                            </a:lnTo>
                            <a:lnTo>
                              <a:pt x="2020" y="4559"/>
                            </a:lnTo>
                            <a:lnTo>
                              <a:pt x="2016" y="4526"/>
                            </a:lnTo>
                            <a:lnTo>
                              <a:pt x="2016" y="4319"/>
                            </a:lnTo>
                            <a:lnTo>
                              <a:pt x="1881" y="4319"/>
                            </a:lnTo>
                            <a:lnTo>
                              <a:pt x="1881" y="5701"/>
                            </a:lnTo>
                            <a:lnTo>
                              <a:pt x="1896" y="5711"/>
                            </a:lnTo>
                            <a:lnTo>
                              <a:pt x="1910" y="5721"/>
                            </a:lnTo>
                            <a:lnTo>
                              <a:pt x="1920" y="5735"/>
                            </a:lnTo>
                            <a:lnTo>
                              <a:pt x="1929" y="5749"/>
                            </a:lnTo>
                            <a:lnTo>
                              <a:pt x="1934" y="5764"/>
                            </a:lnTo>
                            <a:lnTo>
                              <a:pt x="1939" y="5778"/>
                            </a:lnTo>
                            <a:lnTo>
                              <a:pt x="1944" y="5797"/>
                            </a:lnTo>
                            <a:lnTo>
                              <a:pt x="1944" y="5812"/>
                            </a:lnTo>
                            <a:lnTo>
                              <a:pt x="1944" y="5836"/>
                            </a:lnTo>
                            <a:lnTo>
                              <a:pt x="1934" y="5860"/>
                            </a:lnTo>
                            <a:lnTo>
                              <a:pt x="1924" y="5879"/>
                            </a:lnTo>
                            <a:lnTo>
                              <a:pt x="1910" y="5898"/>
                            </a:lnTo>
                            <a:lnTo>
                              <a:pt x="1891" y="5912"/>
                            </a:lnTo>
                            <a:lnTo>
                              <a:pt x="1872" y="5927"/>
                            </a:lnTo>
                            <a:lnTo>
                              <a:pt x="1848" y="5932"/>
                            </a:lnTo>
                            <a:lnTo>
                              <a:pt x="1824" y="5936"/>
                            </a:lnTo>
                            <a:lnTo>
                              <a:pt x="1814" y="5936"/>
                            </a:lnTo>
                            <a:lnTo>
                              <a:pt x="1804" y="5932"/>
                            </a:lnTo>
                            <a:lnTo>
                              <a:pt x="1795" y="5932"/>
                            </a:lnTo>
                            <a:lnTo>
                              <a:pt x="1790" y="5932"/>
                            </a:lnTo>
                            <a:lnTo>
                              <a:pt x="1780" y="5927"/>
                            </a:lnTo>
                            <a:lnTo>
                              <a:pt x="1771" y="5922"/>
                            </a:lnTo>
                            <a:lnTo>
                              <a:pt x="1766" y="5922"/>
                            </a:lnTo>
                            <a:lnTo>
                              <a:pt x="1756" y="5917"/>
                            </a:lnTo>
                            <a:lnTo>
                              <a:pt x="1742" y="5922"/>
                            </a:lnTo>
                            <a:lnTo>
                              <a:pt x="1728" y="5922"/>
                            </a:lnTo>
                            <a:lnTo>
                              <a:pt x="1713" y="5927"/>
                            </a:lnTo>
                            <a:lnTo>
                              <a:pt x="1699" y="5932"/>
                            </a:lnTo>
                            <a:lnTo>
                              <a:pt x="1684" y="5932"/>
                            </a:lnTo>
                            <a:lnTo>
                              <a:pt x="1675" y="5932"/>
                            </a:lnTo>
                            <a:lnTo>
                              <a:pt x="1660" y="5936"/>
                            </a:lnTo>
                            <a:lnTo>
                              <a:pt x="1646" y="5936"/>
                            </a:lnTo>
                            <a:lnTo>
                              <a:pt x="1632" y="5936"/>
                            </a:lnTo>
                            <a:lnTo>
                              <a:pt x="1617" y="5932"/>
                            </a:lnTo>
                            <a:lnTo>
                              <a:pt x="1603" y="5932"/>
                            </a:lnTo>
                            <a:lnTo>
                              <a:pt x="1589" y="5932"/>
                            </a:lnTo>
                            <a:lnTo>
                              <a:pt x="1574" y="5927"/>
                            </a:lnTo>
                            <a:lnTo>
                              <a:pt x="1560" y="5922"/>
                            </a:lnTo>
                            <a:lnTo>
                              <a:pt x="1545" y="5922"/>
                            </a:lnTo>
                            <a:lnTo>
                              <a:pt x="1536" y="5917"/>
                            </a:lnTo>
                            <a:lnTo>
                              <a:pt x="1526" y="5922"/>
                            </a:lnTo>
                            <a:lnTo>
                              <a:pt x="1517" y="5922"/>
                            </a:lnTo>
                            <a:lnTo>
                              <a:pt x="1507" y="5927"/>
                            </a:lnTo>
                            <a:lnTo>
                              <a:pt x="1502" y="5932"/>
                            </a:lnTo>
                            <a:lnTo>
                              <a:pt x="1493" y="5932"/>
                            </a:lnTo>
                            <a:lnTo>
                              <a:pt x="1483" y="5932"/>
                            </a:lnTo>
                            <a:lnTo>
                              <a:pt x="1473" y="5936"/>
                            </a:lnTo>
                            <a:lnTo>
                              <a:pt x="1464" y="5936"/>
                            </a:lnTo>
                            <a:lnTo>
                              <a:pt x="1440" y="5932"/>
                            </a:lnTo>
                            <a:lnTo>
                              <a:pt x="1421" y="5927"/>
                            </a:lnTo>
                            <a:lnTo>
                              <a:pt x="1397" y="5917"/>
                            </a:lnTo>
                            <a:lnTo>
                              <a:pt x="1377" y="5903"/>
                            </a:lnTo>
                            <a:lnTo>
                              <a:pt x="1363" y="5884"/>
                            </a:lnTo>
                            <a:lnTo>
                              <a:pt x="1353" y="5860"/>
                            </a:lnTo>
                            <a:lnTo>
                              <a:pt x="1344" y="5836"/>
                            </a:lnTo>
                            <a:lnTo>
                              <a:pt x="1344" y="5812"/>
                            </a:lnTo>
                            <a:lnTo>
                              <a:pt x="1344" y="5792"/>
                            </a:lnTo>
                            <a:lnTo>
                              <a:pt x="1349" y="5773"/>
                            </a:lnTo>
                            <a:lnTo>
                              <a:pt x="1353" y="5759"/>
                            </a:lnTo>
                            <a:lnTo>
                              <a:pt x="1358" y="5745"/>
                            </a:lnTo>
                            <a:lnTo>
                              <a:pt x="1368" y="5735"/>
                            </a:lnTo>
                            <a:lnTo>
                              <a:pt x="1382" y="5721"/>
                            </a:lnTo>
                            <a:lnTo>
                              <a:pt x="1397" y="5711"/>
                            </a:lnTo>
                            <a:lnTo>
                              <a:pt x="1411" y="5701"/>
                            </a:lnTo>
                            <a:lnTo>
                              <a:pt x="1411" y="4319"/>
                            </a:lnTo>
                            <a:lnTo>
                              <a:pt x="1214" y="4319"/>
                            </a:lnTo>
                            <a:lnTo>
                              <a:pt x="1315" y="4631"/>
                            </a:lnTo>
                            <a:lnTo>
                              <a:pt x="1195" y="4631"/>
                            </a:lnTo>
                            <a:lnTo>
                              <a:pt x="1181" y="4583"/>
                            </a:lnTo>
                            <a:lnTo>
                              <a:pt x="1056" y="4674"/>
                            </a:lnTo>
                            <a:lnTo>
                              <a:pt x="926" y="4583"/>
                            </a:lnTo>
                            <a:lnTo>
                              <a:pt x="912" y="4631"/>
                            </a:lnTo>
                            <a:lnTo>
                              <a:pt x="797" y="4631"/>
                            </a:lnTo>
                            <a:lnTo>
                              <a:pt x="897" y="4319"/>
                            </a:lnTo>
                            <a:lnTo>
                              <a:pt x="624" y="4319"/>
                            </a:lnTo>
                            <a:lnTo>
                              <a:pt x="619" y="4329"/>
                            </a:lnTo>
                            <a:lnTo>
                              <a:pt x="609" y="4338"/>
                            </a:lnTo>
                            <a:lnTo>
                              <a:pt x="605" y="4343"/>
                            </a:lnTo>
                            <a:lnTo>
                              <a:pt x="600" y="4348"/>
                            </a:lnTo>
                            <a:lnTo>
                              <a:pt x="590" y="4353"/>
                            </a:lnTo>
                            <a:lnTo>
                              <a:pt x="581" y="4358"/>
                            </a:lnTo>
                            <a:lnTo>
                              <a:pt x="571" y="4358"/>
                            </a:lnTo>
                            <a:lnTo>
                              <a:pt x="561" y="4358"/>
                            </a:lnTo>
                            <a:lnTo>
                              <a:pt x="547" y="4358"/>
                            </a:lnTo>
                            <a:lnTo>
                              <a:pt x="528" y="4353"/>
                            </a:lnTo>
                            <a:lnTo>
                              <a:pt x="518" y="4343"/>
                            </a:lnTo>
                            <a:lnTo>
                              <a:pt x="504" y="4334"/>
                            </a:lnTo>
                            <a:lnTo>
                              <a:pt x="494" y="4319"/>
                            </a:lnTo>
                            <a:lnTo>
                              <a:pt x="485" y="4305"/>
                            </a:lnTo>
                            <a:lnTo>
                              <a:pt x="480" y="4290"/>
                            </a:lnTo>
                            <a:lnTo>
                              <a:pt x="480" y="4276"/>
                            </a:lnTo>
                            <a:lnTo>
                              <a:pt x="480" y="4262"/>
                            </a:lnTo>
                            <a:lnTo>
                              <a:pt x="485" y="4252"/>
                            </a:lnTo>
                            <a:lnTo>
                              <a:pt x="489" y="4238"/>
                            </a:lnTo>
                            <a:lnTo>
                              <a:pt x="494" y="4228"/>
                            </a:lnTo>
                            <a:lnTo>
                              <a:pt x="499" y="4218"/>
                            </a:lnTo>
                            <a:lnTo>
                              <a:pt x="509" y="4209"/>
                            </a:lnTo>
                            <a:lnTo>
                              <a:pt x="523" y="4204"/>
                            </a:lnTo>
                            <a:lnTo>
                              <a:pt x="533" y="4199"/>
                            </a:lnTo>
                            <a:lnTo>
                              <a:pt x="533" y="4194"/>
                            </a:lnTo>
                            <a:lnTo>
                              <a:pt x="533" y="4190"/>
                            </a:lnTo>
                            <a:lnTo>
                              <a:pt x="533" y="4185"/>
                            </a:lnTo>
                            <a:lnTo>
                              <a:pt x="528" y="4180"/>
                            </a:lnTo>
                            <a:lnTo>
                              <a:pt x="523" y="4180"/>
                            </a:lnTo>
                            <a:lnTo>
                              <a:pt x="518" y="4175"/>
                            </a:lnTo>
                            <a:lnTo>
                              <a:pt x="513" y="4170"/>
                            </a:lnTo>
                            <a:lnTo>
                              <a:pt x="509" y="4166"/>
                            </a:lnTo>
                            <a:lnTo>
                              <a:pt x="504" y="4166"/>
                            </a:lnTo>
                            <a:lnTo>
                              <a:pt x="499" y="4161"/>
                            </a:lnTo>
                            <a:lnTo>
                              <a:pt x="494" y="4156"/>
                            </a:lnTo>
                            <a:lnTo>
                              <a:pt x="489" y="4156"/>
                            </a:lnTo>
                            <a:lnTo>
                              <a:pt x="480" y="4161"/>
                            </a:lnTo>
                            <a:lnTo>
                              <a:pt x="475" y="4161"/>
                            </a:lnTo>
                            <a:lnTo>
                              <a:pt x="470" y="4166"/>
                            </a:lnTo>
                            <a:lnTo>
                              <a:pt x="465" y="4166"/>
                            </a:lnTo>
                            <a:lnTo>
                              <a:pt x="461" y="4166"/>
                            </a:lnTo>
                            <a:lnTo>
                              <a:pt x="456" y="4166"/>
                            </a:lnTo>
                            <a:lnTo>
                              <a:pt x="451" y="4166"/>
                            </a:lnTo>
                            <a:lnTo>
                              <a:pt x="437" y="4166"/>
                            </a:lnTo>
                            <a:lnTo>
                              <a:pt x="422" y="4161"/>
                            </a:lnTo>
                            <a:lnTo>
                              <a:pt x="408" y="4151"/>
                            </a:lnTo>
                            <a:lnTo>
                              <a:pt x="393" y="4142"/>
                            </a:lnTo>
                            <a:lnTo>
                              <a:pt x="384" y="4127"/>
                            </a:lnTo>
                            <a:lnTo>
                              <a:pt x="374" y="4118"/>
                            </a:lnTo>
                            <a:lnTo>
                              <a:pt x="369" y="4098"/>
                            </a:lnTo>
                            <a:lnTo>
                              <a:pt x="369" y="4084"/>
                            </a:lnTo>
                            <a:lnTo>
                              <a:pt x="369" y="4070"/>
                            </a:lnTo>
                            <a:lnTo>
                              <a:pt x="374" y="4050"/>
                            </a:lnTo>
                            <a:lnTo>
                              <a:pt x="384" y="4036"/>
                            </a:lnTo>
                            <a:lnTo>
                              <a:pt x="393" y="4026"/>
                            </a:lnTo>
                            <a:lnTo>
                              <a:pt x="408" y="4017"/>
                            </a:lnTo>
                            <a:lnTo>
                              <a:pt x="422" y="4007"/>
                            </a:lnTo>
                            <a:lnTo>
                              <a:pt x="437" y="4002"/>
                            </a:lnTo>
                            <a:lnTo>
                              <a:pt x="451" y="4002"/>
                            </a:lnTo>
                            <a:lnTo>
                              <a:pt x="456" y="4002"/>
                            </a:lnTo>
                            <a:lnTo>
                              <a:pt x="461" y="4002"/>
                            </a:lnTo>
                            <a:lnTo>
                              <a:pt x="465" y="4002"/>
                            </a:lnTo>
                            <a:lnTo>
                              <a:pt x="470" y="4002"/>
                            </a:lnTo>
                            <a:lnTo>
                              <a:pt x="475" y="4007"/>
                            </a:lnTo>
                            <a:lnTo>
                              <a:pt x="485" y="4007"/>
                            </a:lnTo>
                            <a:lnTo>
                              <a:pt x="489" y="4007"/>
                            </a:lnTo>
                            <a:lnTo>
                              <a:pt x="494" y="4012"/>
                            </a:lnTo>
                            <a:lnTo>
                              <a:pt x="499" y="4007"/>
                            </a:lnTo>
                            <a:lnTo>
                              <a:pt x="499" y="4002"/>
                            </a:lnTo>
                            <a:lnTo>
                              <a:pt x="504" y="3998"/>
                            </a:lnTo>
                            <a:lnTo>
                              <a:pt x="509" y="3998"/>
                            </a:lnTo>
                            <a:lnTo>
                              <a:pt x="518" y="3993"/>
                            </a:lnTo>
                            <a:lnTo>
                              <a:pt x="523" y="3988"/>
                            </a:lnTo>
                            <a:lnTo>
                              <a:pt x="528" y="3988"/>
                            </a:lnTo>
                            <a:lnTo>
                              <a:pt x="533" y="3983"/>
                            </a:lnTo>
                            <a:lnTo>
                              <a:pt x="533" y="3978"/>
                            </a:lnTo>
                            <a:lnTo>
                              <a:pt x="533" y="3974"/>
                            </a:lnTo>
                            <a:lnTo>
                              <a:pt x="533" y="3969"/>
                            </a:lnTo>
                            <a:lnTo>
                              <a:pt x="523" y="3964"/>
                            </a:lnTo>
                            <a:lnTo>
                              <a:pt x="509" y="3954"/>
                            </a:lnTo>
                            <a:lnTo>
                              <a:pt x="499" y="3950"/>
                            </a:lnTo>
                            <a:lnTo>
                              <a:pt x="494" y="3940"/>
                            </a:lnTo>
                            <a:lnTo>
                              <a:pt x="489" y="3926"/>
                            </a:lnTo>
                            <a:lnTo>
                              <a:pt x="485" y="3916"/>
                            </a:lnTo>
                            <a:lnTo>
                              <a:pt x="480" y="3906"/>
                            </a:lnTo>
                            <a:lnTo>
                              <a:pt x="480" y="3892"/>
                            </a:lnTo>
                            <a:lnTo>
                              <a:pt x="480" y="3878"/>
                            </a:lnTo>
                            <a:lnTo>
                              <a:pt x="485" y="3858"/>
                            </a:lnTo>
                            <a:lnTo>
                              <a:pt x="494" y="3844"/>
                            </a:lnTo>
                            <a:lnTo>
                              <a:pt x="504" y="3834"/>
                            </a:lnTo>
                            <a:lnTo>
                              <a:pt x="518" y="3825"/>
                            </a:lnTo>
                            <a:lnTo>
                              <a:pt x="528" y="3815"/>
                            </a:lnTo>
                            <a:lnTo>
                              <a:pt x="547" y="3810"/>
                            </a:lnTo>
                            <a:lnTo>
                              <a:pt x="561" y="3810"/>
                            </a:lnTo>
                            <a:lnTo>
                              <a:pt x="571" y="3810"/>
                            </a:lnTo>
                            <a:lnTo>
                              <a:pt x="581" y="3810"/>
                            </a:lnTo>
                            <a:lnTo>
                              <a:pt x="590" y="3815"/>
                            </a:lnTo>
                            <a:lnTo>
                              <a:pt x="600" y="3820"/>
                            </a:lnTo>
                            <a:lnTo>
                              <a:pt x="609" y="3825"/>
                            </a:lnTo>
                            <a:lnTo>
                              <a:pt x="619" y="3830"/>
                            </a:lnTo>
                            <a:lnTo>
                              <a:pt x="624" y="3839"/>
                            </a:lnTo>
                            <a:lnTo>
                              <a:pt x="633" y="3854"/>
                            </a:lnTo>
                            <a:lnTo>
                              <a:pt x="1411" y="3854"/>
                            </a:lnTo>
                            <a:lnTo>
                              <a:pt x="1411" y="2870"/>
                            </a:lnTo>
                            <a:lnTo>
                              <a:pt x="1401" y="2860"/>
                            </a:lnTo>
                            <a:lnTo>
                              <a:pt x="1392" y="2855"/>
                            </a:lnTo>
                            <a:lnTo>
                              <a:pt x="1387" y="2846"/>
                            </a:lnTo>
                            <a:lnTo>
                              <a:pt x="1382" y="2836"/>
                            </a:lnTo>
                            <a:lnTo>
                              <a:pt x="1377" y="2827"/>
                            </a:lnTo>
                            <a:lnTo>
                              <a:pt x="1373" y="2817"/>
                            </a:lnTo>
                            <a:lnTo>
                              <a:pt x="1373" y="2807"/>
                            </a:lnTo>
                            <a:lnTo>
                              <a:pt x="1368" y="2798"/>
                            </a:lnTo>
                            <a:lnTo>
                              <a:pt x="1373" y="2779"/>
                            </a:lnTo>
                            <a:lnTo>
                              <a:pt x="1377" y="2764"/>
                            </a:lnTo>
                            <a:lnTo>
                              <a:pt x="1382" y="2750"/>
                            </a:lnTo>
                            <a:lnTo>
                              <a:pt x="1397" y="2735"/>
                            </a:lnTo>
                            <a:lnTo>
                              <a:pt x="1406" y="2726"/>
                            </a:lnTo>
                            <a:lnTo>
                              <a:pt x="1421" y="2721"/>
                            </a:lnTo>
                            <a:lnTo>
                              <a:pt x="1435" y="2716"/>
                            </a:lnTo>
                            <a:lnTo>
                              <a:pt x="1449" y="2711"/>
                            </a:lnTo>
                            <a:lnTo>
                              <a:pt x="1464" y="2716"/>
                            </a:lnTo>
                            <a:lnTo>
                              <a:pt x="1478" y="2716"/>
                            </a:lnTo>
                            <a:lnTo>
                              <a:pt x="1488" y="2721"/>
                            </a:lnTo>
                            <a:lnTo>
                              <a:pt x="1497" y="2726"/>
                            </a:lnTo>
                            <a:lnTo>
                              <a:pt x="1507" y="2735"/>
                            </a:lnTo>
                            <a:lnTo>
                              <a:pt x="1517" y="2745"/>
                            </a:lnTo>
                            <a:lnTo>
                              <a:pt x="1521" y="2755"/>
                            </a:lnTo>
                            <a:lnTo>
                              <a:pt x="1531" y="2769"/>
                            </a:lnTo>
                            <a:lnTo>
                              <a:pt x="1536" y="2769"/>
                            </a:lnTo>
                            <a:lnTo>
                              <a:pt x="1541" y="2769"/>
                            </a:lnTo>
                            <a:lnTo>
                              <a:pt x="1545" y="2769"/>
                            </a:lnTo>
                            <a:lnTo>
                              <a:pt x="1545" y="2759"/>
                            </a:lnTo>
                            <a:lnTo>
                              <a:pt x="1550" y="2755"/>
                            </a:lnTo>
                            <a:lnTo>
                              <a:pt x="1555" y="2750"/>
                            </a:lnTo>
                            <a:lnTo>
                              <a:pt x="1555" y="2745"/>
                            </a:lnTo>
                            <a:lnTo>
                              <a:pt x="1560" y="2740"/>
                            </a:lnTo>
                            <a:lnTo>
                              <a:pt x="1565" y="2735"/>
                            </a:lnTo>
                            <a:lnTo>
                              <a:pt x="1569" y="2731"/>
                            </a:lnTo>
                            <a:lnTo>
                              <a:pt x="1574" y="2726"/>
                            </a:lnTo>
                            <a:lnTo>
                              <a:pt x="1569" y="2721"/>
                            </a:lnTo>
                            <a:lnTo>
                              <a:pt x="1569" y="2716"/>
                            </a:lnTo>
                            <a:lnTo>
                              <a:pt x="1565" y="2711"/>
                            </a:lnTo>
                            <a:lnTo>
                              <a:pt x="1565" y="2707"/>
                            </a:lnTo>
                            <a:lnTo>
                              <a:pt x="1565" y="2702"/>
                            </a:lnTo>
                            <a:lnTo>
                              <a:pt x="1565" y="2697"/>
                            </a:lnTo>
                            <a:lnTo>
                              <a:pt x="1565" y="2692"/>
                            </a:lnTo>
                            <a:lnTo>
                              <a:pt x="1565" y="2687"/>
                            </a:lnTo>
                            <a:lnTo>
                              <a:pt x="1565" y="2668"/>
                            </a:lnTo>
                            <a:lnTo>
                              <a:pt x="1569" y="2654"/>
                            </a:lnTo>
                            <a:lnTo>
                              <a:pt x="1574" y="2639"/>
                            </a:lnTo>
                            <a:lnTo>
                              <a:pt x="1584" y="2630"/>
                            </a:lnTo>
                            <a:lnTo>
                              <a:pt x="1593" y="2620"/>
                            </a:lnTo>
                            <a:lnTo>
                              <a:pt x="1608" y="2611"/>
                            </a:lnTo>
                            <a:lnTo>
                              <a:pt x="1627" y="2606"/>
                            </a:lnTo>
                            <a:lnTo>
                              <a:pt x="1646" y="2606"/>
                            </a:lnTo>
                            <a:lnTo>
                              <a:pt x="1646" y="2630"/>
                            </a:lnTo>
                            <a:lnTo>
                              <a:pt x="1632" y="2635"/>
                            </a:lnTo>
                            <a:lnTo>
                              <a:pt x="1622" y="2635"/>
                            </a:lnTo>
                            <a:lnTo>
                              <a:pt x="1613" y="2639"/>
                            </a:lnTo>
                            <a:lnTo>
                              <a:pt x="1603" y="2649"/>
                            </a:lnTo>
                            <a:lnTo>
                              <a:pt x="1598" y="2654"/>
                            </a:lnTo>
                            <a:lnTo>
                              <a:pt x="1593" y="2663"/>
                            </a:lnTo>
                            <a:lnTo>
                              <a:pt x="1589" y="2673"/>
                            </a:lnTo>
                            <a:lnTo>
                              <a:pt x="1589" y="2687"/>
                            </a:lnTo>
                            <a:lnTo>
                              <a:pt x="1589" y="2692"/>
                            </a:lnTo>
                            <a:lnTo>
                              <a:pt x="1593" y="2697"/>
                            </a:lnTo>
                            <a:lnTo>
                              <a:pt x="1593" y="2707"/>
                            </a:lnTo>
                            <a:lnTo>
                              <a:pt x="1598" y="2711"/>
                            </a:lnTo>
                            <a:lnTo>
                              <a:pt x="1598" y="2716"/>
                            </a:lnTo>
                            <a:lnTo>
                              <a:pt x="1603" y="2721"/>
                            </a:lnTo>
                            <a:lnTo>
                              <a:pt x="1608" y="2726"/>
                            </a:lnTo>
                            <a:lnTo>
                              <a:pt x="1613" y="2731"/>
                            </a:lnTo>
                            <a:lnTo>
                              <a:pt x="1603" y="2735"/>
                            </a:lnTo>
                            <a:lnTo>
                              <a:pt x="1593" y="2745"/>
                            </a:lnTo>
                            <a:lnTo>
                              <a:pt x="1584" y="2750"/>
                            </a:lnTo>
                            <a:lnTo>
                              <a:pt x="1579" y="2759"/>
                            </a:lnTo>
                            <a:lnTo>
                              <a:pt x="1574" y="2769"/>
                            </a:lnTo>
                            <a:lnTo>
                              <a:pt x="1569" y="2779"/>
                            </a:lnTo>
                            <a:lnTo>
                              <a:pt x="1565" y="2788"/>
                            </a:lnTo>
                            <a:lnTo>
                              <a:pt x="1565" y="2798"/>
                            </a:lnTo>
                            <a:lnTo>
                              <a:pt x="1560" y="2798"/>
                            </a:lnTo>
                            <a:lnTo>
                              <a:pt x="1555" y="2798"/>
                            </a:lnTo>
                            <a:lnTo>
                              <a:pt x="1550" y="2798"/>
                            </a:lnTo>
                            <a:lnTo>
                              <a:pt x="1545" y="2798"/>
                            </a:lnTo>
                            <a:lnTo>
                              <a:pt x="1541" y="2798"/>
                            </a:lnTo>
                            <a:lnTo>
                              <a:pt x="1536" y="2798"/>
                            </a:lnTo>
                            <a:lnTo>
                              <a:pt x="1531" y="2798"/>
                            </a:lnTo>
                            <a:lnTo>
                              <a:pt x="1526" y="2798"/>
                            </a:lnTo>
                            <a:lnTo>
                              <a:pt x="1521" y="2798"/>
                            </a:lnTo>
                            <a:lnTo>
                              <a:pt x="1517" y="2798"/>
                            </a:lnTo>
                            <a:lnTo>
                              <a:pt x="1512" y="2798"/>
                            </a:lnTo>
                            <a:lnTo>
                              <a:pt x="1507" y="2798"/>
                            </a:lnTo>
                            <a:lnTo>
                              <a:pt x="1507" y="2783"/>
                            </a:lnTo>
                            <a:lnTo>
                              <a:pt x="1502" y="2774"/>
                            </a:lnTo>
                            <a:lnTo>
                              <a:pt x="1497" y="2764"/>
                            </a:lnTo>
                            <a:lnTo>
                              <a:pt x="1493" y="2755"/>
                            </a:lnTo>
                            <a:lnTo>
                              <a:pt x="1483" y="2750"/>
                            </a:lnTo>
                            <a:lnTo>
                              <a:pt x="1473" y="2745"/>
                            </a:lnTo>
                            <a:lnTo>
                              <a:pt x="1464" y="2740"/>
                            </a:lnTo>
                            <a:lnTo>
                              <a:pt x="1449" y="2740"/>
                            </a:lnTo>
                            <a:lnTo>
                              <a:pt x="1440" y="2740"/>
                            </a:lnTo>
                            <a:lnTo>
                              <a:pt x="1430" y="2745"/>
                            </a:lnTo>
                            <a:lnTo>
                              <a:pt x="1421" y="2750"/>
                            </a:lnTo>
                            <a:lnTo>
                              <a:pt x="1416" y="2755"/>
                            </a:lnTo>
                            <a:lnTo>
                              <a:pt x="1406" y="2764"/>
                            </a:lnTo>
                            <a:lnTo>
                              <a:pt x="1401" y="2774"/>
                            </a:lnTo>
                            <a:lnTo>
                              <a:pt x="1401" y="2783"/>
                            </a:lnTo>
                            <a:lnTo>
                              <a:pt x="1397" y="2798"/>
                            </a:lnTo>
                            <a:lnTo>
                              <a:pt x="1401" y="2807"/>
                            </a:lnTo>
                            <a:lnTo>
                              <a:pt x="1401" y="2817"/>
                            </a:lnTo>
                            <a:lnTo>
                              <a:pt x="1406" y="2827"/>
                            </a:lnTo>
                            <a:lnTo>
                              <a:pt x="1416" y="2831"/>
                            </a:lnTo>
                            <a:lnTo>
                              <a:pt x="1421" y="2841"/>
                            </a:lnTo>
                            <a:lnTo>
                              <a:pt x="1430" y="2846"/>
                            </a:lnTo>
                            <a:lnTo>
                              <a:pt x="1440" y="2846"/>
                            </a:lnTo>
                            <a:lnTo>
                              <a:pt x="1449" y="2851"/>
                            </a:lnTo>
                            <a:lnTo>
                              <a:pt x="1454" y="2851"/>
                            </a:lnTo>
                            <a:lnTo>
                              <a:pt x="1454" y="2855"/>
                            </a:lnTo>
                            <a:lnTo>
                              <a:pt x="1454" y="2860"/>
                            </a:lnTo>
                            <a:lnTo>
                              <a:pt x="1454" y="2865"/>
                            </a:lnTo>
                            <a:lnTo>
                              <a:pt x="1454" y="2870"/>
                            </a:lnTo>
                            <a:lnTo>
                              <a:pt x="1449" y="2875"/>
                            </a:lnTo>
                            <a:lnTo>
                              <a:pt x="1449" y="2879"/>
                            </a:lnTo>
                            <a:lnTo>
                              <a:pt x="1454" y="2894"/>
                            </a:lnTo>
                            <a:lnTo>
                              <a:pt x="1459" y="2908"/>
                            </a:lnTo>
                            <a:lnTo>
                              <a:pt x="1464" y="2918"/>
                            </a:lnTo>
                            <a:lnTo>
                              <a:pt x="1473" y="2932"/>
                            </a:lnTo>
                            <a:lnTo>
                              <a:pt x="1483" y="2942"/>
                            </a:lnTo>
                            <a:lnTo>
                              <a:pt x="1493" y="2951"/>
                            </a:lnTo>
                            <a:lnTo>
                              <a:pt x="1507" y="2956"/>
                            </a:lnTo>
                            <a:lnTo>
                              <a:pt x="1521" y="2961"/>
                            </a:lnTo>
                            <a:lnTo>
                              <a:pt x="1521" y="3887"/>
                            </a:lnTo>
                            <a:lnTo>
                              <a:pt x="1512" y="3897"/>
                            </a:lnTo>
                            <a:lnTo>
                              <a:pt x="1502" y="3906"/>
                            </a:lnTo>
                            <a:lnTo>
                              <a:pt x="1493" y="3911"/>
                            </a:lnTo>
                            <a:lnTo>
                              <a:pt x="1483" y="3921"/>
                            </a:lnTo>
                            <a:lnTo>
                              <a:pt x="1473" y="3930"/>
                            </a:lnTo>
                            <a:lnTo>
                              <a:pt x="1464" y="3940"/>
                            </a:lnTo>
                            <a:lnTo>
                              <a:pt x="1454" y="3950"/>
                            </a:lnTo>
                            <a:lnTo>
                              <a:pt x="1449" y="3959"/>
                            </a:lnTo>
                            <a:lnTo>
                              <a:pt x="729" y="3959"/>
                            </a:lnTo>
                            <a:lnTo>
                              <a:pt x="725" y="3945"/>
                            </a:lnTo>
                            <a:lnTo>
                              <a:pt x="720" y="3935"/>
                            </a:lnTo>
                            <a:lnTo>
                              <a:pt x="710" y="3921"/>
                            </a:lnTo>
                            <a:lnTo>
                              <a:pt x="701" y="3911"/>
                            </a:lnTo>
                            <a:lnTo>
                              <a:pt x="686" y="3902"/>
                            </a:lnTo>
                            <a:lnTo>
                              <a:pt x="672" y="3897"/>
                            </a:lnTo>
                            <a:lnTo>
                              <a:pt x="657" y="3892"/>
                            </a:lnTo>
                            <a:lnTo>
                              <a:pt x="643" y="3892"/>
                            </a:lnTo>
                            <a:lnTo>
                              <a:pt x="638" y="3892"/>
                            </a:lnTo>
                            <a:lnTo>
                              <a:pt x="633" y="3892"/>
                            </a:lnTo>
                            <a:lnTo>
                              <a:pt x="629" y="3892"/>
                            </a:lnTo>
                            <a:lnTo>
                              <a:pt x="624" y="3892"/>
                            </a:lnTo>
                            <a:lnTo>
                              <a:pt x="619" y="3892"/>
                            </a:lnTo>
                            <a:lnTo>
                              <a:pt x="619" y="3897"/>
                            </a:lnTo>
                            <a:lnTo>
                              <a:pt x="614" y="3892"/>
                            </a:lnTo>
                            <a:lnTo>
                              <a:pt x="614" y="3882"/>
                            </a:lnTo>
                            <a:lnTo>
                              <a:pt x="609" y="3873"/>
                            </a:lnTo>
                            <a:lnTo>
                              <a:pt x="605" y="3863"/>
                            </a:lnTo>
                            <a:lnTo>
                              <a:pt x="600" y="3854"/>
                            </a:lnTo>
                            <a:lnTo>
                              <a:pt x="590" y="3849"/>
                            </a:lnTo>
                            <a:lnTo>
                              <a:pt x="581" y="3839"/>
                            </a:lnTo>
                            <a:lnTo>
                              <a:pt x="571" y="3839"/>
                            </a:lnTo>
                            <a:lnTo>
                              <a:pt x="561" y="3839"/>
                            </a:lnTo>
                            <a:lnTo>
                              <a:pt x="552" y="3839"/>
                            </a:lnTo>
                            <a:lnTo>
                              <a:pt x="542" y="3839"/>
                            </a:lnTo>
                            <a:lnTo>
                              <a:pt x="533" y="3849"/>
                            </a:lnTo>
                            <a:lnTo>
                              <a:pt x="523" y="3854"/>
                            </a:lnTo>
                            <a:lnTo>
                              <a:pt x="518" y="3863"/>
                            </a:lnTo>
                            <a:lnTo>
                              <a:pt x="513" y="3873"/>
                            </a:lnTo>
                            <a:lnTo>
                              <a:pt x="509" y="3882"/>
                            </a:lnTo>
                            <a:lnTo>
                              <a:pt x="509" y="3892"/>
                            </a:lnTo>
                            <a:lnTo>
                              <a:pt x="509" y="3902"/>
                            </a:lnTo>
                            <a:lnTo>
                              <a:pt x="513" y="3911"/>
                            </a:lnTo>
                            <a:lnTo>
                              <a:pt x="518" y="3921"/>
                            </a:lnTo>
                            <a:lnTo>
                              <a:pt x="523" y="3930"/>
                            </a:lnTo>
                            <a:lnTo>
                              <a:pt x="533" y="3935"/>
                            </a:lnTo>
                            <a:lnTo>
                              <a:pt x="542" y="3940"/>
                            </a:lnTo>
                            <a:lnTo>
                              <a:pt x="552" y="3945"/>
                            </a:lnTo>
                            <a:lnTo>
                              <a:pt x="566" y="3945"/>
                            </a:lnTo>
                            <a:lnTo>
                              <a:pt x="566" y="3950"/>
                            </a:lnTo>
                            <a:lnTo>
                              <a:pt x="561" y="3954"/>
                            </a:lnTo>
                            <a:lnTo>
                              <a:pt x="561" y="3959"/>
                            </a:lnTo>
                            <a:lnTo>
                              <a:pt x="561" y="3964"/>
                            </a:lnTo>
                            <a:lnTo>
                              <a:pt x="561" y="3969"/>
                            </a:lnTo>
                            <a:lnTo>
                              <a:pt x="561" y="3974"/>
                            </a:lnTo>
                            <a:lnTo>
                              <a:pt x="561" y="3978"/>
                            </a:lnTo>
                            <a:lnTo>
                              <a:pt x="561" y="3983"/>
                            </a:lnTo>
                            <a:lnTo>
                              <a:pt x="561" y="3988"/>
                            </a:lnTo>
                            <a:lnTo>
                              <a:pt x="561" y="3993"/>
                            </a:lnTo>
                            <a:lnTo>
                              <a:pt x="566" y="3998"/>
                            </a:lnTo>
                            <a:lnTo>
                              <a:pt x="566" y="4002"/>
                            </a:lnTo>
                            <a:lnTo>
                              <a:pt x="552" y="4002"/>
                            </a:lnTo>
                            <a:lnTo>
                              <a:pt x="542" y="4007"/>
                            </a:lnTo>
                            <a:lnTo>
                              <a:pt x="533" y="4012"/>
                            </a:lnTo>
                            <a:lnTo>
                              <a:pt x="523" y="4017"/>
                            </a:lnTo>
                            <a:lnTo>
                              <a:pt x="518" y="4026"/>
                            </a:lnTo>
                            <a:lnTo>
                              <a:pt x="509" y="4036"/>
                            </a:lnTo>
                            <a:lnTo>
                              <a:pt x="504" y="4041"/>
                            </a:lnTo>
                            <a:lnTo>
                              <a:pt x="499" y="4050"/>
                            </a:lnTo>
                            <a:lnTo>
                              <a:pt x="494" y="4046"/>
                            </a:lnTo>
                            <a:lnTo>
                              <a:pt x="489" y="4041"/>
                            </a:lnTo>
                            <a:lnTo>
                              <a:pt x="485" y="4036"/>
                            </a:lnTo>
                            <a:lnTo>
                              <a:pt x="475" y="4036"/>
                            </a:lnTo>
                            <a:lnTo>
                              <a:pt x="470" y="4031"/>
                            </a:lnTo>
                            <a:lnTo>
                              <a:pt x="465" y="4031"/>
                            </a:lnTo>
                            <a:lnTo>
                              <a:pt x="461" y="4031"/>
                            </a:lnTo>
                            <a:lnTo>
                              <a:pt x="451" y="4031"/>
                            </a:lnTo>
                            <a:lnTo>
                              <a:pt x="441" y="4031"/>
                            </a:lnTo>
                            <a:lnTo>
                              <a:pt x="432" y="4031"/>
                            </a:lnTo>
                            <a:lnTo>
                              <a:pt x="422" y="4036"/>
                            </a:lnTo>
                            <a:lnTo>
                              <a:pt x="413" y="4046"/>
                            </a:lnTo>
                            <a:lnTo>
                              <a:pt x="408" y="4055"/>
                            </a:lnTo>
                            <a:lnTo>
                              <a:pt x="403" y="4060"/>
                            </a:lnTo>
                            <a:lnTo>
                              <a:pt x="398" y="4074"/>
                            </a:lnTo>
                            <a:lnTo>
                              <a:pt x="398" y="4084"/>
                            </a:lnTo>
                            <a:lnTo>
                              <a:pt x="398" y="4094"/>
                            </a:lnTo>
                            <a:lnTo>
                              <a:pt x="403" y="4103"/>
                            </a:lnTo>
                            <a:lnTo>
                              <a:pt x="408" y="4113"/>
                            </a:lnTo>
                            <a:lnTo>
                              <a:pt x="413" y="4122"/>
                            </a:lnTo>
                            <a:lnTo>
                              <a:pt x="422" y="4127"/>
                            </a:lnTo>
                            <a:lnTo>
                              <a:pt x="432" y="4132"/>
                            </a:lnTo>
                            <a:lnTo>
                              <a:pt x="441" y="4137"/>
                            </a:lnTo>
                            <a:lnTo>
                              <a:pt x="451" y="4137"/>
                            </a:lnTo>
                            <a:lnTo>
                              <a:pt x="461" y="4137"/>
                            </a:lnTo>
                            <a:lnTo>
                              <a:pt x="465" y="4137"/>
                            </a:lnTo>
                            <a:lnTo>
                              <a:pt x="470" y="4137"/>
                            </a:lnTo>
                            <a:lnTo>
                              <a:pt x="475" y="4132"/>
                            </a:lnTo>
                            <a:lnTo>
                              <a:pt x="485" y="4127"/>
                            </a:lnTo>
                            <a:lnTo>
                              <a:pt x="489" y="4127"/>
                            </a:lnTo>
                            <a:lnTo>
                              <a:pt x="494" y="4122"/>
                            </a:lnTo>
                            <a:lnTo>
                              <a:pt x="499" y="4118"/>
                            </a:lnTo>
                            <a:lnTo>
                              <a:pt x="504" y="4127"/>
                            </a:lnTo>
                            <a:lnTo>
                              <a:pt x="509" y="4137"/>
                            </a:lnTo>
                            <a:lnTo>
                              <a:pt x="518" y="4142"/>
                            </a:lnTo>
                            <a:lnTo>
                              <a:pt x="528" y="4151"/>
                            </a:lnTo>
                            <a:lnTo>
                              <a:pt x="533" y="4156"/>
                            </a:lnTo>
                            <a:lnTo>
                              <a:pt x="542" y="4161"/>
                            </a:lnTo>
                            <a:lnTo>
                              <a:pt x="557" y="4166"/>
                            </a:lnTo>
                            <a:lnTo>
                              <a:pt x="566" y="4166"/>
                            </a:lnTo>
                            <a:lnTo>
                              <a:pt x="566" y="4170"/>
                            </a:lnTo>
                            <a:lnTo>
                              <a:pt x="561" y="4170"/>
                            </a:lnTo>
                            <a:lnTo>
                              <a:pt x="561" y="4175"/>
                            </a:lnTo>
                            <a:lnTo>
                              <a:pt x="561" y="4180"/>
                            </a:lnTo>
                            <a:lnTo>
                              <a:pt x="561" y="4185"/>
                            </a:lnTo>
                            <a:lnTo>
                              <a:pt x="561" y="4190"/>
                            </a:lnTo>
                            <a:lnTo>
                              <a:pt x="561" y="4194"/>
                            </a:lnTo>
                            <a:lnTo>
                              <a:pt x="561" y="4199"/>
                            </a:lnTo>
                            <a:lnTo>
                              <a:pt x="561" y="4204"/>
                            </a:lnTo>
                            <a:lnTo>
                              <a:pt x="561" y="4209"/>
                            </a:lnTo>
                            <a:lnTo>
                              <a:pt x="561" y="4214"/>
                            </a:lnTo>
                            <a:lnTo>
                              <a:pt x="566" y="4218"/>
                            </a:lnTo>
                            <a:lnTo>
                              <a:pt x="561" y="4218"/>
                            </a:lnTo>
                            <a:lnTo>
                              <a:pt x="552" y="4223"/>
                            </a:lnTo>
                            <a:lnTo>
                              <a:pt x="542" y="4223"/>
                            </a:lnTo>
                            <a:lnTo>
                              <a:pt x="533" y="4228"/>
                            </a:lnTo>
                            <a:lnTo>
                              <a:pt x="523" y="4238"/>
                            </a:lnTo>
                            <a:lnTo>
                              <a:pt x="518" y="4247"/>
                            </a:lnTo>
                            <a:lnTo>
                              <a:pt x="513" y="4257"/>
                            </a:lnTo>
                            <a:lnTo>
                              <a:pt x="509" y="4266"/>
                            </a:lnTo>
                            <a:lnTo>
                              <a:pt x="509" y="4276"/>
                            </a:lnTo>
                            <a:lnTo>
                              <a:pt x="509" y="4286"/>
                            </a:lnTo>
                            <a:lnTo>
                              <a:pt x="513" y="4295"/>
                            </a:lnTo>
                            <a:lnTo>
                              <a:pt x="518" y="4305"/>
                            </a:lnTo>
                            <a:lnTo>
                              <a:pt x="523" y="4314"/>
                            </a:lnTo>
                            <a:lnTo>
                              <a:pt x="533" y="4319"/>
                            </a:lnTo>
                            <a:lnTo>
                              <a:pt x="542" y="4324"/>
                            </a:lnTo>
                            <a:lnTo>
                              <a:pt x="552" y="4329"/>
                            </a:lnTo>
                            <a:lnTo>
                              <a:pt x="561" y="4329"/>
                            </a:lnTo>
                            <a:lnTo>
                              <a:pt x="571" y="4329"/>
                            </a:lnTo>
                            <a:lnTo>
                              <a:pt x="581" y="4324"/>
                            </a:lnTo>
                            <a:lnTo>
                              <a:pt x="590" y="4319"/>
                            </a:lnTo>
                            <a:lnTo>
                              <a:pt x="600" y="4314"/>
                            </a:lnTo>
                            <a:lnTo>
                              <a:pt x="605" y="4305"/>
                            </a:lnTo>
                            <a:lnTo>
                              <a:pt x="609" y="4295"/>
                            </a:lnTo>
                            <a:lnTo>
                              <a:pt x="614" y="4286"/>
                            </a:lnTo>
                            <a:lnTo>
                              <a:pt x="614" y="4276"/>
                            </a:lnTo>
                            <a:lnTo>
                              <a:pt x="614" y="4271"/>
                            </a:lnTo>
                            <a:lnTo>
                              <a:pt x="619" y="4271"/>
                            </a:lnTo>
                            <a:lnTo>
                              <a:pt x="624" y="4271"/>
                            </a:lnTo>
                            <a:lnTo>
                              <a:pt x="629" y="4276"/>
                            </a:lnTo>
                            <a:lnTo>
                              <a:pt x="633" y="4276"/>
                            </a:lnTo>
                            <a:lnTo>
                              <a:pt x="638" y="4276"/>
                            </a:lnTo>
                            <a:lnTo>
                              <a:pt x="643" y="4276"/>
                            </a:lnTo>
                            <a:lnTo>
                              <a:pt x="662" y="4276"/>
                            </a:lnTo>
                            <a:lnTo>
                              <a:pt x="681" y="4271"/>
                            </a:lnTo>
                            <a:lnTo>
                              <a:pt x="696" y="4266"/>
                            </a:lnTo>
                            <a:lnTo>
                              <a:pt x="715" y="4257"/>
                            </a:lnTo>
                            <a:lnTo>
                              <a:pt x="729" y="4247"/>
                            </a:lnTo>
                            <a:lnTo>
                              <a:pt x="739" y="4238"/>
                            </a:lnTo>
                            <a:lnTo>
                              <a:pt x="749" y="4223"/>
                            </a:lnTo>
                            <a:lnTo>
                              <a:pt x="749" y="4209"/>
                            </a:lnTo>
                            <a:lnTo>
                              <a:pt x="965" y="4209"/>
                            </a:lnTo>
                            <a:lnTo>
                              <a:pt x="835" y="4607"/>
                            </a:lnTo>
                            <a:lnTo>
                              <a:pt x="888" y="4607"/>
                            </a:lnTo>
                            <a:lnTo>
                              <a:pt x="912" y="4535"/>
                            </a:lnTo>
                            <a:lnTo>
                              <a:pt x="1056" y="4636"/>
                            </a:lnTo>
                            <a:lnTo>
                              <a:pt x="1195" y="4535"/>
                            </a:lnTo>
                            <a:lnTo>
                              <a:pt x="1219" y="4607"/>
                            </a:lnTo>
                            <a:lnTo>
                              <a:pt x="1277" y="4607"/>
                            </a:lnTo>
                            <a:lnTo>
                              <a:pt x="1147" y="4209"/>
                            </a:lnTo>
                            <a:lnTo>
                              <a:pt x="1449" y="4209"/>
                            </a:lnTo>
                            <a:lnTo>
                              <a:pt x="1459" y="4223"/>
                            </a:lnTo>
                            <a:lnTo>
                              <a:pt x="1469" y="4233"/>
                            </a:lnTo>
                            <a:lnTo>
                              <a:pt x="1473" y="4242"/>
                            </a:lnTo>
                            <a:lnTo>
                              <a:pt x="1483" y="4252"/>
                            </a:lnTo>
                            <a:lnTo>
                              <a:pt x="1488" y="4262"/>
                            </a:lnTo>
                            <a:lnTo>
                              <a:pt x="1497" y="4266"/>
                            </a:lnTo>
                            <a:lnTo>
                              <a:pt x="1512" y="4271"/>
                            </a:lnTo>
                            <a:lnTo>
                              <a:pt x="1521" y="4281"/>
                            </a:lnTo>
                            <a:lnTo>
                              <a:pt x="1521" y="5663"/>
                            </a:lnTo>
                            <a:lnTo>
                              <a:pt x="1512" y="5663"/>
                            </a:lnTo>
                            <a:lnTo>
                              <a:pt x="1502" y="5668"/>
                            </a:lnTo>
                            <a:lnTo>
                              <a:pt x="1493" y="5673"/>
                            </a:lnTo>
                            <a:lnTo>
                              <a:pt x="1483" y="5677"/>
                            </a:lnTo>
                            <a:lnTo>
                              <a:pt x="1473" y="5682"/>
                            </a:lnTo>
                            <a:lnTo>
                              <a:pt x="1469" y="5692"/>
                            </a:lnTo>
                            <a:lnTo>
                              <a:pt x="1464" y="5701"/>
                            </a:lnTo>
                            <a:lnTo>
                              <a:pt x="1459" y="5711"/>
                            </a:lnTo>
                            <a:lnTo>
                              <a:pt x="1459" y="5716"/>
                            </a:lnTo>
                            <a:lnTo>
                              <a:pt x="1454" y="5716"/>
                            </a:lnTo>
                            <a:lnTo>
                              <a:pt x="1440" y="5721"/>
                            </a:lnTo>
                            <a:lnTo>
                              <a:pt x="1421" y="5725"/>
                            </a:lnTo>
                            <a:lnTo>
                              <a:pt x="1406" y="5735"/>
                            </a:lnTo>
                            <a:lnTo>
                              <a:pt x="1397" y="5749"/>
                            </a:lnTo>
                            <a:lnTo>
                              <a:pt x="1382" y="5764"/>
                            </a:lnTo>
                            <a:lnTo>
                              <a:pt x="1377" y="5778"/>
                            </a:lnTo>
                            <a:lnTo>
                              <a:pt x="1373" y="5792"/>
                            </a:lnTo>
                            <a:lnTo>
                              <a:pt x="1368" y="5812"/>
                            </a:lnTo>
                            <a:lnTo>
                              <a:pt x="1373" y="5831"/>
                            </a:lnTo>
                            <a:lnTo>
                              <a:pt x="1377" y="5850"/>
                            </a:lnTo>
                            <a:lnTo>
                              <a:pt x="1387" y="5864"/>
                            </a:lnTo>
                            <a:lnTo>
                              <a:pt x="1397" y="5879"/>
                            </a:lnTo>
                            <a:lnTo>
                              <a:pt x="1411" y="5893"/>
                            </a:lnTo>
                            <a:lnTo>
                              <a:pt x="1430" y="5898"/>
                            </a:lnTo>
                            <a:lnTo>
                              <a:pt x="1445" y="5908"/>
                            </a:lnTo>
                            <a:lnTo>
                              <a:pt x="1464" y="5908"/>
                            </a:lnTo>
                            <a:lnTo>
                              <a:pt x="1473" y="5908"/>
                            </a:lnTo>
                            <a:lnTo>
                              <a:pt x="1483" y="5908"/>
                            </a:lnTo>
                            <a:lnTo>
                              <a:pt x="1488" y="5903"/>
                            </a:lnTo>
                            <a:lnTo>
                              <a:pt x="1497" y="5903"/>
                            </a:lnTo>
                            <a:lnTo>
                              <a:pt x="1507" y="5898"/>
                            </a:lnTo>
                            <a:lnTo>
                              <a:pt x="1512" y="5893"/>
                            </a:lnTo>
                            <a:lnTo>
                              <a:pt x="1521" y="5888"/>
                            </a:lnTo>
                            <a:lnTo>
                              <a:pt x="1526" y="5884"/>
                            </a:lnTo>
                            <a:lnTo>
                              <a:pt x="1541" y="5888"/>
                            </a:lnTo>
                            <a:lnTo>
                              <a:pt x="1555" y="5893"/>
                            </a:lnTo>
                            <a:lnTo>
                              <a:pt x="1569" y="5898"/>
                            </a:lnTo>
                            <a:lnTo>
                              <a:pt x="1584" y="5903"/>
                            </a:lnTo>
                            <a:lnTo>
                              <a:pt x="1598" y="5903"/>
                            </a:lnTo>
                            <a:lnTo>
                              <a:pt x="1617" y="5908"/>
                            </a:lnTo>
                            <a:lnTo>
                              <a:pt x="1632" y="5908"/>
                            </a:lnTo>
                            <a:lnTo>
                              <a:pt x="1646" y="5908"/>
                            </a:lnTo>
                            <a:lnTo>
                              <a:pt x="1660" y="5908"/>
                            </a:lnTo>
                            <a:lnTo>
                              <a:pt x="1675" y="5908"/>
                            </a:lnTo>
                            <a:lnTo>
                              <a:pt x="1689" y="5903"/>
                            </a:lnTo>
                            <a:lnTo>
                              <a:pt x="1704" y="5903"/>
                            </a:lnTo>
                            <a:lnTo>
                              <a:pt x="1718" y="5898"/>
                            </a:lnTo>
                            <a:lnTo>
                              <a:pt x="1732" y="5893"/>
                            </a:lnTo>
                            <a:lnTo>
                              <a:pt x="1747" y="5888"/>
                            </a:lnTo>
                            <a:lnTo>
                              <a:pt x="1761" y="5884"/>
                            </a:lnTo>
                            <a:lnTo>
                              <a:pt x="1766" y="5888"/>
                            </a:lnTo>
                            <a:lnTo>
                              <a:pt x="1776" y="5893"/>
                            </a:lnTo>
                            <a:lnTo>
                              <a:pt x="1780" y="5898"/>
                            </a:lnTo>
                            <a:lnTo>
                              <a:pt x="1790" y="5903"/>
                            </a:lnTo>
                            <a:lnTo>
                              <a:pt x="1800" y="5903"/>
                            </a:lnTo>
                            <a:lnTo>
                              <a:pt x="1804" y="5908"/>
                            </a:lnTo>
                            <a:lnTo>
                              <a:pt x="1814" y="5908"/>
                            </a:lnTo>
                            <a:lnTo>
                              <a:pt x="1824" y="5908"/>
                            </a:lnTo>
                            <a:lnTo>
                              <a:pt x="1843" y="5908"/>
                            </a:lnTo>
                            <a:lnTo>
                              <a:pt x="1862" y="5898"/>
                            </a:lnTo>
                            <a:lnTo>
                              <a:pt x="1876" y="5893"/>
                            </a:lnTo>
                            <a:lnTo>
                              <a:pt x="1891" y="5879"/>
                            </a:lnTo>
                            <a:lnTo>
                              <a:pt x="1900" y="5864"/>
                            </a:lnTo>
                            <a:lnTo>
                              <a:pt x="1910" y="5850"/>
                            </a:lnTo>
                            <a:lnTo>
                              <a:pt x="1915" y="5831"/>
                            </a:lnTo>
                            <a:lnTo>
                              <a:pt x="1920" y="5812"/>
                            </a:lnTo>
                            <a:lnTo>
                              <a:pt x="1915" y="5792"/>
                            </a:lnTo>
                            <a:lnTo>
                              <a:pt x="1910" y="5778"/>
                            </a:lnTo>
                            <a:lnTo>
                              <a:pt x="1905" y="5764"/>
                            </a:lnTo>
                            <a:lnTo>
                              <a:pt x="1896" y="5749"/>
                            </a:lnTo>
                            <a:lnTo>
                              <a:pt x="1881" y="5735"/>
                            </a:lnTo>
                            <a:lnTo>
                              <a:pt x="1867" y="5725"/>
                            </a:lnTo>
                            <a:lnTo>
                              <a:pt x="1852" y="5721"/>
                            </a:lnTo>
                            <a:lnTo>
                              <a:pt x="1833" y="5716"/>
                            </a:lnTo>
                            <a:lnTo>
                              <a:pt x="1828" y="5706"/>
                            </a:lnTo>
                            <a:lnTo>
                              <a:pt x="1824" y="5697"/>
                            </a:lnTo>
                            <a:lnTo>
                              <a:pt x="1814" y="5687"/>
                            </a:lnTo>
                            <a:lnTo>
                              <a:pt x="1809" y="5682"/>
                            </a:lnTo>
                            <a:lnTo>
                              <a:pt x="1800" y="5673"/>
                            </a:lnTo>
                            <a:lnTo>
                              <a:pt x="1790" y="5668"/>
                            </a:lnTo>
                            <a:lnTo>
                              <a:pt x="1780" y="5668"/>
                            </a:lnTo>
                            <a:lnTo>
                              <a:pt x="1766" y="5663"/>
                            </a:lnTo>
                            <a:lnTo>
                              <a:pt x="1766" y="4281"/>
                            </a:lnTo>
                            <a:lnTo>
                              <a:pt x="1780" y="4271"/>
                            </a:lnTo>
                            <a:lnTo>
                              <a:pt x="1795" y="4266"/>
                            </a:lnTo>
                            <a:lnTo>
                              <a:pt x="1804" y="4257"/>
                            </a:lnTo>
                            <a:lnTo>
                              <a:pt x="1814" y="4252"/>
                            </a:lnTo>
                            <a:lnTo>
                              <a:pt x="1824" y="4242"/>
                            </a:lnTo>
                            <a:lnTo>
                              <a:pt x="1833" y="4233"/>
                            </a:lnTo>
                            <a:lnTo>
                              <a:pt x="1838" y="4218"/>
                            </a:lnTo>
                            <a:lnTo>
                              <a:pt x="1848" y="4209"/>
                            </a:lnTo>
                            <a:lnTo>
                              <a:pt x="2040" y="4209"/>
                            </a:lnTo>
                            <a:lnTo>
                              <a:pt x="2040" y="4526"/>
                            </a:lnTo>
                            <a:lnTo>
                              <a:pt x="2044" y="4550"/>
                            </a:lnTo>
                            <a:lnTo>
                              <a:pt x="2054" y="4573"/>
                            </a:lnTo>
                            <a:lnTo>
                              <a:pt x="2064" y="4593"/>
                            </a:lnTo>
                            <a:lnTo>
                              <a:pt x="2078" y="4612"/>
                            </a:lnTo>
                            <a:lnTo>
                              <a:pt x="2097" y="4626"/>
                            </a:lnTo>
                            <a:lnTo>
                              <a:pt x="2116" y="4636"/>
                            </a:lnTo>
                            <a:lnTo>
                              <a:pt x="2140" y="4645"/>
                            </a:lnTo>
                            <a:lnTo>
                              <a:pt x="2164" y="4645"/>
                            </a:lnTo>
                            <a:lnTo>
                              <a:pt x="2179" y="4645"/>
                            </a:lnTo>
                            <a:lnTo>
                              <a:pt x="2188" y="4645"/>
                            </a:lnTo>
                            <a:lnTo>
                              <a:pt x="2198" y="4641"/>
                            </a:lnTo>
                            <a:lnTo>
                              <a:pt x="2208" y="4641"/>
                            </a:lnTo>
                            <a:lnTo>
                              <a:pt x="2217" y="4636"/>
                            </a:lnTo>
                            <a:lnTo>
                              <a:pt x="2227" y="4631"/>
                            </a:lnTo>
                            <a:lnTo>
                              <a:pt x="2236" y="4626"/>
                            </a:lnTo>
                            <a:lnTo>
                              <a:pt x="2246" y="4617"/>
                            </a:lnTo>
                            <a:lnTo>
                              <a:pt x="2256" y="4626"/>
                            </a:lnTo>
                            <a:lnTo>
                              <a:pt x="2265" y="4631"/>
                            </a:lnTo>
                            <a:lnTo>
                              <a:pt x="2275" y="4636"/>
                            </a:lnTo>
                            <a:lnTo>
                              <a:pt x="2289" y="4641"/>
                            </a:lnTo>
                            <a:lnTo>
                              <a:pt x="2299" y="4641"/>
                            </a:lnTo>
                            <a:lnTo>
                              <a:pt x="2308" y="4645"/>
                            </a:lnTo>
                            <a:lnTo>
                              <a:pt x="2318" y="4645"/>
                            </a:lnTo>
                            <a:lnTo>
                              <a:pt x="2328" y="4645"/>
                            </a:lnTo>
                            <a:lnTo>
                              <a:pt x="2352" y="4645"/>
                            </a:lnTo>
                            <a:lnTo>
                              <a:pt x="2376" y="4636"/>
                            </a:lnTo>
                            <a:lnTo>
                              <a:pt x="2395" y="4626"/>
                            </a:lnTo>
                            <a:lnTo>
                              <a:pt x="2414" y="4612"/>
                            </a:lnTo>
                            <a:lnTo>
                              <a:pt x="2428" y="4593"/>
                            </a:lnTo>
                            <a:lnTo>
                              <a:pt x="2443" y="4573"/>
                            </a:lnTo>
                            <a:lnTo>
                              <a:pt x="2448" y="4550"/>
                            </a:lnTo>
                            <a:lnTo>
                              <a:pt x="2452" y="4526"/>
                            </a:lnTo>
                            <a:lnTo>
                              <a:pt x="2452" y="4209"/>
                            </a:lnTo>
                            <a:lnTo>
                              <a:pt x="2572" y="4209"/>
                            </a:lnTo>
                            <a:lnTo>
                              <a:pt x="2572" y="4223"/>
                            </a:lnTo>
                            <a:lnTo>
                              <a:pt x="2577" y="4238"/>
                            </a:lnTo>
                            <a:lnTo>
                              <a:pt x="2587" y="4247"/>
                            </a:lnTo>
                            <a:lnTo>
                              <a:pt x="2592" y="4257"/>
                            </a:lnTo>
                            <a:lnTo>
                              <a:pt x="2606" y="4266"/>
                            </a:lnTo>
                            <a:lnTo>
                              <a:pt x="2616" y="4271"/>
                            </a:lnTo>
                            <a:lnTo>
                              <a:pt x="2630" y="4276"/>
                            </a:lnTo>
                            <a:lnTo>
                              <a:pt x="2644" y="4276"/>
                            </a:lnTo>
                            <a:lnTo>
                              <a:pt x="2649" y="4276"/>
                            </a:lnTo>
                            <a:lnTo>
                              <a:pt x="2654" y="4276"/>
                            </a:lnTo>
                            <a:lnTo>
                              <a:pt x="2659" y="4276"/>
                            </a:lnTo>
                            <a:lnTo>
                              <a:pt x="2664" y="4276"/>
                            </a:lnTo>
                            <a:lnTo>
                              <a:pt x="2668" y="4271"/>
                            </a:lnTo>
                            <a:lnTo>
                              <a:pt x="2673" y="4271"/>
                            </a:lnTo>
                            <a:lnTo>
                              <a:pt x="2673" y="4276"/>
                            </a:lnTo>
                            <a:lnTo>
                              <a:pt x="2673" y="4286"/>
                            </a:lnTo>
                            <a:lnTo>
                              <a:pt x="2678" y="4300"/>
                            </a:lnTo>
                            <a:lnTo>
                              <a:pt x="2683" y="4310"/>
                            </a:lnTo>
                            <a:lnTo>
                              <a:pt x="2688" y="4314"/>
                            </a:lnTo>
                            <a:lnTo>
                              <a:pt x="2697" y="4324"/>
                            </a:lnTo>
                            <a:lnTo>
                              <a:pt x="2707" y="4329"/>
                            </a:lnTo>
                            <a:lnTo>
                              <a:pt x="2716" y="4329"/>
                            </a:lnTo>
                            <a:lnTo>
                              <a:pt x="2726" y="4334"/>
                            </a:lnTo>
                            <a:lnTo>
                              <a:pt x="2736" y="4329"/>
                            </a:lnTo>
                            <a:lnTo>
                              <a:pt x="2745" y="4329"/>
                            </a:lnTo>
                            <a:lnTo>
                              <a:pt x="2755" y="4324"/>
                            </a:lnTo>
                            <a:lnTo>
                              <a:pt x="2764" y="4314"/>
                            </a:lnTo>
                            <a:lnTo>
                              <a:pt x="2769" y="4310"/>
                            </a:lnTo>
                            <a:lnTo>
                              <a:pt x="2779" y="4300"/>
                            </a:lnTo>
                            <a:lnTo>
                              <a:pt x="2779" y="4286"/>
                            </a:lnTo>
                            <a:lnTo>
                              <a:pt x="2779" y="4276"/>
                            </a:lnTo>
                            <a:lnTo>
                              <a:pt x="2779" y="4266"/>
                            </a:lnTo>
                            <a:lnTo>
                              <a:pt x="2779" y="4257"/>
                            </a:lnTo>
                            <a:lnTo>
                              <a:pt x="2769" y="4247"/>
                            </a:lnTo>
                            <a:lnTo>
                              <a:pt x="2764" y="4238"/>
                            </a:lnTo>
                            <a:lnTo>
                              <a:pt x="2755" y="4233"/>
                            </a:lnTo>
                            <a:lnTo>
                              <a:pt x="2745" y="4228"/>
                            </a:lnTo>
                            <a:lnTo>
                              <a:pt x="2736" y="4223"/>
                            </a:lnTo>
                            <a:lnTo>
                              <a:pt x="2721" y="4223"/>
                            </a:lnTo>
                            <a:lnTo>
                              <a:pt x="2726" y="4218"/>
                            </a:lnTo>
                            <a:lnTo>
                              <a:pt x="2726" y="4214"/>
                            </a:lnTo>
                            <a:lnTo>
                              <a:pt x="2726" y="4209"/>
                            </a:lnTo>
                            <a:lnTo>
                              <a:pt x="2726" y="4204"/>
                            </a:lnTo>
                            <a:lnTo>
                              <a:pt x="2726" y="4199"/>
                            </a:lnTo>
                            <a:lnTo>
                              <a:pt x="2726" y="4194"/>
                            </a:lnTo>
                            <a:lnTo>
                              <a:pt x="2726" y="4190"/>
                            </a:lnTo>
                            <a:lnTo>
                              <a:pt x="2726" y="4185"/>
                            </a:lnTo>
                            <a:lnTo>
                              <a:pt x="2726" y="4180"/>
                            </a:lnTo>
                            <a:lnTo>
                              <a:pt x="2726" y="4175"/>
                            </a:lnTo>
                            <a:lnTo>
                              <a:pt x="2726" y="4170"/>
                            </a:lnTo>
                            <a:lnTo>
                              <a:pt x="2721" y="4166"/>
                            </a:lnTo>
                            <a:lnTo>
                              <a:pt x="2736" y="4166"/>
                            </a:lnTo>
                            <a:lnTo>
                              <a:pt x="2745" y="4161"/>
                            </a:lnTo>
                            <a:lnTo>
                              <a:pt x="2755" y="4156"/>
                            </a:lnTo>
                            <a:lnTo>
                              <a:pt x="2764" y="4151"/>
                            </a:lnTo>
                            <a:lnTo>
                              <a:pt x="2769" y="4142"/>
                            </a:lnTo>
                            <a:lnTo>
                              <a:pt x="2779" y="4132"/>
                            </a:lnTo>
                            <a:lnTo>
                              <a:pt x="2784" y="4127"/>
                            </a:lnTo>
                            <a:lnTo>
                              <a:pt x="2788" y="4118"/>
                            </a:lnTo>
                            <a:lnTo>
                              <a:pt x="2793" y="4122"/>
                            </a:lnTo>
                            <a:lnTo>
                              <a:pt x="2798" y="4127"/>
                            </a:lnTo>
                            <a:lnTo>
                              <a:pt x="2803" y="4132"/>
                            </a:lnTo>
                            <a:lnTo>
                              <a:pt x="2812" y="4132"/>
                            </a:lnTo>
                            <a:lnTo>
                              <a:pt x="2817" y="4137"/>
                            </a:lnTo>
                            <a:lnTo>
                              <a:pt x="2822" y="4137"/>
                            </a:lnTo>
                            <a:lnTo>
                              <a:pt x="2827" y="4142"/>
                            </a:lnTo>
                            <a:lnTo>
                              <a:pt x="2836" y="4142"/>
                            </a:lnTo>
                            <a:lnTo>
                              <a:pt x="2846" y="4137"/>
                            </a:lnTo>
                            <a:lnTo>
                              <a:pt x="2856" y="4137"/>
                            </a:lnTo>
                            <a:lnTo>
                              <a:pt x="2865" y="4132"/>
                            </a:lnTo>
                            <a:lnTo>
                              <a:pt x="2875" y="4122"/>
                            </a:lnTo>
                            <a:lnTo>
                              <a:pt x="2880" y="4118"/>
                            </a:lnTo>
                            <a:lnTo>
                              <a:pt x="2884" y="4108"/>
                            </a:lnTo>
                            <a:lnTo>
                              <a:pt x="2889" y="4098"/>
                            </a:lnTo>
                            <a:lnTo>
                              <a:pt x="2889" y="4084"/>
                            </a:lnTo>
                            <a:lnTo>
                              <a:pt x="2889" y="4074"/>
                            </a:lnTo>
                            <a:lnTo>
                              <a:pt x="2884" y="4065"/>
                            </a:lnTo>
                            <a:lnTo>
                              <a:pt x="2880" y="4055"/>
                            </a:lnTo>
                            <a:lnTo>
                              <a:pt x="2875" y="4046"/>
                            </a:lnTo>
                            <a:lnTo>
                              <a:pt x="2865" y="4041"/>
                            </a:lnTo>
                            <a:lnTo>
                              <a:pt x="2856" y="4031"/>
                            </a:lnTo>
                            <a:lnTo>
                              <a:pt x="2846" y="4031"/>
                            </a:lnTo>
                            <a:lnTo>
                              <a:pt x="2836" y="4031"/>
                            </a:lnTo>
                            <a:lnTo>
                              <a:pt x="2827" y="4031"/>
                            </a:lnTo>
                            <a:lnTo>
                              <a:pt x="2822" y="4031"/>
                            </a:lnTo>
                            <a:lnTo>
                              <a:pt x="2817" y="4031"/>
                            </a:lnTo>
                            <a:lnTo>
                              <a:pt x="2812" y="4036"/>
                            </a:lnTo>
                            <a:lnTo>
                              <a:pt x="2803" y="4036"/>
                            </a:lnTo>
                            <a:lnTo>
                              <a:pt x="2798" y="4041"/>
                            </a:lnTo>
                            <a:lnTo>
                              <a:pt x="2793" y="4046"/>
                            </a:lnTo>
                            <a:lnTo>
                              <a:pt x="2788" y="4050"/>
                            </a:lnTo>
                            <a:lnTo>
                              <a:pt x="2784" y="4041"/>
                            </a:lnTo>
                            <a:lnTo>
                              <a:pt x="2779" y="4031"/>
                            </a:lnTo>
                            <a:lnTo>
                              <a:pt x="2769" y="4026"/>
                            </a:lnTo>
                            <a:lnTo>
                              <a:pt x="2760" y="4017"/>
                            </a:lnTo>
                            <a:lnTo>
                              <a:pt x="2755" y="4012"/>
                            </a:lnTo>
                            <a:lnTo>
                              <a:pt x="2745" y="4007"/>
                            </a:lnTo>
                            <a:lnTo>
                              <a:pt x="2736" y="4007"/>
                            </a:lnTo>
                            <a:lnTo>
                              <a:pt x="2721" y="4002"/>
                            </a:lnTo>
                            <a:lnTo>
                              <a:pt x="2726" y="3998"/>
                            </a:lnTo>
                            <a:lnTo>
                              <a:pt x="2726" y="3993"/>
                            </a:lnTo>
                            <a:lnTo>
                              <a:pt x="2726" y="3988"/>
                            </a:lnTo>
                            <a:lnTo>
                              <a:pt x="2726" y="3983"/>
                            </a:lnTo>
                            <a:lnTo>
                              <a:pt x="2726" y="3978"/>
                            </a:lnTo>
                            <a:lnTo>
                              <a:pt x="2726" y="3974"/>
                            </a:lnTo>
                            <a:lnTo>
                              <a:pt x="2726" y="3969"/>
                            </a:lnTo>
                            <a:lnTo>
                              <a:pt x="2726" y="3964"/>
                            </a:lnTo>
                            <a:lnTo>
                              <a:pt x="2726" y="3959"/>
                            </a:lnTo>
                            <a:lnTo>
                              <a:pt x="2726" y="3954"/>
                            </a:lnTo>
                            <a:lnTo>
                              <a:pt x="2726" y="3950"/>
                            </a:lnTo>
                            <a:lnTo>
                              <a:pt x="2721" y="3945"/>
                            </a:lnTo>
                            <a:lnTo>
                              <a:pt x="2726" y="3945"/>
                            </a:lnTo>
                            <a:lnTo>
                              <a:pt x="2736" y="3945"/>
                            </a:lnTo>
                            <a:lnTo>
                              <a:pt x="2745" y="3940"/>
                            </a:lnTo>
                            <a:lnTo>
                              <a:pt x="2755" y="3935"/>
                            </a:lnTo>
                            <a:lnTo>
                              <a:pt x="2764" y="3930"/>
                            </a:lnTo>
                            <a:lnTo>
                              <a:pt x="2769" y="3921"/>
                            </a:lnTo>
                            <a:lnTo>
                              <a:pt x="2779" y="3911"/>
                            </a:lnTo>
                            <a:lnTo>
                              <a:pt x="2779" y="3902"/>
                            </a:lnTo>
                            <a:lnTo>
                              <a:pt x="2779" y="3892"/>
                            </a:lnTo>
                            <a:lnTo>
                              <a:pt x="2779" y="3882"/>
                            </a:lnTo>
                            <a:lnTo>
                              <a:pt x="2779" y="3873"/>
                            </a:lnTo>
                            <a:lnTo>
                              <a:pt x="2769" y="3863"/>
                            </a:lnTo>
                            <a:lnTo>
                              <a:pt x="2764" y="3854"/>
                            </a:lnTo>
                            <a:lnTo>
                              <a:pt x="2755" y="3849"/>
                            </a:lnTo>
                            <a:lnTo>
                              <a:pt x="2745" y="3844"/>
                            </a:lnTo>
                            <a:lnTo>
                              <a:pt x="2736" y="3839"/>
                            </a:lnTo>
                            <a:lnTo>
                              <a:pt x="2726" y="3839"/>
                            </a:lnTo>
                            <a:lnTo>
                              <a:pt x="2716" y="3839"/>
                            </a:lnTo>
                            <a:lnTo>
                              <a:pt x="2707" y="3844"/>
                            </a:lnTo>
                            <a:lnTo>
                              <a:pt x="2697" y="3849"/>
                            </a:lnTo>
                            <a:lnTo>
                              <a:pt x="2688" y="3854"/>
                            </a:lnTo>
                            <a:lnTo>
                              <a:pt x="2683" y="3863"/>
                            </a:lnTo>
                            <a:lnTo>
                              <a:pt x="2678" y="3873"/>
                            </a:lnTo>
                            <a:lnTo>
                              <a:pt x="2673" y="3882"/>
                            </a:lnTo>
                            <a:lnTo>
                              <a:pt x="2673" y="3892"/>
                            </a:lnTo>
                            <a:lnTo>
                              <a:pt x="2673" y="3897"/>
                            </a:lnTo>
                            <a:lnTo>
                              <a:pt x="2668" y="3897"/>
                            </a:lnTo>
                            <a:lnTo>
                              <a:pt x="2664" y="3897"/>
                            </a:lnTo>
                            <a:lnTo>
                              <a:pt x="2659" y="3892"/>
                            </a:lnTo>
                            <a:lnTo>
                              <a:pt x="2654" y="3892"/>
                            </a:lnTo>
                            <a:lnTo>
                              <a:pt x="2649" y="3892"/>
                            </a:lnTo>
                            <a:lnTo>
                              <a:pt x="2644" y="3892"/>
                            </a:lnTo>
                            <a:lnTo>
                              <a:pt x="2630" y="3897"/>
                            </a:lnTo>
                            <a:lnTo>
                              <a:pt x="2611" y="3897"/>
                            </a:lnTo>
                            <a:lnTo>
                              <a:pt x="2601" y="3906"/>
                            </a:lnTo>
                            <a:lnTo>
                              <a:pt x="2587" y="3911"/>
                            </a:lnTo>
                            <a:lnTo>
                              <a:pt x="2577" y="3921"/>
                            </a:lnTo>
                            <a:lnTo>
                              <a:pt x="2568" y="3935"/>
                            </a:lnTo>
                            <a:lnTo>
                              <a:pt x="2563" y="3945"/>
                            </a:lnTo>
                            <a:lnTo>
                              <a:pt x="2563" y="3959"/>
                            </a:lnTo>
                            <a:lnTo>
                              <a:pt x="1848" y="3959"/>
                            </a:lnTo>
                            <a:lnTo>
                              <a:pt x="1838" y="3950"/>
                            </a:lnTo>
                            <a:lnTo>
                              <a:pt x="1828" y="3940"/>
                            </a:lnTo>
                            <a:lnTo>
                              <a:pt x="1819" y="3930"/>
                            </a:lnTo>
                            <a:lnTo>
                              <a:pt x="1814" y="3921"/>
                            </a:lnTo>
                            <a:lnTo>
                              <a:pt x="1800" y="3911"/>
                            </a:lnTo>
                            <a:lnTo>
                              <a:pt x="1790" y="3906"/>
                            </a:lnTo>
                            <a:lnTo>
                              <a:pt x="1780" y="3897"/>
                            </a:lnTo>
                            <a:lnTo>
                              <a:pt x="1766" y="3887"/>
                            </a:lnTo>
                            <a:lnTo>
                              <a:pt x="1766" y="2961"/>
                            </a:lnTo>
                            <a:lnTo>
                              <a:pt x="1785" y="2956"/>
                            </a:lnTo>
                            <a:lnTo>
                              <a:pt x="1795" y="2951"/>
                            </a:lnTo>
                            <a:lnTo>
                              <a:pt x="1809" y="2942"/>
                            </a:lnTo>
                            <a:lnTo>
                              <a:pt x="1819" y="2932"/>
                            </a:lnTo>
                            <a:lnTo>
                              <a:pt x="1824" y="2923"/>
                            </a:lnTo>
                            <a:lnTo>
                              <a:pt x="1833" y="2908"/>
                            </a:lnTo>
                            <a:lnTo>
                              <a:pt x="1833" y="2894"/>
                            </a:lnTo>
                            <a:lnTo>
                              <a:pt x="1838" y="2879"/>
                            </a:lnTo>
                            <a:lnTo>
                              <a:pt x="1838" y="2875"/>
                            </a:lnTo>
                            <a:lnTo>
                              <a:pt x="1838" y="2870"/>
                            </a:lnTo>
                            <a:lnTo>
                              <a:pt x="1833" y="2870"/>
                            </a:lnTo>
                            <a:lnTo>
                              <a:pt x="1833" y="2865"/>
                            </a:lnTo>
                            <a:lnTo>
                              <a:pt x="1833" y="2860"/>
                            </a:lnTo>
                            <a:lnTo>
                              <a:pt x="1833" y="2855"/>
                            </a:lnTo>
                            <a:lnTo>
                              <a:pt x="1833" y="2851"/>
                            </a:lnTo>
                            <a:lnTo>
                              <a:pt x="1838" y="2851"/>
                            </a:lnTo>
                            <a:lnTo>
                              <a:pt x="1848" y="2846"/>
                            </a:lnTo>
                            <a:lnTo>
                              <a:pt x="1857" y="2846"/>
                            </a:lnTo>
                            <a:lnTo>
                              <a:pt x="1867" y="2841"/>
                            </a:lnTo>
                            <a:lnTo>
                              <a:pt x="1876" y="2831"/>
                            </a:lnTo>
                            <a:lnTo>
                              <a:pt x="1881" y="2827"/>
                            </a:lnTo>
                            <a:lnTo>
                              <a:pt x="1886" y="2817"/>
                            </a:lnTo>
                            <a:lnTo>
                              <a:pt x="1891" y="2807"/>
                            </a:lnTo>
                            <a:lnTo>
                              <a:pt x="1891" y="2798"/>
                            </a:lnTo>
                            <a:lnTo>
                              <a:pt x="1891" y="2783"/>
                            </a:lnTo>
                            <a:lnTo>
                              <a:pt x="1886" y="2774"/>
                            </a:lnTo>
                            <a:lnTo>
                              <a:pt x="1881" y="2764"/>
                            </a:lnTo>
                            <a:lnTo>
                              <a:pt x="1876" y="2755"/>
                            </a:lnTo>
                            <a:lnTo>
                              <a:pt x="1867" y="2750"/>
                            </a:lnTo>
                            <a:lnTo>
                              <a:pt x="1857" y="2745"/>
                            </a:lnTo>
                            <a:lnTo>
                              <a:pt x="1848" y="2740"/>
                            </a:lnTo>
                            <a:lnTo>
                              <a:pt x="1838" y="2740"/>
                            </a:lnTo>
                            <a:lnTo>
                              <a:pt x="1824" y="2740"/>
                            </a:lnTo>
                            <a:lnTo>
                              <a:pt x="1814" y="2745"/>
                            </a:lnTo>
                            <a:lnTo>
                              <a:pt x="1804" y="2750"/>
                            </a:lnTo>
                            <a:lnTo>
                              <a:pt x="1800" y="2759"/>
                            </a:lnTo>
                            <a:lnTo>
                              <a:pt x="1790" y="2764"/>
                            </a:lnTo>
                            <a:lnTo>
                              <a:pt x="1785" y="2774"/>
                            </a:lnTo>
                            <a:lnTo>
                              <a:pt x="1780" y="2788"/>
                            </a:lnTo>
                            <a:lnTo>
                              <a:pt x="1780" y="2798"/>
                            </a:lnTo>
                            <a:lnTo>
                              <a:pt x="1776" y="2798"/>
                            </a:lnTo>
                            <a:lnTo>
                              <a:pt x="1771" y="2798"/>
                            </a:lnTo>
                            <a:lnTo>
                              <a:pt x="1766" y="2798"/>
                            </a:lnTo>
                            <a:lnTo>
                              <a:pt x="1761" y="2798"/>
                            </a:lnTo>
                            <a:lnTo>
                              <a:pt x="1756" y="2798"/>
                            </a:lnTo>
                            <a:lnTo>
                              <a:pt x="1752" y="2798"/>
                            </a:lnTo>
                            <a:lnTo>
                              <a:pt x="1747" y="2798"/>
                            </a:lnTo>
                            <a:lnTo>
                              <a:pt x="1742" y="2798"/>
                            </a:lnTo>
                            <a:lnTo>
                              <a:pt x="1737" y="2798"/>
                            </a:lnTo>
                            <a:lnTo>
                              <a:pt x="1732" y="2798"/>
                            </a:lnTo>
                            <a:lnTo>
                              <a:pt x="1728" y="2798"/>
                            </a:lnTo>
                            <a:lnTo>
                              <a:pt x="1723" y="2788"/>
                            </a:lnTo>
                            <a:lnTo>
                              <a:pt x="1718" y="2779"/>
                            </a:lnTo>
                            <a:lnTo>
                              <a:pt x="1713" y="2769"/>
                            </a:lnTo>
                            <a:lnTo>
                              <a:pt x="1708" y="2759"/>
                            </a:lnTo>
                            <a:lnTo>
                              <a:pt x="1704" y="2750"/>
                            </a:lnTo>
                            <a:lnTo>
                              <a:pt x="1694" y="2745"/>
                            </a:lnTo>
                            <a:lnTo>
                              <a:pt x="1684" y="2735"/>
                            </a:lnTo>
                            <a:lnTo>
                              <a:pt x="1675" y="2731"/>
                            </a:lnTo>
                            <a:lnTo>
                              <a:pt x="1680" y="2726"/>
                            </a:lnTo>
                            <a:lnTo>
                              <a:pt x="1684" y="2721"/>
                            </a:lnTo>
                            <a:lnTo>
                              <a:pt x="1689" y="2716"/>
                            </a:lnTo>
                            <a:lnTo>
                              <a:pt x="1694" y="2711"/>
                            </a:lnTo>
                            <a:lnTo>
                              <a:pt x="1694" y="2707"/>
                            </a:lnTo>
                            <a:lnTo>
                              <a:pt x="1699" y="2697"/>
                            </a:lnTo>
                            <a:lnTo>
                              <a:pt x="1699" y="2692"/>
                            </a:lnTo>
                            <a:lnTo>
                              <a:pt x="1699" y="2687"/>
                            </a:lnTo>
                            <a:lnTo>
                              <a:pt x="1699" y="2673"/>
                            </a:lnTo>
                            <a:lnTo>
                              <a:pt x="1694" y="2663"/>
                            </a:lnTo>
                            <a:lnTo>
                              <a:pt x="1694" y="2654"/>
                            </a:lnTo>
                            <a:lnTo>
                              <a:pt x="1684" y="2649"/>
                            </a:lnTo>
                            <a:lnTo>
                              <a:pt x="1680" y="2639"/>
                            </a:lnTo>
                            <a:lnTo>
                              <a:pt x="1670" y="2635"/>
                            </a:lnTo>
                            <a:lnTo>
                              <a:pt x="1656" y="2635"/>
                            </a:lnTo>
                            <a:lnTo>
                              <a:pt x="1646" y="2630"/>
                            </a:lnTo>
                            <a:close/>
                            <a:moveTo>
                              <a:pt x="1056" y="4209"/>
                            </a:moveTo>
                            <a:lnTo>
                              <a:pt x="1152" y="4468"/>
                            </a:lnTo>
                            <a:lnTo>
                              <a:pt x="1056" y="4535"/>
                            </a:lnTo>
                            <a:lnTo>
                              <a:pt x="960" y="4468"/>
                            </a:lnTo>
                            <a:lnTo>
                              <a:pt x="1056" y="4209"/>
                            </a:lnTo>
                            <a:close/>
                            <a:moveTo>
                              <a:pt x="2208" y="4209"/>
                            </a:moveTo>
                            <a:lnTo>
                              <a:pt x="2208" y="4521"/>
                            </a:lnTo>
                            <a:lnTo>
                              <a:pt x="2203" y="4540"/>
                            </a:lnTo>
                            <a:lnTo>
                              <a:pt x="2193" y="4554"/>
                            </a:lnTo>
                            <a:lnTo>
                              <a:pt x="2179" y="4564"/>
                            </a:lnTo>
                            <a:lnTo>
                              <a:pt x="2164" y="4569"/>
                            </a:lnTo>
                            <a:lnTo>
                              <a:pt x="2150" y="4564"/>
                            </a:lnTo>
                            <a:lnTo>
                              <a:pt x="2140" y="4554"/>
                            </a:lnTo>
                            <a:lnTo>
                              <a:pt x="2131" y="4545"/>
                            </a:lnTo>
                            <a:lnTo>
                              <a:pt x="2126" y="4521"/>
                            </a:lnTo>
                            <a:lnTo>
                              <a:pt x="2126" y="4209"/>
                            </a:lnTo>
                            <a:lnTo>
                              <a:pt x="2208" y="4209"/>
                            </a:lnTo>
                            <a:close/>
                            <a:moveTo>
                              <a:pt x="2371" y="4209"/>
                            </a:moveTo>
                            <a:lnTo>
                              <a:pt x="2371" y="4526"/>
                            </a:lnTo>
                            <a:lnTo>
                              <a:pt x="2366" y="4545"/>
                            </a:lnTo>
                            <a:lnTo>
                              <a:pt x="2356" y="4559"/>
                            </a:lnTo>
                            <a:lnTo>
                              <a:pt x="2342" y="4569"/>
                            </a:lnTo>
                            <a:lnTo>
                              <a:pt x="2328" y="4573"/>
                            </a:lnTo>
                            <a:lnTo>
                              <a:pt x="2313" y="4569"/>
                            </a:lnTo>
                            <a:lnTo>
                              <a:pt x="2299" y="4559"/>
                            </a:lnTo>
                            <a:lnTo>
                              <a:pt x="2294" y="4545"/>
                            </a:lnTo>
                            <a:lnTo>
                              <a:pt x="2289" y="4526"/>
                            </a:lnTo>
                            <a:lnTo>
                              <a:pt x="2289" y="4209"/>
                            </a:lnTo>
                            <a:lnTo>
                              <a:pt x="2371" y="4209"/>
                            </a:lnTo>
                            <a:close/>
                            <a:moveTo>
                              <a:pt x="1646" y="1152"/>
                            </a:moveTo>
                            <a:lnTo>
                              <a:pt x="1589" y="1152"/>
                            </a:lnTo>
                            <a:lnTo>
                              <a:pt x="1589" y="465"/>
                            </a:lnTo>
                            <a:lnTo>
                              <a:pt x="1531" y="475"/>
                            </a:lnTo>
                            <a:lnTo>
                              <a:pt x="1469" y="489"/>
                            </a:lnTo>
                            <a:lnTo>
                              <a:pt x="1416" y="509"/>
                            </a:lnTo>
                            <a:lnTo>
                              <a:pt x="1363" y="533"/>
                            </a:lnTo>
                            <a:lnTo>
                              <a:pt x="1310" y="561"/>
                            </a:lnTo>
                            <a:lnTo>
                              <a:pt x="1262" y="595"/>
                            </a:lnTo>
                            <a:lnTo>
                              <a:pt x="1219" y="629"/>
                            </a:lnTo>
                            <a:lnTo>
                              <a:pt x="1176" y="672"/>
                            </a:lnTo>
                            <a:lnTo>
                              <a:pt x="1142" y="715"/>
                            </a:lnTo>
                            <a:lnTo>
                              <a:pt x="1109" y="763"/>
                            </a:lnTo>
                            <a:lnTo>
                              <a:pt x="1080" y="811"/>
                            </a:lnTo>
                            <a:lnTo>
                              <a:pt x="1056" y="864"/>
                            </a:lnTo>
                            <a:lnTo>
                              <a:pt x="1037" y="921"/>
                            </a:lnTo>
                            <a:lnTo>
                              <a:pt x="1027" y="979"/>
                            </a:lnTo>
                            <a:lnTo>
                              <a:pt x="1017" y="1036"/>
                            </a:lnTo>
                            <a:lnTo>
                              <a:pt x="1013" y="1094"/>
                            </a:lnTo>
                            <a:lnTo>
                              <a:pt x="1013" y="1104"/>
                            </a:lnTo>
                            <a:lnTo>
                              <a:pt x="1013" y="1108"/>
                            </a:lnTo>
                            <a:lnTo>
                              <a:pt x="1013" y="1113"/>
                            </a:lnTo>
                            <a:lnTo>
                              <a:pt x="1017" y="1123"/>
                            </a:lnTo>
                            <a:lnTo>
                              <a:pt x="1017" y="1128"/>
                            </a:lnTo>
                            <a:lnTo>
                              <a:pt x="1017" y="1132"/>
                            </a:lnTo>
                            <a:lnTo>
                              <a:pt x="1017" y="1142"/>
                            </a:lnTo>
                            <a:lnTo>
                              <a:pt x="1017" y="1152"/>
                            </a:lnTo>
                            <a:lnTo>
                              <a:pt x="878" y="1152"/>
                            </a:lnTo>
                            <a:lnTo>
                              <a:pt x="878" y="1142"/>
                            </a:lnTo>
                            <a:lnTo>
                              <a:pt x="878" y="1137"/>
                            </a:lnTo>
                            <a:lnTo>
                              <a:pt x="878" y="1128"/>
                            </a:lnTo>
                            <a:lnTo>
                              <a:pt x="878" y="1123"/>
                            </a:lnTo>
                            <a:lnTo>
                              <a:pt x="878" y="1113"/>
                            </a:lnTo>
                            <a:lnTo>
                              <a:pt x="878" y="1108"/>
                            </a:lnTo>
                            <a:lnTo>
                              <a:pt x="878" y="1104"/>
                            </a:lnTo>
                            <a:lnTo>
                              <a:pt x="878" y="1094"/>
                            </a:lnTo>
                            <a:lnTo>
                              <a:pt x="883" y="1012"/>
                            </a:lnTo>
                            <a:lnTo>
                              <a:pt x="897" y="931"/>
                            </a:lnTo>
                            <a:lnTo>
                              <a:pt x="917" y="854"/>
                            </a:lnTo>
                            <a:lnTo>
                              <a:pt x="945" y="777"/>
                            </a:lnTo>
                            <a:lnTo>
                              <a:pt x="984" y="701"/>
                            </a:lnTo>
                            <a:lnTo>
                              <a:pt x="1032" y="633"/>
                            </a:lnTo>
                            <a:lnTo>
                              <a:pt x="1085" y="571"/>
                            </a:lnTo>
                            <a:lnTo>
                              <a:pt x="1147" y="509"/>
                            </a:lnTo>
                            <a:lnTo>
                              <a:pt x="1118" y="499"/>
                            </a:lnTo>
                            <a:lnTo>
                              <a:pt x="1089" y="489"/>
                            </a:lnTo>
                            <a:lnTo>
                              <a:pt x="1065" y="485"/>
                            </a:lnTo>
                            <a:lnTo>
                              <a:pt x="1037" y="475"/>
                            </a:lnTo>
                            <a:lnTo>
                              <a:pt x="1008" y="470"/>
                            </a:lnTo>
                            <a:lnTo>
                              <a:pt x="979" y="465"/>
                            </a:lnTo>
                            <a:lnTo>
                              <a:pt x="945" y="465"/>
                            </a:lnTo>
                            <a:lnTo>
                              <a:pt x="917" y="465"/>
                            </a:lnTo>
                            <a:lnTo>
                              <a:pt x="854" y="470"/>
                            </a:lnTo>
                            <a:lnTo>
                              <a:pt x="792" y="480"/>
                            </a:lnTo>
                            <a:lnTo>
                              <a:pt x="729" y="494"/>
                            </a:lnTo>
                            <a:lnTo>
                              <a:pt x="672" y="513"/>
                            </a:lnTo>
                            <a:lnTo>
                              <a:pt x="619" y="542"/>
                            </a:lnTo>
                            <a:lnTo>
                              <a:pt x="566" y="571"/>
                            </a:lnTo>
                            <a:lnTo>
                              <a:pt x="518" y="609"/>
                            </a:lnTo>
                            <a:lnTo>
                              <a:pt x="475" y="648"/>
                            </a:lnTo>
                            <a:lnTo>
                              <a:pt x="432" y="696"/>
                            </a:lnTo>
                            <a:lnTo>
                              <a:pt x="393" y="744"/>
                            </a:lnTo>
                            <a:lnTo>
                              <a:pt x="365" y="797"/>
                            </a:lnTo>
                            <a:lnTo>
                              <a:pt x="336" y="849"/>
                            </a:lnTo>
                            <a:lnTo>
                              <a:pt x="317" y="907"/>
                            </a:lnTo>
                            <a:lnTo>
                              <a:pt x="302" y="969"/>
                            </a:lnTo>
                            <a:lnTo>
                              <a:pt x="293" y="1032"/>
                            </a:lnTo>
                            <a:lnTo>
                              <a:pt x="288" y="1094"/>
                            </a:lnTo>
                            <a:lnTo>
                              <a:pt x="288" y="1132"/>
                            </a:lnTo>
                            <a:lnTo>
                              <a:pt x="293" y="1166"/>
                            </a:lnTo>
                            <a:lnTo>
                              <a:pt x="297" y="1200"/>
                            </a:lnTo>
                            <a:lnTo>
                              <a:pt x="307" y="1238"/>
                            </a:lnTo>
                            <a:lnTo>
                              <a:pt x="317" y="1272"/>
                            </a:lnTo>
                            <a:lnTo>
                              <a:pt x="326" y="1305"/>
                            </a:lnTo>
                            <a:lnTo>
                              <a:pt x="341" y="1339"/>
                            </a:lnTo>
                            <a:lnTo>
                              <a:pt x="360" y="1368"/>
                            </a:lnTo>
                            <a:lnTo>
                              <a:pt x="365" y="1348"/>
                            </a:lnTo>
                            <a:lnTo>
                              <a:pt x="369" y="1329"/>
                            </a:lnTo>
                            <a:lnTo>
                              <a:pt x="384" y="1310"/>
                            </a:lnTo>
                            <a:lnTo>
                              <a:pt x="398" y="1291"/>
                            </a:lnTo>
                            <a:lnTo>
                              <a:pt x="413" y="1276"/>
                            </a:lnTo>
                            <a:lnTo>
                              <a:pt x="432" y="1267"/>
                            </a:lnTo>
                            <a:lnTo>
                              <a:pt x="451" y="1262"/>
                            </a:lnTo>
                            <a:lnTo>
                              <a:pt x="475" y="1262"/>
                            </a:lnTo>
                            <a:lnTo>
                              <a:pt x="499" y="1262"/>
                            </a:lnTo>
                            <a:lnTo>
                              <a:pt x="518" y="1267"/>
                            </a:lnTo>
                            <a:lnTo>
                              <a:pt x="537" y="1276"/>
                            </a:lnTo>
                            <a:lnTo>
                              <a:pt x="552" y="1291"/>
                            </a:lnTo>
                            <a:lnTo>
                              <a:pt x="566" y="1310"/>
                            </a:lnTo>
                            <a:lnTo>
                              <a:pt x="576" y="1329"/>
                            </a:lnTo>
                            <a:lnTo>
                              <a:pt x="581" y="1348"/>
                            </a:lnTo>
                            <a:lnTo>
                              <a:pt x="585" y="1368"/>
                            </a:lnTo>
                            <a:lnTo>
                              <a:pt x="585" y="1377"/>
                            </a:lnTo>
                            <a:lnTo>
                              <a:pt x="585" y="1387"/>
                            </a:lnTo>
                            <a:lnTo>
                              <a:pt x="581" y="1396"/>
                            </a:lnTo>
                            <a:lnTo>
                              <a:pt x="581" y="1406"/>
                            </a:lnTo>
                            <a:lnTo>
                              <a:pt x="576" y="1416"/>
                            </a:lnTo>
                            <a:lnTo>
                              <a:pt x="571" y="1425"/>
                            </a:lnTo>
                            <a:lnTo>
                              <a:pt x="566" y="1430"/>
                            </a:lnTo>
                            <a:lnTo>
                              <a:pt x="561" y="1440"/>
                            </a:lnTo>
                            <a:lnTo>
                              <a:pt x="566" y="1440"/>
                            </a:lnTo>
                            <a:lnTo>
                              <a:pt x="571" y="1440"/>
                            </a:lnTo>
                            <a:lnTo>
                              <a:pt x="576" y="1440"/>
                            </a:lnTo>
                            <a:lnTo>
                              <a:pt x="581" y="1440"/>
                            </a:lnTo>
                            <a:lnTo>
                              <a:pt x="585" y="1440"/>
                            </a:lnTo>
                            <a:lnTo>
                              <a:pt x="605" y="1440"/>
                            </a:lnTo>
                            <a:lnTo>
                              <a:pt x="629" y="1449"/>
                            </a:lnTo>
                            <a:lnTo>
                              <a:pt x="643" y="1459"/>
                            </a:lnTo>
                            <a:lnTo>
                              <a:pt x="662" y="1468"/>
                            </a:lnTo>
                            <a:lnTo>
                              <a:pt x="677" y="1488"/>
                            </a:lnTo>
                            <a:lnTo>
                              <a:pt x="686" y="1507"/>
                            </a:lnTo>
                            <a:lnTo>
                              <a:pt x="691" y="1526"/>
                            </a:lnTo>
                            <a:lnTo>
                              <a:pt x="691" y="1550"/>
                            </a:lnTo>
                            <a:lnTo>
                              <a:pt x="691" y="1569"/>
                            </a:lnTo>
                            <a:lnTo>
                              <a:pt x="686" y="1588"/>
                            </a:lnTo>
                            <a:lnTo>
                              <a:pt x="677" y="1608"/>
                            </a:lnTo>
                            <a:lnTo>
                              <a:pt x="662" y="1622"/>
                            </a:lnTo>
                            <a:lnTo>
                              <a:pt x="643" y="1636"/>
                            </a:lnTo>
                            <a:lnTo>
                              <a:pt x="629" y="1646"/>
                            </a:lnTo>
                            <a:lnTo>
                              <a:pt x="605" y="1656"/>
                            </a:lnTo>
                            <a:lnTo>
                              <a:pt x="585" y="1656"/>
                            </a:lnTo>
                            <a:lnTo>
                              <a:pt x="576" y="1656"/>
                            </a:lnTo>
                            <a:lnTo>
                              <a:pt x="566" y="1656"/>
                            </a:lnTo>
                            <a:lnTo>
                              <a:pt x="557" y="1656"/>
                            </a:lnTo>
                            <a:lnTo>
                              <a:pt x="547" y="1651"/>
                            </a:lnTo>
                            <a:lnTo>
                              <a:pt x="542" y="1646"/>
                            </a:lnTo>
                            <a:lnTo>
                              <a:pt x="533" y="1646"/>
                            </a:lnTo>
                            <a:lnTo>
                              <a:pt x="523" y="1641"/>
                            </a:lnTo>
                            <a:lnTo>
                              <a:pt x="518" y="1636"/>
                            </a:lnTo>
                            <a:lnTo>
                              <a:pt x="518" y="1641"/>
                            </a:lnTo>
                            <a:lnTo>
                              <a:pt x="513" y="1641"/>
                            </a:lnTo>
                            <a:lnTo>
                              <a:pt x="518" y="1665"/>
                            </a:lnTo>
                            <a:lnTo>
                              <a:pt x="523" y="1684"/>
                            </a:lnTo>
                            <a:lnTo>
                              <a:pt x="533" y="1704"/>
                            </a:lnTo>
                            <a:lnTo>
                              <a:pt x="547" y="1723"/>
                            </a:lnTo>
                            <a:lnTo>
                              <a:pt x="566" y="1737"/>
                            </a:lnTo>
                            <a:lnTo>
                              <a:pt x="581" y="1747"/>
                            </a:lnTo>
                            <a:lnTo>
                              <a:pt x="605" y="1752"/>
                            </a:lnTo>
                            <a:lnTo>
                              <a:pt x="629" y="1756"/>
                            </a:lnTo>
                            <a:lnTo>
                              <a:pt x="648" y="1752"/>
                            </a:lnTo>
                            <a:lnTo>
                              <a:pt x="667" y="1747"/>
                            </a:lnTo>
                            <a:lnTo>
                              <a:pt x="686" y="1737"/>
                            </a:lnTo>
                            <a:lnTo>
                              <a:pt x="701" y="1723"/>
                            </a:lnTo>
                            <a:lnTo>
                              <a:pt x="715" y="1708"/>
                            </a:lnTo>
                            <a:lnTo>
                              <a:pt x="725" y="1689"/>
                            </a:lnTo>
                            <a:lnTo>
                              <a:pt x="729" y="1670"/>
                            </a:lnTo>
                            <a:lnTo>
                              <a:pt x="734" y="1646"/>
                            </a:lnTo>
                            <a:lnTo>
                              <a:pt x="729" y="1641"/>
                            </a:lnTo>
                            <a:lnTo>
                              <a:pt x="725" y="1636"/>
                            </a:lnTo>
                            <a:lnTo>
                              <a:pt x="720" y="1632"/>
                            </a:lnTo>
                            <a:lnTo>
                              <a:pt x="720" y="1627"/>
                            </a:lnTo>
                            <a:lnTo>
                              <a:pt x="715" y="1617"/>
                            </a:lnTo>
                            <a:lnTo>
                              <a:pt x="715" y="1612"/>
                            </a:lnTo>
                            <a:lnTo>
                              <a:pt x="715" y="1608"/>
                            </a:lnTo>
                            <a:lnTo>
                              <a:pt x="715" y="1603"/>
                            </a:lnTo>
                            <a:lnTo>
                              <a:pt x="715" y="1593"/>
                            </a:lnTo>
                            <a:lnTo>
                              <a:pt x="720" y="1584"/>
                            </a:lnTo>
                            <a:lnTo>
                              <a:pt x="725" y="1574"/>
                            </a:lnTo>
                            <a:lnTo>
                              <a:pt x="729" y="1564"/>
                            </a:lnTo>
                            <a:lnTo>
                              <a:pt x="739" y="1560"/>
                            </a:lnTo>
                            <a:lnTo>
                              <a:pt x="749" y="1555"/>
                            </a:lnTo>
                            <a:lnTo>
                              <a:pt x="753" y="1550"/>
                            </a:lnTo>
                            <a:lnTo>
                              <a:pt x="763" y="1550"/>
                            </a:lnTo>
                            <a:lnTo>
                              <a:pt x="777" y="1550"/>
                            </a:lnTo>
                            <a:lnTo>
                              <a:pt x="787" y="1555"/>
                            </a:lnTo>
                            <a:lnTo>
                              <a:pt x="797" y="1560"/>
                            </a:lnTo>
                            <a:lnTo>
                              <a:pt x="806" y="1564"/>
                            </a:lnTo>
                            <a:lnTo>
                              <a:pt x="811" y="1574"/>
                            </a:lnTo>
                            <a:lnTo>
                              <a:pt x="816" y="1584"/>
                            </a:lnTo>
                            <a:lnTo>
                              <a:pt x="821" y="1593"/>
                            </a:lnTo>
                            <a:lnTo>
                              <a:pt x="821" y="1603"/>
                            </a:lnTo>
                            <a:lnTo>
                              <a:pt x="821" y="1608"/>
                            </a:lnTo>
                            <a:lnTo>
                              <a:pt x="821" y="1612"/>
                            </a:lnTo>
                            <a:lnTo>
                              <a:pt x="821" y="1617"/>
                            </a:lnTo>
                            <a:lnTo>
                              <a:pt x="816" y="1627"/>
                            </a:lnTo>
                            <a:lnTo>
                              <a:pt x="816" y="1632"/>
                            </a:lnTo>
                            <a:lnTo>
                              <a:pt x="811" y="1636"/>
                            </a:lnTo>
                            <a:lnTo>
                              <a:pt x="806" y="1641"/>
                            </a:lnTo>
                            <a:lnTo>
                              <a:pt x="801" y="1646"/>
                            </a:lnTo>
                            <a:lnTo>
                              <a:pt x="806" y="1665"/>
                            </a:lnTo>
                            <a:lnTo>
                              <a:pt x="811" y="1689"/>
                            </a:lnTo>
                            <a:lnTo>
                              <a:pt x="821" y="1708"/>
                            </a:lnTo>
                            <a:lnTo>
                              <a:pt x="835" y="1723"/>
                            </a:lnTo>
                            <a:lnTo>
                              <a:pt x="849" y="1737"/>
                            </a:lnTo>
                            <a:lnTo>
                              <a:pt x="869" y="1747"/>
                            </a:lnTo>
                            <a:lnTo>
                              <a:pt x="888" y="1752"/>
                            </a:lnTo>
                            <a:lnTo>
                              <a:pt x="912" y="1756"/>
                            </a:lnTo>
                            <a:lnTo>
                              <a:pt x="931" y="1752"/>
                            </a:lnTo>
                            <a:lnTo>
                              <a:pt x="955" y="1747"/>
                            </a:lnTo>
                            <a:lnTo>
                              <a:pt x="969" y="1737"/>
                            </a:lnTo>
                            <a:lnTo>
                              <a:pt x="989" y="1723"/>
                            </a:lnTo>
                            <a:lnTo>
                              <a:pt x="1003" y="1704"/>
                            </a:lnTo>
                            <a:lnTo>
                              <a:pt x="1013" y="1684"/>
                            </a:lnTo>
                            <a:lnTo>
                              <a:pt x="1017" y="1665"/>
                            </a:lnTo>
                            <a:lnTo>
                              <a:pt x="1017" y="1641"/>
                            </a:lnTo>
                            <a:lnTo>
                              <a:pt x="1017" y="1636"/>
                            </a:lnTo>
                            <a:lnTo>
                              <a:pt x="1013" y="1641"/>
                            </a:lnTo>
                            <a:lnTo>
                              <a:pt x="1003" y="1646"/>
                            </a:lnTo>
                            <a:lnTo>
                              <a:pt x="993" y="1651"/>
                            </a:lnTo>
                            <a:lnTo>
                              <a:pt x="984" y="1651"/>
                            </a:lnTo>
                            <a:lnTo>
                              <a:pt x="979" y="1656"/>
                            </a:lnTo>
                            <a:lnTo>
                              <a:pt x="969" y="1656"/>
                            </a:lnTo>
                            <a:lnTo>
                              <a:pt x="960" y="1656"/>
                            </a:lnTo>
                            <a:lnTo>
                              <a:pt x="950" y="1656"/>
                            </a:lnTo>
                            <a:lnTo>
                              <a:pt x="931" y="1656"/>
                            </a:lnTo>
                            <a:lnTo>
                              <a:pt x="907" y="1646"/>
                            </a:lnTo>
                            <a:lnTo>
                              <a:pt x="893" y="1636"/>
                            </a:lnTo>
                            <a:lnTo>
                              <a:pt x="873" y="1622"/>
                            </a:lnTo>
                            <a:lnTo>
                              <a:pt x="859" y="1608"/>
                            </a:lnTo>
                            <a:lnTo>
                              <a:pt x="849" y="1588"/>
                            </a:lnTo>
                            <a:lnTo>
                              <a:pt x="845" y="1569"/>
                            </a:lnTo>
                            <a:lnTo>
                              <a:pt x="845" y="1550"/>
                            </a:lnTo>
                            <a:lnTo>
                              <a:pt x="845" y="1526"/>
                            </a:lnTo>
                            <a:lnTo>
                              <a:pt x="849" y="1507"/>
                            </a:lnTo>
                            <a:lnTo>
                              <a:pt x="859" y="1488"/>
                            </a:lnTo>
                            <a:lnTo>
                              <a:pt x="873" y="1468"/>
                            </a:lnTo>
                            <a:lnTo>
                              <a:pt x="893" y="1459"/>
                            </a:lnTo>
                            <a:lnTo>
                              <a:pt x="907" y="1449"/>
                            </a:lnTo>
                            <a:lnTo>
                              <a:pt x="931" y="1440"/>
                            </a:lnTo>
                            <a:lnTo>
                              <a:pt x="950" y="1440"/>
                            </a:lnTo>
                            <a:lnTo>
                              <a:pt x="955" y="1440"/>
                            </a:lnTo>
                            <a:lnTo>
                              <a:pt x="960" y="1440"/>
                            </a:lnTo>
                            <a:lnTo>
                              <a:pt x="965" y="1440"/>
                            </a:lnTo>
                            <a:lnTo>
                              <a:pt x="969" y="1440"/>
                            </a:lnTo>
                            <a:lnTo>
                              <a:pt x="974" y="1440"/>
                            </a:lnTo>
                            <a:lnTo>
                              <a:pt x="969" y="1430"/>
                            </a:lnTo>
                            <a:lnTo>
                              <a:pt x="965" y="1420"/>
                            </a:lnTo>
                            <a:lnTo>
                              <a:pt x="960" y="1416"/>
                            </a:lnTo>
                            <a:lnTo>
                              <a:pt x="960" y="1406"/>
                            </a:lnTo>
                            <a:lnTo>
                              <a:pt x="955" y="1396"/>
                            </a:lnTo>
                            <a:lnTo>
                              <a:pt x="955" y="1387"/>
                            </a:lnTo>
                            <a:lnTo>
                              <a:pt x="950" y="1377"/>
                            </a:lnTo>
                            <a:lnTo>
                              <a:pt x="950" y="1368"/>
                            </a:lnTo>
                            <a:lnTo>
                              <a:pt x="955" y="1348"/>
                            </a:lnTo>
                            <a:lnTo>
                              <a:pt x="960" y="1329"/>
                            </a:lnTo>
                            <a:lnTo>
                              <a:pt x="969" y="1310"/>
                            </a:lnTo>
                            <a:lnTo>
                              <a:pt x="984" y="1291"/>
                            </a:lnTo>
                            <a:lnTo>
                              <a:pt x="998" y="1276"/>
                            </a:lnTo>
                            <a:lnTo>
                              <a:pt x="1017" y="1267"/>
                            </a:lnTo>
                            <a:lnTo>
                              <a:pt x="1041" y="1262"/>
                            </a:lnTo>
                            <a:lnTo>
                              <a:pt x="1061" y="1262"/>
                            </a:lnTo>
                            <a:lnTo>
                              <a:pt x="1085" y="1262"/>
                            </a:lnTo>
                            <a:lnTo>
                              <a:pt x="1104" y="1267"/>
                            </a:lnTo>
                            <a:lnTo>
                              <a:pt x="1123" y="1276"/>
                            </a:lnTo>
                            <a:lnTo>
                              <a:pt x="1137" y="1291"/>
                            </a:lnTo>
                            <a:lnTo>
                              <a:pt x="1152" y="1310"/>
                            </a:lnTo>
                            <a:lnTo>
                              <a:pt x="1161" y="1329"/>
                            </a:lnTo>
                            <a:lnTo>
                              <a:pt x="1166" y="1348"/>
                            </a:lnTo>
                            <a:lnTo>
                              <a:pt x="1171" y="1368"/>
                            </a:lnTo>
                            <a:lnTo>
                              <a:pt x="1171" y="1377"/>
                            </a:lnTo>
                            <a:lnTo>
                              <a:pt x="1171" y="1387"/>
                            </a:lnTo>
                            <a:lnTo>
                              <a:pt x="1166" y="1396"/>
                            </a:lnTo>
                            <a:lnTo>
                              <a:pt x="1166" y="1406"/>
                            </a:lnTo>
                            <a:lnTo>
                              <a:pt x="1161" y="1416"/>
                            </a:lnTo>
                            <a:lnTo>
                              <a:pt x="1157" y="1425"/>
                            </a:lnTo>
                            <a:lnTo>
                              <a:pt x="1152" y="1430"/>
                            </a:lnTo>
                            <a:lnTo>
                              <a:pt x="1147" y="1440"/>
                            </a:lnTo>
                            <a:lnTo>
                              <a:pt x="1152" y="1440"/>
                            </a:lnTo>
                            <a:lnTo>
                              <a:pt x="1157" y="1440"/>
                            </a:lnTo>
                            <a:lnTo>
                              <a:pt x="1161" y="1440"/>
                            </a:lnTo>
                            <a:lnTo>
                              <a:pt x="1166" y="1440"/>
                            </a:lnTo>
                            <a:lnTo>
                              <a:pt x="1171" y="1440"/>
                            </a:lnTo>
                            <a:lnTo>
                              <a:pt x="1195" y="1440"/>
                            </a:lnTo>
                            <a:lnTo>
                              <a:pt x="1214" y="1449"/>
                            </a:lnTo>
                            <a:lnTo>
                              <a:pt x="1233" y="1459"/>
                            </a:lnTo>
                            <a:lnTo>
                              <a:pt x="1248" y="1468"/>
                            </a:lnTo>
                            <a:lnTo>
                              <a:pt x="1262" y="1488"/>
                            </a:lnTo>
                            <a:lnTo>
                              <a:pt x="1272" y="1507"/>
                            </a:lnTo>
                            <a:lnTo>
                              <a:pt x="1277" y="1526"/>
                            </a:lnTo>
                            <a:lnTo>
                              <a:pt x="1281" y="1550"/>
                            </a:lnTo>
                            <a:lnTo>
                              <a:pt x="1277" y="1569"/>
                            </a:lnTo>
                            <a:lnTo>
                              <a:pt x="1272" y="1588"/>
                            </a:lnTo>
                            <a:lnTo>
                              <a:pt x="1262" y="1608"/>
                            </a:lnTo>
                            <a:lnTo>
                              <a:pt x="1248" y="1622"/>
                            </a:lnTo>
                            <a:lnTo>
                              <a:pt x="1233" y="1636"/>
                            </a:lnTo>
                            <a:lnTo>
                              <a:pt x="1214" y="1646"/>
                            </a:lnTo>
                            <a:lnTo>
                              <a:pt x="1195" y="1656"/>
                            </a:lnTo>
                            <a:lnTo>
                              <a:pt x="1171" y="1656"/>
                            </a:lnTo>
                            <a:lnTo>
                              <a:pt x="1161" y="1656"/>
                            </a:lnTo>
                            <a:lnTo>
                              <a:pt x="1152" y="1656"/>
                            </a:lnTo>
                            <a:lnTo>
                              <a:pt x="1142" y="1656"/>
                            </a:lnTo>
                            <a:lnTo>
                              <a:pt x="1137" y="1651"/>
                            </a:lnTo>
                            <a:lnTo>
                              <a:pt x="1128" y="1651"/>
                            </a:lnTo>
                            <a:lnTo>
                              <a:pt x="1118" y="1646"/>
                            </a:lnTo>
                            <a:lnTo>
                              <a:pt x="1109" y="1641"/>
                            </a:lnTo>
                            <a:lnTo>
                              <a:pt x="1104" y="1636"/>
                            </a:lnTo>
                            <a:lnTo>
                              <a:pt x="1104" y="1641"/>
                            </a:lnTo>
                            <a:lnTo>
                              <a:pt x="1104" y="1665"/>
                            </a:lnTo>
                            <a:lnTo>
                              <a:pt x="1109" y="1684"/>
                            </a:lnTo>
                            <a:lnTo>
                              <a:pt x="1118" y="1704"/>
                            </a:lnTo>
                            <a:lnTo>
                              <a:pt x="1133" y="1723"/>
                            </a:lnTo>
                            <a:lnTo>
                              <a:pt x="1152" y="1737"/>
                            </a:lnTo>
                            <a:lnTo>
                              <a:pt x="1171" y="1747"/>
                            </a:lnTo>
                            <a:lnTo>
                              <a:pt x="1190" y="1752"/>
                            </a:lnTo>
                            <a:lnTo>
                              <a:pt x="1214" y="1756"/>
                            </a:lnTo>
                            <a:lnTo>
                              <a:pt x="1233" y="1752"/>
                            </a:lnTo>
                            <a:lnTo>
                              <a:pt x="1253" y="1747"/>
                            </a:lnTo>
                            <a:lnTo>
                              <a:pt x="1272" y="1737"/>
                            </a:lnTo>
                            <a:lnTo>
                              <a:pt x="1286" y="1723"/>
                            </a:lnTo>
                            <a:lnTo>
                              <a:pt x="1301" y="1708"/>
                            </a:lnTo>
                            <a:lnTo>
                              <a:pt x="1310" y="1689"/>
                            </a:lnTo>
                            <a:lnTo>
                              <a:pt x="1315" y="1670"/>
                            </a:lnTo>
                            <a:lnTo>
                              <a:pt x="1320" y="1646"/>
                            </a:lnTo>
                            <a:lnTo>
                              <a:pt x="1315" y="1641"/>
                            </a:lnTo>
                            <a:lnTo>
                              <a:pt x="1310" y="1636"/>
                            </a:lnTo>
                            <a:lnTo>
                              <a:pt x="1305" y="1632"/>
                            </a:lnTo>
                            <a:lnTo>
                              <a:pt x="1305" y="1627"/>
                            </a:lnTo>
                            <a:lnTo>
                              <a:pt x="1301" y="1617"/>
                            </a:lnTo>
                            <a:lnTo>
                              <a:pt x="1301" y="1612"/>
                            </a:lnTo>
                            <a:lnTo>
                              <a:pt x="1301" y="1608"/>
                            </a:lnTo>
                            <a:lnTo>
                              <a:pt x="1301" y="1603"/>
                            </a:lnTo>
                            <a:lnTo>
                              <a:pt x="1301" y="1593"/>
                            </a:lnTo>
                            <a:lnTo>
                              <a:pt x="1301" y="1584"/>
                            </a:lnTo>
                            <a:lnTo>
                              <a:pt x="1305" y="1574"/>
                            </a:lnTo>
                            <a:lnTo>
                              <a:pt x="1315" y="1564"/>
                            </a:lnTo>
                            <a:lnTo>
                              <a:pt x="1320" y="1560"/>
                            </a:lnTo>
                            <a:lnTo>
                              <a:pt x="1329" y="1555"/>
                            </a:lnTo>
                            <a:lnTo>
                              <a:pt x="1339" y="1550"/>
                            </a:lnTo>
                            <a:lnTo>
                              <a:pt x="1353" y="1550"/>
                            </a:lnTo>
                            <a:lnTo>
                              <a:pt x="1363" y="1550"/>
                            </a:lnTo>
                            <a:lnTo>
                              <a:pt x="1373" y="1555"/>
                            </a:lnTo>
                            <a:lnTo>
                              <a:pt x="1382" y="1560"/>
                            </a:lnTo>
                            <a:lnTo>
                              <a:pt x="1392" y="1564"/>
                            </a:lnTo>
                            <a:lnTo>
                              <a:pt x="1397" y="1574"/>
                            </a:lnTo>
                            <a:lnTo>
                              <a:pt x="1401" y="1584"/>
                            </a:lnTo>
                            <a:lnTo>
                              <a:pt x="1406" y="1593"/>
                            </a:lnTo>
                            <a:lnTo>
                              <a:pt x="1406" y="1603"/>
                            </a:lnTo>
                            <a:lnTo>
                              <a:pt x="1406" y="1608"/>
                            </a:lnTo>
                            <a:lnTo>
                              <a:pt x="1406" y="1612"/>
                            </a:lnTo>
                            <a:lnTo>
                              <a:pt x="1401" y="1622"/>
                            </a:lnTo>
                            <a:lnTo>
                              <a:pt x="1401" y="1627"/>
                            </a:lnTo>
                            <a:lnTo>
                              <a:pt x="1397" y="1632"/>
                            </a:lnTo>
                            <a:lnTo>
                              <a:pt x="1397" y="1636"/>
                            </a:lnTo>
                            <a:lnTo>
                              <a:pt x="1392" y="1641"/>
                            </a:lnTo>
                            <a:lnTo>
                              <a:pt x="1387" y="1646"/>
                            </a:lnTo>
                            <a:lnTo>
                              <a:pt x="1387" y="1670"/>
                            </a:lnTo>
                            <a:lnTo>
                              <a:pt x="1392" y="1689"/>
                            </a:lnTo>
                            <a:lnTo>
                              <a:pt x="1406" y="1708"/>
                            </a:lnTo>
                            <a:lnTo>
                              <a:pt x="1416" y="1723"/>
                            </a:lnTo>
                            <a:lnTo>
                              <a:pt x="1435" y="1737"/>
                            </a:lnTo>
                            <a:lnTo>
                              <a:pt x="1449" y="1747"/>
                            </a:lnTo>
                            <a:lnTo>
                              <a:pt x="1473" y="1752"/>
                            </a:lnTo>
                            <a:lnTo>
                              <a:pt x="1493" y="1756"/>
                            </a:lnTo>
                            <a:lnTo>
                              <a:pt x="1517" y="1752"/>
                            </a:lnTo>
                            <a:lnTo>
                              <a:pt x="1536" y="1747"/>
                            </a:lnTo>
                            <a:lnTo>
                              <a:pt x="1555" y="1737"/>
                            </a:lnTo>
                            <a:lnTo>
                              <a:pt x="1569" y="1723"/>
                            </a:lnTo>
                            <a:lnTo>
                              <a:pt x="1584" y="1704"/>
                            </a:lnTo>
                            <a:lnTo>
                              <a:pt x="1593" y="1684"/>
                            </a:lnTo>
                            <a:lnTo>
                              <a:pt x="1603" y="1665"/>
                            </a:lnTo>
                            <a:lnTo>
                              <a:pt x="1603" y="1641"/>
                            </a:lnTo>
                            <a:lnTo>
                              <a:pt x="1603" y="1636"/>
                            </a:lnTo>
                            <a:lnTo>
                              <a:pt x="1598" y="1641"/>
                            </a:lnTo>
                            <a:lnTo>
                              <a:pt x="1589" y="1646"/>
                            </a:lnTo>
                            <a:lnTo>
                              <a:pt x="1579" y="1646"/>
                            </a:lnTo>
                            <a:lnTo>
                              <a:pt x="1569" y="1651"/>
                            </a:lnTo>
                            <a:lnTo>
                              <a:pt x="1565" y="1651"/>
                            </a:lnTo>
                            <a:lnTo>
                              <a:pt x="1555" y="1656"/>
                            </a:lnTo>
                            <a:lnTo>
                              <a:pt x="1545" y="1656"/>
                            </a:lnTo>
                            <a:lnTo>
                              <a:pt x="1536" y="1656"/>
                            </a:lnTo>
                            <a:lnTo>
                              <a:pt x="1512" y="1656"/>
                            </a:lnTo>
                            <a:lnTo>
                              <a:pt x="1493" y="1646"/>
                            </a:lnTo>
                            <a:lnTo>
                              <a:pt x="1473" y="1636"/>
                            </a:lnTo>
                            <a:lnTo>
                              <a:pt x="1459" y="1622"/>
                            </a:lnTo>
                            <a:lnTo>
                              <a:pt x="1445" y="1608"/>
                            </a:lnTo>
                            <a:lnTo>
                              <a:pt x="1435" y="1588"/>
                            </a:lnTo>
                            <a:lnTo>
                              <a:pt x="1430" y="1569"/>
                            </a:lnTo>
                            <a:lnTo>
                              <a:pt x="1425" y="1550"/>
                            </a:lnTo>
                            <a:lnTo>
                              <a:pt x="1430" y="1526"/>
                            </a:lnTo>
                            <a:lnTo>
                              <a:pt x="1435" y="1507"/>
                            </a:lnTo>
                            <a:lnTo>
                              <a:pt x="1445" y="1488"/>
                            </a:lnTo>
                            <a:lnTo>
                              <a:pt x="1459" y="1468"/>
                            </a:lnTo>
                            <a:lnTo>
                              <a:pt x="1473" y="1459"/>
                            </a:lnTo>
                            <a:lnTo>
                              <a:pt x="1493" y="1449"/>
                            </a:lnTo>
                            <a:lnTo>
                              <a:pt x="1512" y="1440"/>
                            </a:lnTo>
                            <a:lnTo>
                              <a:pt x="1536" y="1440"/>
                            </a:lnTo>
                            <a:lnTo>
                              <a:pt x="1541" y="1440"/>
                            </a:lnTo>
                            <a:lnTo>
                              <a:pt x="1545" y="1440"/>
                            </a:lnTo>
                            <a:lnTo>
                              <a:pt x="1550" y="1440"/>
                            </a:lnTo>
                            <a:lnTo>
                              <a:pt x="1555" y="1440"/>
                            </a:lnTo>
                            <a:lnTo>
                              <a:pt x="1560" y="1440"/>
                            </a:lnTo>
                            <a:lnTo>
                              <a:pt x="1555" y="1430"/>
                            </a:lnTo>
                            <a:lnTo>
                              <a:pt x="1550" y="1425"/>
                            </a:lnTo>
                            <a:lnTo>
                              <a:pt x="1545" y="1416"/>
                            </a:lnTo>
                            <a:lnTo>
                              <a:pt x="1541" y="1406"/>
                            </a:lnTo>
                            <a:lnTo>
                              <a:pt x="1541" y="1396"/>
                            </a:lnTo>
                            <a:lnTo>
                              <a:pt x="1536" y="1387"/>
                            </a:lnTo>
                            <a:lnTo>
                              <a:pt x="1536" y="1377"/>
                            </a:lnTo>
                            <a:lnTo>
                              <a:pt x="1536" y="1368"/>
                            </a:lnTo>
                            <a:lnTo>
                              <a:pt x="1536" y="1348"/>
                            </a:lnTo>
                            <a:lnTo>
                              <a:pt x="1541" y="1329"/>
                            </a:lnTo>
                            <a:lnTo>
                              <a:pt x="1550" y="1310"/>
                            </a:lnTo>
                            <a:lnTo>
                              <a:pt x="1560" y="1291"/>
                            </a:lnTo>
                            <a:lnTo>
                              <a:pt x="1574" y="1281"/>
                            </a:lnTo>
                            <a:lnTo>
                              <a:pt x="1593" y="1272"/>
                            </a:lnTo>
                            <a:lnTo>
                              <a:pt x="1617" y="1262"/>
                            </a:lnTo>
                            <a:lnTo>
                              <a:pt x="1646" y="1262"/>
                            </a:lnTo>
                            <a:lnTo>
                              <a:pt x="1670" y="1262"/>
                            </a:lnTo>
                            <a:lnTo>
                              <a:pt x="1694" y="1272"/>
                            </a:lnTo>
                            <a:lnTo>
                              <a:pt x="1713" y="1281"/>
                            </a:lnTo>
                            <a:lnTo>
                              <a:pt x="1728" y="1291"/>
                            </a:lnTo>
                            <a:lnTo>
                              <a:pt x="1742" y="1310"/>
                            </a:lnTo>
                            <a:lnTo>
                              <a:pt x="1747" y="1329"/>
                            </a:lnTo>
                            <a:lnTo>
                              <a:pt x="1752" y="1348"/>
                            </a:lnTo>
                            <a:lnTo>
                              <a:pt x="1752" y="1368"/>
                            </a:lnTo>
                            <a:lnTo>
                              <a:pt x="1752" y="1377"/>
                            </a:lnTo>
                            <a:lnTo>
                              <a:pt x="1752" y="1387"/>
                            </a:lnTo>
                            <a:lnTo>
                              <a:pt x="1752" y="1396"/>
                            </a:lnTo>
                            <a:lnTo>
                              <a:pt x="1747" y="1406"/>
                            </a:lnTo>
                            <a:lnTo>
                              <a:pt x="1747" y="1416"/>
                            </a:lnTo>
                            <a:lnTo>
                              <a:pt x="1742" y="1425"/>
                            </a:lnTo>
                            <a:lnTo>
                              <a:pt x="1737" y="1430"/>
                            </a:lnTo>
                            <a:lnTo>
                              <a:pt x="1732" y="1440"/>
                            </a:lnTo>
                            <a:lnTo>
                              <a:pt x="1737" y="1440"/>
                            </a:lnTo>
                            <a:lnTo>
                              <a:pt x="1742" y="1440"/>
                            </a:lnTo>
                            <a:lnTo>
                              <a:pt x="1747" y="1440"/>
                            </a:lnTo>
                            <a:lnTo>
                              <a:pt x="1752" y="1440"/>
                            </a:lnTo>
                            <a:lnTo>
                              <a:pt x="1776" y="1440"/>
                            </a:lnTo>
                            <a:lnTo>
                              <a:pt x="1795" y="1449"/>
                            </a:lnTo>
                            <a:lnTo>
                              <a:pt x="1814" y="1459"/>
                            </a:lnTo>
                            <a:lnTo>
                              <a:pt x="1833" y="1468"/>
                            </a:lnTo>
                            <a:lnTo>
                              <a:pt x="1843" y="1488"/>
                            </a:lnTo>
                            <a:lnTo>
                              <a:pt x="1852" y="1507"/>
                            </a:lnTo>
                            <a:lnTo>
                              <a:pt x="1862" y="1526"/>
                            </a:lnTo>
                            <a:lnTo>
                              <a:pt x="1862" y="1550"/>
                            </a:lnTo>
                            <a:lnTo>
                              <a:pt x="1862" y="1569"/>
                            </a:lnTo>
                            <a:lnTo>
                              <a:pt x="1852" y="1588"/>
                            </a:lnTo>
                            <a:lnTo>
                              <a:pt x="1843" y="1608"/>
                            </a:lnTo>
                            <a:lnTo>
                              <a:pt x="1833" y="1622"/>
                            </a:lnTo>
                            <a:lnTo>
                              <a:pt x="1814" y="1636"/>
                            </a:lnTo>
                            <a:lnTo>
                              <a:pt x="1795" y="1646"/>
                            </a:lnTo>
                            <a:lnTo>
                              <a:pt x="1776" y="1656"/>
                            </a:lnTo>
                            <a:lnTo>
                              <a:pt x="1752" y="1656"/>
                            </a:lnTo>
                            <a:lnTo>
                              <a:pt x="1747" y="1656"/>
                            </a:lnTo>
                            <a:lnTo>
                              <a:pt x="1737" y="1656"/>
                            </a:lnTo>
                            <a:lnTo>
                              <a:pt x="1728" y="1651"/>
                            </a:lnTo>
                            <a:lnTo>
                              <a:pt x="1718" y="1651"/>
                            </a:lnTo>
                            <a:lnTo>
                              <a:pt x="1708" y="1646"/>
                            </a:lnTo>
                            <a:lnTo>
                              <a:pt x="1699" y="1646"/>
                            </a:lnTo>
                            <a:lnTo>
                              <a:pt x="1694" y="1641"/>
                            </a:lnTo>
                            <a:lnTo>
                              <a:pt x="1684" y="1636"/>
                            </a:lnTo>
                            <a:lnTo>
                              <a:pt x="1684" y="1641"/>
                            </a:lnTo>
                            <a:lnTo>
                              <a:pt x="1689" y="1665"/>
                            </a:lnTo>
                            <a:lnTo>
                              <a:pt x="1694" y="1684"/>
                            </a:lnTo>
                            <a:lnTo>
                              <a:pt x="1704" y="1704"/>
                            </a:lnTo>
                            <a:lnTo>
                              <a:pt x="1718" y="1723"/>
                            </a:lnTo>
                            <a:lnTo>
                              <a:pt x="1732" y="1737"/>
                            </a:lnTo>
                            <a:lnTo>
                              <a:pt x="1752" y="1747"/>
                            </a:lnTo>
                            <a:lnTo>
                              <a:pt x="1776" y="1752"/>
                            </a:lnTo>
                            <a:lnTo>
                              <a:pt x="1795" y="1756"/>
                            </a:lnTo>
                            <a:lnTo>
                              <a:pt x="1819" y="1752"/>
                            </a:lnTo>
                            <a:lnTo>
                              <a:pt x="1838" y="1747"/>
                            </a:lnTo>
                            <a:lnTo>
                              <a:pt x="1857" y="1737"/>
                            </a:lnTo>
                            <a:lnTo>
                              <a:pt x="1872" y="1723"/>
                            </a:lnTo>
                            <a:lnTo>
                              <a:pt x="1886" y="1708"/>
                            </a:lnTo>
                            <a:lnTo>
                              <a:pt x="1896" y="1689"/>
                            </a:lnTo>
                            <a:lnTo>
                              <a:pt x="1900" y="1670"/>
                            </a:lnTo>
                            <a:lnTo>
                              <a:pt x="1905" y="1646"/>
                            </a:lnTo>
                            <a:lnTo>
                              <a:pt x="1900" y="1641"/>
                            </a:lnTo>
                            <a:lnTo>
                              <a:pt x="1896" y="1636"/>
                            </a:lnTo>
                            <a:lnTo>
                              <a:pt x="1891" y="1632"/>
                            </a:lnTo>
                            <a:lnTo>
                              <a:pt x="1891" y="1627"/>
                            </a:lnTo>
                            <a:lnTo>
                              <a:pt x="1886" y="1622"/>
                            </a:lnTo>
                            <a:lnTo>
                              <a:pt x="1886" y="1612"/>
                            </a:lnTo>
                            <a:lnTo>
                              <a:pt x="1886" y="1608"/>
                            </a:lnTo>
                            <a:lnTo>
                              <a:pt x="1881" y="1603"/>
                            </a:lnTo>
                            <a:lnTo>
                              <a:pt x="1886" y="1593"/>
                            </a:lnTo>
                            <a:lnTo>
                              <a:pt x="1886" y="1584"/>
                            </a:lnTo>
                            <a:lnTo>
                              <a:pt x="1891" y="1574"/>
                            </a:lnTo>
                            <a:lnTo>
                              <a:pt x="1900" y="1564"/>
                            </a:lnTo>
                            <a:lnTo>
                              <a:pt x="1905" y="1560"/>
                            </a:lnTo>
                            <a:lnTo>
                              <a:pt x="1915" y="1555"/>
                            </a:lnTo>
                            <a:lnTo>
                              <a:pt x="1924" y="1550"/>
                            </a:lnTo>
                            <a:lnTo>
                              <a:pt x="1939" y="1550"/>
                            </a:lnTo>
                            <a:lnTo>
                              <a:pt x="1948" y="1550"/>
                            </a:lnTo>
                            <a:lnTo>
                              <a:pt x="1958" y="1555"/>
                            </a:lnTo>
                            <a:lnTo>
                              <a:pt x="1968" y="1560"/>
                            </a:lnTo>
                            <a:lnTo>
                              <a:pt x="1977" y="1564"/>
                            </a:lnTo>
                            <a:lnTo>
                              <a:pt x="1982" y="1574"/>
                            </a:lnTo>
                            <a:lnTo>
                              <a:pt x="1987" y="1584"/>
                            </a:lnTo>
                            <a:lnTo>
                              <a:pt x="1987" y="1593"/>
                            </a:lnTo>
                            <a:lnTo>
                              <a:pt x="1992" y="1603"/>
                            </a:lnTo>
                            <a:lnTo>
                              <a:pt x="1992" y="1608"/>
                            </a:lnTo>
                            <a:lnTo>
                              <a:pt x="1987" y="1612"/>
                            </a:lnTo>
                            <a:lnTo>
                              <a:pt x="1987" y="1617"/>
                            </a:lnTo>
                            <a:lnTo>
                              <a:pt x="1987" y="1627"/>
                            </a:lnTo>
                            <a:lnTo>
                              <a:pt x="1982" y="1632"/>
                            </a:lnTo>
                            <a:lnTo>
                              <a:pt x="1977" y="1636"/>
                            </a:lnTo>
                            <a:lnTo>
                              <a:pt x="1977" y="1641"/>
                            </a:lnTo>
                            <a:lnTo>
                              <a:pt x="1968" y="1646"/>
                            </a:lnTo>
                            <a:lnTo>
                              <a:pt x="1972" y="1670"/>
                            </a:lnTo>
                            <a:lnTo>
                              <a:pt x="1977" y="1689"/>
                            </a:lnTo>
                            <a:lnTo>
                              <a:pt x="1987" y="1708"/>
                            </a:lnTo>
                            <a:lnTo>
                              <a:pt x="2001" y="1723"/>
                            </a:lnTo>
                            <a:lnTo>
                              <a:pt x="2016" y="1737"/>
                            </a:lnTo>
                            <a:lnTo>
                              <a:pt x="2035" y="1747"/>
                            </a:lnTo>
                            <a:lnTo>
                              <a:pt x="2054" y="1752"/>
                            </a:lnTo>
                            <a:lnTo>
                              <a:pt x="2078" y="1756"/>
                            </a:lnTo>
                            <a:lnTo>
                              <a:pt x="2097" y="1752"/>
                            </a:lnTo>
                            <a:lnTo>
                              <a:pt x="2121" y="1747"/>
                            </a:lnTo>
                            <a:lnTo>
                              <a:pt x="2140" y="1737"/>
                            </a:lnTo>
                            <a:lnTo>
                              <a:pt x="2155" y="1723"/>
                            </a:lnTo>
                            <a:lnTo>
                              <a:pt x="2169" y="1704"/>
                            </a:lnTo>
                            <a:lnTo>
                              <a:pt x="2179" y="1684"/>
                            </a:lnTo>
                            <a:lnTo>
                              <a:pt x="2184" y="1665"/>
                            </a:lnTo>
                            <a:lnTo>
                              <a:pt x="2188" y="1641"/>
                            </a:lnTo>
                            <a:lnTo>
                              <a:pt x="2184" y="1636"/>
                            </a:lnTo>
                            <a:lnTo>
                              <a:pt x="2179" y="1641"/>
                            </a:lnTo>
                            <a:lnTo>
                              <a:pt x="2169" y="1646"/>
                            </a:lnTo>
                            <a:lnTo>
                              <a:pt x="2160" y="1651"/>
                            </a:lnTo>
                            <a:lnTo>
                              <a:pt x="2155" y="1651"/>
                            </a:lnTo>
                            <a:lnTo>
                              <a:pt x="2145" y="1656"/>
                            </a:lnTo>
                            <a:lnTo>
                              <a:pt x="2136" y="1656"/>
                            </a:lnTo>
                            <a:lnTo>
                              <a:pt x="2126" y="1656"/>
                            </a:lnTo>
                            <a:lnTo>
                              <a:pt x="2116" y="1656"/>
                            </a:lnTo>
                            <a:lnTo>
                              <a:pt x="2097" y="1656"/>
                            </a:lnTo>
                            <a:lnTo>
                              <a:pt x="2078" y="1646"/>
                            </a:lnTo>
                            <a:lnTo>
                              <a:pt x="2059" y="1636"/>
                            </a:lnTo>
                            <a:lnTo>
                              <a:pt x="2040" y="1622"/>
                            </a:lnTo>
                            <a:lnTo>
                              <a:pt x="2025" y="1608"/>
                            </a:lnTo>
                            <a:lnTo>
                              <a:pt x="2016" y="1588"/>
                            </a:lnTo>
                            <a:lnTo>
                              <a:pt x="2011" y="1569"/>
                            </a:lnTo>
                            <a:lnTo>
                              <a:pt x="2011" y="1550"/>
                            </a:lnTo>
                            <a:lnTo>
                              <a:pt x="2011" y="1526"/>
                            </a:lnTo>
                            <a:lnTo>
                              <a:pt x="2016" y="1507"/>
                            </a:lnTo>
                            <a:lnTo>
                              <a:pt x="2025" y="1488"/>
                            </a:lnTo>
                            <a:lnTo>
                              <a:pt x="2040" y="1468"/>
                            </a:lnTo>
                            <a:lnTo>
                              <a:pt x="2059" y="1459"/>
                            </a:lnTo>
                            <a:lnTo>
                              <a:pt x="2078" y="1449"/>
                            </a:lnTo>
                            <a:lnTo>
                              <a:pt x="2097" y="1440"/>
                            </a:lnTo>
                            <a:lnTo>
                              <a:pt x="2116" y="1440"/>
                            </a:lnTo>
                            <a:lnTo>
                              <a:pt x="2121" y="1440"/>
                            </a:lnTo>
                            <a:lnTo>
                              <a:pt x="2126" y="1440"/>
                            </a:lnTo>
                            <a:lnTo>
                              <a:pt x="2131" y="1440"/>
                            </a:lnTo>
                            <a:lnTo>
                              <a:pt x="2136" y="1440"/>
                            </a:lnTo>
                            <a:lnTo>
                              <a:pt x="2140" y="1440"/>
                            </a:lnTo>
                            <a:lnTo>
                              <a:pt x="2136" y="1430"/>
                            </a:lnTo>
                            <a:lnTo>
                              <a:pt x="2131" y="1425"/>
                            </a:lnTo>
                            <a:lnTo>
                              <a:pt x="2126" y="1416"/>
                            </a:lnTo>
                            <a:lnTo>
                              <a:pt x="2126" y="1406"/>
                            </a:lnTo>
                            <a:lnTo>
                              <a:pt x="2121" y="1396"/>
                            </a:lnTo>
                            <a:lnTo>
                              <a:pt x="2121" y="1387"/>
                            </a:lnTo>
                            <a:lnTo>
                              <a:pt x="2116" y="1377"/>
                            </a:lnTo>
                            <a:lnTo>
                              <a:pt x="2116" y="1368"/>
                            </a:lnTo>
                            <a:lnTo>
                              <a:pt x="2121" y="1348"/>
                            </a:lnTo>
                            <a:lnTo>
                              <a:pt x="2126" y="1329"/>
                            </a:lnTo>
                            <a:lnTo>
                              <a:pt x="2136" y="1310"/>
                            </a:lnTo>
                            <a:lnTo>
                              <a:pt x="2150" y="1291"/>
                            </a:lnTo>
                            <a:lnTo>
                              <a:pt x="2164" y="1276"/>
                            </a:lnTo>
                            <a:lnTo>
                              <a:pt x="2184" y="1267"/>
                            </a:lnTo>
                            <a:lnTo>
                              <a:pt x="2208" y="1262"/>
                            </a:lnTo>
                            <a:lnTo>
                              <a:pt x="2227" y="1262"/>
                            </a:lnTo>
                            <a:lnTo>
                              <a:pt x="2251" y="1262"/>
                            </a:lnTo>
                            <a:lnTo>
                              <a:pt x="2270" y="1267"/>
                            </a:lnTo>
                            <a:lnTo>
                              <a:pt x="2289" y="1276"/>
                            </a:lnTo>
                            <a:lnTo>
                              <a:pt x="2304" y="1291"/>
                            </a:lnTo>
                            <a:lnTo>
                              <a:pt x="2318" y="1310"/>
                            </a:lnTo>
                            <a:lnTo>
                              <a:pt x="2328" y="1329"/>
                            </a:lnTo>
                            <a:lnTo>
                              <a:pt x="2337" y="1348"/>
                            </a:lnTo>
                            <a:lnTo>
                              <a:pt x="2337" y="1368"/>
                            </a:lnTo>
                            <a:lnTo>
                              <a:pt x="2337" y="1377"/>
                            </a:lnTo>
                            <a:lnTo>
                              <a:pt x="2337" y="1387"/>
                            </a:lnTo>
                            <a:lnTo>
                              <a:pt x="2332" y="1396"/>
                            </a:lnTo>
                            <a:lnTo>
                              <a:pt x="2332" y="1406"/>
                            </a:lnTo>
                            <a:lnTo>
                              <a:pt x="2328" y="1416"/>
                            </a:lnTo>
                            <a:lnTo>
                              <a:pt x="2323" y="1420"/>
                            </a:lnTo>
                            <a:lnTo>
                              <a:pt x="2318" y="1430"/>
                            </a:lnTo>
                            <a:lnTo>
                              <a:pt x="2313" y="1440"/>
                            </a:lnTo>
                            <a:lnTo>
                              <a:pt x="2318" y="1440"/>
                            </a:lnTo>
                            <a:lnTo>
                              <a:pt x="2323" y="1440"/>
                            </a:lnTo>
                            <a:lnTo>
                              <a:pt x="2328" y="1440"/>
                            </a:lnTo>
                            <a:lnTo>
                              <a:pt x="2332" y="1440"/>
                            </a:lnTo>
                            <a:lnTo>
                              <a:pt x="2337" y="1440"/>
                            </a:lnTo>
                            <a:lnTo>
                              <a:pt x="2361" y="1440"/>
                            </a:lnTo>
                            <a:lnTo>
                              <a:pt x="2380" y="1449"/>
                            </a:lnTo>
                            <a:lnTo>
                              <a:pt x="2400" y="1459"/>
                            </a:lnTo>
                            <a:lnTo>
                              <a:pt x="2414" y="1468"/>
                            </a:lnTo>
                            <a:lnTo>
                              <a:pt x="2428" y="1488"/>
                            </a:lnTo>
                            <a:lnTo>
                              <a:pt x="2438" y="1507"/>
                            </a:lnTo>
                            <a:lnTo>
                              <a:pt x="2443" y="1526"/>
                            </a:lnTo>
                            <a:lnTo>
                              <a:pt x="2448" y="1550"/>
                            </a:lnTo>
                            <a:lnTo>
                              <a:pt x="2443" y="1569"/>
                            </a:lnTo>
                            <a:lnTo>
                              <a:pt x="2438" y="1588"/>
                            </a:lnTo>
                            <a:lnTo>
                              <a:pt x="2428" y="1608"/>
                            </a:lnTo>
                            <a:lnTo>
                              <a:pt x="2414" y="1622"/>
                            </a:lnTo>
                            <a:lnTo>
                              <a:pt x="2400" y="1636"/>
                            </a:lnTo>
                            <a:lnTo>
                              <a:pt x="2380" y="1646"/>
                            </a:lnTo>
                            <a:lnTo>
                              <a:pt x="2361" y="1656"/>
                            </a:lnTo>
                            <a:lnTo>
                              <a:pt x="2337" y="1656"/>
                            </a:lnTo>
                            <a:lnTo>
                              <a:pt x="2328" y="1656"/>
                            </a:lnTo>
                            <a:lnTo>
                              <a:pt x="2318" y="1656"/>
                            </a:lnTo>
                            <a:lnTo>
                              <a:pt x="2313" y="1656"/>
                            </a:lnTo>
                            <a:lnTo>
                              <a:pt x="2304" y="1651"/>
                            </a:lnTo>
                            <a:lnTo>
                              <a:pt x="2294" y="1651"/>
                            </a:lnTo>
                            <a:lnTo>
                              <a:pt x="2284" y="1646"/>
                            </a:lnTo>
                            <a:lnTo>
                              <a:pt x="2280" y="1641"/>
                            </a:lnTo>
                            <a:lnTo>
                              <a:pt x="2270" y="1636"/>
                            </a:lnTo>
                            <a:lnTo>
                              <a:pt x="2270" y="1641"/>
                            </a:lnTo>
                            <a:lnTo>
                              <a:pt x="2270" y="1665"/>
                            </a:lnTo>
                            <a:lnTo>
                              <a:pt x="2280" y="1684"/>
                            </a:lnTo>
                            <a:lnTo>
                              <a:pt x="2289" y="1704"/>
                            </a:lnTo>
                            <a:lnTo>
                              <a:pt x="2304" y="1723"/>
                            </a:lnTo>
                            <a:lnTo>
                              <a:pt x="2318" y="1737"/>
                            </a:lnTo>
                            <a:lnTo>
                              <a:pt x="2337" y="1747"/>
                            </a:lnTo>
                            <a:lnTo>
                              <a:pt x="2356" y="1752"/>
                            </a:lnTo>
                            <a:lnTo>
                              <a:pt x="2380" y="1756"/>
                            </a:lnTo>
                            <a:lnTo>
                              <a:pt x="2400" y="1752"/>
                            </a:lnTo>
                            <a:lnTo>
                              <a:pt x="2419" y="1747"/>
                            </a:lnTo>
                            <a:lnTo>
                              <a:pt x="2438" y="1737"/>
                            </a:lnTo>
                            <a:lnTo>
                              <a:pt x="2457" y="1723"/>
                            </a:lnTo>
                            <a:lnTo>
                              <a:pt x="2467" y="1708"/>
                            </a:lnTo>
                            <a:lnTo>
                              <a:pt x="2481" y="1689"/>
                            </a:lnTo>
                            <a:lnTo>
                              <a:pt x="2486" y="1665"/>
                            </a:lnTo>
                            <a:lnTo>
                              <a:pt x="2486" y="1646"/>
                            </a:lnTo>
                            <a:lnTo>
                              <a:pt x="2481" y="1641"/>
                            </a:lnTo>
                            <a:lnTo>
                              <a:pt x="2476" y="1636"/>
                            </a:lnTo>
                            <a:lnTo>
                              <a:pt x="2476" y="1632"/>
                            </a:lnTo>
                            <a:lnTo>
                              <a:pt x="2472" y="1627"/>
                            </a:lnTo>
                            <a:lnTo>
                              <a:pt x="2472" y="1617"/>
                            </a:lnTo>
                            <a:lnTo>
                              <a:pt x="2467" y="1612"/>
                            </a:lnTo>
                            <a:lnTo>
                              <a:pt x="2467" y="1608"/>
                            </a:lnTo>
                            <a:lnTo>
                              <a:pt x="2467" y="1603"/>
                            </a:lnTo>
                            <a:lnTo>
                              <a:pt x="2467" y="1593"/>
                            </a:lnTo>
                            <a:lnTo>
                              <a:pt x="2472" y="1584"/>
                            </a:lnTo>
                            <a:lnTo>
                              <a:pt x="2476" y="1574"/>
                            </a:lnTo>
                            <a:lnTo>
                              <a:pt x="2481" y="1564"/>
                            </a:lnTo>
                            <a:lnTo>
                              <a:pt x="2491" y="1560"/>
                            </a:lnTo>
                            <a:lnTo>
                              <a:pt x="2500" y="1555"/>
                            </a:lnTo>
                            <a:lnTo>
                              <a:pt x="2515" y="1550"/>
                            </a:lnTo>
                            <a:lnTo>
                              <a:pt x="2524" y="1550"/>
                            </a:lnTo>
                            <a:lnTo>
                              <a:pt x="2534" y="1550"/>
                            </a:lnTo>
                            <a:lnTo>
                              <a:pt x="2544" y="1555"/>
                            </a:lnTo>
                            <a:lnTo>
                              <a:pt x="2553" y="1560"/>
                            </a:lnTo>
                            <a:lnTo>
                              <a:pt x="2558" y="1564"/>
                            </a:lnTo>
                            <a:lnTo>
                              <a:pt x="2568" y="1574"/>
                            </a:lnTo>
                            <a:lnTo>
                              <a:pt x="2572" y="1584"/>
                            </a:lnTo>
                            <a:lnTo>
                              <a:pt x="2577" y="1593"/>
                            </a:lnTo>
                            <a:lnTo>
                              <a:pt x="2577" y="1603"/>
                            </a:lnTo>
                            <a:lnTo>
                              <a:pt x="2577" y="1608"/>
                            </a:lnTo>
                            <a:lnTo>
                              <a:pt x="2577" y="1612"/>
                            </a:lnTo>
                            <a:lnTo>
                              <a:pt x="2572" y="1617"/>
                            </a:lnTo>
                            <a:lnTo>
                              <a:pt x="2572" y="1627"/>
                            </a:lnTo>
                            <a:lnTo>
                              <a:pt x="2568" y="1632"/>
                            </a:lnTo>
                            <a:lnTo>
                              <a:pt x="2563" y="1636"/>
                            </a:lnTo>
                            <a:lnTo>
                              <a:pt x="2558" y="1641"/>
                            </a:lnTo>
                            <a:lnTo>
                              <a:pt x="2553" y="1646"/>
                            </a:lnTo>
                            <a:lnTo>
                              <a:pt x="2558" y="1670"/>
                            </a:lnTo>
                            <a:lnTo>
                              <a:pt x="2563" y="1689"/>
                            </a:lnTo>
                            <a:lnTo>
                              <a:pt x="2572" y="1708"/>
                            </a:lnTo>
                            <a:lnTo>
                              <a:pt x="2587" y="1723"/>
                            </a:lnTo>
                            <a:lnTo>
                              <a:pt x="2601" y="1737"/>
                            </a:lnTo>
                            <a:lnTo>
                              <a:pt x="2620" y="1747"/>
                            </a:lnTo>
                            <a:lnTo>
                              <a:pt x="2640" y="1752"/>
                            </a:lnTo>
                            <a:lnTo>
                              <a:pt x="2664" y="1756"/>
                            </a:lnTo>
                            <a:lnTo>
                              <a:pt x="2688" y="1752"/>
                            </a:lnTo>
                            <a:lnTo>
                              <a:pt x="2707" y="1747"/>
                            </a:lnTo>
                            <a:lnTo>
                              <a:pt x="2726" y="1737"/>
                            </a:lnTo>
                            <a:lnTo>
                              <a:pt x="2740" y="1723"/>
                            </a:lnTo>
                            <a:lnTo>
                              <a:pt x="2755" y="1704"/>
                            </a:lnTo>
                            <a:lnTo>
                              <a:pt x="2764" y="1684"/>
                            </a:lnTo>
                            <a:lnTo>
                              <a:pt x="2769" y="1665"/>
                            </a:lnTo>
                            <a:lnTo>
                              <a:pt x="2774" y="1641"/>
                            </a:lnTo>
                            <a:lnTo>
                              <a:pt x="2774" y="1636"/>
                            </a:lnTo>
                            <a:lnTo>
                              <a:pt x="2764" y="1641"/>
                            </a:lnTo>
                            <a:lnTo>
                              <a:pt x="2755" y="1646"/>
                            </a:lnTo>
                            <a:lnTo>
                              <a:pt x="2750" y="1646"/>
                            </a:lnTo>
                            <a:lnTo>
                              <a:pt x="2740" y="1651"/>
                            </a:lnTo>
                            <a:lnTo>
                              <a:pt x="2731" y="1656"/>
                            </a:lnTo>
                            <a:lnTo>
                              <a:pt x="2721" y="1656"/>
                            </a:lnTo>
                            <a:lnTo>
                              <a:pt x="2712" y="1656"/>
                            </a:lnTo>
                            <a:lnTo>
                              <a:pt x="2707" y="1656"/>
                            </a:lnTo>
                            <a:lnTo>
                              <a:pt x="2683" y="1656"/>
                            </a:lnTo>
                            <a:lnTo>
                              <a:pt x="2664" y="1646"/>
                            </a:lnTo>
                            <a:lnTo>
                              <a:pt x="2644" y="1636"/>
                            </a:lnTo>
                            <a:lnTo>
                              <a:pt x="2630" y="1622"/>
                            </a:lnTo>
                            <a:lnTo>
                              <a:pt x="2616" y="1608"/>
                            </a:lnTo>
                            <a:lnTo>
                              <a:pt x="2606" y="1588"/>
                            </a:lnTo>
                            <a:lnTo>
                              <a:pt x="2596" y="1569"/>
                            </a:lnTo>
                            <a:lnTo>
                              <a:pt x="2596" y="1550"/>
                            </a:lnTo>
                            <a:lnTo>
                              <a:pt x="2596" y="1526"/>
                            </a:lnTo>
                            <a:lnTo>
                              <a:pt x="2606" y="1507"/>
                            </a:lnTo>
                            <a:lnTo>
                              <a:pt x="2616" y="1488"/>
                            </a:lnTo>
                            <a:lnTo>
                              <a:pt x="2630" y="1468"/>
                            </a:lnTo>
                            <a:lnTo>
                              <a:pt x="2644" y="1459"/>
                            </a:lnTo>
                            <a:lnTo>
                              <a:pt x="2664" y="1449"/>
                            </a:lnTo>
                            <a:lnTo>
                              <a:pt x="2683" y="1440"/>
                            </a:lnTo>
                            <a:lnTo>
                              <a:pt x="2707" y="1440"/>
                            </a:lnTo>
                            <a:lnTo>
                              <a:pt x="2712" y="1440"/>
                            </a:lnTo>
                            <a:lnTo>
                              <a:pt x="2716" y="1440"/>
                            </a:lnTo>
                            <a:lnTo>
                              <a:pt x="2721" y="1440"/>
                            </a:lnTo>
                            <a:lnTo>
                              <a:pt x="2726" y="1440"/>
                            </a:lnTo>
                            <a:lnTo>
                              <a:pt x="2721" y="1430"/>
                            </a:lnTo>
                            <a:lnTo>
                              <a:pt x="2716" y="1425"/>
                            </a:lnTo>
                            <a:lnTo>
                              <a:pt x="2712" y="1416"/>
                            </a:lnTo>
                            <a:lnTo>
                              <a:pt x="2712" y="1406"/>
                            </a:lnTo>
                            <a:lnTo>
                              <a:pt x="2707" y="1396"/>
                            </a:lnTo>
                            <a:lnTo>
                              <a:pt x="2707" y="1387"/>
                            </a:lnTo>
                            <a:lnTo>
                              <a:pt x="2707" y="1377"/>
                            </a:lnTo>
                            <a:lnTo>
                              <a:pt x="2707" y="1368"/>
                            </a:lnTo>
                            <a:lnTo>
                              <a:pt x="2707" y="1348"/>
                            </a:lnTo>
                            <a:lnTo>
                              <a:pt x="2712" y="1329"/>
                            </a:lnTo>
                            <a:lnTo>
                              <a:pt x="2721" y="1310"/>
                            </a:lnTo>
                            <a:lnTo>
                              <a:pt x="2736" y="1291"/>
                            </a:lnTo>
                            <a:lnTo>
                              <a:pt x="2755" y="1276"/>
                            </a:lnTo>
                            <a:lnTo>
                              <a:pt x="2769" y="1267"/>
                            </a:lnTo>
                            <a:lnTo>
                              <a:pt x="2793" y="1262"/>
                            </a:lnTo>
                            <a:lnTo>
                              <a:pt x="2812" y="1262"/>
                            </a:lnTo>
                            <a:lnTo>
                              <a:pt x="2836" y="1262"/>
                            </a:lnTo>
                            <a:lnTo>
                              <a:pt x="2856" y="1267"/>
                            </a:lnTo>
                            <a:lnTo>
                              <a:pt x="2875" y="1276"/>
                            </a:lnTo>
                            <a:lnTo>
                              <a:pt x="2894" y="1291"/>
                            </a:lnTo>
                            <a:lnTo>
                              <a:pt x="2908" y="1310"/>
                            </a:lnTo>
                            <a:lnTo>
                              <a:pt x="2918" y="1329"/>
                            </a:lnTo>
                            <a:lnTo>
                              <a:pt x="2928" y="1348"/>
                            </a:lnTo>
                            <a:lnTo>
                              <a:pt x="2932" y="1368"/>
                            </a:lnTo>
                            <a:lnTo>
                              <a:pt x="2947" y="1339"/>
                            </a:lnTo>
                            <a:lnTo>
                              <a:pt x="2961" y="1305"/>
                            </a:lnTo>
                            <a:lnTo>
                              <a:pt x="2971" y="1272"/>
                            </a:lnTo>
                            <a:lnTo>
                              <a:pt x="2985" y="1238"/>
                            </a:lnTo>
                            <a:lnTo>
                              <a:pt x="2990" y="1200"/>
                            </a:lnTo>
                            <a:lnTo>
                              <a:pt x="2995" y="1166"/>
                            </a:lnTo>
                            <a:lnTo>
                              <a:pt x="3000" y="1132"/>
                            </a:lnTo>
                            <a:lnTo>
                              <a:pt x="3000" y="1094"/>
                            </a:lnTo>
                            <a:lnTo>
                              <a:pt x="3000" y="1032"/>
                            </a:lnTo>
                            <a:lnTo>
                              <a:pt x="2990" y="969"/>
                            </a:lnTo>
                            <a:lnTo>
                              <a:pt x="2971" y="907"/>
                            </a:lnTo>
                            <a:lnTo>
                              <a:pt x="2952" y="849"/>
                            </a:lnTo>
                            <a:lnTo>
                              <a:pt x="2923" y="797"/>
                            </a:lnTo>
                            <a:lnTo>
                              <a:pt x="2894" y="744"/>
                            </a:lnTo>
                            <a:lnTo>
                              <a:pt x="2856" y="696"/>
                            </a:lnTo>
                            <a:lnTo>
                              <a:pt x="2817" y="648"/>
                            </a:lnTo>
                            <a:lnTo>
                              <a:pt x="2774" y="609"/>
                            </a:lnTo>
                            <a:lnTo>
                              <a:pt x="2721" y="571"/>
                            </a:lnTo>
                            <a:lnTo>
                              <a:pt x="2673" y="542"/>
                            </a:lnTo>
                            <a:lnTo>
                              <a:pt x="2616" y="513"/>
                            </a:lnTo>
                            <a:lnTo>
                              <a:pt x="2558" y="494"/>
                            </a:lnTo>
                            <a:lnTo>
                              <a:pt x="2496" y="480"/>
                            </a:lnTo>
                            <a:lnTo>
                              <a:pt x="2433" y="470"/>
                            </a:lnTo>
                            <a:lnTo>
                              <a:pt x="2371" y="465"/>
                            </a:lnTo>
                            <a:lnTo>
                              <a:pt x="2342" y="465"/>
                            </a:lnTo>
                            <a:lnTo>
                              <a:pt x="2313" y="465"/>
                            </a:lnTo>
                            <a:lnTo>
                              <a:pt x="2284" y="470"/>
                            </a:lnTo>
                            <a:lnTo>
                              <a:pt x="2256" y="475"/>
                            </a:lnTo>
                            <a:lnTo>
                              <a:pt x="2227" y="485"/>
                            </a:lnTo>
                            <a:lnTo>
                              <a:pt x="2198" y="489"/>
                            </a:lnTo>
                            <a:lnTo>
                              <a:pt x="2169" y="499"/>
                            </a:lnTo>
                            <a:lnTo>
                              <a:pt x="2145" y="509"/>
                            </a:lnTo>
                            <a:lnTo>
                              <a:pt x="2203" y="571"/>
                            </a:lnTo>
                            <a:lnTo>
                              <a:pt x="2256" y="633"/>
                            </a:lnTo>
                            <a:lnTo>
                              <a:pt x="2304" y="701"/>
                            </a:lnTo>
                            <a:lnTo>
                              <a:pt x="2342" y="777"/>
                            </a:lnTo>
                            <a:lnTo>
                              <a:pt x="2371" y="854"/>
                            </a:lnTo>
                            <a:lnTo>
                              <a:pt x="2395" y="931"/>
                            </a:lnTo>
                            <a:lnTo>
                              <a:pt x="2409" y="1012"/>
                            </a:lnTo>
                            <a:lnTo>
                              <a:pt x="2414" y="1094"/>
                            </a:lnTo>
                            <a:lnTo>
                              <a:pt x="2414" y="1104"/>
                            </a:lnTo>
                            <a:lnTo>
                              <a:pt x="2409" y="1108"/>
                            </a:lnTo>
                            <a:lnTo>
                              <a:pt x="2409" y="1113"/>
                            </a:lnTo>
                            <a:lnTo>
                              <a:pt x="2409" y="1123"/>
                            </a:lnTo>
                            <a:lnTo>
                              <a:pt x="2409" y="1128"/>
                            </a:lnTo>
                            <a:lnTo>
                              <a:pt x="2409" y="1137"/>
                            </a:lnTo>
                            <a:lnTo>
                              <a:pt x="2409" y="1142"/>
                            </a:lnTo>
                            <a:lnTo>
                              <a:pt x="2409" y="1152"/>
                            </a:lnTo>
                            <a:lnTo>
                              <a:pt x="2270" y="1152"/>
                            </a:lnTo>
                            <a:lnTo>
                              <a:pt x="2275" y="1142"/>
                            </a:lnTo>
                            <a:lnTo>
                              <a:pt x="2275" y="1132"/>
                            </a:lnTo>
                            <a:lnTo>
                              <a:pt x="2275" y="1128"/>
                            </a:lnTo>
                            <a:lnTo>
                              <a:pt x="2275" y="1123"/>
                            </a:lnTo>
                            <a:lnTo>
                              <a:pt x="2275" y="1113"/>
                            </a:lnTo>
                            <a:lnTo>
                              <a:pt x="2275" y="1108"/>
                            </a:lnTo>
                            <a:lnTo>
                              <a:pt x="2275" y="1104"/>
                            </a:lnTo>
                            <a:lnTo>
                              <a:pt x="2275" y="1094"/>
                            </a:lnTo>
                            <a:lnTo>
                              <a:pt x="2275" y="1036"/>
                            </a:lnTo>
                            <a:lnTo>
                              <a:pt x="2265" y="979"/>
                            </a:lnTo>
                            <a:lnTo>
                              <a:pt x="2251" y="921"/>
                            </a:lnTo>
                            <a:lnTo>
                              <a:pt x="2232" y="864"/>
                            </a:lnTo>
                            <a:lnTo>
                              <a:pt x="2208" y="811"/>
                            </a:lnTo>
                            <a:lnTo>
                              <a:pt x="2179" y="763"/>
                            </a:lnTo>
                            <a:lnTo>
                              <a:pt x="2150" y="715"/>
                            </a:lnTo>
                            <a:lnTo>
                              <a:pt x="2112" y="672"/>
                            </a:lnTo>
                            <a:lnTo>
                              <a:pt x="2073" y="629"/>
                            </a:lnTo>
                            <a:lnTo>
                              <a:pt x="2025" y="595"/>
                            </a:lnTo>
                            <a:lnTo>
                              <a:pt x="1977" y="561"/>
                            </a:lnTo>
                            <a:lnTo>
                              <a:pt x="1929" y="533"/>
                            </a:lnTo>
                            <a:lnTo>
                              <a:pt x="1876" y="509"/>
                            </a:lnTo>
                            <a:lnTo>
                              <a:pt x="1819" y="489"/>
                            </a:lnTo>
                            <a:lnTo>
                              <a:pt x="1761" y="475"/>
                            </a:lnTo>
                            <a:lnTo>
                              <a:pt x="1699" y="465"/>
                            </a:lnTo>
                            <a:lnTo>
                              <a:pt x="1699" y="1152"/>
                            </a:lnTo>
                            <a:lnTo>
                              <a:pt x="1646" y="1152"/>
                            </a:lnTo>
                            <a:close/>
                            <a:moveTo>
                              <a:pt x="1766" y="945"/>
                            </a:moveTo>
                            <a:lnTo>
                              <a:pt x="2174" y="945"/>
                            </a:lnTo>
                            <a:lnTo>
                              <a:pt x="2164" y="912"/>
                            </a:lnTo>
                            <a:lnTo>
                              <a:pt x="2150" y="878"/>
                            </a:lnTo>
                            <a:lnTo>
                              <a:pt x="2136" y="845"/>
                            </a:lnTo>
                            <a:lnTo>
                              <a:pt x="2116" y="811"/>
                            </a:lnTo>
                            <a:lnTo>
                              <a:pt x="2073" y="753"/>
                            </a:lnTo>
                            <a:lnTo>
                              <a:pt x="2025" y="701"/>
                            </a:lnTo>
                            <a:lnTo>
                              <a:pt x="2001" y="677"/>
                            </a:lnTo>
                            <a:lnTo>
                              <a:pt x="1972" y="653"/>
                            </a:lnTo>
                            <a:lnTo>
                              <a:pt x="1939" y="633"/>
                            </a:lnTo>
                            <a:lnTo>
                              <a:pt x="1910" y="614"/>
                            </a:lnTo>
                            <a:lnTo>
                              <a:pt x="1876" y="595"/>
                            </a:lnTo>
                            <a:lnTo>
                              <a:pt x="1843" y="581"/>
                            </a:lnTo>
                            <a:lnTo>
                              <a:pt x="1804" y="571"/>
                            </a:lnTo>
                            <a:lnTo>
                              <a:pt x="1766" y="561"/>
                            </a:lnTo>
                            <a:lnTo>
                              <a:pt x="1766" y="945"/>
                            </a:lnTo>
                            <a:close/>
                            <a:moveTo>
                              <a:pt x="1521" y="945"/>
                            </a:moveTo>
                            <a:lnTo>
                              <a:pt x="1118" y="945"/>
                            </a:lnTo>
                            <a:lnTo>
                              <a:pt x="1128" y="912"/>
                            </a:lnTo>
                            <a:lnTo>
                              <a:pt x="1142" y="878"/>
                            </a:lnTo>
                            <a:lnTo>
                              <a:pt x="1157" y="845"/>
                            </a:lnTo>
                            <a:lnTo>
                              <a:pt x="1171" y="811"/>
                            </a:lnTo>
                            <a:lnTo>
                              <a:pt x="1190" y="782"/>
                            </a:lnTo>
                            <a:lnTo>
                              <a:pt x="1214" y="753"/>
                            </a:lnTo>
                            <a:lnTo>
                              <a:pt x="1238" y="725"/>
                            </a:lnTo>
                            <a:lnTo>
                              <a:pt x="1262" y="701"/>
                            </a:lnTo>
                            <a:lnTo>
                              <a:pt x="1291" y="677"/>
                            </a:lnTo>
                            <a:lnTo>
                              <a:pt x="1320" y="653"/>
                            </a:lnTo>
                            <a:lnTo>
                              <a:pt x="1349" y="633"/>
                            </a:lnTo>
                            <a:lnTo>
                              <a:pt x="1382" y="614"/>
                            </a:lnTo>
                            <a:lnTo>
                              <a:pt x="1416" y="595"/>
                            </a:lnTo>
                            <a:lnTo>
                              <a:pt x="1449" y="581"/>
                            </a:lnTo>
                            <a:lnTo>
                              <a:pt x="1483" y="571"/>
                            </a:lnTo>
                            <a:lnTo>
                              <a:pt x="1521" y="561"/>
                            </a:lnTo>
                            <a:lnTo>
                              <a:pt x="1521" y="945"/>
                            </a:lnTo>
                            <a:close/>
                            <a:moveTo>
                              <a:pt x="2918" y="1137"/>
                            </a:moveTo>
                            <a:lnTo>
                              <a:pt x="2918" y="1132"/>
                            </a:lnTo>
                            <a:lnTo>
                              <a:pt x="2918" y="1128"/>
                            </a:lnTo>
                            <a:lnTo>
                              <a:pt x="2918" y="1123"/>
                            </a:lnTo>
                            <a:lnTo>
                              <a:pt x="2918" y="1118"/>
                            </a:lnTo>
                            <a:lnTo>
                              <a:pt x="2918" y="1113"/>
                            </a:lnTo>
                            <a:lnTo>
                              <a:pt x="2918" y="1108"/>
                            </a:lnTo>
                            <a:lnTo>
                              <a:pt x="2918" y="1099"/>
                            </a:lnTo>
                            <a:lnTo>
                              <a:pt x="2918" y="1094"/>
                            </a:lnTo>
                            <a:lnTo>
                              <a:pt x="2918" y="1041"/>
                            </a:lnTo>
                            <a:lnTo>
                              <a:pt x="2908" y="984"/>
                            </a:lnTo>
                            <a:lnTo>
                              <a:pt x="2894" y="936"/>
                            </a:lnTo>
                            <a:lnTo>
                              <a:pt x="2875" y="883"/>
                            </a:lnTo>
                            <a:lnTo>
                              <a:pt x="2851" y="835"/>
                            </a:lnTo>
                            <a:lnTo>
                              <a:pt x="2827" y="792"/>
                            </a:lnTo>
                            <a:lnTo>
                              <a:pt x="2793" y="749"/>
                            </a:lnTo>
                            <a:lnTo>
                              <a:pt x="2760" y="710"/>
                            </a:lnTo>
                            <a:lnTo>
                              <a:pt x="2721" y="672"/>
                            </a:lnTo>
                            <a:lnTo>
                              <a:pt x="2678" y="643"/>
                            </a:lnTo>
                            <a:lnTo>
                              <a:pt x="2630" y="614"/>
                            </a:lnTo>
                            <a:lnTo>
                              <a:pt x="2582" y="590"/>
                            </a:lnTo>
                            <a:lnTo>
                              <a:pt x="2534" y="571"/>
                            </a:lnTo>
                            <a:lnTo>
                              <a:pt x="2481" y="557"/>
                            </a:lnTo>
                            <a:lnTo>
                              <a:pt x="2428" y="552"/>
                            </a:lnTo>
                            <a:lnTo>
                              <a:pt x="2371" y="547"/>
                            </a:lnTo>
                            <a:lnTo>
                              <a:pt x="2361" y="547"/>
                            </a:lnTo>
                            <a:lnTo>
                              <a:pt x="2352" y="547"/>
                            </a:lnTo>
                            <a:lnTo>
                              <a:pt x="2342" y="547"/>
                            </a:lnTo>
                            <a:lnTo>
                              <a:pt x="2337" y="547"/>
                            </a:lnTo>
                            <a:lnTo>
                              <a:pt x="2328" y="552"/>
                            </a:lnTo>
                            <a:lnTo>
                              <a:pt x="2318" y="552"/>
                            </a:lnTo>
                            <a:lnTo>
                              <a:pt x="2308" y="552"/>
                            </a:lnTo>
                            <a:lnTo>
                              <a:pt x="2304" y="557"/>
                            </a:lnTo>
                            <a:lnTo>
                              <a:pt x="2332" y="600"/>
                            </a:lnTo>
                            <a:lnTo>
                              <a:pt x="2366" y="643"/>
                            </a:lnTo>
                            <a:lnTo>
                              <a:pt x="2390" y="691"/>
                            </a:lnTo>
                            <a:lnTo>
                              <a:pt x="2414" y="739"/>
                            </a:lnTo>
                            <a:lnTo>
                              <a:pt x="2433" y="787"/>
                            </a:lnTo>
                            <a:lnTo>
                              <a:pt x="2452" y="840"/>
                            </a:lnTo>
                            <a:lnTo>
                              <a:pt x="2467" y="893"/>
                            </a:lnTo>
                            <a:lnTo>
                              <a:pt x="2481" y="945"/>
                            </a:lnTo>
                            <a:lnTo>
                              <a:pt x="2664" y="945"/>
                            </a:lnTo>
                            <a:lnTo>
                              <a:pt x="2707" y="950"/>
                            </a:lnTo>
                            <a:lnTo>
                              <a:pt x="2750" y="960"/>
                            </a:lnTo>
                            <a:lnTo>
                              <a:pt x="2788" y="974"/>
                            </a:lnTo>
                            <a:lnTo>
                              <a:pt x="2822" y="998"/>
                            </a:lnTo>
                            <a:lnTo>
                              <a:pt x="2856" y="1027"/>
                            </a:lnTo>
                            <a:lnTo>
                              <a:pt x="2880" y="1060"/>
                            </a:lnTo>
                            <a:lnTo>
                              <a:pt x="2904" y="1099"/>
                            </a:lnTo>
                            <a:lnTo>
                              <a:pt x="2918" y="1137"/>
                            </a:lnTo>
                            <a:close/>
                            <a:moveTo>
                              <a:pt x="369" y="1137"/>
                            </a:moveTo>
                            <a:lnTo>
                              <a:pt x="369" y="1132"/>
                            </a:lnTo>
                            <a:lnTo>
                              <a:pt x="369" y="1128"/>
                            </a:lnTo>
                            <a:lnTo>
                              <a:pt x="369" y="1123"/>
                            </a:lnTo>
                            <a:lnTo>
                              <a:pt x="369" y="1118"/>
                            </a:lnTo>
                            <a:lnTo>
                              <a:pt x="369" y="1113"/>
                            </a:lnTo>
                            <a:lnTo>
                              <a:pt x="369" y="1108"/>
                            </a:lnTo>
                            <a:lnTo>
                              <a:pt x="369" y="1099"/>
                            </a:lnTo>
                            <a:lnTo>
                              <a:pt x="369" y="1094"/>
                            </a:lnTo>
                            <a:lnTo>
                              <a:pt x="374" y="1041"/>
                            </a:lnTo>
                            <a:lnTo>
                              <a:pt x="379" y="984"/>
                            </a:lnTo>
                            <a:lnTo>
                              <a:pt x="393" y="936"/>
                            </a:lnTo>
                            <a:lnTo>
                              <a:pt x="413" y="883"/>
                            </a:lnTo>
                            <a:lnTo>
                              <a:pt x="437" y="835"/>
                            </a:lnTo>
                            <a:lnTo>
                              <a:pt x="465" y="792"/>
                            </a:lnTo>
                            <a:lnTo>
                              <a:pt x="494" y="749"/>
                            </a:lnTo>
                            <a:lnTo>
                              <a:pt x="533" y="710"/>
                            </a:lnTo>
                            <a:lnTo>
                              <a:pt x="571" y="672"/>
                            </a:lnTo>
                            <a:lnTo>
                              <a:pt x="614" y="643"/>
                            </a:lnTo>
                            <a:lnTo>
                              <a:pt x="657" y="614"/>
                            </a:lnTo>
                            <a:lnTo>
                              <a:pt x="705" y="590"/>
                            </a:lnTo>
                            <a:lnTo>
                              <a:pt x="753" y="571"/>
                            </a:lnTo>
                            <a:lnTo>
                              <a:pt x="806" y="557"/>
                            </a:lnTo>
                            <a:lnTo>
                              <a:pt x="864" y="552"/>
                            </a:lnTo>
                            <a:lnTo>
                              <a:pt x="917" y="547"/>
                            </a:lnTo>
                            <a:lnTo>
                              <a:pt x="926" y="547"/>
                            </a:lnTo>
                            <a:lnTo>
                              <a:pt x="936" y="547"/>
                            </a:lnTo>
                            <a:lnTo>
                              <a:pt x="945" y="547"/>
                            </a:lnTo>
                            <a:lnTo>
                              <a:pt x="955" y="547"/>
                            </a:lnTo>
                            <a:lnTo>
                              <a:pt x="965" y="552"/>
                            </a:lnTo>
                            <a:lnTo>
                              <a:pt x="969" y="552"/>
                            </a:lnTo>
                            <a:lnTo>
                              <a:pt x="979" y="552"/>
                            </a:lnTo>
                            <a:lnTo>
                              <a:pt x="989" y="557"/>
                            </a:lnTo>
                            <a:lnTo>
                              <a:pt x="955" y="600"/>
                            </a:lnTo>
                            <a:lnTo>
                              <a:pt x="926" y="643"/>
                            </a:lnTo>
                            <a:lnTo>
                              <a:pt x="897" y="691"/>
                            </a:lnTo>
                            <a:lnTo>
                              <a:pt x="873" y="739"/>
                            </a:lnTo>
                            <a:lnTo>
                              <a:pt x="854" y="787"/>
                            </a:lnTo>
                            <a:lnTo>
                              <a:pt x="835" y="840"/>
                            </a:lnTo>
                            <a:lnTo>
                              <a:pt x="821" y="893"/>
                            </a:lnTo>
                            <a:lnTo>
                              <a:pt x="811" y="945"/>
                            </a:lnTo>
                            <a:lnTo>
                              <a:pt x="629" y="945"/>
                            </a:lnTo>
                            <a:lnTo>
                              <a:pt x="581" y="950"/>
                            </a:lnTo>
                            <a:lnTo>
                              <a:pt x="542" y="960"/>
                            </a:lnTo>
                            <a:lnTo>
                              <a:pt x="499" y="974"/>
                            </a:lnTo>
                            <a:lnTo>
                              <a:pt x="465" y="998"/>
                            </a:lnTo>
                            <a:lnTo>
                              <a:pt x="437" y="1027"/>
                            </a:lnTo>
                            <a:lnTo>
                              <a:pt x="408" y="1060"/>
                            </a:lnTo>
                            <a:lnTo>
                              <a:pt x="389" y="1099"/>
                            </a:lnTo>
                            <a:lnTo>
                              <a:pt x="369" y="1137"/>
                            </a:lnTo>
                            <a:close/>
                            <a:moveTo>
                              <a:pt x="2496" y="1094"/>
                            </a:moveTo>
                            <a:lnTo>
                              <a:pt x="2496" y="1099"/>
                            </a:lnTo>
                            <a:lnTo>
                              <a:pt x="2496" y="1108"/>
                            </a:lnTo>
                            <a:lnTo>
                              <a:pt x="2496" y="1118"/>
                            </a:lnTo>
                            <a:lnTo>
                              <a:pt x="2496" y="1128"/>
                            </a:lnTo>
                            <a:lnTo>
                              <a:pt x="2496" y="1142"/>
                            </a:lnTo>
                            <a:lnTo>
                              <a:pt x="2491" y="1156"/>
                            </a:lnTo>
                            <a:lnTo>
                              <a:pt x="2491" y="1166"/>
                            </a:lnTo>
                            <a:lnTo>
                              <a:pt x="2491" y="1176"/>
                            </a:lnTo>
                            <a:lnTo>
                              <a:pt x="2188" y="1176"/>
                            </a:lnTo>
                            <a:lnTo>
                              <a:pt x="2188" y="1166"/>
                            </a:lnTo>
                            <a:lnTo>
                              <a:pt x="2188" y="1156"/>
                            </a:lnTo>
                            <a:lnTo>
                              <a:pt x="2188" y="1147"/>
                            </a:lnTo>
                            <a:lnTo>
                              <a:pt x="2193" y="1137"/>
                            </a:lnTo>
                            <a:lnTo>
                              <a:pt x="2193" y="1128"/>
                            </a:lnTo>
                            <a:lnTo>
                              <a:pt x="2193" y="1118"/>
                            </a:lnTo>
                            <a:lnTo>
                              <a:pt x="2193" y="1108"/>
                            </a:lnTo>
                            <a:lnTo>
                              <a:pt x="2193" y="1094"/>
                            </a:lnTo>
                            <a:lnTo>
                              <a:pt x="2193" y="1080"/>
                            </a:lnTo>
                            <a:lnTo>
                              <a:pt x="2193" y="1060"/>
                            </a:lnTo>
                            <a:lnTo>
                              <a:pt x="2193" y="1046"/>
                            </a:lnTo>
                            <a:lnTo>
                              <a:pt x="2188" y="1032"/>
                            </a:lnTo>
                            <a:lnTo>
                              <a:pt x="2188" y="1017"/>
                            </a:lnTo>
                            <a:lnTo>
                              <a:pt x="2184" y="1003"/>
                            </a:lnTo>
                            <a:lnTo>
                              <a:pt x="2184" y="989"/>
                            </a:lnTo>
                            <a:lnTo>
                              <a:pt x="2179" y="974"/>
                            </a:lnTo>
                            <a:lnTo>
                              <a:pt x="1766" y="974"/>
                            </a:lnTo>
                            <a:lnTo>
                              <a:pt x="1766" y="1176"/>
                            </a:lnTo>
                            <a:lnTo>
                              <a:pt x="1646" y="1176"/>
                            </a:lnTo>
                            <a:lnTo>
                              <a:pt x="1521" y="1176"/>
                            </a:lnTo>
                            <a:lnTo>
                              <a:pt x="1521" y="974"/>
                            </a:lnTo>
                            <a:lnTo>
                              <a:pt x="1109" y="974"/>
                            </a:lnTo>
                            <a:lnTo>
                              <a:pt x="1109" y="989"/>
                            </a:lnTo>
                            <a:lnTo>
                              <a:pt x="1104" y="1003"/>
                            </a:lnTo>
                            <a:lnTo>
                              <a:pt x="1099" y="1017"/>
                            </a:lnTo>
                            <a:lnTo>
                              <a:pt x="1099" y="1032"/>
                            </a:lnTo>
                            <a:lnTo>
                              <a:pt x="1099" y="1046"/>
                            </a:lnTo>
                            <a:lnTo>
                              <a:pt x="1099" y="1060"/>
                            </a:lnTo>
                            <a:lnTo>
                              <a:pt x="1094" y="1080"/>
                            </a:lnTo>
                            <a:lnTo>
                              <a:pt x="1094" y="1094"/>
                            </a:lnTo>
                            <a:lnTo>
                              <a:pt x="1094" y="1108"/>
                            </a:lnTo>
                            <a:lnTo>
                              <a:pt x="1094" y="1118"/>
                            </a:lnTo>
                            <a:lnTo>
                              <a:pt x="1099" y="1128"/>
                            </a:lnTo>
                            <a:lnTo>
                              <a:pt x="1099" y="1137"/>
                            </a:lnTo>
                            <a:lnTo>
                              <a:pt x="1099" y="1147"/>
                            </a:lnTo>
                            <a:lnTo>
                              <a:pt x="1099" y="1156"/>
                            </a:lnTo>
                            <a:lnTo>
                              <a:pt x="1099" y="1166"/>
                            </a:lnTo>
                            <a:lnTo>
                              <a:pt x="1104" y="1176"/>
                            </a:lnTo>
                            <a:lnTo>
                              <a:pt x="797" y="1176"/>
                            </a:lnTo>
                            <a:lnTo>
                              <a:pt x="797" y="1166"/>
                            </a:lnTo>
                            <a:lnTo>
                              <a:pt x="797" y="1156"/>
                            </a:lnTo>
                            <a:lnTo>
                              <a:pt x="797" y="1142"/>
                            </a:lnTo>
                            <a:lnTo>
                              <a:pt x="797" y="1132"/>
                            </a:lnTo>
                            <a:lnTo>
                              <a:pt x="797" y="1118"/>
                            </a:lnTo>
                            <a:lnTo>
                              <a:pt x="797" y="1108"/>
                            </a:lnTo>
                            <a:lnTo>
                              <a:pt x="797" y="1104"/>
                            </a:lnTo>
                            <a:lnTo>
                              <a:pt x="797" y="1094"/>
                            </a:lnTo>
                            <a:lnTo>
                              <a:pt x="797" y="1080"/>
                            </a:lnTo>
                            <a:lnTo>
                              <a:pt x="797" y="1060"/>
                            </a:lnTo>
                            <a:lnTo>
                              <a:pt x="797" y="1046"/>
                            </a:lnTo>
                            <a:lnTo>
                              <a:pt x="797" y="1032"/>
                            </a:lnTo>
                            <a:lnTo>
                              <a:pt x="801" y="1017"/>
                            </a:lnTo>
                            <a:lnTo>
                              <a:pt x="801" y="1003"/>
                            </a:lnTo>
                            <a:lnTo>
                              <a:pt x="801" y="989"/>
                            </a:lnTo>
                            <a:lnTo>
                              <a:pt x="806" y="974"/>
                            </a:lnTo>
                            <a:lnTo>
                              <a:pt x="629" y="974"/>
                            </a:lnTo>
                            <a:lnTo>
                              <a:pt x="581" y="979"/>
                            </a:lnTo>
                            <a:lnTo>
                              <a:pt x="537" y="993"/>
                            </a:lnTo>
                            <a:lnTo>
                              <a:pt x="494" y="1012"/>
                            </a:lnTo>
                            <a:lnTo>
                              <a:pt x="461" y="1041"/>
                            </a:lnTo>
                            <a:lnTo>
                              <a:pt x="432" y="1075"/>
                            </a:lnTo>
                            <a:lnTo>
                              <a:pt x="408" y="1113"/>
                            </a:lnTo>
                            <a:lnTo>
                              <a:pt x="393" y="1156"/>
                            </a:lnTo>
                            <a:lnTo>
                              <a:pt x="389" y="1204"/>
                            </a:lnTo>
                            <a:lnTo>
                              <a:pt x="389" y="1209"/>
                            </a:lnTo>
                            <a:lnTo>
                              <a:pt x="389" y="1219"/>
                            </a:lnTo>
                            <a:lnTo>
                              <a:pt x="389" y="1224"/>
                            </a:lnTo>
                            <a:lnTo>
                              <a:pt x="393" y="1228"/>
                            </a:lnTo>
                            <a:lnTo>
                              <a:pt x="393" y="1238"/>
                            </a:lnTo>
                            <a:lnTo>
                              <a:pt x="393" y="1243"/>
                            </a:lnTo>
                            <a:lnTo>
                              <a:pt x="393" y="1248"/>
                            </a:lnTo>
                            <a:lnTo>
                              <a:pt x="398" y="1257"/>
                            </a:lnTo>
                            <a:lnTo>
                              <a:pt x="403" y="1252"/>
                            </a:lnTo>
                            <a:lnTo>
                              <a:pt x="413" y="1248"/>
                            </a:lnTo>
                            <a:lnTo>
                              <a:pt x="422" y="1243"/>
                            </a:lnTo>
                            <a:lnTo>
                              <a:pt x="432" y="1238"/>
                            </a:lnTo>
                            <a:lnTo>
                              <a:pt x="441" y="1238"/>
                            </a:lnTo>
                            <a:lnTo>
                              <a:pt x="456" y="1233"/>
                            </a:lnTo>
                            <a:lnTo>
                              <a:pt x="465" y="1233"/>
                            </a:lnTo>
                            <a:lnTo>
                              <a:pt x="475" y="1233"/>
                            </a:lnTo>
                            <a:lnTo>
                              <a:pt x="504" y="1233"/>
                            </a:lnTo>
                            <a:lnTo>
                              <a:pt x="528" y="1243"/>
                            </a:lnTo>
                            <a:lnTo>
                              <a:pt x="552" y="1257"/>
                            </a:lnTo>
                            <a:lnTo>
                              <a:pt x="571" y="1272"/>
                            </a:lnTo>
                            <a:lnTo>
                              <a:pt x="590" y="1296"/>
                            </a:lnTo>
                            <a:lnTo>
                              <a:pt x="600" y="1315"/>
                            </a:lnTo>
                            <a:lnTo>
                              <a:pt x="609" y="1344"/>
                            </a:lnTo>
                            <a:lnTo>
                              <a:pt x="614" y="1368"/>
                            </a:lnTo>
                            <a:lnTo>
                              <a:pt x="614" y="1372"/>
                            </a:lnTo>
                            <a:lnTo>
                              <a:pt x="609" y="1377"/>
                            </a:lnTo>
                            <a:lnTo>
                              <a:pt x="609" y="1387"/>
                            </a:lnTo>
                            <a:lnTo>
                              <a:pt x="609" y="1392"/>
                            </a:lnTo>
                            <a:lnTo>
                              <a:pt x="609" y="1396"/>
                            </a:lnTo>
                            <a:lnTo>
                              <a:pt x="609" y="1401"/>
                            </a:lnTo>
                            <a:lnTo>
                              <a:pt x="609" y="1406"/>
                            </a:lnTo>
                            <a:lnTo>
                              <a:pt x="609" y="1411"/>
                            </a:lnTo>
                            <a:lnTo>
                              <a:pt x="629" y="1416"/>
                            </a:lnTo>
                            <a:lnTo>
                              <a:pt x="648" y="1425"/>
                            </a:lnTo>
                            <a:lnTo>
                              <a:pt x="667" y="1440"/>
                            </a:lnTo>
                            <a:lnTo>
                              <a:pt x="681" y="1454"/>
                            </a:lnTo>
                            <a:lnTo>
                              <a:pt x="696" y="1468"/>
                            </a:lnTo>
                            <a:lnTo>
                              <a:pt x="710" y="1488"/>
                            </a:lnTo>
                            <a:lnTo>
                              <a:pt x="715" y="1512"/>
                            </a:lnTo>
                            <a:lnTo>
                              <a:pt x="720" y="1531"/>
                            </a:lnTo>
                            <a:lnTo>
                              <a:pt x="725" y="1531"/>
                            </a:lnTo>
                            <a:lnTo>
                              <a:pt x="729" y="1526"/>
                            </a:lnTo>
                            <a:lnTo>
                              <a:pt x="739" y="1526"/>
                            </a:lnTo>
                            <a:lnTo>
                              <a:pt x="744" y="1526"/>
                            </a:lnTo>
                            <a:lnTo>
                              <a:pt x="749" y="1521"/>
                            </a:lnTo>
                            <a:lnTo>
                              <a:pt x="753" y="1521"/>
                            </a:lnTo>
                            <a:lnTo>
                              <a:pt x="758" y="1521"/>
                            </a:lnTo>
                            <a:lnTo>
                              <a:pt x="763" y="1521"/>
                            </a:lnTo>
                            <a:lnTo>
                              <a:pt x="773" y="1521"/>
                            </a:lnTo>
                            <a:lnTo>
                              <a:pt x="777" y="1521"/>
                            </a:lnTo>
                            <a:lnTo>
                              <a:pt x="782" y="1521"/>
                            </a:lnTo>
                            <a:lnTo>
                              <a:pt x="792" y="1526"/>
                            </a:lnTo>
                            <a:lnTo>
                              <a:pt x="797" y="1526"/>
                            </a:lnTo>
                            <a:lnTo>
                              <a:pt x="801" y="1526"/>
                            </a:lnTo>
                            <a:lnTo>
                              <a:pt x="806" y="1531"/>
                            </a:lnTo>
                            <a:lnTo>
                              <a:pt x="816" y="1531"/>
                            </a:lnTo>
                            <a:lnTo>
                              <a:pt x="821" y="1512"/>
                            </a:lnTo>
                            <a:lnTo>
                              <a:pt x="825" y="1488"/>
                            </a:lnTo>
                            <a:lnTo>
                              <a:pt x="840" y="1468"/>
                            </a:lnTo>
                            <a:lnTo>
                              <a:pt x="849" y="1454"/>
                            </a:lnTo>
                            <a:lnTo>
                              <a:pt x="869" y="1440"/>
                            </a:lnTo>
                            <a:lnTo>
                              <a:pt x="888" y="1425"/>
                            </a:lnTo>
                            <a:lnTo>
                              <a:pt x="907" y="1416"/>
                            </a:lnTo>
                            <a:lnTo>
                              <a:pt x="926" y="1411"/>
                            </a:lnTo>
                            <a:lnTo>
                              <a:pt x="926" y="1406"/>
                            </a:lnTo>
                            <a:lnTo>
                              <a:pt x="926" y="1401"/>
                            </a:lnTo>
                            <a:lnTo>
                              <a:pt x="926" y="1396"/>
                            </a:lnTo>
                            <a:lnTo>
                              <a:pt x="926" y="1392"/>
                            </a:lnTo>
                            <a:lnTo>
                              <a:pt x="926" y="1387"/>
                            </a:lnTo>
                            <a:lnTo>
                              <a:pt x="921" y="1377"/>
                            </a:lnTo>
                            <a:lnTo>
                              <a:pt x="921" y="1372"/>
                            </a:lnTo>
                            <a:lnTo>
                              <a:pt x="921" y="1368"/>
                            </a:lnTo>
                            <a:lnTo>
                              <a:pt x="926" y="1344"/>
                            </a:lnTo>
                            <a:lnTo>
                              <a:pt x="936" y="1315"/>
                            </a:lnTo>
                            <a:lnTo>
                              <a:pt x="945" y="1296"/>
                            </a:lnTo>
                            <a:lnTo>
                              <a:pt x="965" y="1272"/>
                            </a:lnTo>
                            <a:lnTo>
                              <a:pt x="984" y="1257"/>
                            </a:lnTo>
                            <a:lnTo>
                              <a:pt x="1008" y="1243"/>
                            </a:lnTo>
                            <a:lnTo>
                              <a:pt x="1032" y="1233"/>
                            </a:lnTo>
                            <a:lnTo>
                              <a:pt x="1061" y="1233"/>
                            </a:lnTo>
                            <a:lnTo>
                              <a:pt x="1089" y="1233"/>
                            </a:lnTo>
                            <a:lnTo>
                              <a:pt x="1113" y="1243"/>
                            </a:lnTo>
                            <a:lnTo>
                              <a:pt x="1137" y="1257"/>
                            </a:lnTo>
                            <a:lnTo>
                              <a:pt x="1157" y="1272"/>
                            </a:lnTo>
                            <a:lnTo>
                              <a:pt x="1176" y="1296"/>
                            </a:lnTo>
                            <a:lnTo>
                              <a:pt x="1185" y="1315"/>
                            </a:lnTo>
                            <a:lnTo>
                              <a:pt x="1195" y="1344"/>
                            </a:lnTo>
                            <a:lnTo>
                              <a:pt x="1200" y="1368"/>
                            </a:lnTo>
                            <a:lnTo>
                              <a:pt x="1200" y="1372"/>
                            </a:lnTo>
                            <a:lnTo>
                              <a:pt x="1200" y="1377"/>
                            </a:lnTo>
                            <a:lnTo>
                              <a:pt x="1195" y="1387"/>
                            </a:lnTo>
                            <a:lnTo>
                              <a:pt x="1195" y="1392"/>
                            </a:lnTo>
                            <a:lnTo>
                              <a:pt x="1195" y="1396"/>
                            </a:lnTo>
                            <a:lnTo>
                              <a:pt x="1195" y="1401"/>
                            </a:lnTo>
                            <a:lnTo>
                              <a:pt x="1195" y="1406"/>
                            </a:lnTo>
                            <a:lnTo>
                              <a:pt x="1195" y="1411"/>
                            </a:lnTo>
                            <a:lnTo>
                              <a:pt x="1214" y="1416"/>
                            </a:lnTo>
                            <a:lnTo>
                              <a:pt x="1233" y="1425"/>
                            </a:lnTo>
                            <a:lnTo>
                              <a:pt x="1253" y="1440"/>
                            </a:lnTo>
                            <a:lnTo>
                              <a:pt x="1272" y="1454"/>
                            </a:lnTo>
                            <a:lnTo>
                              <a:pt x="1286" y="1468"/>
                            </a:lnTo>
                            <a:lnTo>
                              <a:pt x="1296" y="1488"/>
                            </a:lnTo>
                            <a:lnTo>
                              <a:pt x="1305" y="1507"/>
                            </a:lnTo>
                            <a:lnTo>
                              <a:pt x="1310" y="1531"/>
                            </a:lnTo>
                            <a:lnTo>
                              <a:pt x="1315" y="1531"/>
                            </a:lnTo>
                            <a:lnTo>
                              <a:pt x="1320" y="1526"/>
                            </a:lnTo>
                            <a:lnTo>
                              <a:pt x="1325" y="1526"/>
                            </a:lnTo>
                            <a:lnTo>
                              <a:pt x="1329" y="1526"/>
                            </a:lnTo>
                            <a:lnTo>
                              <a:pt x="1334" y="1521"/>
                            </a:lnTo>
                            <a:lnTo>
                              <a:pt x="1339" y="1521"/>
                            </a:lnTo>
                            <a:lnTo>
                              <a:pt x="1349" y="1521"/>
                            </a:lnTo>
                            <a:lnTo>
                              <a:pt x="1353" y="1521"/>
                            </a:lnTo>
                            <a:lnTo>
                              <a:pt x="1358" y="1521"/>
                            </a:lnTo>
                            <a:lnTo>
                              <a:pt x="1363" y="1521"/>
                            </a:lnTo>
                            <a:lnTo>
                              <a:pt x="1373" y="1521"/>
                            </a:lnTo>
                            <a:lnTo>
                              <a:pt x="1377" y="1526"/>
                            </a:lnTo>
                            <a:lnTo>
                              <a:pt x="1382" y="1526"/>
                            </a:lnTo>
                            <a:lnTo>
                              <a:pt x="1387" y="1526"/>
                            </a:lnTo>
                            <a:lnTo>
                              <a:pt x="1392" y="1531"/>
                            </a:lnTo>
                            <a:lnTo>
                              <a:pt x="1397" y="1531"/>
                            </a:lnTo>
                            <a:lnTo>
                              <a:pt x="1401" y="1512"/>
                            </a:lnTo>
                            <a:lnTo>
                              <a:pt x="1411" y="1488"/>
                            </a:lnTo>
                            <a:lnTo>
                              <a:pt x="1421" y="1473"/>
                            </a:lnTo>
                            <a:lnTo>
                              <a:pt x="1435" y="1454"/>
                            </a:lnTo>
                            <a:lnTo>
                              <a:pt x="1454" y="1440"/>
                            </a:lnTo>
                            <a:lnTo>
                              <a:pt x="1469" y="1425"/>
                            </a:lnTo>
                            <a:lnTo>
                              <a:pt x="1493" y="1416"/>
                            </a:lnTo>
                            <a:lnTo>
                              <a:pt x="1512" y="1411"/>
                            </a:lnTo>
                            <a:lnTo>
                              <a:pt x="1512" y="1406"/>
                            </a:lnTo>
                            <a:lnTo>
                              <a:pt x="1512" y="1401"/>
                            </a:lnTo>
                            <a:lnTo>
                              <a:pt x="1512" y="1396"/>
                            </a:lnTo>
                            <a:lnTo>
                              <a:pt x="1507" y="1392"/>
                            </a:lnTo>
                            <a:lnTo>
                              <a:pt x="1507" y="1387"/>
                            </a:lnTo>
                            <a:lnTo>
                              <a:pt x="1507" y="1377"/>
                            </a:lnTo>
                            <a:lnTo>
                              <a:pt x="1507" y="1372"/>
                            </a:lnTo>
                            <a:lnTo>
                              <a:pt x="1507" y="1368"/>
                            </a:lnTo>
                            <a:lnTo>
                              <a:pt x="1512" y="1344"/>
                            </a:lnTo>
                            <a:lnTo>
                              <a:pt x="1517" y="1315"/>
                            </a:lnTo>
                            <a:lnTo>
                              <a:pt x="1526" y="1296"/>
                            </a:lnTo>
                            <a:lnTo>
                              <a:pt x="1541" y="1272"/>
                            </a:lnTo>
                            <a:lnTo>
                              <a:pt x="1560" y="1257"/>
                            </a:lnTo>
                            <a:lnTo>
                              <a:pt x="1584" y="1243"/>
                            </a:lnTo>
                            <a:lnTo>
                              <a:pt x="1613" y="1233"/>
                            </a:lnTo>
                            <a:lnTo>
                              <a:pt x="1646" y="1233"/>
                            </a:lnTo>
                            <a:lnTo>
                              <a:pt x="1675" y="1233"/>
                            </a:lnTo>
                            <a:lnTo>
                              <a:pt x="1704" y="1243"/>
                            </a:lnTo>
                            <a:lnTo>
                              <a:pt x="1728" y="1257"/>
                            </a:lnTo>
                            <a:lnTo>
                              <a:pt x="1747" y="1272"/>
                            </a:lnTo>
                            <a:lnTo>
                              <a:pt x="1761" y="1296"/>
                            </a:lnTo>
                            <a:lnTo>
                              <a:pt x="1771" y="1315"/>
                            </a:lnTo>
                            <a:lnTo>
                              <a:pt x="1780" y="1344"/>
                            </a:lnTo>
                            <a:lnTo>
                              <a:pt x="1780" y="1368"/>
                            </a:lnTo>
                            <a:lnTo>
                              <a:pt x="1780" y="1372"/>
                            </a:lnTo>
                            <a:lnTo>
                              <a:pt x="1780" y="1377"/>
                            </a:lnTo>
                            <a:lnTo>
                              <a:pt x="1780" y="1387"/>
                            </a:lnTo>
                            <a:lnTo>
                              <a:pt x="1780" y="1392"/>
                            </a:lnTo>
                            <a:lnTo>
                              <a:pt x="1780" y="1396"/>
                            </a:lnTo>
                            <a:lnTo>
                              <a:pt x="1780" y="1401"/>
                            </a:lnTo>
                            <a:lnTo>
                              <a:pt x="1776" y="1406"/>
                            </a:lnTo>
                            <a:lnTo>
                              <a:pt x="1776" y="1411"/>
                            </a:lnTo>
                            <a:lnTo>
                              <a:pt x="1800" y="1416"/>
                            </a:lnTo>
                            <a:lnTo>
                              <a:pt x="1819" y="1425"/>
                            </a:lnTo>
                            <a:lnTo>
                              <a:pt x="1838" y="1440"/>
                            </a:lnTo>
                            <a:lnTo>
                              <a:pt x="1852" y="1454"/>
                            </a:lnTo>
                            <a:lnTo>
                              <a:pt x="1867" y="1473"/>
                            </a:lnTo>
                            <a:lnTo>
                              <a:pt x="1876" y="1488"/>
                            </a:lnTo>
                            <a:lnTo>
                              <a:pt x="1886" y="1512"/>
                            </a:lnTo>
                            <a:lnTo>
                              <a:pt x="1891" y="1531"/>
                            </a:lnTo>
                            <a:lnTo>
                              <a:pt x="1896" y="1531"/>
                            </a:lnTo>
                            <a:lnTo>
                              <a:pt x="1900" y="1526"/>
                            </a:lnTo>
                            <a:lnTo>
                              <a:pt x="1905" y="1526"/>
                            </a:lnTo>
                            <a:lnTo>
                              <a:pt x="1915" y="1526"/>
                            </a:lnTo>
                            <a:lnTo>
                              <a:pt x="1920" y="1521"/>
                            </a:lnTo>
                            <a:lnTo>
                              <a:pt x="1924" y="1521"/>
                            </a:lnTo>
                            <a:lnTo>
                              <a:pt x="1929" y="1521"/>
                            </a:lnTo>
                            <a:lnTo>
                              <a:pt x="1939" y="1521"/>
                            </a:lnTo>
                            <a:lnTo>
                              <a:pt x="1944" y="1521"/>
                            </a:lnTo>
                            <a:lnTo>
                              <a:pt x="1948" y="1521"/>
                            </a:lnTo>
                            <a:lnTo>
                              <a:pt x="1953" y="1521"/>
                            </a:lnTo>
                            <a:lnTo>
                              <a:pt x="1958" y="1526"/>
                            </a:lnTo>
                            <a:lnTo>
                              <a:pt x="1963" y="1526"/>
                            </a:lnTo>
                            <a:lnTo>
                              <a:pt x="1968" y="1526"/>
                            </a:lnTo>
                            <a:lnTo>
                              <a:pt x="1972" y="1531"/>
                            </a:lnTo>
                            <a:lnTo>
                              <a:pt x="1977" y="1531"/>
                            </a:lnTo>
                            <a:lnTo>
                              <a:pt x="1982" y="1507"/>
                            </a:lnTo>
                            <a:lnTo>
                              <a:pt x="1992" y="1488"/>
                            </a:lnTo>
                            <a:lnTo>
                              <a:pt x="2006" y="1468"/>
                            </a:lnTo>
                            <a:lnTo>
                              <a:pt x="2020" y="1454"/>
                            </a:lnTo>
                            <a:lnTo>
                              <a:pt x="2035" y="1440"/>
                            </a:lnTo>
                            <a:lnTo>
                              <a:pt x="2054" y="1425"/>
                            </a:lnTo>
                            <a:lnTo>
                              <a:pt x="2073" y="1416"/>
                            </a:lnTo>
                            <a:lnTo>
                              <a:pt x="2097" y="1411"/>
                            </a:lnTo>
                            <a:lnTo>
                              <a:pt x="2092" y="1406"/>
                            </a:lnTo>
                            <a:lnTo>
                              <a:pt x="2092" y="1401"/>
                            </a:lnTo>
                            <a:lnTo>
                              <a:pt x="2092" y="1396"/>
                            </a:lnTo>
                            <a:lnTo>
                              <a:pt x="2092" y="1392"/>
                            </a:lnTo>
                            <a:lnTo>
                              <a:pt x="2092" y="1387"/>
                            </a:lnTo>
                            <a:lnTo>
                              <a:pt x="2092" y="1377"/>
                            </a:lnTo>
                            <a:lnTo>
                              <a:pt x="2092" y="1372"/>
                            </a:lnTo>
                            <a:lnTo>
                              <a:pt x="2092" y="1368"/>
                            </a:lnTo>
                            <a:lnTo>
                              <a:pt x="2092" y="1344"/>
                            </a:lnTo>
                            <a:lnTo>
                              <a:pt x="2102" y="1315"/>
                            </a:lnTo>
                            <a:lnTo>
                              <a:pt x="2116" y="1296"/>
                            </a:lnTo>
                            <a:lnTo>
                              <a:pt x="2131" y="1272"/>
                            </a:lnTo>
                            <a:lnTo>
                              <a:pt x="2150" y="1257"/>
                            </a:lnTo>
                            <a:lnTo>
                              <a:pt x="2174" y="1243"/>
                            </a:lnTo>
                            <a:lnTo>
                              <a:pt x="2198" y="1233"/>
                            </a:lnTo>
                            <a:lnTo>
                              <a:pt x="2227" y="1233"/>
                            </a:lnTo>
                            <a:lnTo>
                              <a:pt x="2256" y="1233"/>
                            </a:lnTo>
                            <a:lnTo>
                              <a:pt x="2280" y="1243"/>
                            </a:lnTo>
                            <a:lnTo>
                              <a:pt x="2304" y="1257"/>
                            </a:lnTo>
                            <a:lnTo>
                              <a:pt x="2328" y="1272"/>
                            </a:lnTo>
                            <a:lnTo>
                              <a:pt x="2342" y="1296"/>
                            </a:lnTo>
                            <a:lnTo>
                              <a:pt x="2356" y="1315"/>
                            </a:lnTo>
                            <a:lnTo>
                              <a:pt x="2361" y="1344"/>
                            </a:lnTo>
                            <a:lnTo>
                              <a:pt x="2366" y="1368"/>
                            </a:lnTo>
                            <a:lnTo>
                              <a:pt x="2366" y="1372"/>
                            </a:lnTo>
                            <a:lnTo>
                              <a:pt x="2366" y="1377"/>
                            </a:lnTo>
                            <a:lnTo>
                              <a:pt x="2366" y="1387"/>
                            </a:lnTo>
                            <a:lnTo>
                              <a:pt x="2366" y="1392"/>
                            </a:lnTo>
                            <a:lnTo>
                              <a:pt x="2366" y="1396"/>
                            </a:lnTo>
                            <a:lnTo>
                              <a:pt x="2361" y="1401"/>
                            </a:lnTo>
                            <a:lnTo>
                              <a:pt x="2361" y="1406"/>
                            </a:lnTo>
                            <a:lnTo>
                              <a:pt x="2361" y="1411"/>
                            </a:lnTo>
                            <a:lnTo>
                              <a:pt x="2385" y="1416"/>
                            </a:lnTo>
                            <a:lnTo>
                              <a:pt x="2404" y="1425"/>
                            </a:lnTo>
                            <a:lnTo>
                              <a:pt x="2424" y="1440"/>
                            </a:lnTo>
                            <a:lnTo>
                              <a:pt x="2438" y="1454"/>
                            </a:lnTo>
                            <a:lnTo>
                              <a:pt x="2452" y="1468"/>
                            </a:lnTo>
                            <a:lnTo>
                              <a:pt x="2462" y="1488"/>
                            </a:lnTo>
                            <a:lnTo>
                              <a:pt x="2472" y="1512"/>
                            </a:lnTo>
                            <a:lnTo>
                              <a:pt x="2476" y="1531"/>
                            </a:lnTo>
                            <a:lnTo>
                              <a:pt x="2481" y="1531"/>
                            </a:lnTo>
                            <a:lnTo>
                              <a:pt x="2486" y="1526"/>
                            </a:lnTo>
                            <a:lnTo>
                              <a:pt x="2491" y="1526"/>
                            </a:lnTo>
                            <a:lnTo>
                              <a:pt x="2500" y="1526"/>
                            </a:lnTo>
                            <a:lnTo>
                              <a:pt x="2505" y="1521"/>
                            </a:lnTo>
                            <a:lnTo>
                              <a:pt x="2510" y="1521"/>
                            </a:lnTo>
                            <a:lnTo>
                              <a:pt x="2520" y="1521"/>
                            </a:lnTo>
                            <a:lnTo>
                              <a:pt x="2524" y="1521"/>
                            </a:lnTo>
                            <a:lnTo>
                              <a:pt x="2529" y="1521"/>
                            </a:lnTo>
                            <a:lnTo>
                              <a:pt x="2534" y="1521"/>
                            </a:lnTo>
                            <a:lnTo>
                              <a:pt x="2544" y="1521"/>
                            </a:lnTo>
                            <a:lnTo>
                              <a:pt x="2548" y="1526"/>
                            </a:lnTo>
                            <a:lnTo>
                              <a:pt x="2553" y="1526"/>
                            </a:lnTo>
                            <a:lnTo>
                              <a:pt x="2558" y="1526"/>
                            </a:lnTo>
                            <a:lnTo>
                              <a:pt x="2563" y="1531"/>
                            </a:lnTo>
                            <a:lnTo>
                              <a:pt x="2568" y="1531"/>
                            </a:lnTo>
                            <a:lnTo>
                              <a:pt x="2572" y="1512"/>
                            </a:lnTo>
                            <a:lnTo>
                              <a:pt x="2582" y="1488"/>
                            </a:lnTo>
                            <a:lnTo>
                              <a:pt x="2592" y="1468"/>
                            </a:lnTo>
                            <a:lnTo>
                              <a:pt x="2606" y="1454"/>
                            </a:lnTo>
                            <a:lnTo>
                              <a:pt x="2620" y="1440"/>
                            </a:lnTo>
                            <a:lnTo>
                              <a:pt x="2640" y="1425"/>
                            </a:lnTo>
                            <a:lnTo>
                              <a:pt x="2659" y="1416"/>
                            </a:lnTo>
                            <a:lnTo>
                              <a:pt x="2683" y="1411"/>
                            </a:lnTo>
                            <a:lnTo>
                              <a:pt x="2683" y="1406"/>
                            </a:lnTo>
                            <a:lnTo>
                              <a:pt x="2678" y="1401"/>
                            </a:lnTo>
                            <a:lnTo>
                              <a:pt x="2678" y="1396"/>
                            </a:lnTo>
                            <a:lnTo>
                              <a:pt x="2678" y="1392"/>
                            </a:lnTo>
                            <a:lnTo>
                              <a:pt x="2678" y="1387"/>
                            </a:lnTo>
                            <a:lnTo>
                              <a:pt x="2678" y="1377"/>
                            </a:lnTo>
                            <a:lnTo>
                              <a:pt x="2678" y="1372"/>
                            </a:lnTo>
                            <a:lnTo>
                              <a:pt x="2678" y="1368"/>
                            </a:lnTo>
                            <a:lnTo>
                              <a:pt x="2678" y="1344"/>
                            </a:lnTo>
                            <a:lnTo>
                              <a:pt x="2688" y="1315"/>
                            </a:lnTo>
                            <a:lnTo>
                              <a:pt x="2702" y="1296"/>
                            </a:lnTo>
                            <a:lnTo>
                              <a:pt x="2716" y="1272"/>
                            </a:lnTo>
                            <a:lnTo>
                              <a:pt x="2736" y="1257"/>
                            </a:lnTo>
                            <a:lnTo>
                              <a:pt x="2760" y="1243"/>
                            </a:lnTo>
                            <a:lnTo>
                              <a:pt x="2788" y="1233"/>
                            </a:lnTo>
                            <a:lnTo>
                              <a:pt x="2812" y="1233"/>
                            </a:lnTo>
                            <a:lnTo>
                              <a:pt x="2827" y="1233"/>
                            </a:lnTo>
                            <a:lnTo>
                              <a:pt x="2836" y="1233"/>
                            </a:lnTo>
                            <a:lnTo>
                              <a:pt x="2846" y="1238"/>
                            </a:lnTo>
                            <a:lnTo>
                              <a:pt x="2856" y="1238"/>
                            </a:lnTo>
                            <a:lnTo>
                              <a:pt x="2865" y="1243"/>
                            </a:lnTo>
                            <a:lnTo>
                              <a:pt x="2875" y="1248"/>
                            </a:lnTo>
                            <a:lnTo>
                              <a:pt x="2884" y="1252"/>
                            </a:lnTo>
                            <a:lnTo>
                              <a:pt x="2894" y="1257"/>
                            </a:lnTo>
                            <a:lnTo>
                              <a:pt x="2894" y="1248"/>
                            </a:lnTo>
                            <a:lnTo>
                              <a:pt x="2894" y="1243"/>
                            </a:lnTo>
                            <a:lnTo>
                              <a:pt x="2899" y="1238"/>
                            </a:lnTo>
                            <a:lnTo>
                              <a:pt x="2899" y="1228"/>
                            </a:lnTo>
                            <a:lnTo>
                              <a:pt x="2899" y="1224"/>
                            </a:lnTo>
                            <a:lnTo>
                              <a:pt x="2899" y="1219"/>
                            </a:lnTo>
                            <a:lnTo>
                              <a:pt x="2899" y="1209"/>
                            </a:lnTo>
                            <a:lnTo>
                              <a:pt x="2899" y="1204"/>
                            </a:lnTo>
                            <a:lnTo>
                              <a:pt x="2894" y="1156"/>
                            </a:lnTo>
                            <a:lnTo>
                              <a:pt x="2880" y="1113"/>
                            </a:lnTo>
                            <a:lnTo>
                              <a:pt x="2860" y="1075"/>
                            </a:lnTo>
                            <a:lnTo>
                              <a:pt x="2827" y="1041"/>
                            </a:lnTo>
                            <a:lnTo>
                              <a:pt x="2793" y="1012"/>
                            </a:lnTo>
                            <a:lnTo>
                              <a:pt x="2755" y="993"/>
                            </a:lnTo>
                            <a:lnTo>
                              <a:pt x="2707" y="979"/>
                            </a:lnTo>
                            <a:lnTo>
                              <a:pt x="2659" y="974"/>
                            </a:lnTo>
                            <a:lnTo>
                              <a:pt x="2486" y="974"/>
                            </a:lnTo>
                            <a:lnTo>
                              <a:pt x="2486" y="989"/>
                            </a:lnTo>
                            <a:lnTo>
                              <a:pt x="2486" y="1003"/>
                            </a:lnTo>
                            <a:lnTo>
                              <a:pt x="2491" y="1017"/>
                            </a:lnTo>
                            <a:lnTo>
                              <a:pt x="2491" y="1032"/>
                            </a:lnTo>
                            <a:lnTo>
                              <a:pt x="2491" y="1046"/>
                            </a:lnTo>
                            <a:lnTo>
                              <a:pt x="2491" y="1060"/>
                            </a:lnTo>
                            <a:lnTo>
                              <a:pt x="2496" y="1080"/>
                            </a:lnTo>
                            <a:lnTo>
                              <a:pt x="2496" y="1094"/>
                            </a:lnTo>
                            <a:close/>
                            <a:moveTo>
                              <a:pt x="1646" y="2203"/>
                            </a:moveTo>
                            <a:lnTo>
                              <a:pt x="739" y="2203"/>
                            </a:lnTo>
                            <a:lnTo>
                              <a:pt x="729" y="2203"/>
                            </a:lnTo>
                            <a:lnTo>
                              <a:pt x="715" y="2203"/>
                            </a:lnTo>
                            <a:lnTo>
                              <a:pt x="705" y="2193"/>
                            </a:lnTo>
                            <a:lnTo>
                              <a:pt x="701" y="2188"/>
                            </a:lnTo>
                            <a:lnTo>
                              <a:pt x="691" y="2179"/>
                            </a:lnTo>
                            <a:lnTo>
                              <a:pt x="691" y="2169"/>
                            </a:lnTo>
                            <a:lnTo>
                              <a:pt x="686" y="2160"/>
                            </a:lnTo>
                            <a:lnTo>
                              <a:pt x="686" y="2150"/>
                            </a:lnTo>
                            <a:lnTo>
                              <a:pt x="686" y="2140"/>
                            </a:lnTo>
                            <a:lnTo>
                              <a:pt x="686" y="2131"/>
                            </a:lnTo>
                            <a:lnTo>
                              <a:pt x="691" y="2126"/>
                            </a:lnTo>
                            <a:lnTo>
                              <a:pt x="696" y="2116"/>
                            </a:lnTo>
                            <a:lnTo>
                              <a:pt x="705" y="2112"/>
                            </a:lnTo>
                            <a:lnTo>
                              <a:pt x="710" y="2107"/>
                            </a:lnTo>
                            <a:lnTo>
                              <a:pt x="720" y="2102"/>
                            </a:lnTo>
                            <a:lnTo>
                              <a:pt x="729" y="2097"/>
                            </a:lnTo>
                            <a:lnTo>
                              <a:pt x="691" y="1972"/>
                            </a:lnTo>
                            <a:lnTo>
                              <a:pt x="1646" y="1972"/>
                            </a:lnTo>
                            <a:lnTo>
                              <a:pt x="2582" y="1972"/>
                            </a:lnTo>
                            <a:lnTo>
                              <a:pt x="2548" y="2097"/>
                            </a:lnTo>
                            <a:lnTo>
                              <a:pt x="2553" y="2102"/>
                            </a:lnTo>
                            <a:lnTo>
                              <a:pt x="2563" y="2107"/>
                            </a:lnTo>
                            <a:lnTo>
                              <a:pt x="2572" y="2112"/>
                            </a:lnTo>
                            <a:lnTo>
                              <a:pt x="2577" y="2116"/>
                            </a:lnTo>
                            <a:lnTo>
                              <a:pt x="2582" y="2126"/>
                            </a:lnTo>
                            <a:lnTo>
                              <a:pt x="2587" y="2131"/>
                            </a:lnTo>
                            <a:lnTo>
                              <a:pt x="2587" y="2140"/>
                            </a:lnTo>
                            <a:lnTo>
                              <a:pt x="2592" y="2150"/>
                            </a:lnTo>
                            <a:lnTo>
                              <a:pt x="2587" y="2160"/>
                            </a:lnTo>
                            <a:lnTo>
                              <a:pt x="2587" y="2169"/>
                            </a:lnTo>
                            <a:lnTo>
                              <a:pt x="2582" y="2179"/>
                            </a:lnTo>
                            <a:lnTo>
                              <a:pt x="2577" y="2188"/>
                            </a:lnTo>
                            <a:lnTo>
                              <a:pt x="2568" y="2193"/>
                            </a:lnTo>
                            <a:lnTo>
                              <a:pt x="2558" y="2203"/>
                            </a:lnTo>
                            <a:lnTo>
                              <a:pt x="2548" y="2203"/>
                            </a:lnTo>
                            <a:lnTo>
                              <a:pt x="2534" y="2203"/>
                            </a:lnTo>
                            <a:lnTo>
                              <a:pt x="1646" y="2203"/>
                            </a:lnTo>
                            <a:close/>
                            <a:moveTo>
                              <a:pt x="163" y="5169"/>
                            </a:moveTo>
                            <a:lnTo>
                              <a:pt x="163" y="5154"/>
                            </a:lnTo>
                            <a:lnTo>
                              <a:pt x="230" y="5154"/>
                            </a:lnTo>
                            <a:lnTo>
                              <a:pt x="230" y="5087"/>
                            </a:lnTo>
                            <a:lnTo>
                              <a:pt x="163" y="5087"/>
                            </a:lnTo>
                            <a:lnTo>
                              <a:pt x="163" y="5073"/>
                            </a:lnTo>
                            <a:lnTo>
                              <a:pt x="312" y="5073"/>
                            </a:lnTo>
                            <a:lnTo>
                              <a:pt x="312" y="5087"/>
                            </a:lnTo>
                            <a:lnTo>
                              <a:pt x="245" y="5087"/>
                            </a:lnTo>
                            <a:lnTo>
                              <a:pt x="245" y="5154"/>
                            </a:lnTo>
                            <a:lnTo>
                              <a:pt x="312" y="5154"/>
                            </a:lnTo>
                            <a:lnTo>
                              <a:pt x="312" y="5169"/>
                            </a:lnTo>
                            <a:lnTo>
                              <a:pt x="163" y="5169"/>
                            </a:lnTo>
                            <a:close/>
                            <a:moveTo>
                              <a:pt x="312" y="4981"/>
                            </a:moveTo>
                            <a:lnTo>
                              <a:pt x="312" y="4996"/>
                            </a:lnTo>
                            <a:lnTo>
                              <a:pt x="307" y="5010"/>
                            </a:lnTo>
                            <a:lnTo>
                              <a:pt x="302" y="5025"/>
                            </a:lnTo>
                            <a:lnTo>
                              <a:pt x="293" y="5034"/>
                            </a:lnTo>
                            <a:lnTo>
                              <a:pt x="278" y="5044"/>
                            </a:lnTo>
                            <a:lnTo>
                              <a:pt x="269" y="5053"/>
                            </a:lnTo>
                            <a:lnTo>
                              <a:pt x="254" y="5058"/>
                            </a:lnTo>
                            <a:lnTo>
                              <a:pt x="240" y="5058"/>
                            </a:lnTo>
                            <a:lnTo>
                              <a:pt x="225" y="5058"/>
                            </a:lnTo>
                            <a:lnTo>
                              <a:pt x="211" y="5053"/>
                            </a:lnTo>
                            <a:lnTo>
                              <a:pt x="197" y="5044"/>
                            </a:lnTo>
                            <a:lnTo>
                              <a:pt x="187" y="5034"/>
                            </a:lnTo>
                            <a:lnTo>
                              <a:pt x="177" y="5025"/>
                            </a:lnTo>
                            <a:lnTo>
                              <a:pt x="168" y="5010"/>
                            </a:lnTo>
                            <a:lnTo>
                              <a:pt x="168" y="4996"/>
                            </a:lnTo>
                            <a:lnTo>
                              <a:pt x="163" y="4981"/>
                            </a:lnTo>
                            <a:lnTo>
                              <a:pt x="168" y="4967"/>
                            </a:lnTo>
                            <a:lnTo>
                              <a:pt x="168" y="4953"/>
                            </a:lnTo>
                            <a:lnTo>
                              <a:pt x="177" y="4943"/>
                            </a:lnTo>
                            <a:lnTo>
                              <a:pt x="187" y="4929"/>
                            </a:lnTo>
                            <a:lnTo>
                              <a:pt x="197" y="4919"/>
                            </a:lnTo>
                            <a:lnTo>
                              <a:pt x="211" y="4914"/>
                            </a:lnTo>
                            <a:lnTo>
                              <a:pt x="225" y="4909"/>
                            </a:lnTo>
                            <a:lnTo>
                              <a:pt x="240" y="4909"/>
                            </a:lnTo>
                            <a:lnTo>
                              <a:pt x="254" y="4909"/>
                            </a:lnTo>
                            <a:lnTo>
                              <a:pt x="269" y="4914"/>
                            </a:lnTo>
                            <a:lnTo>
                              <a:pt x="278" y="4919"/>
                            </a:lnTo>
                            <a:lnTo>
                              <a:pt x="293" y="4929"/>
                            </a:lnTo>
                            <a:lnTo>
                              <a:pt x="302" y="4943"/>
                            </a:lnTo>
                            <a:lnTo>
                              <a:pt x="307" y="4953"/>
                            </a:lnTo>
                            <a:lnTo>
                              <a:pt x="312" y="4967"/>
                            </a:lnTo>
                            <a:lnTo>
                              <a:pt x="312" y="4981"/>
                            </a:lnTo>
                            <a:close/>
                            <a:moveTo>
                              <a:pt x="297" y="4981"/>
                            </a:moveTo>
                            <a:lnTo>
                              <a:pt x="297" y="4996"/>
                            </a:lnTo>
                            <a:lnTo>
                              <a:pt x="293" y="5005"/>
                            </a:lnTo>
                            <a:lnTo>
                              <a:pt x="288" y="5015"/>
                            </a:lnTo>
                            <a:lnTo>
                              <a:pt x="283" y="5025"/>
                            </a:lnTo>
                            <a:lnTo>
                              <a:pt x="273" y="5034"/>
                            </a:lnTo>
                            <a:lnTo>
                              <a:pt x="264" y="5039"/>
                            </a:lnTo>
                            <a:lnTo>
                              <a:pt x="249" y="5044"/>
                            </a:lnTo>
                            <a:lnTo>
                              <a:pt x="240" y="5044"/>
                            </a:lnTo>
                            <a:lnTo>
                              <a:pt x="225" y="5044"/>
                            </a:lnTo>
                            <a:lnTo>
                              <a:pt x="216" y="5039"/>
                            </a:lnTo>
                            <a:lnTo>
                              <a:pt x="206" y="5034"/>
                            </a:lnTo>
                            <a:lnTo>
                              <a:pt x="197" y="5025"/>
                            </a:lnTo>
                            <a:lnTo>
                              <a:pt x="187" y="5015"/>
                            </a:lnTo>
                            <a:lnTo>
                              <a:pt x="182" y="5005"/>
                            </a:lnTo>
                            <a:lnTo>
                              <a:pt x="177" y="4996"/>
                            </a:lnTo>
                            <a:lnTo>
                              <a:pt x="177" y="4981"/>
                            </a:lnTo>
                            <a:lnTo>
                              <a:pt x="177" y="4972"/>
                            </a:lnTo>
                            <a:lnTo>
                              <a:pt x="182" y="4957"/>
                            </a:lnTo>
                            <a:lnTo>
                              <a:pt x="187" y="4948"/>
                            </a:lnTo>
                            <a:lnTo>
                              <a:pt x="197" y="4938"/>
                            </a:lnTo>
                            <a:lnTo>
                              <a:pt x="206" y="4933"/>
                            </a:lnTo>
                            <a:lnTo>
                              <a:pt x="216" y="4929"/>
                            </a:lnTo>
                            <a:lnTo>
                              <a:pt x="225" y="4924"/>
                            </a:lnTo>
                            <a:lnTo>
                              <a:pt x="240" y="4924"/>
                            </a:lnTo>
                            <a:lnTo>
                              <a:pt x="249" y="4924"/>
                            </a:lnTo>
                            <a:lnTo>
                              <a:pt x="264" y="4929"/>
                            </a:lnTo>
                            <a:lnTo>
                              <a:pt x="273" y="4933"/>
                            </a:lnTo>
                            <a:lnTo>
                              <a:pt x="283" y="4938"/>
                            </a:lnTo>
                            <a:lnTo>
                              <a:pt x="288" y="4948"/>
                            </a:lnTo>
                            <a:lnTo>
                              <a:pt x="293" y="4957"/>
                            </a:lnTo>
                            <a:lnTo>
                              <a:pt x="297" y="4972"/>
                            </a:lnTo>
                            <a:lnTo>
                              <a:pt x="297" y="4981"/>
                            </a:lnTo>
                            <a:close/>
                            <a:moveTo>
                              <a:pt x="173" y="4785"/>
                            </a:moveTo>
                            <a:lnTo>
                              <a:pt x="168" y="4789"/>
                            </a:lnTo>
                            <a:lnTo>
                              <a:pt x="168" y="4794"/>
                            </a:lnTo>
                            <a:lnTo>
                              <a:pt x="168" y="4799"/>
                            </a:lnTo>
                            <a:lnTo>
                              <a:pt x="163" y="4804"/>
                            </a:lnTo>
                            <a:lnTo>
                              <a:pt x="163" y="4809"/>
                            </a:lnTo>
                            <a:lnTo>
                              <a:pt x="163" y="4813"/>
                            </a:lnTo>
                            <a:lnTo>
                              <a:pt x="163" y="4818"/>
                            </a:lnTo>
                            <a:lnTo>
                              <a:pt x="168" y="4833"/>
                            </a:lnTo>
                            <a:lnTo>
                              <a:pt x="168" y="4847"/>
                            </a:lnTo>
                            <a:lnTo>
                              <a:pt x="177" y="4861"/>
                            </a:lnTo>
                            <a:lnTo>
                              <a:pt x="187" y="4871"/>
                            </a:lnTo>
                            <a:lnTo>
                              <a:pt x="197" y="4881"/>
                            </a:lnTo>
                            <a:lnTo>
                              <a:pt x="211" y="4885"/>
                            </a:lnTo>
                            <a:lnTo>
                              <a:pt x="225" y="4890"/>
                            </a:lnTo>
                            <a:lnTo>
                              <a:pt x="240" y="4895"/>
                            </a:lnTo>
                            <a:lnTo>
                              <a:pt x="254" y="4890"/>
                            </a:lnTo>
                            <a:lnTo>
                              <a:pt x="269" y="4885"/>
                            </a:lnTo>
                            <a:lnTo>
                              <a:pt x="278" y="4881"/>
                            </a:lnTo>
                            <a:lnTo>
                              <a:pt x="293" y="4871"/>
                            </a:lnTo>
                            <a:lnTo>
                              <a:pt x="302" y="4861"/>
                            </a:lnTo>
                            <a:lnTo>
                              <a:pt x="307" y="4847"/>
                            </a:lnTo>
                            <a:lnTo>
                              <a:pt x="312" y="4833"/>
                            </a:lnTo>
                            <a:lnTo>
                              <a:pt x="312" y="4818"/>
                            </a:lnTo>
                            <a:lnTo>
                              <a:pt x="312" y="4813"/>
                            </a:lnTo>
                            <a:lnTo>
                              <a:pt x="312" y="4809"/>
                            </a:lnTo>
                            <a:lnTo>
                              <a:pt x="312" y="4804"/>
                            </a:lnTo>
                            <a:lnTo>
                              <a:pt x="312" y="4799"/>
                            </a:lnTo>
                            <a:lnTo>
                              <a:pt x="312" y="4794"/>
                            </a:lnTo>
                            <a:lnTo>
                              <a:pt x="307" y="4789"/>
                            </a:lnTo>
                            <a:lnTo>
                              <a:pt x="307" y="4785"/>
                            </a:lnTo>
                            <a:lnTo>
                              <a:pt x="288" y="4785"/>
                            </a:lnTo>
                            <a:lnTo>
                              <a:pt x="293" y="4789"/>
                            </a:lnTo>
                            <a:lnTo>
                              <a:pt x="293" y="4794"/>
                            </a:lnTo>
                            <a:lnTo>
                              <a:pt x="297" y="4799"/>
                            </a:lnTo>
                            <a:lnTo>
                              <a:pt x="297" y="4804"/>
                            </a:lnTo>
                            <a:lnTo>
                              <a:pt x="297" y="4809"/>
                            </a:lnTo>
                            <a:lnTo>
                              <a:pt x="297" y="4813"/>
                            </a:lnTo>
                            <a:lnTo>
                              <a:pt x="297" y="4818"/>
                            </a:lnTo>
                            <a:lnTo>
                              <a:pt x="297" y="4833"/>
                            </a:lnTo>
                            <a:lnTo>
                              <a:pt x="293" y="4842"/>
                            </a:lnTo>
                            <a:lnTo>
                              <a:pt x="288" y="4852"/>
                            </a:lnTo>
                            <a:lnTo>
                              <a:pt x="283" y="4861"/>
                            </a:lnTo>
                            <a:lnTo>
                              <a:pt x="273" y="4871"/>
                            </a:lnTo>
                            <a:lnTo>
                              <a:pt x="264" y="4876"/>
                            </a:lnTo>
                            <a:lnTo>
                              <a:pt x="249" y="4881"/>
                            </a:lnTo>
                            <a:lnTo>
                              <a:pt x="240" y="4881"/>
                            </a:lnTo>
                            <a:lnTo>
                              <a:pt x="225" y="4881"/>
                            </a:lnTo>
                            <a:lnTo>
                              <a:pt x="216" y="4876"/>
                            </a:lnTo>
                            <a:lnTo>
                              <a:pt x="206" y="4871"/>
                            </a:lnTo>
                            <a:lnTo>
                              <a:pt x="197" y="4861"/>
                            </a:lnTo>
                            <a:lnTo>
                              <a:pt x="187" y="4852"/>
                            </a:lnTo>
                            <a:lnTo>
                              <a:pt x="182" y="4842"/>
                            </a:lnTo>
                            <a:lnTo>
                              <a:pt x="177" y="4833"/>
                            </a:lnTo>
                            <a:lnTo>
                              <a:pt x="177" y="4818"/>
                            </a:lnTo>
                            <a:lnTo>
                              <a:pt x="177" y="4813"/>
                            </a:lnTo>
                            <a:lnTo>
                              <a:pt x="177" y="4809"/>
                            </a:lnTo>
                            <a:lnTo>
                              <a:pt x="177" y="4804"/>
                            </a:lnTo>
                            <a:lnTo>
                              <a:pt x="182" y="4799"/>
                            </a:lnTo>
                            <a:lnTo>
                              <a:pt x="187" y="4794"/>
                            </a:lnTo>
                            <a:lnTo>
                              <a:pt x="187" y="4789"/>
                            </a:lnTo>
                            <a:lnTo>
                              <a:pt x="192" y="4785"/>
                            </a:lnTo>
                            <a:lnTo>
                              <a:pt x="173" y="4785"/>
                            </a:lnTo>
                            <a:close/>
                            <a:moveTo>
                              <a:pt x="187" y="4569"/>
                            </a:moveTo>
                            <a:lnTo>
                              <a:pt x="182" y="4569"/>
                            </a:lnTo>
                            <a:lnTo>
                              <a:pt x="177" y="4573"/>
                            </a:lnTo>
                            <a:lnTo>
                              <a:pt x="173" y="4578"/>
                            </a:lnTo>
                            <a:lnTo>
                              <a:pt x="168" y="4578"/>
                            </a:lnTo>
                            <a:lnTo>
                              <a:pt x="168" y="4583"/>
                            </a:lnTo>
                            <a:lnTo>
                              <a:pt x="168" y="4588"/>
                            </a:lnTo>
                            <a:lnTo>
                              <a:pt x="163" y="4593"/>
                            </a:lnTo>
                            <a:lnTo>
                              <a:pt x="163" y="4597"/>
                            </a:lnTo>
                            <a:lnTo>
                              <a:pt x="163" y="4607"/>
                            </a:lnTo>
                            <a:lnTo>
                              <a:pt x="168" y="4612"/>
                            </a:lnTo>
                            <a:lnTo>
                              <a:pt x="168" y="4621"/>
                            </a:lnTo>
                            <a:lnTo>
                              <a:pt x="173" y="4626"/>
                            </a:lnTo>
                            <a:lnTo>
                              <a:pt x="177" y="4626"/>
                            </a:lnTo>
                            <a:lnTo>
                              <a:pt x="187" y="4631"/>
                            </a:lnTo>
                            <a:lnTo>
                              <a:pt x="192" y="4631"/>
                            </a:lnTo>
                            <a:lnTo>
                              <a:pt x="197" y="4636"/>
                            </a:lnTo>
                            <a:lnTo>
                              <a:pt x="211" y="4631"/>
                            </a:lnTo>
                            <a:lnTo>
                              <a:pt x="221" y="4626"/>
                            </a:lnTo>
                            <a:lnTo>
                              <a:pt x="230" y="4617"/>
                            </a:lnTo>
                            <a:lnTo>
                              <a:pt x="240" y="4607"/>
                            </a:lnTo>
                            <a:lnTo>
                              <a:pt x="249" y="4597"/>
                            </a:lnTo>
                            <a:lnTo>
                              <a:pt x="259" y="4588"/>
                            </a:lnTo>
                            <a:lnTo>
                              <a:pt x="269" y="4583"/>
                            </a:lnTo>
                            <a:lnTo>
                              <a:pt x="283" y="4578"/>
                            </a:lnTo>
                            <a:lnTo>
                              <a:pt x="288" y="4583"/>
                            </a:lnTo>
                            <a:lnTo>
                              <a:pt x="293" y="4583"/>
                            </a:lnTo>
                            <a:lnTo>
                              <a:pt x="297" y="4583"/>
                            </a:lnTo>
                            <a:lnTo>
                              <a:pt x="297" y="4588"/>
                            </a:lnTo>
                            <a:lnTo>
                              <a:pt x="297" y="4593"/>
                            </a:lnTo>
                            <a:lnTo>
                              <a:pt x="302" y="4597"/>
                            </a:lnTo>
                            <a:lnTo>
                              <a:pt x="302" y="4602"/>
                            </a:lnTo>
                            <a:lnTo>
                              <a:pt x="297" y="4607"/>
                            </a:lnTo>
                            <a:lnTo>
                              <a:pt x="297" y="4612"/>
                            </a:lnTo>
                            <a:lnTo>
                              <a:pt x="293" y="4612"/>
                            </a:lnTo>
                            <a:lnTo>
                              <a:pt x="293" y="4626"/>
                            </a:lnTo>
                            <a:lnTo>
                              <a:pt x="297" y="4626"/>
                            </a:lnTo>
                            <a:lnTo>
                              <a:pt x="302" y="4621"/>
                            </a:lnTo>
                            <a:lnTo>
                              <a:pt x="307" y="4621"/>
                            </a:lnTo>
                            <a:lnTo>
                              <a:pt x="307" y="4617"/>
                            </a:lnTo>
                            <a:lnTo>
                              <a:pt x="312" y="4612"/>
                            </a:lnTo>
                            <a:lnTo>
                              <a:pt x="312" y="4607"/>
                            </a:lnTo>
                            <a:lnTo>
                              <a:pt x="312" y="4602"/>
                            </a:lnTo>
                            <a:lnTo>
                              <a:pt x="312" y="4597"/>
                            </a:lnTo>
                            <a:lnTo>
                              <a:pt x="312" y="4593"/>
                            </a:lnTo>
                            <a:lnTo>
                              <a:pt x="312" y="4588"/>
                            </a:lnTo>
                            <a:lnTo>
                              <a:pt x="307" y="4583"/>
                            </a:lnTo>
                            <a:lnTo>
                              <a:pt x="302" y="4578"/>
                            </a:lnTo>
                            <a:lnTo>
                              <a:pt x="297" y="4573"/>
                            </a:lnTo>
                            <a:lnTo>
                              <a:pt x="293" y="4569"/>
                            </a:lnTo>
                            <a:lnTo>
                              <a:pt x="288" y="4569"/>
                            </a:lnTo>
                            <a:lnTo>
                              <a:pt x="283" y="4564"/>
                            </a:lnTo>
                            <a:lnTo>
                              <a:pt x="269" y="4569"/>
                            </a:lnTo>
                            <a:lnTo>
                              <a:pt x="254" y="4573"/>
                            </a:lnTo>
                            <a:lnTo>
                              <a:pt x="245" y="4583"/>
                            </a:lnTo>
                            <a:lnTo>
                              <a:pt x="235" y="4593"/>
                            </a:lnTo>
                            <a:lnTo>
                              <a:pt x="225" y="4602"/>
                            </a:lnTo>
                            <a:lnTo>
                              <a:pt x="216" y="4612"/>
                            </a:lnTo>
                            <a:lnTo>
                              <a:pt x="206" y="4617"/>
                            </a:lnTo>
                            <a:lnTo>
                              <a:pt x="197" y="4621"/>
                            </a:lnTo>
                            <a:lnTo>
                              <a:pt x="192" y="4621"/>
                            </a:lnTo>
                            <a:lnTo>
                              <a:pt x="187" y="4617"/>
                            </a:lnTo>
                            <a:lnTo>
                              <a:pt x="182" y="4617"/>
                            </a:lnTo>
                            <a:lnTo>
                              <a:pt x="182" y="4612"/>
                            </a:lnTo>
                            <a:lnTo>
                              <a:pt x="177" y="4607"/>
                            </a:lnTo>
                            <a:lnTo>
                              <a:pt x="177" y="4602"/>
                            </a:lnTo>
                            <a:lnTo>
                              <a:pt x="177" y="4597"/>
                            </a:lnTo>
                            <a:lnTo>
                              <a:pt x="177" y="4593"/>
                            </a:lnTo>
                            <a:lnTo>
                              <a:pt x="182" y="4588"/>
                            </a:lnTo>
                            <a:lnTo>
                              <a:pt x="187" y="4583"/>
                            </a:lnTo>
                            <a:lnTo>
                              <a:pt x="187" y="4569"/>
                            </a:lnTo>
                            <a:close/>
                            <a:moveTo>
                              <a:pt x="163" y="4535"/>
                            </a:moveTo>
                            <a:lnTo>
                              <a:pt x="163" y="4526"/>
                            </a:lnTo>
                            <a:lnTo>
                              <a:pt x="312" y="4526"/>
                            </a:lnTo>
                            <a:lnTo>
                              <a:pt x="312" y="4535"/>
                            </a:lnTo>
                            <a:lnTo>
                              <a:pt x="163" y="4535"/>
                            </a:lnTo>
                            <a:close/>
                            <a:moveTo>
                              <a:pt x="192" y="4386"/>
                            </a:moveTo>
                            <a:lnTo>
                              <a:pt x="187" y="4391"/>
                            </a:lnTo>
                            <a:lnTo>
                              <a:pt x="187" y="4396"/>
                            </a:lnTo>
                            <a:lnTo>
                              <a:pt x="182" y="4401"/>
                            </a:lnTo>
                            <a:lnTo>
                              <a:pt x="182" y="4406"/>
                            </a:lnTo>
                            <a:lnTo>
                              <a:pt x="177" y="4410"/>
                            </a:lnTo>
                            <a:lnTo>
                              <a:pt x="177" y="4415"/>
                            </a:lnTo>
                            <a:lnTo>
                              <a:pt x="177" y="4420"/>
                            </a:lnTo>
                            <a:lnTo>
                              <a:pt x="177" y="4434"/>
                            </a:lnTo>
                            <a:lnTo>
                              <a:pt x="182" y="4444"/>
                            </a:lnTo>
                            <a:lnTo>
                              <a:pt x="187" y="4454"/>
                            </a:lnTo>
                            <a:lnTo>
                              <a:pt x="197" y="4463"/>
                            </a:lnTo>
                            <a:lnTo>
                              <a:pt x="206" y="4473"/>
                            </a:lnTo>
                            <a:lnTo>
                              <a:pt x="216" y="4478"/>
                            </a:lnTo>
                            <a:lnTo>
                              <a:pt x="225" y="4482"/>
                            </a:lnTo>
                            <a:lnTo>
                              <a:pt x="240" y="4482"/>
                            </a:lnTo>
                            <a:lnTo>
                              <a:pt x="249" y="4482"/>
                            </a:lnTo>
                            <a:lnTo>
                              <a:pt x="264" y="4478"/>
                            </a:lnTo>
                            <a:lnTo>
                              <a:pt x="273" y="4473"/>
                            </a:lnTo>
                            <a:lnTo>
                              <a:pt x="283" y="4463"/>
                            </a:lnTo>
                            <a:lnTo>
                              <a:pt x="288" y="4454"/>
                            </a:lnTo>
                            <a:lnTo>
                              <a:pt x="293" y="4444"/>
                            </a:lnTo>
                            <a:lnTo>
                              <a:pt x="297" y="4434"/>
                            </a:lnTo>
                            <a:lnTo>
                              <a:pt x="297" y="4420"/>
                            </a:lnTo>
                            <a:lnTo>
                              <a:pt x="302" y="4415"/>
                            </a:lnTo>
                            <a:lnTo>
                              <a:pt x="302" y="4410"/>
                            </a:lnTo>
                            <a:lnTo>
                              <a:pt x="302" y="4406"/>
                            </a:lnTo>
                            <a:lnTo>
                              <a:pt x="297" y="4401"/>
                            </a:lnTo>
                            <a:lnTo>
                              <a:pt x="259" y="4401"/>
                            </a:lnTo>
                            <a:lnTo>
                              <a:pt x="259" y="4386"/>
                            </a:lnTo>
                            <a:lnTo>
                              <a:pt x="307" y="4386"/>
                            </a:lnTo>
                            <a:lnTo>
                              <a:pt x="307" y="4391"/>
                            </a:lnTo>
                            <a:lnTo>
                              <a:pt x="312" y="4396"/>
                            </a:lnTo>
                            <a:lnTo>
                              <a:pt x="312" y="4401"/>
                            </a:lnTo>
                            <a:lnTo>
                              <a:pt x="312" y="4406"/>
                            </a:lnTo>
                            <a:lnTo>
                              <a:pt x="312" y="4410"/>
                            </a:lnTo>
                            <a:lnTo>
                              <a:pt x="312" y="4415"/>
                            </a:lnTo>
                            <a:lnTo>
                              <a:pt x="312" y="4420"/>
                            </a:lnTo>
                            <a:lnTo>
                              <a:pt x="312" y="4434"/>
                            </a:lnTo>
                            <a:lnTo>
                              <a:pt x="307" y="4449"/>
                            </a:lnTo>
                            <a:lnTo>
                              <a:pt x="302" y="4463"/>
                            </a:lnTo>
                            <a:lnTo>
                              <a:pt x="293" y="4473"/>
                            </a:lnTo>
                            <a:lnTo>
                              <a:pt x="278" y="4482"/>
                            </a:lnTo>
                            <a:lnTo>
                              <a:pt x="269" y="4492"/>
                            </a:lnTo>
                            <a:lnTo>
                              <a:pt x="254" y="4492"/>
                            </a:lnTo>
                            <a:lnTo>
                              <a:pt x="240" y="4497"/>
                            </a:lnTo>
                            <a:lnTo>
                              <a:pt x="225" y="4492"/>
                            </a:lnTo>
                            <a:lnTo>
                              <a:pt x="211" y="4492"/>
                            </a:lnTo>
                            <a:lnTo>
                              <a:pt x="197" y="4482"/>
                            </a:lnTo>
                            <a:lnTo>
                              <a:pt x="187" y="4473"/>
                            </a:lnTo>
                            <a:lnTo>
                              <a:pt x="177" y="4463"/>
                            </a:lnTo>
                            <a:lnTo>
                              <a:pt x="168" y="4449"/>
                            </a:lnTo>
                            <a:lnTo>
                              <a:pt x="168" y="4434"/>
                            </a:lnTo>
                            <a:lnTo>
                              <a:pt x="163" y="4420"/>
                            </a:lnTo>
                            <a:lnTo>
                              <a:pt x="163" y="4415"/>
                            </a:lnTo>
                            <a:lnTo>
                              <a:pt x="163" y="4410"/>
                            </a:lnTo>
                            <a:lnTo>
                              <a:pt x="168" y="4406"/>
                            </a:lnTo>
                            <a:lnTo>
                              <a:pt x="168" y="4401"/>
                            </a:lnTo>
                            <a:lnTo>
                              <a:pt x="168" y="4396"/>
                            </a:lnTo>
                            <a:lnTo>
                              <a:pt x="168" y="4391"/>
                            </a:lnTo>
                            <a:lnTo>
                              <a:pt x="173" y="4386"/>
                            </a:lnTo>
                            <a:lnTo>
                              <a:pt x="192" y="4386"/>
                            </a:lnTo>
                            <a:close/>
                            <a:moveTo>
                              <a:pt x="312" y="4358"/>
                            </a:moveTo>
                            <a:lnTo>
                              <a:pt x="312" y="4372"/>
                            </a:lnTo>
                            <a:lnTo>
                              <a:pt x="163" y="4372"/>
                            </a:lnTo>
                            <a:lnTo>
                              <a:pt x="269" y="4305"/>
                            </a:lnTo>
                            <a:lnTo>
                              <a:pt x="163" y="4305"/>
                            </a:lnTo>
                            <a:lnTo>
                              <a:pt x="163" y="4290"/>
                            </a:lnTo>
                            <a:lnTo>
                              <a:pt x="312" y="4290"/>
                            </a:lnTo>
                            <a:lnTo>
                              <a:pt x="211" y="4358"/>
                            </a:lnTo>
                            <a:lnTo>
                              <a:pt x="312" y="4358"/>
                            </a:lnTo>
                            <a:close/>
                            <a:moveTo>
                              <a:pt x="312" y="4204"/>
                            </a:moveTo>
                            <a:lnTo>
                              <a:pt x="312" y="4218"/>
                            </a:lnTo>
                            <a:lnTo>
                              <a:pt x="307" y="4233"/>
                            </a:lnTo>
                            <a:lnTo>
                              <a:pt x="302" y="4242"/>
                            </a:lnTo>
                            <a:lnTo>
                              <a:pt x="293" y="4252"/>
                            </a:lnTo>
                            <a:lnTo>
                              <a:pt x="278" y="4262"/>
                            </a:lnTo>
                            <a:lnTo>
                              <a:pt x="269" y="4271"/>
                            </a:lnTo>
                            <a:lnTo>
                              <a:pt x="254" y="4276"/>
                            </a:lnTo>
                            <a:lnTo>
                              <a:pt x="240" y="4276"/>
                            </a:lnTo>
                            <a:lnTo>
                              <a:pt x="225" y="4276"/>
                            </a:lnTo>
                            <a:lnTo>
                              <a:pt x="211" y="4271"/>
                            </a:lnTo>
                            <a:lnTo>
                              <a:pt x="197" y="4262"/>
                            </a:lnTo>
                            <a:lnTo>
                              <a:pt x="187" y="4252"/>
                            </a:lnTo>
                            <a:lnTo>
                              <a:pt x="177" y="4242"/>
                            </a:lnTo>
                            <a:lnTo>
                              <a:pt x="168" y="4233"/>
                            </a:lnTo>
                            <a:lnTo>
                              <a:pt x="168" y="4218"/>
                            </a:lnTo>
                            <a:lnTo>
                              <a:pt x="163" y="4204"/>
                            </a:lnTo>
                            <a:lnTo>
                              <a:pt x="168" y="4185"/>
                            </a:lnTo>
                            <a:lnTo>
                              <a:pt x="168" y="4170"/>
                            </a:lnTo>
                            <a:lnTo>
                              <a:pt x="177" y="4161"/>
                            </a:lnTo>
                            <a:lnTo>
                              <a:pt x="187" y="4146"/>
                            </a:lnTo>
                            <a:lnTo>
                              <a:pt x="197" y="4142"/>
                            </a:lnTo>
                            <a:lnTo>
                              <a:pt x="211" y="4132"/>
                            </a:lnTo>
                            <a:lnTo>
                              <a:pt x="225" y="4127"/>
                            </a:lnTo>
                            <a:lnTo>
                              <a:pt x="240" y="4127"/>
                            </a:lnTo>
                            <a:lnTo>
                              <a:pt x="254" y="4127"/>
                            </a:lnTo>
                            <a:lnTo>
                              <a:pt x="269" y="4132"/>
                            </a:lnTo>
                            <a:lnTo>
                              <a:pt x="278" y="4142"/>
                            </a:lnTo>
                            <a:lnTo>
                              <a:pt x="293" y="4146"/>
                            </a:lnTo>
                            <a:lnTo>
                              <a:pt x="302" y="4161"/>
                            </a:lnTo>
                            <a:lnTo>
                              <a:pt x="307" y="4170"/>
                            </a:lnTo>
                            <a:lnTo>
                              <a:pt x="312" y="4185"/>
                            </a:lnTo>
                            <a:lnTo>
                              <a:pt x="312" y="4204"/>
                            </a:lnTo>
                            <a:close/>
                            <a:moveTo>
                              <a:pt x="297" y="4204"/>
                            </a:moveTo>
                            <a:lnTo>
                              <a:pt x="297" y="4214"/>
                            </a:lnTo>
                            <a:lnTo>
                              <a:pt x="293" y="4223"/>
                            </a:lnTo>
                            <a:lnTo>
                              <a:pt x="288" y="4238"/>
                            </a:lnTo>
                            <a:lnTo>
                              <a:pt x="283" y="4242"/>
                            </a:lnTo>
                            <a:lnTo>
                              <a:pt x="273" y="4252"/>
                            </a:lnTo>
                            <a:lnTo>
                              <a:pt x="264" y="4257"/>
                            </a:lnTo>
                            <a:lnTo>
                              <a:pt x="249" y="4262"/>
                            </a:lnTo>
                            <a:lnTo>
                              <a:pt x="240" y="4262"/>
                            </a:lnTo>
                            <a:lnTo>
                              <a:pt x="225" y="4262"/>
                            </a:lnTo>
                            <a:lnTo>
                              <a:pt x="216" y="4257"/>
                            </a:lnTo>
                            <a:lnTo>
                              <a:pt x="206" y="4252"/>
                            </a:lnTo>
                            <a:lnTo>
                              <a:pt x="197" y="4242"/>
                            </a:lnTo>
                            <a:lnTo>
                              <a:pt x="187" y="4238"/>
                            </a:lnTo>
                            <a:lnTo>
                              <a:pt x="182" y="4223"/>
                            </a:lnTo>
                            <a:lnTo>
                              <a:pt x="177" y="4214"/>
                            </a:lnTo>
                            <a:lnTo>
                              <a:pt x="177" y="4204"/>
                            </a:lnTo>
                            <a:lnTo>
                              <a:pt x="177" y="4190"/>
                            </a:lnTo>
                            <a:lnTo>
                              <a:pt x="182" y="4180"/>
                            </a:lnTo>
                            <a:lnTo>
                              <a:pt x="187" y="4166"/>
                            </a:lnTo>
                            <a:lnTo>
                              <a:pt x="197" y="4156"/>
                            </a:lnTo>
                            <a:lnTo>
                              <a:pt x="206" y="4151"/>
                            </a:lnTo>
                            <a:lnTo>
                              <a:pt x="216" y="4146"/>
                            </a:lnTo>
                            <a:lnTo>
                              <a:pt x="225" y="4142"/>
                            </a:lnTo>
                            <a:lnTo>
                              <a:pt x="240" y="4142"/>
                            </a:lnTo>
                            <a:lnTo>
                              <a:pt x="249" y="4142"/>
                            </a:lnTo>
                            <a:lnTo>
                              <a:pt x="264" y="4146"/>
                            </a:lnTo>
                            <a:lnTo>
                              <a:pt x="273" y="4151"/>
                            </a:lnTo>
                            <a:lnTo>
                              <a:pt x="283" y="4156"/>
                            </a:lnTo>
                            <a:lnTo>
                              <a:pt x="288" y="4166"/>
                            </a:lnTo>
                            <a:lnTo>
                              <a:pt x="293" y="4180"/>
                            </a:lnTo>
                            <a:lnTo>
                              <a:pt x="297" y="4190"/>
                            </a:lnTo>
                            <a:lnTo>
                              <a:pt x="297" y="4204"/>
                            </a:lnTo>
                            <a:close/>
                            <a:moveTo>
                              <a:pt x="163" y="3988"/>
                            </a:moveTo>
                            <a:lnTo>
                              <a:pt x="163" y="3906"/>
                            </a:lnTo>
                            <a:lnTo>
                              <a:pt x="177" y="3906"/>
                            </a:lnTo>
                            <a:lnTo>
                              <a:pt x="177" y="3945"/>
                            </a:lnTo>
                            <a:lnTo>
                              <a:pt x="312" y="3945"/>
                            </a:lnTo>
                            <a:lnTo>
                              <a:pt x="312" y="3959"/>
                            </a:lnTo>
                            <a:lnTo>
                              <a:pt x="177" y="3959"/>
                            </a:lnTo>
                            <a:lnTo>
                              <a:pt x="177" y="3988"/>
                            </a:lnTo>
                            <a:lnTo>
                              <a:pt x="163" y="3988"/>
                            </a:lnTo>
                            <a:close/>
                            <a:moveTo>
                              <a:pt x="312" y="3854"/>
                            </a:moveTo>
                            <a:lnTo>
                              <a:pt x="163" y="3810"/>
                            </a:lnTo>
                            <a:lnTo>
                              <a:pt x="163" y="3825"/>
                            </a:lnTo>
                            <a:lnTo>
                              <a:pt x="269" y="3854"/>
                            </a:lnTo>
                            <a:lnTo>
                              <a:pt x="163" y="3878"/>
                            </a:lnTo>
                            <a:lnTo>
                              <a:pt x="163" y="3892"/>
                            </a:lnTo>
                            <a:lnTo>
                              <a:pt x="312" y="3854"/>
                            </a:lnTo>
                            <a:close/>
                            <a:moveTo>
                              <a:pt x="163" y="3714"/>
                            </a:moveTo>
                            <a:lnTo>
                              <a:pt x="163" y="3796"/>
                            </a:lnTo>
                            <a:lnTo>
                              <a:pt x="312" y="3796"/>
                            </a:lnTo>
                            <a:lnTo>
                              <a:pt x="312" y="3714"/>
                            </a:lnTo>
                            <a:lnTo>
                              <a:pt x="302" y="3714"/>
                            </a:lnTo>
                            <a:lnTo>
                              <a:pt x="302" y="3782"/>
                            </a:lnTo>
                            <a:lnTo>
                              <a:pt x="245" y="3782"/>
                            </a:lnTo>
                            <a:lnTo>
                              <a:pt x="245" y="3729"/>
                            </a:lnTo>
                            <a:lnTo>
                              <a:pt x="230" y="3729"/>
                            </a:lnTo>
                            <a:lnTo>
                              <a:pt x="230" y="3782"/>
                            </a:lnTo>
                            <a:lnTo>
                              <a:pt x="177" y="3782"/>
                            </a:lnTo>
                            <a:lnTo>
                              <a:pt x="177" y="3714"/>
                            </a:lnTo>
                            <a:lnTo>
                              <a:pt x="163" y="3714"/>
                            </a:lnTo>
                            <a:close/>
                            <a:moveTo>
                              <a:pt x="163" y="3700"/>
                            </a:moveTo>
                            <a:lnTo>
                              <a:pt x="163" y="3618"/>
                            </a:lnTo>
                            <a:lnTo>
                              <a:pt x="177" y="3618"/>
                            </a:lnTo>
                            <a:lnTo>
                              <a:pt x="177" y="3652"/>
                            </a:lnTo>
                            <a:lnTo>
                              <a:pt x="312" y="3652"/>
                            </a:lnTo>
                            <a:lnTo>
                              <a:pt x="312" y="3666"/>
                            </a:lnTo>
                            <a:lnTo>
                              <a:pt x="177" y="3666"/>
                            </a:lnTo>
                            <a:lnTo>
                              <a:pt x="177" y="3700"/>
                            </a:lnTo>
                            <a:lnTo>
                              <a:pt x="163" y="3700"/>
                            </a:lnTo>
                            <a:close/>
                            <a:moveTo>
                              <a:pt x="312" y="3566"/>
                            </a:moveTo>
                            <a:lnTo>
                              <a:pt x="163" y="3522"/>
                            </a:lnTo>
                            <a:lnTo>
                              <a:pt x="163" y="3537"/>
                            </a:lnTo>
                            <a:lnTo>
                              <a:pt x="269" y="3566"/>
                            </a:lnTo>
                            <a:lnTo>
                              <a:pt x="163" y="3594"/>
                            </a:lnTo>
                            <a:lnTo>
                              <a:pt x="163" y="3604"/>
                            </a:lnTo>
                            <a:lnTo>
                              <a:pt x="312" y="3566"/>
                            </a:lnTo>
                            <a:close/>
                            <a:moveTo>
                              <a:pt x="245" y="3455"/>
                            </a:moveTo>
                            <a:lnTo>
                              <a:pt x="245" y="3450"/>
                            </a:lnTo>
                            <a:lnTo>
                              <a:pt x="240" y="3441"/>
                            </a:lnTo>
                            <a:lnTo>
                              <a:pt x="235" y="3436"/>
                            </a:lnTo>
                            <a:lnTo>
                              <a:pt x="230" y="3436"/>
                            </a:lnTo>
                            <a:lnTo>
                              <a:pt x="221" y="3431"/>
                            </a:lnTo>
                            <a:lnTo>
                              <a:pt x="216" y="3426"/>
                            </a:lnTo>
                            <a:lnTo>
                              <a:pt x="211" y="3426"/>
                            </a:lnTo>
                            <a:lnTo>
                              <a:pt x="206" y="3426"/>
                            </a:lnTo>
                            <a:lnTo>
                              <a:pt x="197" y="3426"/>
                            </a:lnTo>
                            <a:lnTo>
                              <a:pt x="192" y="3431"/>
                            </a:lnTo>
                            <a:lnTo>
                              <a:pt x="182" y="3436"/>
                            </a:lnTo>
                            <a:lnTo>
                              <a:pt x="177" y="3441"/>
                            </a:lnTo>
                            <a:lnTo>
                              <a:pt x="173" y="3446"/>
                            </a:lnTo>
                            <a:lnTo>
                              <a:pt x="168" y="3450"/>
                            </a:lnTo>
                            <a:lnTo>
                              <a:pt x="163" y="3460"/>
                            </a:lnTo>
                            <a:lnTo>
                              <a:pt x="163" y="3470"/>
                            </a:lnTo>
                            <a:lnTo>
                              <a:pt x="163" y="3508"/>
                            </a:lnTo>
                            <a:lnTo>
                              <a:pt x="312" y="3508"/>
                            </a:lnTo>
                            <a:lnTo>
                              <a:pt x="312" y="3494"/>
                            </a:lnTo>
                            <a:lnTo>
                              <a:pt x="245" y="3494"/>
                            </a:lnTo>
                            <a:lnTo>
                              <a:pt x="245" y="3470"/>
                            </a:lnTo>
                            <a:lnTo>
                              <a:pt x="312" y="3441"/>
                            </a:lnTo>
                            <a:lnTo>
                              <a:pt x="312" y="3426"/>
                            </a:lnTo>
                            <a:lnTo>
                              <a:pt x="245" y="3455"/>
                            </a:lnTo>
                            <a:close/>
                            <a:moveTo>
                              <a:pt x="230" y="3470"/>
                            </a:moveTo>
                            <a:lnTo>
                              <a:pt x="230" y="3494"/>
                            </a:lnTo>
                            <a:lnTo>
                              <a:pt x="177" y="3494"/>
                            </a:lnTo>
                            <a:lnTo>
                              <a:pt x="177" y="3465"/>
                            </a:lnTo>
                            <a:lnTo>
                              <a:pt x="177" y="3460"/>
                            </a:lnTo>
                            <a:lnTo>
                              <a:pt x="182" y="3455"/>
                            </a:lnTo>
                            <a:lnTo>
                              <a:pt x="182" y="3450"/>
                            </a:lnTo>
                            <a:lnTo>
                              <a:pt x="187" y="3450"/>
                            </a:lnTo>
                            <a:lnTo>
                              <a:pt x="192" y="3446"/>
                            </a:lnTo>
                            <a:lnTo>
                              <a:pt x="197" y="3441"/>
                            </a:lnTo>
                            <a:lnTo>
                              <a:pt x="201" y="3441"/>
                            </a:lnTo>
                            <a:lnTo>
                              <a:pt x="206" y="3441"/>
                            </a:lnTo>
                            <a:lnTo>
                              <a:pt x="211" y="3441"/>
                            </a:lnTo>
                            <a:lnTo>
                              <a:pt x="216" y="3446"/>
                            </a:lnTo>
                            <a:lnTo>
                              <a:pt x="221" y="3450"/>
                            </a:lnTo>
                            <a:lnTo>
                              <a:pt x="225" y="3455"/>
                            </a:lnTo>
                            <a:lnTo>
                              <a:pt x="230" y="3460"/>
                            </a:lnTo>
                            <a:lnTo>
                              <a:pt x="230" y="3465"/>
                            </a:lnTo>
                            <a:lnTo>
                              <a:pt x="230" y="3470"/>
                            </a:lnTo>
                            <a:close/>
                            <a:moveTo>
                              <a:pt x="245" y="3215"/>
                            </a:moveTo>
                            <a:lnTo>
                              <a:pt x="245" y="3206"/>
                            </a:lnTo>
                            <a:lnTo>
                              <a:pt x="240" y="3201"/>
                            </a:lnTo>
                            <a:lnTo>
                              <a:pt x="235" y="3196"/>
                            </a:lnTo>
                            <a:lnTo>
                              <a:pt x="230" y="3191"/>
                            </a:lnTo>
                            <a:lnTo>
                              <a:pt x="221" y="3187"/>
                            </a:lnTo>
                            <a:lnTo>
                              <a:pt x="216" y="3182"/>
                            </a:lnTo>
                            <a:lnTo>
                              <a:pt x="211" y="3182"/>
                            </a:lnTo>
                            <a:lnTo>
                              <a:pt x="206" y="3182"/>
                            </a:lnTo>
                            <a:lnTo>
                              <a:pt x="197" y="3182"/>
                            </a:lnTo>
                            <a:lnTo>
                              <a:pt x="192" y="3182"/>
                            </a:lnTo>
                            <a:lnTo>
                              <a:pt x="182" y="3187"/>
                            </a:lnTo>
                            <a:lnTo>
                              <a:pt x="177" y="3191"/>
                            </a:lnTo>
                            <a:lnTo>
                              <a:pt x="173" y="3201"/>
                            </a:lnTo>
                            <a:lnTo>
                              <a:pt x="168" y="3206"/>
                            </a:lnTo>
                            <a:lnTo>
                              <a:pt x="163" y="3215"/>
                            </a:lnTo>
                            <a:lnTo>
                              <a:pt x="163" y="3220"/>
                            </a:lnTo>
                            <a:lnTo>
                              <a:pt x="163" y="3263"/>
                            </a:lnTo>
                            <a:lnTo>
                              <a:pt x="312" y="3263"/>
                            </a:lnTo>
                            <a:lnTo>
                              <a:pt x="312" y="3249"/>
                            </a:lnTo>
                            <a:lnTo>
                              <a:pt x="245" y="3249"/>
                            </a:lnTo>
                            <a:lnTo>
                              <a:pt x="245" y="3215"/>
                            </a:lnTo>
                            <a:close/>
                            <a:moveTo>
                              <a:pt x="230" y="3220"/>
                            </a:moveTo>
                            <a:lnTo>
                              <a:pt x="230" y="3249"/>
                            </a:lnTo>
                            <a:lnTo>
                              <a:pt x="177" y="3249"/>
                            </a:lnTo>
                            <a:lnTo>
                              <a:pt x="177" y="3220"/>
                            </a:lnTo>
                            <a:lnTo>
                              <a:pt x="177" y="3215"/>
                            </a:lnTo>
                            <a:lnTo>
                              <a:pt x="182" y="3211"/>
                            </a:lnTo>
                            <a:lnTo>
                              <a:pt x="182" y="3206"/>
                            </a:lnTo>
                            <a:lnTo>
                              <a:pt x="187" y="3201"/>
                            </a:lnTo>
                            <a:lnTo>
                              <a:pt x="192" y="3201"/>
                            </a:lnTo>
                            <a:lnTo>
                              <a:pt x="197" y="3196"/>
                            </a:lnTo>
                            <a:lnTo>
                              <a:pt x="201" y="3196"/>
                            </a:lnTo>
                            <a:lnTo>
                              <a:pt x="206" y="3196"/>
                            </a:lnTo>
                            <a:lnTo>
                              <a:pt x="211" y="3196"/>
                            </a:lnTo>
                            <a:lnTo>
                              <a:pt x="216" y="3196"/>
                            </a:lnTo>
                            <a:lnTo>
                              <a:pt x="216" y="3201"/>
                            </a:lnTo>
                            <a:lnTo>
                              <a:pt x="221" y="3201"/>
                            </a:lnTo>
                            <a:lnTo>
                              <a:pt x="225" y="3206"/>
                            </a:lnTo>
                            <a:lnTo>
                              <a:pt x="230" y="3211"/>
                            </a:lnTo>
                            <a:lnTo>
                              <a:pt x="230" y="3215"/>
                            </a:lnTo>
                            <a:lnTo>
                              <a:pt x="230" y="3220"/>
                            </a:lnTo>
                            <a:close/>
                            <a:moveTo>
                              <a:pt x="312" y="3086"/>
                            </a:moveTo>
                            <a:lnTo>
                              <a:pt x="163" y="3043"/>
                            </a:lnTo>
                            <a:lnTo>
                              <a:pt x="163" y="3057"/>
                            </a:lnTo>
                            <a:lnTo>
                              <a:pt x="269" y="3086"/>
                            </a:lnTo>
                            <a:lnTo>
                              <a:pt x="163" y="3115"/>
                            </a:lnTo>
                            <a:lnTo>
                              <a:pt x="163" y="3124"/>
                            </a:lnTo>
                            <a:lnTo>
                              <a:pt x="312" y="3086"/>
                            </a:lnTo>
                            <a:close/>
                            <a:moveTo>
                              <a:pt x="163" y="3153"/>
                            </a:moveTo>
                            <a:lnTo>
                              <a:pt x="163" y="3139"/>
                            </a:lnTo>
                            <a:lnTo>
                              <a:pt x="312" y="3139"/>
                            </a:lnTo>
                            <a:lnTo>
                              <a:pt x="312" y="3153"/>
                            </a:lnTo>
                            <a:lnTo>
                              <a:pt x="163" y="3153"/>
                            </a:lnTo>
                            <a:close/>
                            <a:moveTo>
                              <a:pt x="187" y="2961"/>
                            </a:moveTo>
                            <a:lnTo>
                              <a:pt x="182" y="2966"/>
                            </a:lnTo>
                            <a:lnTo>
                              <a:pt x="177" y="2971"/>
                            </a:lnTo>
                            <a:lnTo>
                              <a:pt x="173" y="2971"/>
                            </a:lnTo>
                            <a:lnTo>
                              <a:pt x="168" y="2975"/>
                            </a:lnTo>
                            <a:lnTo>
                              <a:pt x="168" y="2980"/>
                            </a:lnTo>
                            <a:lnTo>
                              <a:pt x="168" y="2985"/>
                            </a:lnTo>
                            <a:lnTo>
                              <a:pt x="163" y="2990"/>
                            </a:lnTo>
                            <a:lnTo>
                              <a:pt x="163" y="2995"/>
                            </a:lnTo>
                            <a:lnTo>
                              <a:pt x="163" y="3004"/>
                            </a:lnTo>
                            <a:lnTo>
                              <a:pt x="168" y="3009"/>
                            </a:lnTo>
                            <a:lnTo>
                              <a:pt x="168" y="3014"/>
                            </a:lnTo>
                            <a:lnTo>
                              <a:pt x="173" y="3019"/>
                            </a:lnTo>
                            <a:lnTo>
                              <a:pt x="177" y="3023"/>
                            </a:lnTo>
                            <a:lnTo>
                              <a:pt x="187" y="3028"/>
                            </a:lnTo>
                            <a:lnTo>
                              <a:pt x="192" y="3028"/>
                            </a:lnTo>
                            <a:lnTo>
                              <a:pt x="197" y="3028"/>
                            </a:lnTo>
                            <a:lnTo>
                              <a:pt x="211" y="3028"/>
                            </a:lnTo>
                            <a:lnTo>
                              <a:pt x="221" y="3019"/>
                            </a:lnTo>
                            <a:lnTo>
                              <a:pt x="230" y="3014"/>
                            </a:lnTo>
                            <a:lnTo>
                              <a:pt x="240" y="2999"/>
                            </a:lnTo>
                            <a:lnTo>
                              <a:pt x="249" y="2990"/>
                            </a:lnTo>
                            <a:lnTo>
                              <a:pt x="259" y="2985"/>
                            </a:lnTo>
                            <a:lnTo>
                              <a:pt x="269" y="2975"/>
                            </a:lnTo>
                            <a:lnTo>
                              <a:pt x="283" y="2975"/>
                            </a:lnTo>
                            <a:lnTo>
                              <a:pt x="288" y="2975"/>
                            </a:lnTo>
                            <a:lnTo>
                              <a:pt x="293" y="2975"/>
                            </a:lnTo>
                            <a:lnTo>
                              <a:pt x="297" y="2980"/>
                            </a:lnTo>
                            <a:lnTo>
                              <a:pt x="297" y="2985"/>
                            </a:lnTo>
                            <a:lnTo>
                              <a:pt x="302" y="2990"/>
                            </a:lnTo>
                            <a:lnTo>
                              <a:pt x="302" y="2995"/>
                            </a:lnTo>
                            <a:lnTo>
                              <a:pt x="302" y="2999"/>
                            </a:lnTo>
                            <a:lnTo>
                              <a:pt x="297" y="2999"/>
                            </a:lnTo>
                            <a:lnTo>
                              <a:pt x="297" y="3004"/>
                            </a:lnTo>
                            <a:lnTo>
                              <a:pt x="293" y="3009"/>
                            </a:lnTo>
                            <a:lnTo>
                              <a:pt x="293" y="3023"/>
                            </a:lnTo>
                            <a:lnTo>
                              <a:pt x="297" y="3019"/>
                            </a:lnTo>
                            <a:lnTo>
                              <a:pt x="302" y="3019"/>
                            </a:lnTo>
                            <a:lnTo>
                              <a:pt x="307" y="3014"/>
                            </a:lnTo>
                            <a:lnTo>
                              <a:pt x="307" y="3009"/>
                            </a:lnTo>
                            <a:lnTo>
                              <a:pt x="312" y="3009"/>
                            </a:lnTo>
                            <a:lnTo>
                              <a:pt x="312" y="3004"/>
                            </a:lnTo>
                            <a:lnTo>
                              <a:pt x="312" y="2999"/>
                            </a:lnTo>
                            <a:lnTo>
                              <a:pt x="312" y="2995"/>
                            </a:lnTo>
                            <a:lnTo>
                              <a:pt x="312" y="2990"/>
                            </a:lnTo>
                            <a:lnTo>
                              <a:pt x="312" y="2980"/>
                            </a:lnTo>
                            <a:lnTo>
                              <a:pt x="307" y="2975"/>
                            </a:lnTo>
                            <a:lnTo>
                              <a:pt x="302" y="2971"/>
                            </a:lnTo>
                            <a:lnTo>
                              <a:pt x="297" y="2966"/>
                            </a:lnTo>
                            <a:lnTo>
                              <a:pt x="293" y="2961"/>
                            </a:lnTo>
                            <a:lnTo>
                              <a:pt x="288" y="2961"/>
                            </a:lnTo>
                            <a:lnTo>
                              <a:pt x="283" y="2961"/>
                            </a:lnTo>
                            <a:lnTo>
                              <a:pt x="269" y="2966"/>
                            </a:lnTo>
                            <a:lnTo>
                              <a:pt x="254" y="2971"/>
                            </a:lnTo>
                            <a:lnTo>
                              <a:pt x="245" y="2975"/>
                            </a:lnTo>
                            <a:lnTo>
                              <a:pt x="235" y="2985"/>
                            </a:lnTo>
                            <a:lnTo>
                              <a:pt x="225" y="2995"/>
                            </a:lnTo>
                            <a:lnTo>
                              <a:pt x="216" y="3004"/>
                            </a:lnTo>
                            <a:lnTo>
                              <a:pt x="206" y="3014"/>
                            </a:lnTo>
                            <a:lnTo>
                              <a:pt x="197" y="3014"/>
                            </a:lnTo>
                            <a:lnTo>
                              <a:pt x="192" y="3014"/>
                            </a:lnTo>
                            <a:lnTo>
                              <a:pt x="187" y="3014"/>
                            </a:lnTo>
                            <a:lnTo>
                              <a:pt x="182" y="3009"/>
                            </a:lnTo>
                            <a:lnTo>
                              <a:pt x="177" y="3004"/>
                            </a:lnTo>
                            <a:lnTo>
                              <a:pt x="177" y="2999"/>
                            </a:lnTo>
                            <a:lnTo>
                              <a:pt x="177" y="2995"/>
                            </a:lnTo>
                            <a:lnTo>
                              <a:pt x="177" y="2990"/>
                            </a:lnTo>
                            <a:lnTo>
                              <a:pt x="177" y="2985"/>
                            </a:lnTo>
                            <a:lnTo>
                              <a:pt x="182" y="2985"/>
                            </a:lnTo>
                            <a:lnTo>
                              <a:pt x="182" y="2980"/>
                            </a:lnTo>
                            <a:lnTo>
                              <a:pt x="187" y="2980"/>
                            </a:lnTo>
                            <a:lnTo>
                              <a:pt x="187" y="2961"/>
                            </a:lnTo>
                            <a:close/>
                            <a:moveTo>
                              <a:pt x="3139" y="2822"/>
                            </a:moveTo>
                            <a:lnTo>
                              <a:pt x="3139" y="2836"/>
                            </a:lnTo>
                            <a:lnTo>
                              <a:pt x="3072" y="2836"/>
                            </a:lnTo>
                            <a:lnTo>
                              <a:pt x="3072" y="2903"/>
                            </a:lnTo>
                            <a:lnTo>
                              <a:pt x="3139" y="2903"/>
                            </a:lnTo>
                            <a:lnTo>
                              <a:pt x="3139" y="2918"/>
                            </a:lnTo>
                            <a:lnTo>
                              <a:pt x="2990" y="2918"/>
                            </a:lnTo>
                            <a:lnTo>
                              <a:pt x="2990" y="2903"/>
                            </a:lnTo>
                            <a:lnTo>
                              <a:pt x="3057" y="2903"/>
                            </a:lnTo>
                            <a:lnTo>
                              <a:pt x="3057" y="2836"/>
                            </a:lnTo>
                            <a:lnTo>
                              <a:pt x="2990" y="2836"/>
                            </a:lnTo>
                            <a:lnTo>
                              <a:pt x="2990" y="2822"/>
                            </a:lnTo>
                            <a:lnTo>
                              <a:pt x="3139" y="2822"/>
                            </a:lnTo>
                            <a:close/>
                            <a:moveTo>
                              <a:pt x="2990" y="3009"/>
                            </a:moveTo>
                            <a:lnTo>
                              <a:pt x="2990" y="2995"/>
                            </a:lnTo>
                            <a:lnTo>
                              <a:pt x="2995" y="2980"/>
                            </a:lnTo>
                            <a:lnTo>
                              <a:pt x="3000" y="2966"/>
                            </a:lnTo>
                            <a:lnTo>
                              <a:pt x="3009" y="2956"/>
                            </a:lnTo>
                            <a:lnTo>
                              <a:pt x="3019" y="2947"/>
                            </a:lnTo>
                            <a:lnTo>
                              <a:pt x="3033" y="2937"/>
                            </a:lnTo>
                            <a:lnTo>
                              <a:pt x="3048" y="2932"/>
                            </a:lnTo>
                            <a:lnTo>
                              <a:pt x="3062" y="2932"/>
                            </a:lnTo>
                            <a:lnTo>
                              <a:pt x="3076" y="2932"/>
                            </a:lnTo>
                            <a:lnTo>
                              <a:pt x="3091" y="2937"/>
                            </a:lnTo>
                            <a:lnTo>
                              <a:pt x="3105" y="2947"/>
                            </a:lnTo>
                            <a:lnTo>
                              <a:pt x="3115" y="2956"/>
                            </a:lnTo>
                            <a:lnTo>
                              <a:pt x="3124" y="2966"/>
                            </a:lnTo>
                            <a:lnTo>
                              <a:pt x="3134" y="2980"/>
                            </a:lnTo>
                            <a:lnTo>
                              <a:pt x="3134" y="2995"/>
                            </a:lnTo>
                            <a:lnTo>
                              <a:pt x="3139" y="3009"/>
                            </a:lnTo>
                            <a:lnTo>
                              <a:pt x="3134" y="3023"/>
                            </a:lnTo>
                            <a:lnTo>
                              <a:pt x="3134" y="3038"/>
                            </a:lnTo>
                            <a:lnTo>
                              <a:pt x="3124" y="3047"/>
                            </a:lnTo>
                            <a:lnTo>
                              <a:pt x="3115" y="3062"/>
                            </a:lnTo>
                            <a:lnTo>
                              <a:pt x="3105" y="3071"/>
                            </a:lnTo>
                            <a:lnTo>
                              <a:pt x="3091" y="3076"/>
                            </a:lnTo>
                            <a:lnTo>
                              <a:pt x="3076" y="3081"/>
                            </a:lnTo>
                            <a:lnTo>
                              <a:pt x="3062" y="3081"/>
                            </a:lnTo>
                            <a:lnTo>
                              <a:pt x="3048" y="3081"/>
                            </a:lnTo>
                            <a:lnTo>
                              <a:pt x="3033" y="3076"/>
                            </a:lnTo>
                            <a:lnTo>
                              <a:pt x="3019" y="3071"/>
                            </a:lnTo>
                            <a:lnTo>
                              <a:pt x="3009" y="3062"/>
                            </a:lnTo>
                            <a:lnTo>
                              <a:pt x="3000" y="3047"/>
                            </a:lnTo>
                            <a:lnTo>
                              <a:pt x="2995" y="3038"/>
                            </a:lnTo>
                            <a:lnTo>
                              <a:pt x="2990" y="3023"/>
                            </a:lnTo>
                            <a:lnTo>
                              <a:pt x="2990" y="3009"/>
                            </a:lnTo>
                            <a:close/>
                            <a:moveTo>
                              <a:pt x="3000" y="3009"/>
                            </a:moveTo>
                            <a:lnTo>
                              <a:pt x="3004" y="2995"/>
                            </a:lnTo>
                            <a:lnTo>
                              <a:pt x="3004" y="2985"/>
                            </a:lnTo>
                            <a:lnTo>
                              <a:pt x="3014" y="2975"/>
                            </a:lnTo>
                            <a:lnTo>
                              <a:pt x="3019" y="2966"/>
                            </a:lnTo>
                            <a:lnTo>
                              <a:pt x="3028" y="2956"/>
                            </a:lnTo>
                            <a:lnTo>
                              <a:pt x="3038" y="2951"/>
                            </a:lnTo>
                            <a:lnTo>
                              <a:pt x="3052" y="2947"/>
                            </a:lnTo>
                            <a:lnTo>
                              <a:pt x="3062" y="2947"/>
                            </a:lnTo>
                            <a:lnTo>
                              <a:pt x="3076" y="2947"/>
                            </a:lnTo>
                            <a:lnTo>
                              <a:pt x="3086" y="2951"/>
                            </a:lnTo>
                            <a:lnTo>
                              <a:pt x="3096" y="2956"/>
                            </a:lnTo>
                            <a:lnTo>
                              <a:pt x="3105" y="2966"/>
                            </a:lnTo>
                            <a:lnTo>
                              <a:pt x="3115" y="2975"/>
                            </a:lnTo>
                            <a:lnTo>
                              <a:pt x="3120" y="2985"/>
                            </a:lnTo>
                            <a:lnTo>
                              <a:pt x="3124" y="2995"/>
                            </a:lnTo>
                            <a:lnTo>
                              <a:pt x="3124" y="3009"/>
                            </a:lnTo>
                            <a:lnTo>
                              <a:pt x="3124" y="3019"/>
                            </a:lnTo>
                            <a:lnTo>
                              <a:pt x="3120" y="3033"/>
                            </a:lnTo>
                            <a:lnTo>
                              <a:pt x="3115" y="3043"/>
                            </a:lnTo>
                            <a:lnTo>
                              <a:pt x="3105" y="3052"/>
                            </a:lnTo>
                            <a:lnTo>
                              <a:pt x="3096" y="3057"/>
                            </a:lnTo>
                            <a:lnTo>
                              <a:pt x="3086" y="3067"/>
                            </a:lnTo>
                            <a:lnTo>
                              <a:pt x="3076" y="3067"/>
                            </a:lnTo>
                            <a:lnTo>
                              <a:pt x="3062" y="3071"/>
                            </a:lnTo>
                            <a:lnTo>
                              <a:pt x="3052" y="3067"/>
                            </a:lnTo>
                            <a:lnTo>
                              <a:pt x="3038" y="3067"/>
                            </a:lnTo>
                            <a:lnTo>
                              <a:pt x="3028" y="3057"/>
                            </a:lnTo>
                            <a:lnTo>
                              <a:pt x="3019" y="3052"/>
                            </a:lnTo>
                            <a:lnTo>
                              <a:pt x="3014" y="3043"/>
                            </a:lnTo>
                            <a:lnTo>
                              <a:pt x="3004" y="3033"/>
                            </a:lnTo>
                            <a:lnTo>
                              <a:pt x="3004" y="3019"/>
                            </a:lnTo>
                            <a:lnTo>
                              <a:pt x="3000" y="3009"/>
                            </a:lnTo>
                            <a:close/>
                            <a:moveTo>
                              <a:pt x="3129" y="3206"/>
                            </a:moveTo>
                            <a:lnTo>
                              <a:pt x="3129" y="3201"/>
                            </a:lnTo>
                            <a:lnTo>
                              <a:pt x="3134" y="3196"/>
                            </a:lnTo>
                            <a:lnTo>
                              <a:pt x="3134" y="3191"/>
                            </a:lnTo>
                            <a:lnTo>
                              <a:pt x="3139" y="3187"/>
                            </a:lnTo>
                            <a:lnTo>
                              <a:pt x="3139" y="3182"/>
                            </a:lnTo>
                            <a:lnTo>
                              <a:pt x="3139" y="3177"/>
                            </a:lnTo>
                            <a:lnTo>
                              <a:pt x="3139" y="3172"/>
                            </a:lnTo>
                            <a:lnTo>
                              <a:pt x="3134" y="3158"/>
                            </a:lnTo>
                            <a:lnTo>
                              <a:pt x="3134" y="3143"/>
                            </a:lnTo>
                            <a:lnTo>
                              <a:pt x="3124" y="3129"/>
                            </a:lnTo>
                            <a:lnTo>
                              <a:pt x="3115" y="3119"/>
                            </a:lnTo>
                            <a:lnTo>
                              <a:pt x="3105" y="3110"/>
                            </a:lnTo>
                            <a:lnTo>
                              <a:pt x="3091" y="3105"/>
                            </a:lnTo>
                            <a:lnTo>
                              <a:pt x="3076" y="3100"/>
                            </a:lnTo>
                            <a:lnTo>
                              <a:pt x="3062" y="3095"/>
                            </a:lnTo>
                            <a:lnTo>
                              <a:pt x="3048" y="3100"/>
                            </a:lnTo>
                            <a:lnTo>
                              <a:pt x="3033" y="3105"/>
                            </a:lnTo>
                            <a:lnTo>
                              <a:pt x="3019" y="3110"/>
                            </a:lnTo>
                            <a:lnTo>
                              <a:pt x="3009" y="3119"/>
                            </a:lnTo>
                            <a:lnTo>
                              <a:pt x="3000" y="3129"/>
                            </a:lnTo>
                            <a:lnTo>
                              <a:pt x="2995" y="3143"/>
                            </a:lnTo>
                            <a:lnTo>
                              <a:pt x="2990" y="3158"/>
                            </a:lnTo>
                            <a:lnTo>
                              <a:pt x="2990" y="3172"/>
                            </a:lnTo>
                            <a:lnTo>
                              <a:pt x="2990" y="3177"/>
                            </a:lnTo>
                            <a:lnTo>
                              <a:pt x="2990" y="3182"/>
                            </a:lnTo>
                            <a:lnTo>
                              <a:pt x="2990" y="3187"/>
                            </a:lnTo>
                            <a:lnTo>
                              <a:pt x="2990" y="3191"/>
                            </a:lnTo>
                            <a:lnTo>
                              <a:pt x="2995" y="3196"/>
                            </a:lnTo>
                            <a:lnTo>
                              <a:pt x="2995" y="3201"/>
                            </a:lnTo>
                            <a:lnTo>
                              <a:pt x="2995" y="3206"/>
                            </a:lnTo>
                            <a:lnTo>
                              <a:pt x="3014" y="3206"/>
                            </a:lnTo>
                            <a:lnTo>
                              <a:pt x="3009" y="3201"/>
                            </a:lnTo>
                            <a:lnTo>
                              <a:pt x="3009" y="3196"/>
                            </a:lnTo>
                            <a:lnTo>
                              <a:pt x="3004" y="3191"/>
                            </a:lnTo>
                            <a:lnTo>
                              <a:pt x="3004" y="3187"/>
                            </a:lnTo>
                            <a:lnTo>
                              <a:pt x="3004" y="3182"/>
                            </a:lnTo>
                            <a:lnTo>
                              <a:pt x="3000" y="3177"/>
                            </a:lnTo>
                            <a:lnTo>
                              <a:pt x="3000" y="3172"/>
                            </a:lnTo>
                            <a:lnTo>
                              <a:pt x="3004" y="3158"/>
                            </a:lnTo>
                            <a:lnTo>
                              <a:pt x="3004" y="3148"/>
                            </a:lnTo>
                            <a:lnTo>
                              <a:pt x="3014" y="3139"/>
                            </a:lnTo>
                            <a:lnTo>
                              <a:pt x="3019" y="3129"/>
                            </a:lnTo>
                            <a:lnTo>
                              <a:pt x="3028" y="3119"/>
                            </a:lnTo>
                            <a:lnTo>
                              <a:pt x="3038" y="3115"/>
                            </a:lnTo>
                            <a:lnTo>
                              <a:pt x="3052" y="3115"/>
                            </a:lnTo>
                            <a:lnTo>
                              <a:pt x="3062" y="3110"/>
                            </a:lnTo>
                            <a:lnTo>
                              <a:pt x="3076" y="3115"/>
                            </a:lnTo>
                            <a:lnTo>
                              <a:pt x="3086" y="3115"/>
                            </a:lnTo>
                            <a:lnTo>
                              <a:pt x="3096" y="3119"/>
                            </a:lnTo>
                            <a:lnTo>
                              <a:pt x="3105" y="3129"/>
                            </a:lnTo>
                            <a:lnTo>
                              <a:pt x="3115" y="3139"/>
                            </a:lnTo>
                            <a:lnTo>
                              <a:pt x="3120" y="3148"/>
                            </a:lnTo>
                            <a:lnTo>
                              <a:pt x="3124" y="3158"/>
                            </a:lnTo>
                            <a:lnTo>
                              <a:pt x="3124" y="3172"/>
                            </a:lnTo>
                            <a:lnTo>
                              <a:pt x="3124" y="3177"/>
                            </a:lnTo>
                            <a:lnTo>
                              <a:pt x="3124" y="3182"/>
                            </a:lnTo>
                            <a:lnTo>
                              <a:pt x="3120" y="3187"/>
                            </a:lnTo>
                            <a:lnTo>
                              <a:pt x="3120" y="3191"/>
                            </a:lnTo>
                            <a:lnTo>
                              <a:pt x="3115" y="3196"/>
                            </a:lnTo>
                            <a:lnTo>
                              <a:pt x="3115" y="3201"/>
                            </a:lnTo>
                            <a:lnTo>
                              <a:pt x="3110" y="3206"/>
                            </a:lnTo>
                            <a:lnTo>
                              <a:pt x="3129" y="3206"/>
                            </a:lnTo>
                            <a:close/>
                            <a:moveTo>
                              <a:pt x="3115" y="3383"/>
                            </a:moveTo>
                            <a:lnTo>
                              <a:pt x="3120" y="3383"/>
                            </a:lnTo>
                            <a:lnTo>
                              <a:pt x="3124" y="3378"/>
                            </a:lnTo>
                            <a:lnTo>
                              <a:pt x="3129" y="3374"/>
                            </a:lnTo>
                            <a:lnTo>
                              <a:pt x="3134" y="3369"/>
                            </a:lnTo>
                            <a:lnTo>
                              <a:pt x="3139" y="3364"/>
                            </a:lnTo>
                            <a:lnTo>
                              <a:pt x="3139" y="3359"/>
                            </a:lnTo>
                            <a:lnTo>
                              <a:pt x="3139" y="3350"/>
                            </a:lnTo>
                            <a:lnTo>
                              <a:pt x="3139" y="3345"/>
                            </a:lnTo>
                            <a:lnTo>
                              <a:pt x="3134" y="3335"/>
                            </a:lnTo>
                            <a:lnTo>
                              <a:pt x="3134" y="3331"/>
                            </a:lnTo>
                            <a:lnTo>
                              <a:pt x="3129" y="3326"/>
                            </a:lnTo>
                            <a:lnTo>
                              <a:pt x="3124" y="3321"/>
                            </a:lnTo>
                            <a:lnTo>
                              <a:pt x="3115" y="3321"/>
                            </a:lnTo>
                            <a:lnTo>
                              <a:pt x="3110" y="3316"/>
                            </a:lnTo>
                            <a:lnTo>
                              <a:pt x="3100" y="3316"/>
                            </a:lnTo>
                            <a:lnTo>
                              <a:pt x="3091" y="3316"/>
                            </a:lnTo>
                            <a:lnTo>
                              <a:pt x="3081" y="3326"/>
                            </a:lnTo>
                            <a:lnTo>
                              <a:pt x="3072" y="3335"/>
                            </a:lnTo>
                            <a:lnTo>
                              <a:pt x="3062" y="3345"/>
                            </a:lnTo>
                            <a:lnTo>
                              <a:pt x="3052" y="3355"/>
                            </a:lnTo>
                            <a:lnTo>
                              <a:pt x="3043" y="3364"/>
                            </a:lnTo>
                            <a:lnTo>
                              <a:pt x="3033" y="3369"/>
                            </a:lnTo>
                            <a:lnTo>
                              <a:pt x="3019" y="3374"/>
                            </a:lnTo>
                            <a:lnTo>
                              <a:pt x="3014" y="3374"/>
                            </a:lnTo>
                            <a:lnTo>
                              <a:pt x="3014" y="3369"/>
                            </a:lnTo>
                            <a:lnTo>
                              <a:pt x="3009" y="3369"/>
                            </a:lnTo>
                            <a:lnTo>
                              <a:pt x="3004" y="3364"/>
                            </a:lnTo>
                            <a:lnTo>
                              <a:pt x="3004" y="3359"/>
                            </a:lnTo>
                            <a:lnTo>
                              <a:pt x="3000" y="3355"/>
                            </a:lnTo>
                            <a:lnTo>
                              <a:pt x="3000" y="3350"/>
                            </a:lnTo>
                            <a:lnTo>
                              <a:pt x="3000" y="3345"/>
                            </a:lnTo>
                            <a:lnTo>
                              <a:pt x="3004" y="3345"/>
                            </a:lnTo>
                            <a:lnTo>
                              <a:pt x="3004" y="3340"/>
                            </a:lnTo>
                            <a:lnTo>
                              <a:pt x="3009" y="3340"/>
                            </a:lnTo>
                            <a:lnTo>
                              <a:pt x="3009" y="3335"/>
                            </a:lnTo>
                            <a:lnTo>
                              <a:pt x="3009" y="3321"/>
                            </a:lnTo>
                            <a:lnTo>
                              <a:pt x="3004" y="3326"/>
                            </a:lnTo>
                            <a:lnTo>
                              <a:pt x="3000" y="3326"/>
                            </a:lnTo>
                            <a:lnTo>
                              <a:pt x="2995" y="3331"/>
                            </a:lnTo>
                            <a:lnTo>
                              <a:pt x="2995" y="3335"/>
                            </a:lnTo>
                            <a:lnTo>
                              <a:pt x="2990" y="3340"/>
                            </a:lnTo>
                            <a:lnTo>
                              <a:pt x="2990" y="3345"/>
                            </a:lnTo>
                            <a:lnTo>
                              <a:pt x="2990" y="3350"/>
                            </a:lnTo>
                            <a:lnTo>
                              <a:pt x="2990" y="3359"/>
                            </a:lnTo>
                            <a:lnTo>
                              <a:pt x="2990" y="3364"/>
                            </a:lnTo>
                            <a:lnTo>
                              <a:pt x="2995" y="3369"/>
                            </a:lnTo>
                            <a:lnTo>
                              <a:pt x="3000" y="3374"/>
                            </a:lnTo>
                            <a:lnTo>
                              <a:pt x="3004" y="3378"/>
                            </a:lnTo>
                            <a:lnTo>
                              <a:pt x="3009" y="3383"/>
                            </a:lnTo>
                            <a:lnTo>
                              <a:pt x="3014" y="3383"/>
                            </a:lnTo>
                            <a:lnTo>
                              <a:pt x="3019" y="3383"/>
                            </a:lnTo>
                            <a:lnTo>
                              <a:pt x="3033" y="3383"/>
                            </a:lnTo>
                            <a:lnTo>
                              <a:pt x="3048" y="3378"/>
                            </a:lnTo>
                            <a:lnTo>
                              <a:pt x="3057" y="3369"/>
                            </a:lnTo>
                            <a:lnTo>
                              <a:pt x="3067" y="3359"/>
                            </a:lnTo>
                            <a:lnTo>
                              <a:pt x="3076" y="3350"/>
                            </a:lnTo>
                            <a:lnTo>
                              <a:pt x="3086" y="3340"/>
                            </a:lnTo>
                            <a:lnTo>
                              <a:pt x="3091" y="3335"/>
                            </a:lnTo>
                            <a:lnTo>
                              <a:pt x="3100" y="3331"/>
                            </a:lnTo>
                            <a:lnTo>
                              <a:pt x="3105" y="3331"/>
                            </a:lnTo>
                            <a:lnTo>
                              <a:pt x="3110" y="3331"/>
                            </a:lnTo>
                            <a:lnTo>
                              <a:pt x="3115" y="3331"/>
                            </a:lnTo>
                            <a:lnTo>
                              <a:pt x="3120" y="3335"/>
                            </a:lnTo>
                            <a:lnTo>
                              <a:pt x="3120" y="3340"/>
                            </a:lnTo>
                            <a:lnTo>
                              <a:pt x="3120" y="3345"/>
                            </a:lnTo>
                            <a:lnTo>
                              <a:pt x="3124" y="3345"/>
                            </a:lnTo>
                            <a:lnTo>
                              <a:pt x="3124" y="3350"/>
                            </a:lnTo>
                            <a:lnTo>
                              <a:pt x="3124" y="3355"/>
                            </a:lnTo>
                            <a:lnTo>
                              <a:pt x="3124" y="3359"/>
                            </a:lnTo>
                            <a:lnTo>
                              <a:pt x="3120" y="3359"/>
                            </a:lnTo>
                            <a:lnTo>
                              <a:pt x="3120" y="3364"/>
                            </a:lnTo>
                            <a:lnTo>
                              <a:pt x="3115" y="3364"/>
                            </a:lnTo>
                            <a:lnTo>
                              <a:pt x="3115" y="3383"/>
                            </a:lnTo>
                            <a:close/>
                            <a:moveTo>
                              <a:pt x="3139" y="3412"/>
                            </a:moveTo>
                            <a:lnTo>
                              <a:pt x="3139" y="3426"/>
                            </a:lnTo>
                            <a:lnTo>
                              <a:pt x="2990" y="3426"/>
                            </a:lnTo>
                            <a:lnTo>
                              <a:pt x="2990" y="3412"/>
                            </a:lnTo>
                            <a:lnTo>
                              <a:pt x="3139" y="3412"/>
                            </a:lnTo>
                            <a:close/>
                            <a:moveTo>
                              <a:pt x="3110" y="3566"/>
                            </a:moveTo>
                            <a:lnTo>
                              <a:pt x="3115" y="3561"/>
                            </a:lnTo>
                            <a:lnTo>
                              <a:pt x="3115" y="3556"/>
                            </a:lnTo>
                            <a:lnTo>
                              <a:pt x="3120" y="3551"/>
                            </a:lnTo>
                            <a:lnTo>
                              <a:pt x="3120" y="3546"/>
                            </a:lnTo>
                            <a:lnTo>
                              <a:pt x="3120" y="3542"/>
                            </a:lnTo>
                            <a:lnTo>
                              <a:pt x="3124" y="3537"/>
                            </a:lnTo>
                            <a:lnTo>
                              <a:pt x="3124" y="3532"/>
                            </a:lnTo>
                            <a:lnTo>
                              <a:pt x="3124" y="3518"/>
                            </a:lnTo>
                            <a:lnTo>
                              <a:pt x="3120" y="3508"/>
                            </a:lnTo>
                            <a:lnTo>
                              <a:pt x="3115" y="3494"/>
                            </a:lnTo>
                            <a:lnTo>
                              <a:pt x="3105" y="3489"/>
                            </a:lnTo>
                            <a:lnTo>
                              <a:pt x="3096" y="3479"/>
                            </a:lnTo>
                            <a:lnTo>
                              <a:pt x="3086" y="3474"/>
                            </a:lnTo>
                            <a:lnTo>
                              <a:pt x="3076" y="3470"/>
                            </a:lnTo>
                            <a:lnTo>
                              <a:pt x="3062" y="3470"/>
                            </a:lnTo>
                            <a:lnTo>
                              <a:pt x="3052" y="3470"/>
                            </a:lnTo>
                            <a:lnTo>
                              <a:pt x="3038" y="3474"/>
                            </a:lnTo>
                            <a:lnTo>
                              <a:pt x="3028" y="3479"/>
                            </a:lnTo>
                            <a:lnTo>
                              <a:pt x="3019" y="3489"/>
                            </a:lnTo>
                            <a:lnTo>
                              <a:pt x="3014" y="3494"/>
                            </a:lnTo>
                            <a:lnTo>
                              <a:pt x="3004" y="3508"/>
                            </a:lnTo>
                            <a:lnTo>
                              <a:pt x="3004" y="3518"/>
                            </a:lnTo>
                            <a:lnTo>
                              <a:pt x="3000" y="3532"/>
                            </a:lnTo>
                            <a:lnTo>
                              <a:pt x="3000" y="3537"/>
                            </a:lnTo>
                            <a:lnTo>
                              <a:pt x="3000" y="3542"/>
                            </a:lnTo>
                            <a:lnTo>
                              <a:pt x="3000" y="3546"/>
                            </a:lnTo>
                            <a:lnTo>
                              <a:pt x="3004" y="3546"/>
                            </a:lnTo>
                            <a:lnTo>
                              <a:pt x="3004" y="3551"/>
                            </a:lnTo>
                            <a:lnTo>
                              <a:pt x="3043" y="3551"/>
                            </a:lnTo>
                            <a:lnTo>
                              <a:pt x="3043" y="3566"/>
                            </a:lnTo>
                            <a:lnTo>
                              <a:pt x="2995" y="3566"/>
                            </a:lnTo>
                            <a:lnTo>
                              <a:pt x="2995" y="3561"/>
                            </a:lnTo>
                            <a:lnTo>
                              <a:pt x="2995" y="3556"/>
                            </a:lnTo>
                            <a:lnTo>
                              <a:pt x="2990" y="3551"/>
                            </a:lnTo>
                            <a:lnTo>
                              <a:pt x="2990" y="3546"/>
                            </a:lnTo>
                            <a:lnTo>
                              <a:pt x="2990" y="3542"/>
                            </a:lnTo>
                            <a:lnTo>
                              <a:pt x="2990" y="3537"/>
                            </a:lnTo>
                            <a:lnTo>
                              <a:pt x="2990" y="3532"/>
                            </a:lnTo>
                            <a:lnTo>
                              <a:pt x="2990" y="3513"/>
                            </a:lnTo>
                            <a:lnTo>
                              <a:pt x="2995" y="3503"/>
                            </a:lnTo>
                            <a:lnTo>
                              <a:pt x="3000" y="3489"/>
                            </a:lnTo>
                            <a:lnTo>
                              <a:pt x="3009" y="3479"/>
                            </a:lnTo>
                            <a:lnTo>
                              <a:pt x="3019" y="3470"/>
                            </a:lnTo>
                            <a:lnTo>
                              <a:pt x="3033" y="3460"/>
                            </a:lnTo>
                            <a:lnTo>
                              <a:pt x="3048" y="3455"/>
                            </a:lnTo>
                            <a:lnTo>
                              <a:pt x="3062" y="3455"/>
                            </a:lnTo>
                            <a:lnTo>
                              <a:pt x="3076" y="3455"/>
                            </a:lnTo>
                            <a:lnTo>
                              <a:pt x="3091" y="3460"/>
                            </a:lnTo>
                            <a:lnTo>
                              <a:pt x="3105" y="3470"/>
                            </a:lnTo>
                            <a:lnTo>
                              <a:pt x="3115" y="3479"/>
                            </a:lnTo>
                            <a:lnTo>
                              <a:pt x="3124" y="3489"/>
                            </a:lnTo>
                            <a:lnTo>
                              <a:pt x="3134" y="3503"/>
                            </a:lnTo>
                            <a:lnTo>
                              <a:pt x="3134" y="3513"/>
                            </a:lnTo>
                            <a:lnTo>
                              <a:pt x="3139" y="3532"/>
                            </a:lnTo>
                            <a:lnTo>
                              <a:pt x="3139" y="3537"/>
                            </a:lnTo>
                            <a:lnTo>
                              <a:pt x="3139" y="3542"/>
                            </a:lnTo>
                            <a:lnTo>
                              <a:pt x="3134" y="3546"/>
                            </a:lnTo>
                            <a:lnTo>
                              <a:pt x="3134" y="3551"/>
                            </a:lnTo>
                            <a:lnTo>
                              <a:pt x="3134" y="3556"/>
                            </a:lnTo>
                            <a:lnTo>
                              <a:pt x="3134" y="3561"/>
                            </a:lnTo>
                            <a:lnTo>
                              <a:pt x="3129" y="3566"/>
                            </a:lnTo>
                            <a:lnTo>
                              <a:pt x="3110" y="3566"/>
                            </a:lnTo>
                            <a:close/>
                            <a:moveTo>
                              <a:pt x="2990" y="3594"/>
                            </a:moveTo>
                            <a:lnTo>
                              <a:pt x="2990" y="3580"/>
                            </a:lnTo>
                            <a:lnTo>
                              <a:pt x="3139" y="3580"/>
                            </a:lnTo>
                            <a:lnTo>
                              <a:pt x="3033" y="3647"/>
                            </a:lnTo>
                            <a:lnTo>
                              <a:pt x="3139" y="3647"/>
                            </a:lnTo>
                            <a:lnTo>
                              <a:pt x="3139" y="3662"/>
                            </a:lnTo>
                            <a:lnTo>
                              <a:pt x="2990" y="3662"/>
                            </a:lnTo>
                            <a:lnTo>
                              <a:pt x="3091" y="3594"/>
                            </a:lnTo>
                            <a:lnTo>
                              <a:pt x="2990" y="3594"/>
                            </a:lnTo>
                            <a:close/>
                            <a:moveTo>
                              <a:pt x="2990" y="3748"/>
                            </a:moveTo>
                            <a:lnTo>
                              <a:pt x="2990" y="3734"/>
                            </a:lnTo>
                            <a:lnTo>
                              <a:pt x="2995" y="3719"/>
                            </a:lnTo>
                            <a:lnTo>
                              <a:pt x="3000" y="3710"/>
                            </a:lnTo>
                            <a:lnTo>
                              <a:pt x="3009" y="3695"/>
                            </a:lnTo>
                            <a:lnTo>
                              <a:pt x="3019" y="3686"/>
                            </a:lnTo>
                            <a:lnTo>
                              <a:pt x="3033" y="3681"/>
                            </a:lnTo>
                            <a:lnTo>
                              <a:pt x="3048" y="3676"/>
                            </a:lnTo>
                            <a:lnTo>
                              <a:pt x="3062" y="3676"/>
                            </a:lnTo>
                            <a:lnTo>
                              <a:pt x="3076" y="3676"/>
                            </a:lnTo>
                            <a:lnTo>
                              <a:pt x="3091" y="3681"/>
                            </a:lnTo>
                            <a:lnTo>
                              <a:pt x="3105" y="3686"/>
                            </a:lnTo>
                            <a:lnTo>
                              <a:pt x="3115" y="3695"/>
                            </a:lnTo>
                            <a:lnTo>
                              <a:pt x="3124" y="3710"/>
                            </a:lnTo>
                            <a:lnTo>
                              <a:pt x="3134" y="3719"/>
                            </a:lnTo>
                            <a:lnTo>
                              <a:pt x="3134" y="3734"/>
                            </a:lnTo>
                            <a:lnTo>
                              <a:pt x="3139" y="3748"/>
                            </a:lnTo>
                            <a:lnTo>
                              <a:pt x="3134" y="3762"/>
                            </a:lnTo>
                            <a:lnTo>
                              <a:pt x="3134" y="3777"/>
                            </a:lnTo>
                            <a:lnTo>
                              <a:pt x="3124" y="3791"/>
                            </a:lnTo>
                            <a:lnTo>
                              <a:pt x="3115" y="3801"/>
                            </a:lnTo>
                            <a:lnTo>
                              <a:pt x="3105" y="3810"/>
                            </a:lnTo>
                            <a:lnTo>
                              <a:pt x="3091" y="3820"/>
                            </a:lnTo>
                            <a:lnTo>
                              <a:pt x="3076" y="3825"/>
                            </a:lnTo>
                            <a:lnTo>
                              <a:pt x="3062" y="3825"/>
                            </a:lnTo>
                            <a:lnTo>
                              <a:pt x="3048" y="3825"/>
                            </a:lnTo>
                            <a:lnTo>
                              <a:pt x="3033" y="3820"/>
                            </a:lnTo>
                            <a:lnTo>
                              <a:pt x="3019" y="3810"/>
                            </a:lnTo>
                            <a:lnTo>
                              <a:pt x="3009" y="3801"/>
                            </a:lnTo>
                            <a:lnTo>
                              <a:pt x="3000" y="3791"/>
                            </a:lnTo>
                            <a:lnTo>
                              <a:pt x="2995" y="3777"/>
                            </a:lnTo>
                            <a:lnTo>
                              <a:pt x="2990" y="3762"/>
                            </a:lnTo>
                            <a:lnTo>
                              <a:pt x="2990" y="3748"/>
                            </a:lnTo>
                            <a:close/>
                            <a:moveTo>
                              <a:pt x="3000" y="3748"/>
                            </a:moveTo>
                            <a:lnTo>
                              <a:pt x="3004" y="3738"/>
                            </a:lnTo>
                            <a:lnTo>
                              <a:pt x="3004" y="3724"/>
                            </a:lnTo>
                            <a:lnTo>
                              <a:pt x="3014" y="3714"/>
                            </a:lnTo>
                            <a:lnTo>
                              <a:pt x="3019" y="3705"/>
                            </a:lnTo>
                            <a:lnTo>
                              <a:pt x="3028" y="3700"/>
                            </a:lnTo>
                            <a:lnTo>
                              <a:pt x="3038" y="3690"/>
                            </a:lnTo>
                            <a:lnTo>
                              <a:pt x="3052" y="3690"/>
                            </a:lnTo>
                            <a:lnTo>
                              <a:pt x="3062" y="3686"/>
                            </a:lnTo>
                            <a:lnTo>
                              <a:pt x="3076" y="3690"/>
                            </a:lnTo>
                            <a:lnTo>
                              <a:pt x="3086" y="3690"/>
                            </a:lnTo>
                            <a:lnTo>
                              <a:pt x="3096" y="3700"/>
                            </a:lnTo>
                            <a:lnTo>
                              <a:pt x="3105" y="3705"/>
                            </a:lnTo>
                            <a:lnTo>
                              <a:pt x="3115" y="3714"/>
                            </a:lnTo>
                            <a:lnTo>
                              <a:pt x="3120" y="3724"/>
                            </a:lnTo>
                            <a:lnTo>
                              <a:pt x="3124" y="3738"/>
                            </a:lnTo>
                            <a:lnTo>
                              <a:pt x="3124" y="3748"/>
                            </a:lnTo>
                            <a:lnTo>
                              <a:pt x="3124" y="3762"/>
                            </a:lnTo>
                            <a:lnTo>
                              <a:pt x="3120" y="3772"/>
                            </a:lnTo>
                            <a:lnTo>
                              <a:pt x="3115" y="3782"/>
                            </a:lnTo>
                            <a:lnTo>
                              <a:pt x="3105" y="3791"/>
                            </a:lnTo>
                            <a:lnTo>
                              <a:pt x="3096" y="3801"/>
                            </a:lnTo>
                            <a:lnTo>
                              <a:pt x="3086" y="3806"/>
                            </a:lnTo>
                            <a:lnTo>
                              <a:pt x="3076" y="3810"/>
                            </a:lnTo>
                            <a:lnTo>
                              <a:pt x="3062" y="3810"/>
                            </a:lnTo>
                            <a:lnTo>
                              <a:pt x="3052" y="3810"/>
                            </a:lnTo>
                            <a:lnTo>
                              <a:pt x="3038" y="3806"/>
                            </a:lnTo>
                            <a:lnTo>
                              <a:pt x="3028" y="3801"/>
                            </a:lnTo>
                            <a:lnTo>
                              <a:pt x="3019" y="3791"/>
                            </a:lnTo>
                            <a:lnTo>
                              <a:pt x="3014" y="3782"/>
                            </a:lnTo>
                            <a:lnTo>
                              <a:pt x="3004" y="3772"/>
                            </a:lnTo>
                            <a:lnTo>
                              <a:pt x="3004" y="3762"/>
                            </a:lnTo>
                            <a:lnTo>
                              <a:pt x="3000" y="3748"/>
                            </a:lnTo>
                            <a:close/>
                            <a:moveTo>
                              <a:pt x="2990" y="4002"/>
                            </a:moveTo>
                            <a:lnTo>
                              <a:pt x="3139" y="4041"/>
                            </a:lnTo>
                            <a:lnTo>
                              <a:pt x="3139" y="4031"/>
                            </a:lnTo>
                            <a:lnTo>
                              <a:pt x="3033" y="4002"/>
                            </a:lnTo>
                            <a:lnTo>
                              <a:pt x="3139" y="3974"/>
                            </a:lnTo>
                            <a:lnTo>
                              <a:pt x="3139" y="3959"/>
                            </a:lnTo>
                            <a:lnTo>
                              <a:pt x="2990" y="4002"/>
                            </a:lnTo>
                            <a:close/>
                            <a:moveTo>
                              <a:pt x="3139" y="4055"/>
                            </a:moveTo>
                            <a:lnTo>
                              <a:pt x="3139" y="4070"/>
                            </a:lnTo>
                            <a:lnTo>
                              <a:pt x="2990" y="4070"/>
                            </a:lnTo>
                            <a:lnTo>
                              <a:pt x="2990" y="4055"/>
                            </a:lnTo>
                            <a:lnTo>
                              <a:pt x="3139" y="4055"/>
                            </a:lnTo>
                            <a:close/>
                            <a:moveTo>
                              <a:pt x="2990" y="4098"/>
                            </a:moveTo>
                            <a:lnTo>
                              <a:pt x="2990" y="4084"/>
                            </a:lnTo>
                            <a:lnTo>
                              <a:pt x="3139" y="4084"/>
                            </a:lnTo>
                            <a:lnTo>
                              <a:pt x="3033" y="4151"/>
                            </a:lnTo>
                            <a:lnTo>
                              <a:pt x="3139" y="4151"/>
                            </a:lnTo>
                            <a:lnTo>
                              <a:pt x="3139" y="4166"/>
                            </a:lnTo>
                            <a:lnTo>
                              <a:pt x="2990" y="4166"/>
                            </a:lnTo>
                            <a:lnTo>
                              <a:pt x="3091" y="4098"/>
                            </a:lnTo>
                            <a:lnTo>
                              <a:pt x="2990" y="4098"/>
                            </a:lnTo>
                            <a:close/>
                            <a:moveTo>
                              <a:pt x="3129" y="4290"/>
                            </a:moveTo>
                            <a:lnTo>
                              <a:pt x="3129" y="4286"/>
                            </a:lnTo>
                            <a:lnTo>
                              <a:pt x="3134" y="4281"/>
                            </a:lnTo>
                            <a:lnTo>
                              <a:pt x="3134" y="4276"/>
                            </a:lnTo>
                            <a:lnTo>
                              <a:pt x="3134" y="4271"/>
                            </a:lnTo>
                            <a:lnTo>
                              <a:pt x="3139" y="4266"/>
                            </a:lnTo>
                            <a:lnTo>
                              <a:pt x="3139" y="4262"/>
                            </a:lnTo>
                            <a:lnTo>
                              <a:pt x="3139" y="4257"/>
                            </a:lnTo>
                            <a:lnTo>
                              <a:pt x="3139" y="4252"/>
                            </a:lnTo>
                            <a:lnTo>
                              <a:pt x="3134" y="4238"/>
                            </a:lnTo>
                            <a:lnTo>
                              <a:pt x="3134" y="4223"/>
                            </a:lnTo>
                            <a:lnTo>
                              <a:pt x="3124" y="4214"/>
                            </a:lnTo>
                            <a:lnTo>
                              <a:pt x="3115" y="4199"/>
                            </a:lnTo>
                            <a:lnTo>
                              <a:pt x="3105" y="4190"/>
                            </a:lnTo>
                            <a:lnTo>
                              <a:pt x="3091" y="4185"/>
                            </a:lnTo>
                            <a:lnTo>
                              <a:pt x="3076" y="4180"/>
                            </a:lnTo>
                            <a:lnTo>
                              <a:pt x="3062" y="4180"/>
                            </a:lnTo>
                            <a:lnTo>
                              <a:pt x="3048" y="4180"/>
                            </a:lnTo>
                            <a:lnTo>
                              <a:pt x="3033" y="4185"/>
                            </a:lnTo>
                            <a:lnTo>
                              <a:pt x="3019" y="4190"/>
                            </a:lnTo>
                            <a:lnTo>
                              <a:pt x="3009" y="4199"/>
                            </a:lnTo>
                            <a:lnTo>
                              <a:pt x="3000" y="4214"/>
                            </a:lnTo>
                            <a:lnTo>
                              <a:pt x="2995" y="4223"/>
                            </a:lnTo>
                            <a:lnTo>
                              <a:pt x="2990" y="4238"/>
                            </a:lnTo>
                            <a:lnTo>
                              <a:pt x="2990" y="4252"/>
                            </a:lnTo>
                            <a:lnTo>
                              <a:pt x="2990" y="4257"/>
                            </a:lnTo>
                            <a:lnTo>
                              <a:pt x="2990" y="4262"/>
                            </a:lnTo>
                            <a:lnTo>
                              <a:pt x="2990" y="4266"/>
                            </a:lnTo>
                            <a:lnTo>
                              <a:pt x="2990" y="4271"/>
                            </a:lnTo>
                            <a:lnTo>
                              <a:pt x="2990" y="4276"/>
                            </a:lnTo>
                            <a:lnTo>
                              <a:pt x="2995" y="4281"/>
                            </a:lnTo>
                            <a:lnTo>
                              <a:pt x="2995" y="4286"/>
                            </a:lnTo>
                            <a:lnTo>
                              <a:pt x="2995" y="4290"/>
                            </a:lnTo>
                            <a:lnTo>
                              <a:pt x="3014" y="4290"/>
                            </a:lnTo>
                            <a:lnTo>
                              <a:pt x="3009" y="4286"/>
                            </a:lnTo>
                            <a:lnTo>
                              <a:pt x="3009" y="4281"/>
                            </a:lnTo>
                            <a:lnTo>
                              <a:pt x="3004" y="4276"/>
                            </a:lnTo>
                            <a:lnTo>
                              <a:pt x="3004" y="4271"/>
                            </a:lnTo>
                            <a:lnTo>
                              <a:pt x="3004" y="4266"/>
                            </a:lnTo>
                            <a:lnTo>
                              <a:pt x="3004" y="4262"/>
                            </a:lnTo>
                            <a:lnTo>
                              <a:pt x="3000" y="4257"/>
                            </a:lnTo>
                            <a:lnTo>
                              <a:pt x="3000" y="4252"/>
                            </a:lnTo>
                            <a:lnTo>
                              <a:pt x="3004" y="4242"/>
                            </a:lnTo>
                            <a:lnTo>
                              <a:pt x="3004" y="4228"/>
                            </a:lnTo>
                            <a:lnTo>
                              <a:pt x="3014" y="4218"/>
                            </a:lnTo>
                            <a:lnTo>
                              <a:pt x="3019" y="4209"/>
                            </a:lnTo>
                            <a:lnTo>
                              <a:pt x="3028" y="4204"/>
                            </a:lnTo>
                            <a:lnTo>
                              <a:pt x="3038" y="4199"/>
                            </a:lnTo>
                            <a:lnTo>
                              <a:pt x="3052" y="4194"/>
                            </a:lnTo>
                            <a:lnTo>
                              <a:pt x="3062" y="4194"/>
                            </a:lnTo>
                            <a:lnTo>
                              <a:pt x="3076" y="4194"/>
                            </a:lnTo>
                            <a:lnTo>
                              <a:pt x="3086" y="4199"/>
                            </a:lnTo>
                            <a:lnTo>
                              <a:pt x="3096" y="4204"/>
                            </a:lnTo>
                            <a:lnTo>
                              <a:pt x="3105" y="4209"/>
                            </a:lnTo>
                            <a:lnTo>
                              <a:pt x="3115" y="4218"/>
                            </a:lnTo>
                            <a:lnTo>
                              <a:pt x="3120" y="4228"/>
                            </a:lnTo>
                            <a:lnTo>
                              <a:pt x="3124" y="4242"/>
                            </a:lnTo>
                            <a:lnTo>
                              <a:pt x="3124" y="4252"/>
                            </a:lnTo>
                            <a:lnTo>
                              <a:pt x="3124" y="4257"/>
                            </a:lnTo>
                            <a:lnTo>
                              <a:pt x="3124" y="4262"/>
                            </a:lnTo>
                            <a:lnTo>
                              <a:pt x="3120" y="4266"/>
                            </a:lnTo>
                            <a:lnTo>
                              <a:pt x="3120" y="4271"/>
                            </a:lnTo>
                            <a:lnTo>
                              <a:pt x="3120" y="4276"/>
                            </a:lnTo>
                            <a:lnTo>
                              <a:pt x="3115" y="4281"/>
                            </a:lnTo>
                            <a:lnTo>
                              <a:pt x="3115" y="4286"/>
                            </a:lnTo>
                            <a:lnTo>
                              <a:pt x="3110" y="4290"/>
                            </a:lnTo>
                            <a:lnTo>
                              <a:pt x="3129" y="4290"/>
                            </a:lnTo>
                            <a:close/>
                            <a:moveTo>
                              <a:pt x="3139" y="4305"/>
                            </a:moveTo>
                            <a:lnTo>
                              <a:pt x="3139" y="4314"/>
                            </a:lnTo>
                            <a:lnTo>
                              <a:pt x="2990" y="4314"/>
                            </a:lnTo>
                            <a:lnTo>
                              <a:pt x="2990" y="4305"/>
                            </a:lnTo>
                            <a:lnTo>
                              <a:pt x="3139" y="4305"/>
                            </a:lnTo>
                            <a:close/>
                            <a:moveTo>
                              <a:pt x="3139" y="4329"/>
                            </a:moveTo>
                            <a:lnTo>
                              <a:pt x="3139" y="4410"/>
                            </a:lnTo>
                            <a:lnTo>
                              <a:pt x="3124" y="4410"/>
                            </a:lnTo>
                            <a:lnTo>
                              <a:pt x="3124" y="4377"/>
                            </a:lnTo>
                            <a:lnTo>
                              <a:pt x="2990" y="4377"/>
                            </a:lnTo>
                            <a:lnTo>
                              <a:pt x="2990" y="4362"/>
                            </a:lnTo>
                            <a:lnTo>
                              <a:pt x="3124" y="4362"/>
                            </a:lnTo>
                            <a:lnTo>
                              <a:pt x="3124" y="4329"/>
                            </a:lnTo>
                            <a:lnTo>
                              <a:pt x="3139" y="4329"/>
                            </a:lnTo>
                            <a:close/>
                            <a:moveTo>
                              <a:pt x="2990" y="4468"/>
                            </a:moveTo>
                            <a:lnTo>
                              <a:pt x="3139" y="4506"/>
                            </a:lnTo>
                            <a:lnTo>
                              <a:pt x="3139" y="4492"/>
                            </a:lnTo>
                            <a:lnTo>
                              <a:pt x="3033" y="4468"/>
                            </a:lnTo>
                            <a:lnTo>
                              <a:pt x="3139" y="4439"/>
                            </a:lnTo>
                            <a:lnTo>
                              <a:pt x="3139" y="4425"/>
                            </a:lnTo>
                            <a:lnTo>
                              <a:pt x="2990" y="4468"/>
                            </a:lnTo>
                            <a:close/>
                            <a:moveTo>
                              <a:pt x="3057" y="4578"/>
                            </a:moveTo>
                            <a:lnTo>
                              <a:pt x="3057" y="4583"/>
                            </a:lnTo>
                            <a:lnTo>
                              <a:pt x="3062" y="4588"/>
                            </a:lnTo>
                            <a:lnTo>
                              <a:pt x="3067" y="4593"/>
                            </a:lnTo>
                            <a:lnTo>
                              <a:pt x="3072" y="4597"/>
                            </a:lnTo>
                            <a:lnTo>
                              <a:pt x="3081" y="4602"/>
                            </a:lnTo>
                            <a:lnTo>
                              <a:pt x="3086" y="4602"/>
                            </a:lnTo>
                            <a:lnTo>
                              <a:pt x="3091" y="4602"/>
                            </a:lnTo>
                            <a:lnTo>
                              <a:pt x="3096" y="4607"/>
                            </a:lnTo>
                            <a:lnTo>
                              <a:pt x="3105" y="4602"/>
                            </a:lnTo>
                            <a:lnTo>
                              <a:pt x="3110" y="4602"/>
                            </a:lnTo>
                            <a:lnTo>
                              <a:pt x="3120" y="4597"/>
                            </a:lnTo>
                            <a:lnTo>
                              <a:pt x="3124" y="4593"/>
                            </a:lnTo>
                            <a:lnTo>
                              <a:pt x="3129" y="4588"/>
                            </a:lnTo>
                            <a:lnTo>
                              <a:pt x="3134" y="4578"/>
                            </a:lnTo>
                            <a:lnTo>
                              <a:pt x="3139" y="4573"/>
                            </a:lnTo>
                            <a:lnTo>
                              <a:pt x="3139" y="4564"/>
                            </a:lnTo>
                            <a:lnTo>
                              <a:pt x="3139" y="4521"/>
                            </a:lnTo>
                            <a:lnTo>
                              <a:pt x="2990" y="4521"/>
                            </a:lnTo>
                            <a:lnTo>
                              <a:pt x="2990" y="4535"/>
                            </a:lnTo>
                            <a:lnTo>
                              <a:pt x="3057" y="4535"/>
                            </a:lnTo>
                            <a:lnTo>
                              <a:pt x="3057" y="4564"/>
                            </a:lnTo>
                            <a:lnTo>
                              <a:pt x="2990" y="4593"/>
                            </a:lnTo>
                            <a:lnTo>
                              <a:pt x="2990" y="4607"/>
                            </a:lnTo>
                            <a:lnTo>
                              <a:pt x="3057" y="4578"/>
                            </a:lnTo>
                            <a:close/>
                            <a:moveTo>
                              <a:pt x="3072" y="4564"/>
                            </a:moveTo>
                            <a:lnTo>
                              <a:pt x="3072" y="4535"/>
                            </a:lnTo>
                            <a:lnTo>
                              <a:pt x="3124" y="4535"/>
                            </a:lnTo>
                            <a:lnTo>
                              <a:pt x="3124" y="4564"/>
                            </a:lnTo>
                            <a:lnTo>
                              <a:pt x="3124" y="4569"/>
                            </a:lnTo>
                            <a:lnTo>
                              <a:pt x="3120" y="4573"/>
                            </a:lnTo>
                            <a:lnTo>
                              <a:pt x="3115" y="4578"/>
                            </a:lnTo>
                            <a:lnTo>
                              <a:pt x="3115" y="4583"/>
                            </a:lnTo>
                            <a:lnTo>
                              <a:pt x="3110" y="4588"/>
                            </a:lnTo>
                            <a:lnTo>
                              <a:pt x="3105" y="4588"/>
                            </a:lnTo>
                            <a:lnTo>
                              <a:pt x="3100" y="4588"/>
                            </a:lnTo>
                            <a:lnTo>
                              <a:pt x="3096" y="4593"/>
                            </a:lnTo>
                            <a:lnTo>
                              <a:pt x="3091" y="4588"/>
                            </a:lnTo>
                            <a:lnTo>
                              <a:pt x="3086" y="4588"/>
                            </a:lnTo>
                            <a:lnTo>
                              <a:pt x="3081" y="4583"/>
                            </a:lnTo>
                            <a:lnTo>
                              <a:pt x="3076" y="4578"/>
                            </a:lnTo>
                            <a:lnTo>
                              <a:pt x="3072" y="4573"/>
                            </a:lnTo>
                            <a:lnTo>
                              <a:pt x="3072" y="4569"/>
                            </a:lnTo>
                            <a:lnTo>
                              <a:pt x="3072" y="4564"/>
                            </a:lnTo>
                            <a:close/>
                            <a:moveTo>
                              <a:pt x="3139" y="4713"/>
                            </a:moveTo>
                            <a:lnTo>
                              <a:pt x="3139" y="4727"/>
                            </a:lnTo>
                            <a:lnTo>
                              <a:pt x="2990" y="4727"/>
                            </a:lnTo>
                            <a:lnTo>
                              <a:pt x="2990" y="4713"/>
                            </a:lnTo>
                            <a:lnTo>
                              <a:pt x="3139" y="4713"/>
                            </a:lnTo>
                            <a:close/>
                            <a:moveTo>
                              <a:pt x="2990" y="4756"/>
                            </a:moveTo>
                            <a:lnTo>
                              <a:pt x="2990" y="4741"/>
                            </a:lnTo>
                            <a:lnTo>
                              <a:pt x="3139" y="4741"/>
                            </a:lnTo>
                            <a:lnTo>
                              <a:pt x="3033" y="4809"/>
                            </a:lnTo>
                            <a:lnTo>
                              <a:pt x="3139" y="4809"/>
                            </a:lnTo>
                            <a:lnTo>
                              <a:pt x="3139" y="4823"/>
                            </a:lnTo>
                            <a:lnTo>
                              <a:pt x="2990" y="4823"/>
                            </a:lnTo>
                            <a:lnTo>
                              <a:pt x="3091" y="4756"/>
                            </a:lnTo>
                            <a:lnTo>
                              <a:pt x="2990" y="4756"/>
                            </a:lnTo>
                            <a:close/>
                            <a:moveTo>
                              <a:pt x="3139" y="4837"/>
                            </a:moveTo>
                            <a:lnTo>
                              <a:pt x="3139" y="4852"/>
                            </a:lnTo>
                            <a:lnTo>
                              <a:pt x="2990" y="4852"/>
                            </a:lnTo>
                            <a:lnTo>
                              <a:pt x="2990" y="4837"/>
                            </a:lnTo>
                            <a:lnTo>
                              <a:pt x="3139" y="4837"/>
                            </a:lnTo>
                            <a:close/>
                            <a:moveTo>
                              <a:pt x="3028" y="4948"/>
                            </a:moveTo>
                            <a:lnTo>
                              <a:pt x="3139" y="4905"/>
                            </a:lnTo>
                            <a:lnTo>
                              <a:pt x="2990" y="4866"/>
                            </a:lnTo>
                            <a:lnTo>
                              <a:pt x="2990" y="4881"/>
                            </a:lnTo>
                            <a:lnTo>
                              <a:pt x="3081" y="4905"/>
                            </a:lnTo>
                            <a:lnTo>
                              <a:pt x="2990" y="4948"/>
                            </a:lnTo>
                            <a:lnTo>
                              <a:pt x="3081" y="4986"/>
                            </a:lnTo>
                            <a:lnTo>
                              <a:pt x="2990" y="5015"/>
                            </a:lnTo>
                            <a:lnTo>
                              <a:pt x="2990" y="5029"/>
                            </a:lnTo>
                            <a:lnTo>
                              <a:pt x="3139" y="4986"/>
                            </a:lnTo>
                            <a:lnTo>
                              <a:pt x="3028" y="4948"/>
                            </a:lnTo>
                            <a:close/>
                            <a:moveTo>
                              <a:pt x="3139" y="5044"/>
                            </a:moveTo>
                            <a:lnTo>
                              <a:pt x="3139" y="5058"/>
                            </a:lnTo>
                            <a:lnTo>
                              <a:pt x="2990" y="5058"/>
                            </a:lnTo>
                            <a:lnTo>
                              <a:pt x="2990" y="5044"/>
                            </a:lnTo>
                            <a:lnTo>
                              <a:pt x="3139" y="5044"/>
                            </a:lnTo>
                            <a:close/>
                            <a:moveTo>
                              <a:pt x="3129" y="5178"/>
                            </a:moveTo>
                            <a:lnTo>
                              <a:pt x="3129" y="5178"/>
                            </a:lnTo>
                            <a:lnTo>
                              <a:pt x="3134" y="5173"/>
                            </a:lnTo>
                            <a:lnTo>
                              <a:pt x="3134" y="5169"/>
                            </a:lnTo>
                            <a:lnTo>
                              <a:pt x="3134" y="5164"/>
                            </a:lnTo>
                            <a:lnTo>
                              <a:pt x="3139" y="5159"/>
                            </a:lnTo>
                            <a:lnTo>
                              <a:pt x="3139" y="5154"/>
                            </a:lnTo>
                            <a:lnTo>
                              <a:pt x="3139" y="5149"/>
                            </a:lnTo>
                            <a:lnTo>
                              <a:pt x="3139" y="5145"/>
                            </a:lnTo>
                            <a:lnTo>
                              <a:pt x="3134" y="5130"/>
                            </a:lnTo>
                            <a:lnTo>
                              <a:pt x="3134" y="5116"/>
                            </a:lnTo>
                            <a:lnTo>
                              <a:pt x="3124" y="5101"/>
                            </a:lnTo>
                            <a:lnTo>
                              <a:pt x="3115" y="5092"/>
                            </a:lnTo>
                            <a:lnTo>
                              <a:pt x="3105" y="5082"/>
                            </a:lnTo>
                            <a:lnTo>
                              <a:pt x="3091" y="5077"/>
                            </a:lnTo>
                            <a:lnTo>
                              <a:pt x="3076" y="5073"/>
                            </a:lnTo>
                            <a:lnTo>
                              <a:pt x="3062" y="5073"/>
                            </a:lnTo>
                            <a:lnTo>
                              <a:pt x="3048" y="5073"/>
                            </a:lnTo>
                            <a:lnTo>
                              <a:pt x="3033" y="5077"/>
                            </a:lnTo>
                            <a:lnTo>
                              <a:pt x="3019" y="5082"/>
                            </a:lnTo>
                            <a:lnTo>
                              <a:pt x="3009" y="5092"/>
                            </a:lnTo>
                            <a:lnTo>
                              <a:pt x="3000" y="5101"/>
                            </a:lnTo>
                            <a:lnTo>
                              <a:pt x="2995" y="5116"/>
                            </a:lnTo>
                            <a:lnTo>
                              <a:pt x="2990" y="5130"/>
                            </a:lnTo>
                            <a:lnTo>
                              <a:pt x="2990" y="5145"/>
                            </a:lnTo>
                            <a:lnTo>
                              <a:pt x="2990" y="5149"/>
                            </a:lnTo>
                            <a:lnTo>
                              <a:pt x="2990" y="5154"/>
                            </a:lnTo>
                            <a:lnTo>
                              <a:pt x="2990" y="5159"/>
                            </a:lnTo>
                            <a:lnTo>
                              <a:pt x="2990" y="5164"/>
                            </a:lnTo>
                            <a:lnTo>
                              <a:pt x="2990" y="5169"/>
                            </a:lnTo>
                            <a:lnTo>
                              <a:pt x="2995" y="5173"/>
                            </a:lnTo>
                            <a:lnTo>
                              <a:pt x="2995" y="5178"/>
                            </a:lnTo>
                            <a:lnTo>
                              <a:pt x="3014" y="5178"/>
                            </a:lnTo>
                            <a:lnTo>
                              <a:pt x="3009" y="5173"/>
                            </a:lnTo>
                            <a:lnTo>
                              <a:pt x="3004" y="5169"/>
                            </a:lnTo>
                            <a:lnTo>
                              <a:pt x="3004" y="5164"/>
                            </a:lnTo>
                            <a:lnTo>
                              <a:pt x="3004" y="5159"/>
                            </a:lnTo>
                            <a:lnTo>
                              <a:pt x="3004" y="5154"/>
                            </a:lnTo>
                            <a:lnTo>
                              <a:pt x="3000" y="5149"/>
                            </a:lnTo>
                            <a:lnTo>
                              <a:pt x="3000" y="5145"/>
                            </a:lnTo>
                            <a:lnTo>
                              <a:pt x="3004" y="5135"/>
                            </a:lnTo>
                            <a:lnTo>
                              <a:pt x="3004" y="5121"/>
                            </a:lnTo>
                            <a:lnTo>
                              <a:pt x="3014" y="5111"/>
                            </a:lnTo>
                            <a:lnTo>
                              <a:pt x="3019" y="5101"/>
                            </a:lnTo>
                            <a:lnTo>
                              <a:pt x="3028" y="5097"/>
                            </a:lnTo>
                            <a:lnTo>
                              <a:pt x="3038" y="5092"/>
                            </a:lnTo>
                            <a:lnTo>
                              <a:pt x="3052" y="5087"/>
                            </a:lnTo>
                            <a:lnTo>
                              <a:pt x="3062" y="5087"/>
                            </a:lnTo>
                            <a:lnTo>
                              <a:pt x="3076" y="5087"/>
                            </a:lnTo>
                            <a:lnTo>
                              <a:pt x="3086" y="5092"/>
                            </a:lnTo>
                            <a:lnTo>
                              <a:pt x="3096" y="5097"/>
                            </a:lnTo>
                            <a:lnTo>
                              <a:pt x="3105" y="5101"/>
                            </a:lnTo>
                            <a:lnTo>
                              <a:pt x="3115" y="5111"/>
                            </a:lnTo>
                            <a:lnTo>
                              <a:pt x="3120" y="5121"/>
                            </a:lnTo>
                            <a:lnTo>
                              <a:pt x="3124" y="5135"/>
                            </a:lnTo>
                            <a:lnTo>
                              <a:pt x="3124" y="5145"/>
                            </a:lnTo>
                            <a:lnTo>
                              <a:pt x="3124" y="5149"/>
                            </a:lnTo>
                            <a:lnTo>
                              <a:pt x="3124" y="5154"/>
                            </a:lnTo>
                            <a:lnTo>
                              <a:pt x="3120" y="5159"/>
                            </a:lnTo>
                            <a:lnTo>
                              <a:pt x="3120" y="5164"/>
                            </a:lnTo>
                            <a:lnTo>
                              <a:pt x="3120" y="5169"/>
                            </a:lnTo>
                            <a:lnTo>
                              <a:pt x="3115" y="5173"/>
                            </a:lnTo>
                            <a:lnTo>
                              <a:pt x="3110" y="5178"/>
                            </a:lnTo>
                            <a:lnTo>
                              <a:pt x="3129" y="5178"/>
                            </a:lnTo>
                            <a:close/>
                            <a:moveTo>
                              <a:pt x="2990" y="5236"/>
                            </a:moveTo>
                            <a:lnTo>
                              <a:pt x="3139" y="5274"/>
                            </a:lnTo>
                            <a:lnTo>
                              <a:pt x="3139" y="5260"/>
                            </a:lnTo>
                            <a:lnTo>
                              <a:pt x="3033" y="5236"/>
                            </a:lnTo>
                            <a:lnTo>
                              <a:pt x="3139" y="5207"/>
                            </a:lnTo>
                            <a:lnTo>
                              <a:pt x="3139" y="5193"/>
                            </a:lnTo>
                            <a:lnTo>
                              <a:pt x="2990" y="5236"/>
                            </a:lnTo>
                            <a:close/>
                            <a:moveTo>
                              <a:pt x="3115" y="5356"/>
                            </a:moveTo>
                            <a:lnTo>
                              <a:pt x="3120" y="5356"/>
                            </a:lnTo>
                            <a:lnTo>
                              <a:pt x="3124" y="5351"/>
                            </a:lnTo>
                            <a:lnTo>
                              <a:pt x="3129" y="5346"/>
                            </a:lnTo>
                            <a:lnTo>
                              <a:pt x="3134" y="5346"/>
                            </a:lnTo>
                            <a:lnTo>
                              <a:pt x="3134" y="5341"/>
                            </a:lnTo>
                            <a:lnTo>
                              <a:pt x="3139" y="5337"/>
                            </a:lnTo>
                            <a:lnTo>
                              <a:pt x="3139" y="5332"/>
                            </a:lnTo>
                            <a:lnTo>
                              <a:pt x="3139" y="5327"/>
                            </a:lnTo>
                            <a:lnTo>
                              <a:pt x="3139" y="5317"/>
                            </a:lnTo>
                            <a:lnTo>
                              <a:pt x="3134" y="5313"/>
                            </a:lnTo>
                            <a:lnTo>
                              <a:pt x="3134" y="5308"/>
                            </a:lnTo>
                            <a:lnTo>
                              <a:pt x="3129" y="5298"/>
                            </a:lnTo>
                            <a:lnTo>
                              <a:pt x="3124" y="5298"/>
                            </a:lnTo>
                            <a:lnTo>
                              <a:pt x="3115" y="5293"/>
                            </a:lnTo>
                            <a:lnTo>
                              <a:pt x="3110" y="5293"/>
                            </a:lnTo>
                            <a:lnTo>
                              <a:pt x="3100" y="5289"/>
                            </a:lnTo>
                            <a:lnTo>
                              <a:pt x="3091" y="5293"/>
                            </a:lnTo>
                            <a:lnTo>
                              <a:pt x="3081" y="5298"/>
                            </a:lnTo>
                            <a:lnTo>
                              <a:pt x="3072" y="5308"/>
                            </a:lnTo>
                            <a:lnTo>
                              <a:pt x="3062" y="5317"/>
                            </a:lnTo>
                            <a:lnTo>
                              <a:pt x="3052" y="5327"/>
                            </a:lnTo>
                            <a:lnTo>
                              <a:pt x="3043" y="5337"/>
                            </a:lnTo>
                            <a:lnTo>
                              <a:pt x="3033" y="5341"/>
                            </a:lnTo>
                            <a:lnTo>
                              <a:pt x="3019" y="5346"/>
                            </a:lnTo>
                            <a:lnTo>
                              <a:pt x="3014" y="5346"/>
                            </a:lnTo>
                            <a:lnTo>
                              <a:pt x="3009" y="5341"/>
                            </a:lnTo>
                            <a:lnTo>
                              <a:pt x="3004" y="5341"/>
                            </a:lnTo>
                            <a:lnTo>
                              <a:pt x="3004" y="5337"/>
                            </a:lnTo>
                            <a:lnTo>
                              <a:pt x="3004" y="5332"/>
                            </a:lnTo>
                            <a:lnTo>
                              <a:pt x="3000" y="5332"/>
                            </a:lnTo>
                            <a:lnTo>
                              <a:pt x="3000" y="5327"/>
                            </a:lnTo>
                            <a:lnTo>
                              <a:pt x="3000" y="5322"/>
                            </a:lnTo>
                            <a:lnTo>
                              <a:pt x="3004" y="5317"/>
                            </a:lnTo>
                            <a:lnTo>
                              <a:pt x="3004" y="5313"/>
                            </a:lnTo>
                            <a:lnTo>
                              <a:pt x="3009" y="5313"/>
                            </a:lnTo>
                            <a:lnTo>
                              <a:pt x="3009" y="5298"/>
                            </a:lnTo>
                            <a:lnTo>
                              <a:pt x="3004" y="5298"/>
                            </a:lnTo>
                            <a:lnTo>
                              <a:pt x="3000" y="5303"/>
                            </a:lnTo>
                            <a:lnTo>
                              <a:pt x="2995" y="5303"/>
                            </a:lnTo>
                            <a:lnTo>
                              <a:pt x="2995" y="5308"/>
                            </a:lnTo>
                            <a:lnTo>
                              <a:pt x="2990" y="5313"/>
                            </a:lnTo>
                            <a:lnTo>
                              <a:pt x="2990" y="5317"/>
                            </a:lnTo>
                            <a:lnTo>
                              <a:pt x="2990" y="5322"/>
                            </a:lnTo>
                            <a:lnTo>
                              <a:pt x="2990" y="5327"/>
                            </a:lnTo>
                            <a:lnTo>
                              <a:pt x="2990" y="5332"/>
                            </a:lnTo>
                            <a:lnTo>
                              <a:pt x="2990" y="5337"/>
                            </a:lnTo>
                            <a:lnTo>
                              <a:pt x="2995" y="5346"/>
                            </a:lnTo>
                            <a:lnTo>
                              <a:pt x="3000" y="5351"/>
                            </a:lnTo>
                            <a:lnTo>
                              <a:pt x="3004" y="5351"/>
                            </a:lnTo>
                            <a:lnTo>
                              <a:pt x="3009" y="5356"/>
                            </a:lnTo>
                            <a:lnTo>
                              <a:pt x="3014" y="5361"/>
                            </a:lnTo>
                            <a:lnTo>
                              <a:pt x="3019" y="5361"/>
                            </a:lnTo>
                            <a:lnTo>
                              <a:pt x="3033" y="5356"/>
                            </a:lnTo>
                            <a:lnTo>
                              <a:pt x="3048" y="5351"/>
                            </a:lnTo>
                            <a:lnTo>
                              <a:pt x="3057" y="5341"/>
                            </a:lnTo>
                            <a:lnTo>
                              <a:pt x="3067" y="5332"/>
                            </a:lnTo>
                            <a:lnTo>
                              <a:pt x="3076" y="5322"/>
                            </a:lnTo>
                            <a:lnTo>
                              <a:pt x="3086" y="5317"/>
                            </a:lnTo>
                            <a:lnTo>
                              <a:pt x="3091" y="5308"/>
                            </a:lnTo>
                            <a:lnTo>
                              <a:pt x="3100" y="5303"/>
                            </a:lnTo>
                            <a:lnTo>
                              <a:pt x="3105" y="5303"/>
                            </a:lnTo>
                            <a:lnTo>
                              <a:pt x="3110" y="5303"/>
                            </a:lnTo>
                            <a:lnTo>
                              <a:pt x="3115" y="5308"/>
                            </a:lnTo>
                            <a:lnTo>
                              <a:pt x="3120" y="5308"/>
                            </a:lnTo>
                            <a:lnTo>
                              <a:pt x="3120" y="5313"/>
                            </a:lnTo>
                            <a:lnTo>
                              <a:pt x="3120" y="5317"/>
                            </a:lnTo>
                            <a:lnTo>
                              <a:pt x="3124" y="5322"/>
                            </a:lnTo>
                            <a:lnTo>
                              <a:pt x="3124" y="5327"/>
                            </a:lnTo>
                            <a:lnTo>
                              <a:pt x="3124" y="5332"/>
                            </a:lnTo>
                            <a:lnTo>
                              <a:pt x="3120" y="5332"/>
                            </a:lnTo>
                            <a:lnTo>
                              <a:pt x="3120" y="5337"/>
                            </a:lnTo>
                            <a:lnTo>
                              <a:pt x="3120" y="5341"/>
                            </a:lnTo>
                            <a:lnTo>
                              <a:pt x="3115" y="5341"/>
                            </a:lnTo>
                            <a:lnTo>
                              <a:pt x="3115" y="5356"/>
                            </a:lnTo>
                            <a:close/>
                          </a:path>
                        </a:pathLst>
                      </a:custGeom>
                      <a:solidFill>
                        <a:srgbClr val="F5F3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D4B33" id="Freeform 2" o:spid="_x0000_s1026" style="position:absolute;margin-left:133.05pt;margin-top:164.8pt;width:166.35pt;height:310.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88,6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" path="m1646,2409r,-82l3288,2327r,3269l3283,5663r-10,67l3259,5797r-24,63l3206,5917r-34,58l3134,6028r-43,48l3043,6119r-53,38l2937,6186r-57,29l2817,6239r-62,14l2688,6263r-68,l1862,6263r-29,5l1804,6272r-28,5l1747,6287r-29,5l1694,6306r-24,10l1646,6330r-24,-14l1598,6301r-29,-9l1545,6282r-28,-10l1488,6268r-34,-5l1425,6263r-753,l600,6258r-67,-10l470,6234r-62,-24l350,6181r-57,-29l240,6114r-43,-43l153,6023r-38,-53l81,5917,53,5855,29,5792,14,5730,5,5663,,5596,,2327r1646,l1646,2409r-1565,l81,5596r5,57l96,5716r14,57l129,5826r24,53l182,5927r34,43l254,6013r39,39l341,6085r48,29l437,6138r57,19l552,6172r57,4l672,6181r768,l1469,6181r28,5l1521,6191r24,5l1569,6205r24,10l1617,6224r24,15l1670,6224r24,-9l1718,6205r29,-5l1771,6196r24,-5l1824,6186r28,-5l2620,6181r58,l2736,6172r57,-10l2846,6143r53,-24l2947,6090r48,-34l3033,6018r39,-43l3105,5932r29,-53l3163,5826r19,-53l3196,5716r10,-63l3206,5596r,-3187l1646,2409xm1646,29r,-29l1684,9r34,5l1742,29r24,19l1785,72r10,29l1804,129r5,34l1804,182r-4,24l1795,225r-10,20l1776,259r-15,19l1747,293r-15,14l1766,312r34,5l1833,326r34,5l1900,345r34,10l1968,369r33,10l2044,365r44,-20l2131,331r43,-10l2222,312r43,-5l2308,302r48,l2438,307r77,10l2592,336r72,29l2736,398r62,39l2860,485r58,48l2971,590r43,63l3052,720r34,67l3115,859r19,77l3148,1017r5,77l3148,1132r,39l3144,1209r-10,39l3124,1286r-9,38l3105,1363r-14,33l3072,1401r-20,5l3033,1411r-14,9l3004,1435r-14,9l2980,1464r-9,14l2894,1699r-14,29l2865,1752r-14,24l2832,1795r-24,19l2784,1828r-29,10l2726,1843r-5,19l2716,1876r-9,10l2697,1896r-9,9l2673,1915r-14,l2644,1920r-4,l2635,1920r-5,l2620,1920r-43,158l2587,2088r5,4l2601,2102r5,10l2611,2121r5,10l2616,2140r,10l2616,2164r-5,19l2606,2198r-10,9l2582,2217r-14,10l2553,2231r-19,l1646,2231r-907,l720,2231r-15,-4l691,2217r-10,-10l672,2198r-10,-15l657,2164r,-14l657,2140r5,-9l662,2121r5,-9l677,2102r4,-10l691,2088r10,-10l653,1920r-15,-5l619,1915r-14,-10l590,1896r-9,-10l571,1876r-5,-14l561,1843r-28,-5l509,1828r-29,-14l461,1795r-24,-19l422,1752r-14,-24l398,1699,317,1478r-10,-14l297,1444r-14,-9l269,1420r-15,-9l235,1406r-19,-5l197,1396r-15,-33l173,1324r-10,-38l153,1248r-9,-39l139,1171r,-39l139,1094r,-77l153,936r20,-77l201,787r34,-67l273,653r44,-63l369,533r58,-48l489,437r63,-39l624,365r72,-29l773,317r76,-10l931,302r48,l1022,307r43,5l1113,321r44,10l1200,345r48,20l1291,379r29,-10l1353,355r34,-10l1421,331r38,-5l1493,317r33,-5l1560,307r-19,-14l1526,278r-14,-19l1502,245r-9,-20l1488,206r-5,-24l1478,163r5,-34l1493,101r9,-29l1521,48r24,-19l1569,14r34,-5l1646,r,29l1632,29r-15,l1613,29r-5,l1603,33r-5,l1593,38r-4,l1589,110r-68,l1517,115r,5l1512,129r,5l1512,144r-5,5l1507,158r,5l1507,173r,4l1512,182r,10l1512,197r5,4l1517,211r4,10l1589,221r,110l1550,336r-38,5l1473,350r-38,10l1397,369r-39,15l1325,398r-34,19l1248,398r-43,-19l1161,365r-48,-15l1070,341r-48,-5l979,331r-48,-5l854,331r-77,14l705,365r-72,24l566,422r-62,39l441,504r-52,48l341,609r-44,58l259,729r-34,68l197,869r-20,72l168,1017r-5,77l163,1132r5,34l173,1200r4,38l187,1272r5,33l206,1339r10,33l240,1377r19,10l278,1396r19,10l312,1425r14,15l341,1459r9,19l427,1699r10,24l451,1747r19,19l489,1785r24,15l537,1809r24,10l590,1824r,4l590,1833r,15l595,1857r5,10l609,1876r10,5l629,1886r9,5l653,1891r993,l2640,1891r9,l2664,1886r9,-5l2683,1876r5,-9l2692,1857r5,-9l2697,1833r,-5l2697,1824r29,-5l2750,1809r24,-9l2798,1785r19,-19l2836,1747r15,-24l2865,1699r77,-221l2952,1459r9,-19l2976,1425r14,-19l3009,1396r19,-9l3048,1377r24,-5l3081,1339r15,-34l3105,1272r5,-34l3115,1200r5,-34l3124,1132r,-38l3120,1017r-10,-76l3091,869r-29,-72l3028,729r-38,-62l2947,609r-48,-57l2846,504r-62,-43l2721,422r-67,-33l2582,365r-72,-20l2433,331r-77,-5l2308,331r-43,5l2222,341r-48,9l2131,365r-48,14l2040,398r-39,19l1963,398r-34,-14l1891,369r-39,-9l1814,350r-38,-9l1737,336r-38,-5l1699,221r72,l1771,211r5,-10l1776,197r,-5l1780,182r,-5l1780,173r,-10l1780,158r,-9l1780,144r-4,-10l1776,129r,-9l1771,115r,-5l1699,110r,-72l1694,38r-5,-5l1684,33r,-4l1675,29r-5,l1660,29r-14,xm1646,2630r,-24l1665,2606r15,5l1694,2620r10,10l1713,2639r10,15l1723,2668r5,19l1728,2692r,5l1723,2702r,5l1723,2711r,5l1718,2721r,5l1723,2731r,4l1728,2740r4,5l1737,2750r,5l1742,2759r5,10l1752,2769r4,l1766,2755r5,-10l1780,2735r10,-9l1800,2721r14,-5l1824,2716r14,-5l1852,2716r15,5l1881,2726r15,14l1905,2750r5,14l1915,2779r5,19l1920,2807r-5,10l1910,2827r,9l1900,2846r-4,5l1886,2860r-5,10l1881,3854r773,l2664,3839r4,-9l2678,3825r10,-5l2697,3815r10,-5l2716,3810r10,l2745,3815r15,5l2774,3825r10,9l2793,3849r10,9l2808,3878r,14l2808,3906r-5,10l2798,3926r-5,14l2788,3950r-9,9l2764,3964r-9,5l2755,3974r,4l2755,3983r5,5l2764,3988r5,5l2774,3998r5,l2788,4002r,5l2793,4012r10,-5l2808,4007r4,l2817,4002r5,l2827,4002r5,l2836,4002r15,l2865,4007r15,10l2894,4026r10,10l2913,4050r5,20l2918,4084r,19l2913,4118r-9,14l2894,4142r-14,9l2865,4161r-14,5l2836,4166r-4,l2827,4166r-5,l2817,4166r-5,-5l2803,4161r-5,l2793,4156r-5,5l2788,4166r-4,4l2779,4175r-10,l2764,4180r-4,5l2755,4185r,5l2755,4194r,5l2764,4204r15,10l2788,4223r5,10l2798,4242r5,10l2808,4266r,10l2808,4295r-5,15l2793,4324r-9,10l2774,4343r-14,10l2740,4358r-14,l2716,4358r-9,l2697,4353r-9,-5l2678,4343r-10,-5l2664,4329r-10,-10l2481,4319r,207l2476,4554r-9,29l2452,4607r-19,24l2414,4645r-29,15l2356,4669r-28,5l2318,4674r-10,-5l2299,4669r-10,l2280,4665r-15,-5l2256,4660r-10,-10l2236,4660r-9,l2217,4665r-9,4l2193,4669r-9,l2174,4674r-10,l2136,4669r-29,-9l2083,4650r-24,-19l2040,4607r-15,-24l2020,4559r-4,-33l2016,4319r-135,l1881,5701r15,10l1910,5721r10,14l1929,5749r5,15l1939,5778r5,19l1944,5812r,24l1934,5860r-10,19l1910,5898r-19,14l1872,5927r-24,5l1824,5936r-10,l1804,5932r-9,l1790,5932r-10,-5l1771,5922r-5,l1756,5917r-14,5l1728,5922r-15,5l1699,5932r-15,l1675,5932r-15,4l1646,5936r-14,l1617,5932r-14,l1589,5932r-15,-5l1560,5922r-15,l1536,5917r-10,5l1517,5922r-10,5l1502,5932r-9,l1483,5932r-10,4l1464,5936r-24,-4l1421,5927r-24,-10l1377,5903r-14,-19l1353,5860r-9,-24l1344,5812r,-20l1349,5773r4,-14l1358,5745r10,-10l1382,5721r15,-10l1411,5701r,-1382l1214,4319r101,312l1195,4631r-14,-48l1056,4674,926,4583r-14,48l797,4631,897,4319r-273,l619,4329r-10,9l605,4343r-5,5l590,4353r-9,5l571,4358r-10,l547,4358r-19,-5l518,4343r-14,-9l494,4319r-9,-14l480,4290r,-14l480,4262r5,-10l489,4238r5,-10l499,4218r10,-9l523,4204r10,-5l533,4194r,-4l533,4185r-5,-5l523,4180r-5,-5l513,4170r-4,-4l504,4166r-5,-5l494,4156r-5,l480,4161r-5,l470,4166r-5,l461,4166r-5,l451,4166r-14,l422,4161r-14,-10l393,4142r-9,-15l374,4118r-5,-20l369,4084r,-14l374,4050r10,-14l393,4026r15,-9l422,4007r15,-5l451,4002r5,l461,4002r4,l470,4002r5,5l485,4007r4,l494,4012r5,-5l499,4002r5,-4l509,3998r9,-5l523,3988r5,l533,3983r,-5l533,3974r,-5l523,3964r-14,-10l499,3950r-5,-10l489,3926r-4,-10l480,3906r,-14l480,3878r5,-20l494,3844r10,-10l518,3825r10,-10l547,3810r14,l571,3810r10,l590,3815r10,5l609,3825r10,5l624,3839r9,15l1411,3854r,-984l1401,2860r-9,-5l1387,2846r-5,-10l1377,2827r-4,-10l1373,2807r-5,-9l1373,2779r4,-15l1382,2750r15,-15l1406,2726r15,-5l1435,2716r14,-5l1464,2716r14,l1488,2721r9,5l1507,2735r10,10l1521,2755r10,14l1536,2769r5,l1545,2769r,-10l1550,2755r5,-5l1555,2745r5,-5l1565,2735r4,-4l1574,2726r-5,-5l1569,2716r-4,-5l1565,2707r,-5l1565,2697r,-5l1565,2687r,-19l1569,2654r5,-15l1584,2630r9,-10l1608,2611r19,-5l1646,2606r,24l1632,2635r-10,l1613,2639r-10,10l1598,2654r-5,9l1589,2673r,14l1589,2692r4,5l1593,2707r5,4l1598,2716r5,5l1608,2726r5,5l1603,2735r-10,10l1584,2750r-5,9l1574,2769r-5,10l1565,2788r,10l1560,2798r-5,l1550,2798r-5,l1541,2798r-5,l1531,2798r-5,l1521,2798r-4,l1512,2798r-5,l1507,2783r-5,-9l1497,2764r-4,-9l1483,2750r-10,-5l1464,2740r-15,l1440,2740r-10,5l1421,2750r-5,5l1406,2764r-5,10l1401,2783r-4,15l1401,2807r,10l1406,2827r10,4l1421,2841r9,5l1440,2846r9,5l1454,2851r,4l1454,2860r,5l1454,2870r-5,5l1449,2879r5,15l1459,2908r5,10l1473,2932r10,10l1493,2951r14,5l1521,2961r,926l1512,3897r-10,9l1493,3911r-10,10l1473,3930r-9,10l1454,3950r-5,9l729,3959r-4,-14l720,3935r-10,-14l701,3911r-15,-9l672,3897r-15,-5l643,3892r-5,l633,3892r-4,l624,3892r-5,l619,3897r-5,-5l614,3882r-5,-9l605,3863r-5,-9l590,3849r-9,-10l571,3839r-10,l552,3839r-10,l533,3849r-10,5l518,3863r-5,10l509,3882r,10l509,3902r4,9l518,3921r5,9l533,3935r9,5l552,3945r14,l566,3950r-5,4l561,3959r,5l561,3969r,5l561,3978r,5l561,3988r,5l566,3998r,4l552,4002r-10,5l533,4012r-10,5l518,4026r-9,10l504,4041r-5,9l494,4046r-5,-5l485,4036r-10,l470,4031r-5,l461,4031r-10,l441,4031r-9,l422,4036r-9,10l408,4055r-5,5l398,4074r,10l398,4094r5,9l408,4113r5,9l422,4127r10,5l441,4137r10,l461,4137r4,l470,4137r5,-5l485,4127r4,l494,4122r5,-4l504,4127r5,10l518,4142r10,9l533,4156r9,5l557,4166r9,l566,4170r-5,l561,4175r,5l561,4185r,5l561,4194r,5l561,4204r,5l561,4214r5,4l561,4218r-9,5l542,4223r-9,5l523,4238r-5,9l513,4257r-4,9l509,4276r,10l513,4295r5,10l523,4314r10,5l542,4324r10,5l561,4329r10,l581,4324r9,-5l600,4314r5,-9l609,4295r5,-9l614,4276r,-5l619,4271r5,l629,4276r4,l638,4276r5,l662,4276r19,-5l696,4266r19,-9l729,4247r10,-9l749,4223r,-14l965,4209,835,4607r53,l912,4535r144,101l1195,4535r24,72l1277,4607,1147,4209r302,l1459,4223r10,10l1473,4242r10,10l1488,4262r9,4l1512,4271r9,10l1521,5663r-9,l1502,5668r-9,5l1483,5677r-10,5l1469,5692r-5,9l1459,5711r,5l1454,5716r-14,5l1421,5725r-15,10l1397,5749r-15,15l1377,5778r-4,14l1368,5812r5,19l1377,5850r10,14l1397,5879r14,14l1430,5898r15,10l1464,5908r9,l1483,5908r5,-5l1497,5903r10,-5l1512,5893r9,-5l1526,5884r15,4l1555,5893r14,5l1584,5903r14,l1617,5908r15,l1646,5908r14,l1675,5908r14,-5l1704,5903r14,-5l1732,5893r15,-5l1761,5884r5,4l1776,5893r4,5l1790,5903r10,l1804,5908r10,l1824,5908r19,l1862,5898r14,-5l1891,5879r9,-15l1910,5850r5,-19l1920,5812r-5,-20l1910,5778r-5,-14l1896,5749r-15,-14l1867,5725r-15,-4l1833,5716r-5,-10l1824,5697r-10,-10l1809,5682r-9,-9l1790,5668r-10,l1766,5663r,-1382l1780,4271r15,-5l1804,4257r10,-5l1824,4242r9,-9l1838,4218r10,-9l2040,4209r,317l2044,4550r10,23l2064,4593r14,19l2097,4626r19,10l2140,4645r24,l2179,4645r9,l2198,4641r10,l2217,4636r10,-5l2236,4626r10,-9l2256,4626r9,5l2275,4636r14,5l2299,4641r9,4l2318,4645r10,l2352,4645r24,-9l2395,4626r19,-14l2428,4593r15,-20l2448,4550r4,-24l2452,4209r120,l2572,4223r5,15l2587,4247r5,10l2606,4266r10,5l2630,4276r14,l2649,4276r5,l2659,4276r5,l2668,4271r5,l2673,4276r,10l2678,4300r5,10l2688,4314r9,10l2707,4329r9,l2726,4334r10,-5l2745,4329r10,-5l2764,4314r5,-4l2779,4300r,-14l2779,4276r,-10l2779,4257r-10,-10l2764,4238r-9,-5l2745,4228r-9,-5l2721,4223r5,-5l2726,4214r,-5l2726,4204r,-5l2726,4194r,-4l2726,4185r,-5l2726,4175r,-5l2721,4166r15,l2745,4161r10,-5l2764,4151r5,-9l2779,4132r5,-5l2788,4118r5,4l2798,4127r5,5l2812,4132r5,5l2822,4137r5,5l2836,4142r10,-5l2856,4137r9,-5l2875,4122r5,-4l2884,4108r5,-10l2889,4084r,-10l2884,4065r-4,-10l2875,4046r-10,-5l2856,4031r-10,l2836,4031r-9,l2822,4031r-5,l2812,4036r-9,l2798,4041r-5,5l2788,4050r-4,-9l2779,4031r-10,-5l2760,4017r-5,-5l2745,4007r-9,l2721,4002r5,-4l2726,3993r,-5l2726,3983r,-5l2726,3974r,-5l2726,3964r,-5l2726,3954r,-4l2721,3945r5,l2736,3945r9,-5l2755,3935r9,-5l2769,3921r10,-10l2779,3902r,-10l2779,3882r,-9l2769,3863r-5,-9l2755,3849r-10,-5l2736,3839r-10,l2716,3839r-9,5l2697,3849r-9,5l2683,3863r-5,10l2673,3882r,10l2673,3897r-5,l2664,3897r-5,-5l2654,3892r-5,l2644,3892r-14,5l2611,3897r-10,9l2587,3911r-10,10l2568,3935r-5,10l2563,3959r-715,l1838,3950r-10,-10l1819,3930r-5,-9l1800,3911r-10,-5l1780,3897r-14,-10l1766,2961r19,-5l1795,2951r14,-9l1819,2932r5,-9l1833,2908r,-14l1838,2879r,-4l1838,2870r-5,l1833,2865r,-5l1833,2855r,-4l1838,2851r10,-5l1857,2846r10,-5l1876,2831r5,-4l1886,2817r5,-10l1891,2798r,-15l1886,2774r-5,-10l1876,2755r-9,-5l1857,2745r-9,-5l1838,2740r-14,l1814,2745r-10,5l1800,2759r-10,5l1785,2774r-5,14l1780,2798r-4,l1771,2798r-5,l1761,2798r-5,l1752,2798r-5,l1742,2798r-5,l1732,2798r-4,l1723,2788r-5,-9l1713,2769r-5,-10l1704,2750r-10,-5l1684,2735r-9,-4l1680,2726r4,-5l1689,2716r5,-5l1694,2707r5,-10l1699,2692r,-5l1699,2673r-5,-10l1694,2654r-10,-5l1680,2639r-10,-4l1656,2635r-10,-5xm1056,4209r96,259l1056,4535r-96,-67l1056,4209xm2208,4209r,312l2203,4540r-10,14l2179,4564r-15,5l2150,4564r-10,-10l2131,4545r-5,-24l2126,4209r82,xm2371,4209r,317l2366,4545r-10,14l2342,4569r-14,4l2313,4569r-14,-10l2294,4545r-5,-19l2289,4209r82,xm1646,1152r-57,l1589,465r-58,10l1469,489r-53,20l1363,533r-53,28l1262,595r-43,34l1176,672r-34,43l1109,763r-29,48l1056,864r-19,57l1027,979r-10,57l1013,1094r,10l1013,1108r,5l1017,1123r,5l1017,1132r,10l1017,1152r-139,l878,1142r,-5l878,1128r,-5l878,1113r,-5l878,1104r,-10l883,1012r14,-81l917,854r28,-77l984,701r48,-68l1085,571r62,-62l1118,499r-29,-10l1065,485r-28,-10l1008,470r-29,-5l945,465r-28,l854,470r-62,10l729,494r-57,19l619,542r-53,29l518,609r-43,39l432,696r-39,48l365,797r-29,52l317,907r-15,62l293,1032r-5,62l288,1132r5,34l297,1200r10,38l317,1272r9,33l341,1339r19,29l365,1348r4,-19l384,1310r14,-19l413,1276r19,-9l451,1262r24,l499,1262r19,5l537,1276r15,15l566,1310r10,19l581,1348r4,20l585,1377r,10l581,1396r,10l576,1416r-5,9l566,1430r-5,10l566,1440r5,l576,1440r5,l585,1440r20,l629,1449r14,10l662,1468r15,20l686,1507r5,19l691,1550r,19l686,1588r-9,20l662,1622r-19,14l629,1646r-24,10l585,1656r-9,l566,1656r-9,l547,1651r-5,-5l533,1646r-10,-5l518,1636r,5l513,1641r5,24l523,1684r10,20l547,1723r19,14l581,1747r24,5l629,1756r19,-4l667,1747r19,-10l701,1723r14,-15l725,1689r4,-19l734,1646r-5,-5l725,1636r-5,-4l720,1627r-5,-10l715,1612r,-4l715,1603r,-10l720,1584r5,-10l729,1564r10,-4l749,1555r4,-5l763,1550r14,l787,1555r10,5l806,1564r5,10l816,1584r5,9l821,1603r,5l821,1612r,5l816,1627r,5l811,1636r-5,5l801,1646r5,19l811,1689r10,19l835,1723r14,14l869,1747r19,5l912,1756r19,-4l955,1747r14,-10l989,1723r14,-19l1013,1684r4,-19l1017,1641r,-5l1013,1641r-10,5l993,1651r-9,l979,1656r-10,l960,1656r-10,l931,1656r-24,-10l893,1636r-20,-14l859,1608r-10,-20l845,1569r,-19l845,1526r4,-19l859,1488r14,-20l893,1459r14,-10l931,1440r19,l955,1440r5,l965,1440r4,l974,1440r-5,-10l965,1420r-5,-4l960,1406r-5,-10l955,1387r-5,-10l950,1368r5,-20l960,1329r9,-19l984,1291r14,-15l1017,1267r24,-5l1061,1262r24,l1104,1267r19,9l1137,1291r15,19l1161,1329r5,19l1171,1368r,9l1171,1387r-5,9l1166,1406r-5,10l1157,1425r-5,5l1147,1440r5,l1157,1440r4,l1166,1440r5,l1195,1440r19,9l1233,1459r15,9l1262,1488r10,19l1277,1526r4,24l1277,1569r-5,19l1262,1608r-14,14l1233,1636r-19,10l1195,1656r-24,l1161,1656r-9,l1142,1656r-5,-5l1128,1651r-10,-5l1109,1641r-5,-5l1104,1641r,24l1109,1684r9,20l1133,1723r19,14l1171,1747r19,5l1214,1756r19,-4l1253,1747r19,-10l1286,1723r15,-15l1310,1689r5,-19l1320,1646r-5,-5l1310,1636r-5,-4l1305,1627r-4,-10l1301,1612r,-4l1301,1603r,-10l1301,1584r4,-10l1315,1564r5,-4l1329,1555r10,-5l1353,1550r10,l1373,1555r9,5l1392,1564r5,10l1401,1584r5,9l1406,1603r,5l1406,1612r-5,10l1401,1627r-4,5l1397,1636r-5,5l1387,1646r,24l1392,1689r14,19l1416,1723r19,14l1449,1747r24,5l1493,1756r24,-4l1536,1747r19,-10l1569,1723r15,-19l1593,1684r10,-19l1603,1641r,-5l1598,1641r-9,5l1579,1646r-10,5l1565,1651r-10,5l1545,1656r-9,l1512,1656r-19,-10l1473,1636r-14,-14l1445,1608r-10,-20l1430,1569r-5,-19l1430,1526r5,-19l1445,1488r14,-20l1473,1459r20,-10l1512,1440r24,l1541,1440r4,l1550,1440r5,l1560,1440r-5,-10l1550,1425r-5,-9l1541,1406r,-10l1536,1387r,-10l1536,1368r,-20l1541,1329r9,-19l1560,1291r14,-10l1593,1272r24,-10l1646,1262r24,l1694,1272r19,9l1728,1291r14,19l1747,1329r5,19l1752,1368r,9l1752,1387r,9l1747,1406r,10l1742,1425r-5,5l1732,1440r5,l1742,1440r5,l1752,1440r24,l1795,1449r19,10l1833,1468r10,20l1852,1507r10,19l1862,1550r,19l1852,1588r-9,20l1833,1622r-19,14l1795,1646r-19,10l1752,1656r-5,l1737,1656r-9,-5l1718,1651r-10,-5l1699,1646r-5,-5l1684,1636r,5l1689,1665r5,19l1704,1704r14,19l1732,1737r20,10l1776,1752r19,4l1819,1752r19,-5l1857,1737r15,-14l1886,1708r10,-19l1900,1670r5,-24l1900,1641r-4,-5l1891,1632r,-5l1886,1622r,-10l1886,1608r-5,-5l1886,1593r,-9l1891,1574r9,-10l1905,1560r10,-5l1924,1550r15,l1948,1550r10,5l1968,1560r9,4l1982,1574r5,10l1987,1593r5,10l1992,1608r-5,4l1987,1617r,10l1982,1632r-5,4l1977,1641r-9,5l1972,1670r5,19l1987,1708r14,15l2016,1737r19,10l2054,1752r24,4l2097,1752r24,-5l2140,1737r15,-14l2169,1704r10,-20l2184,1665r4,-24l2184,1636r-5,5l2169,1646r-9,5l2155,1651r-10,5l2136,1656r-10,l2116,1656r-19,l2078,1646r-19,-10l2040,1622r-15,-14l2016,1588r-5,-19l2011,1550r,-24l2016,1507r9,-19l2040,1468r19,-9l2078,1449r19,-9l2116,1440r5,l2126,1440r5,l2136,1440r4,l2136,1430r-5,-5l2126,1416r,-10l2121,1396r,-9l2116,1377r,-9l2121,1348r5,-19l2136,1310r14,-19l2164,1276r20,-9l2208,1262r19,l2251,1262r19,5l2289,1276r15,15l2318,1310r10,19l2337,1348r,20l2337,1377r,10l2332,1396r,10l2328,1416r-5,4l2318,1430r-5,10l2318,1440r5,l2328,1440r4,l2337,1440r24,l2380,1449r20,10l2414,1468r14,20l2438,1507r5,19l2448,1550r-5,19l2438,1588r-10,20l2414,1622r-14,14l2380,1646r-19,10l2337,1656r-9,l2318,1656r-5,l2304,1651r-10,l2284,1646r-4,-5l2270,1636r,5l2270,1665r10,19l2289,1704r15,19l2318,1737r19,10l2356,1752r24,4l2400,1752r19,-5l2438,1737r19,-14l2467,1708r14,-19l2486,1665r,-19l2481,1641r-5,-5l2476,1632r-4,-5l2472,1617r-5,-5l2467,1608r,-5l2467,1593r5,-9l2476,1574r5,-10l2491,1560r9,-5l2515,1550r9,l2534,1550r10,5l2553,1560r5,4l2568,1574r4,10l2577,1593r,10l2577,1608r,4l2572,1617r,10l2568,1632r-5,4l2558,1641r-5,5l2558,1670r5,19l2572,1708r15,15l2601,1737r19,10l2640,1752r24,4l2688,1752r19,-5l2726,1737r14,-14l2755,1704r9,-20l2769,1665r5,-24l2774,1636r-10,5l2755,1646r-5,l2740,1651r-9,5l2721,1656r-9,l2707,1656r-24,l2664,1646r-20,-10l2630,1622r-14,-14l2606,1588r-10,-19l2596,1550r,-24l2606,1507r10,-19l2630,1468r14,-9l2664,1449r19,-9l2707,1440r5,l2716,1440r5,l2726,1440r-5,-10l2716,1425r-4,-9l2712,1406r-5,-10l2707,1387r,-10l2707,1368r,-20l2712,1329r9,-19l2736,1291r19,-15l2769,1267r24,-5l2812,1262r24,l2856,1267r19,9l2894,1291r14,19l2918,1329r10,19l2932,1368r15,-29l2961,1305r10,-33l2985,1238r5,-38l2995,1166r5,-34l3000,1094r,-62l2990,969r-19,-62l2952,849r-29,-52l2894,744r-38,-48l2817,648r-43,-39l2721,571r-48,-29l2616,513r-58,-19l2496,480r-63,-10l2371,465r-29,l2313,465r-29,5l2256,475r-29,10l2198,489r-29,10l2145,509r58,62l2256,633r48,68l2342,777r29,77l2395,931r14,81l2414,1094r,10l2409,1108r,5l2409,1123r,5l2409,1137r,5l2409,1152r-139,l2275,1142r,-10l2275,1128r,-5l2275,1113r,-5l2275,1104r,-10l2275,1036r-10,-57l2251,921r-19,-57l2208,811r-29,-48l2150,715r-38,-43l2073,629r-48,-34l1977,561r-48,-28l1876,509r-57,-20l1761,475r-62,-10l1699,1152r-53,xm1766,945r408,l2164,912r-14,-34l2136,845r-20,-34l2073,753r-48,-52l2001,677r-29,-24l1939,633r-29,-19l1876,595r-33,-14l1804,571r-38,-10l1766,945xm1521,945r-403,l1128,912r14,-34l1157,845r14,-34l1190,782r24,-29l1238,725r24,-24l1291,677r29,-24l1349,633r33,-19l1416,595r33,-14l1483,571r38,-10l1521,945xm2918,1137r,-5l2918,1128r,-5l2918,1118r,-5l2918,1108r,-9l2918,1094r,-53l2908,984r-14,-48l2875,883r-24,-48l2827,792r-34,-43l2760,710r-39,-38l2678,643r-48,-29l2582,590r-48,-19l2481,557r-53,-5l2371,547r-10,l2352,547r-10,l2337,547r-9,5l2318,552r-10,l2304,557r28,43l2366,643r24,48l2414,739r19,48l2452,840r15,53l2481,945r183,l2707,950r43,10l2788,974r34,24l2856,1027r24,33l2904,1099r14,38xm369,1137r,-5l369,1128r,-5l369,1118r,-5l369,1108r,-9l369,1094r5,-53l379,984r14,-48l413,883r24,-48l465,792r29,-43l533,710r38,-38l614,643r43,-29l705,590r48,-19l806,557r58,-5l917,547r9,l936,547r9,l955,547r10,5l969,552r10,l989,557r-34,43l926,643r-29,48l873,739r-19,48l835,840r-14,53l811,945r-182,l581,950r-39,10l499,974r-34,24l437,1027r-29,33l389,1099r-20,38xm2496,1094r,5l2496,1108r,10l2496,1128r,14l2491,1156r,10l2491,1176r-303,l2188,1166r,-10l2188,1147r5,-10l2193,1128r,-10l2193,1108r,-14l2193,1080r,-20l2193,1046r-5,-14l2188,1017r-4,-14l2184,989r-5,-15l1766,974r,202l1646,1176r-125,l1521,974r-412,l1109,989r-5,14l1099,1017r,15l1099,1046r,14l1094,1080r,14l1094,1108r,10l1099,1128r,9l1099,1147r,9l1099,1166r5,10l797,1176r,-10l797,1156r,-14l797,1132r,-14l797,1108r,-4l797,1094r,-14l797,1060r,-14l797,1032r4,-15l801,1003r,-14l806,974r-177,l581,979r-44,14l494,1012r-33,29l432,1075r-24,38l393,1156r-4,48l389,1209r,10l389,1224r4,4l393,1238r,5l393,1248r5,9l403,1252r10,-4l422,1243r10,-5l441,1238r15,-5l465,1233r10,l504,1233r24,10l552,1257r19,15l590,1296r10,19l609,1344r5,24l614,1372r-5,5l609,1387r,5l609,1396r,5l609,1406r,5l629,1416r19,9l667,1440r14,14l696,1468r14,20l715,1512r5,19l725,1531r4,-5l739,1526r5,l749,1521r4,l758,1521r5,l773,1521r4,l782,1521r10,5l797,1526r4,l806,1531r10,l821,1512r4,-24l840,1468r9,-14l869,1440r19,-15l907,1416r19,-5l926,1406r,-5l926,1396r,-4l926,1387r-5,-10l921,1372r,-4l926,1344r10,-29l945,1296r20,-24l984,1257r24,-14l1032,1233r29,l1089,1233r24,10l1137,1257r20,15l1176,1296r9,19l1195,1344r5,24l1200,1372r,5l1195,1387r,5l1195,1396r,5l1195,1406r,5l1214,1416r19,9l1253,1440r19,14l1286,1468r10,20l1305,1507r5,24l1315,1531r5,-5l1325,1526r4,l1334,1521r5,l1349,1521r4,l1358,1521r5,l1373,1521r4,5l1382,1526r5,l1392,1531r5,l1401,1512r10,-24l1421,1473r14,-19l1454,1440r15,-15l1493,1416r19,-5l1512,1406r,-5l1512,1396r-5,-4l1507,1387r,-10l1507,1372r,-4l1512,1344r5,-29l1526,1296r15,-24l1560,1257r24,-14l1613,1233r33,l1675,1233r29,10l1728,1257r19,15l1761,1296r10,19l1780,1344r,24l1780,1372r,5l1780,1387r,5l1780,1396r,5l1776,1406r,5l1800,1416r19,9l1838,1440r14,14l1867,1473r9,15l1886,1512r5,19l1896,1531r4,-5l1905,1526r10,l1920,1521r4,l1929,1521r10,l1944,1521r4,l1953,1521r5,5l1963,1526r5,l1972,1531r5,l1982,1507r10,-19l2006,1468r14,-14l2035,1440r19,-15l2073,1416r24,-5l2092,1406r,-5l2092,1396r,-4l2092,1387r,-10l2092,1372r,-4l2092,1344r10,-29l2116,1296r15,-24l2150,1257r24,-14l2198,1233r29,l2256,1233r24,10l2304,1257r24,15l2342,1296r14,19l2361,1344r5,24l2366,1372r,5l2366,1387r,5l2366,1396r-5,5l2361,1406r,5l2385,1416r19,9l2424,1440r14,14l2452,1468r10,20l2472,1512r4,19l2481,1531r5,-5l2491,1526r9,l2505,1521r5,l2520,1521r4,l2529,1521r5,l2544,1521r4,5l2553,1526r5,l2563,1531r5,l2572,1512r10,-24l2592,1468r14,-14l2620,1440r20,-15l2659,1416r24,-5l2683,1406r-5,-5l2678,1396r,-4l2678,1387r,-10l2678,1372r,-4l2678,1344r10,-29l2702,1296r14,-24l2736,1257r24,-14l2788,1233r24,l2827,1233r9,l2846,1238r10,l2865,1243r10,5l2884,1252r10,5l2894,1248r,-5l2899,1238r,-10l2899,1224r,-5l2899,1209r,-5l2894,1156r-14,-43l2860,1075r-33,-34l2793,1012r-38,-19l2707,979r-48,-5l2486,974r,15l2486,1003r5,14l2491,1032r,14l2491,1060r5,20l2496,1094xm1646,2203r-907,l729,2203r-14,l705,2193r-4,-5l691,2179r,-10l686,2160r,-10l686,2140r,-9l691,2126r5,-10l705,2112r5,-5l720,2102r9,-5l691,1972r955,l2582,1972r-34,125l2553,2102r10,5l2572,2112r5,4l2582,2126r5,5l2587,2140r5,10l2587,2160r,9l2582,2179r-5,9l2568,2193r-10,10l2548,2203r-14,l1646,2203xm163,5169r,-15l230,5154r,-67l163,5087r,-14l312,5073r,14l245,5087r,67l312,5154r,15l163,5169xm312,4981r,15l307,5010r-5,15l293,5034r-15,10l269,5053r-15,5l240,5058r-15,l211,5053r-14,-9l187,5034r-10,-9l168,5010r,-14l163,4981r5,-14l168,4953r9,-10l187,4929r10,-10l211,4914r14,-5l240,4909r14,l269,4914r9,5l293,4929r9,14l307,4953r5,14l312,4981xm297,4981r,15l293,5005r-5,10l283,5025r-10,9l264,5039r-15,5l240,5044r-15,l216,5039r-10,-5l197,5025r-10,-10l182,5005r-5,-9l177,4981r,-9l182,4957r5,-9l197,4938r9,-5l216,4929r9,-5l240,4924r9,l264,4929r9,4l283,4938r5,10l293,4957r4,15l297,4981xm173,4785r-5,4l168,4794r,5l163,4804r,5l163,4813r,5l168,4833r,14l177,4861r10,10l197,4881r14,4l225,4890r15,5l254,4890r15,-5l278,4881r15,-10l302,4861r5,-14l312,4833r,-15l312,4813r,-4l312,4804r,-5l312,4794r-5,-5l307,4785r-19,l293,4789r,5l297,4799r,5l297,4809r,4l297,4818r,15l293,4842r-5,10l283,4861r-10,10l264,4876r-15,5l240,4881r-15,l216,4876r-10,-5l197,4861r-10,-9l182,4842r-5,-9l177,4818r,-5l177,4809r,-5l182,4799r5,-5l187,4789r5,-4l173,4785xm187,4569r-5,l177,4573r-4,5l168,4578r,5l168,4588r-5,5l163,4597r,10l168,4612r,9l173,4626r4,l187,4631r5,l197,4636r14,-5l221,4626r9,-9l240,4607r9,-10l259,4588r10,-5l283,4578r5,5l293,4583r4,l297,4588r,5l302,4597r,5l297,4607r,5l293,4612r,14l297,4626r5,-5l307,4621r,-4l312,4612r,-5l312,4602r,-5l312,4593r,-5l307,4583r-5,-5l297,4573r-4,-4l288,4569r-5,-5l269,4569r-15,4l245,4583r-10,10l225,4602r-9,10l206,4617r-9,4l192,4621r-5,-4l182,4617r,-5l177,4607r,-5l177,4597r,-4l182,4588r5,-5l187,4569xm163,4535r,-9l312,4526r,9l163,4535xm192,4386r-5,5l187,4396r-5,5l182,4406r-5,4l177,4415r,5l177,4434r5,10l187,4454r10,9l206,4473r10,5l225,4482r15,l249,4482r15,-4l273,4473r10,-10l288,4454r5,-10l297,4434r,-14l302,4415r,-5l302,4406r-5,-5l259,4401r,-15l307,4386r,5l312,4396r,5l312,4406r,4l312,4415r,5l312,4434r-5,15l302,4463r-9,10l278,4482r-9,10l254,4492r-14,5l225,4492r-14,l197,4482r-10,-9l177,4463r-9,-14l168,4434r-5,-14l163,4415r,-5l168,4406r,-5l168,4396r,-5l173,4386r19,xm312,4358r,14l163,4372r106,-67l163,4305r,-15l312,4290r-101,68l312,4358xm312,4204r,14l307,4233r-5,9l293,4252r-15,10l269,4271r-15,5l240,4276r-15,l211,4271r-14,-9l187,4252r-10,-10l168,4233r,-15l163,4204r5,-19l168,4170r9,-9l187,4146r10,-4l211,4132r14,-5l240,4127r14,l269,4132r9,10l293,4146r9,15l307,4170r5,15l312,4204xm297,4204r,10l293,4223r-5,15l283,4242r-10,10l264,4257r-15,5l240,4262r-15,l216,4257r-10,-5l197,4242r-10,-4l182,4223r-5,-9l177,4204r,-14l182,4180r5,-14l197,4156r9,-5l216,4146r9,-4l240,4142r9,l264,4146r9,5l283,4156r5,10l293,4180r4,10l297,4204xm163,3988r,-82l177,3906r,39l312,3945r,14l177,3959r,29l163,3988xm312,3854l163,3810r,15l269,3854r-106,24l163,3892r149,-38xm163,3714r,82l312,3796r,-82l302,3714r,68l245,3782r,-53l230,3729r,53l177,3782r,-68l163,3714xm163,3700r,-82l177,3618r,34l312,3652r,14l177,3666r,34l163,3700xm312,3566l163,3522r,15l269,3566r-106,28l163,3604r149,-38xm245,3455r,-5l240,3441r-5,-5l230,3436r-9,-5l216,3426r-5,l206,3426r-9,l192,3431r-10,5l177,3441r-4,5l168,3450r-5,10l163,3470r,38l312,3508r,-14l245,3494r,-24l312,3441r,-15l245,3455xm230,3470r,24l177,3494r,-29l177,3460r5,-5l182,3450r5,l192,3446r5,-5l201,3441r5,l211,3441r5,5l221,3450r4,5l230,3460r,5l230,3470xm245,3215r,-9l240,3201r-5,-5l230,3191r-9,-4l216,3182r-5,l206,3182r-9,l192,3182r-10,5l177,3191r-4,10l168,3206r-5,9l163,3220r,43l312,3263r,-14l245,3249r,-34xm230,3220r,29l177,3249r,-29l177,3215r5,-4l182,3206r5,-5l192,3201r5,-5l201,3196r5,l211,3196r5,l216,3201r5,l225,3206r5,5l230,3215r,5xm312,3086l163,3043r,14l269,3086r-106,29l163,3124r149,-38xm163,3153r,-14l312,3139r,14l163,3153xm187,2961r-5,5l177,2971r-4,l168,2975r,5l168,2985r-5,5l163,2995r,9l168,3009r,5l173,3019r4,4l187,3028r5,l197,3028r14,l221,3019r9,-5l240,2999r9,-9l259,2985r10,-10l283,2975r5,l293,2975r4,5l297,2985r5,5l302,2995r,4l297,2999r,5l293,3009r,14l297,3019r5,l307,3014r,-5l312,3009r,-5l312,2999r,-4l312,2990r,-10l307,2975r-5,-4l297,2966r-4,-5l288,2961r-5,l269,2966r-15,5l245,2975r-10,10l225,2995r-9,9l206,3014r-9,l192,3014r-5,l182,3009r-5,-5l177,2999r,-4l177,2990r,-5l182,2985r,-5l187,2980r,-19xm3139,2822r,14l3072,2836r,67l3139,2903r,15l2990,2918r,-15l3057,2903r,-67l2990,2836r,-14l3139,2822xm2990,3009r,-14l2995,2980r5,-14l3009,2956r10,-9l3033,2937r15,-5l3062,2932r14,l3091,2937r14,10l3115,2956r9,10l3134,2980r,15l3139,3009r-5,14l3134,3038r-10,9l3115,3062r-10,9l3091,3076r-15,5l3062,3081r-14,l3033,3076r-14,-5l3009,3062r-9,-15l2995,3038r-5,-15l2990,3009xm3000,3009r4,-14l3004,2985r10,-10l3019,2966r9,-10l3038,2951r14,-4l3062,2947r14,l3086,2951r10,5l3105,2966r10,9l3120,2985r4,10l3124,3009r,10l3120,3033r-5,10l3105,3052r-9,5l3086,3067r-10,l3062,3071r-10,-4l3038,3067r-10,-10l3019,3052r-5,-9l3004,3033r,-14l3000,3009xm3129,3206r,-5l3134,3196r,-5l3139,3187r,-5l3139,3177r,-5l3134,3158r,-15l3124,3129r-9,-10l3105,3110r-14,-5l3076,3100r-14,-5l3048,3100r-15,5l3019,3110r-10,9l3000,3129r-5,14l2990,3158r,14l2990,3177r,5l2990,3187r,4l2995,3196r,5l2995,3206r19,l3009,3201r,-5l3004,3191r,-4l3004,3182r-4,-5l3000,3172r4,-14l3004,3148r10,-9l3019,3129r9,-10l3038,3115r14,l3062,3110r14,5l3086,3115r10,4l3105,3129r10,10l3120,3148r4,10l3124,3172r,5l3124,3182r-4,5l3120,3191r-5,5l3115,3201r-5,5l3129,3206xm3115,3383r5,l3124,3378r5,-4l3134,3369r5,-5l3139,3359r,-9l3139,3345r-5,-10l3134,3331r-5,-5l3124,3321r-9,l3110,3316r-10,l3091,3316r-10,10l3072,3335r-10,10l3052,3355r-9,9l3033,3369r-14,5l3014,3374r,-5l3009,3369r-5,-5l3004,3359r-4,-4l3000,3350r,-5l3004,3345r,-5l3009,3340r,-5l3009,3321r-5,5l3000,3326r-5,5l2995,3335r-5,5l2990,3345r,5l2990,3359r,5l2995,3369r5,5l3004,3378r5,5l3014,3383r5,l3033,3383r15,-5l3057,3369r10,-10l3076,3350r10,-10l3091,3335r9,-4l3105,3331r5,l3115,3331r5,4l3120,3340r,5l3124,3345r,5l3124,3355r,4l3120,3359r,5l3115,3364r,19xm3139,3412r,14l2990,3426r,-14l3139,3412xm3110,3566r5,-5l3115,3556r5,-5l3120,3546r,-4l3124,3537r,-5l3124,3518r-4,-10l3115,3494r-10,-5l3096,3479r-10,-5l3076,3470r-14,l3052,3470r-14,4l3028,3479r-9,10l3014,3494r-10,14l3004,3518r-4,14l3000,3537r,5l3000,3546r4,l3004,3551r39,l3043,3566r-48,l2995,3561r,-5l2990,3551r,-5l2990,3542r,-5l2990,3532r,-19l2995,3503r5,-14l3009,3479r10,-9l3033,3460r15,-5l3062,3455r14,l3091,3460r14,10l3115,3479r9,10l3134,3503r,10l3139,3532r,5l3139,3542r-5,4l3134,3551r,5l3134,3561r-5,5l3110,3566xm2990,3594r,-14l3139,3580r-106,67l3139,3647r,15l2990,3662r101,-68l2990,3594xm2990,3748r,-14l2995,3719r5,-9l3009,3695r10,-9l3033,3681r15,-5l3062,3676r14,l3091,3681r14,5l3115,3695r9,15l3134,3719r,15l3139,3748r-5,14l3134,3777r-10,14l3115,3801r-10,9l3091,3820r-15,5l3062,3825r-14,l3033,3820r-14,-10l3009,3801r-9,-10l2995,3777r-5,-15l2990,3748xm3000,3748r4,-10l3004,3724r10,-10l3019,3705r9,-5l3038,3690r14,l3062,3686r14,4l3086,3690r10,10l3105,3705r10,9l3120,3724r4,14l3124,3748r,14l3120,3772r-5,10l3105,3791r-9,10l3086,3806r-10,4l3062,3810r-10,l3038,3806r-10,-5l3019,3791r-5,-9l3004,3772r,-10l3000,3748xm2990,4002r149,39l3139,4031r-106,-29l3139,3974r,-15l2990,4002xm3139,4055r,15l2990,4070r,-15l3139,4055xm2990,4098r,-14l3139,4084r-106,67l3139,4151r,15l2990,4166r101,-68l2990,4098xm3129,4290r,-4l3134,4281r,-5l3134,4271r5,-5l3139,4262r,-5l3139,4252r-5,-14l3134,4223r-10,-9l3115,4199r-10,-9l3091,4185r-15,-5l3062,4180r-14,l3033,4185r-14,5l3009,4199r-9,15l2995,4223r-5,15l2990,4252r,5l2990,4262r,4l2990,4271r,5l2995,4281r,5l2995,4290r19,l3009,4286r,-5l3004,4276r,-5l3004,4266r,-4l3000,4257r,-5l3004,4242r,-14l3014,4218r5,-9l3028,4204r10,-5l3052,4194r10,l3076,4194r10,5l3096,4204r9,5l3115,4218r5,10l3124,4242r,10l3124,4257r,5l3120,4266r,5l3120,4276r-5,5l3115,4286r-5,4l3129,4290xm3139,4305r,9l2990,4314r,-9l3139,4305xm3139,4329r,81l3124,4410r,-33l2990,4377r,-15l3124,4362r,-33l3139,4329xm2990,4468r149,38l3139,4492r-106,-24l3139,4439r,-14l2990,4468xm3057,4578r,5l3062,4588r5,5l3072,4597r9,5l3086,4602r5,l3096,4607r9,-5l3110,4602r10,-5l3124,4593r5,-5l3134,4578r5,-5l3139,4564r,-43l2990,4521r,14l3057,4535r,29l2990,4593r,14l3057,4578xm3072,4564r,-29l3124,4535r,29l3124,4569r-4,4l3115,4578r,5l3110,4588r-5,l3100,4588r-4,5l3091,4588r-5,l3081,4583r-5,-5l3072,4573r,-4l3072,4564xm3139,4713r,14l2990,4727r,-14l3139,4713xm2990,4756r,-15l3139,4741r-106,68l3139,4809r,14l2990,4823r101,-67l2990,4756xm3139,4837r,15l2990,4852r,-15l3139,4837xm3028,4948r111,-43l2990,4866r,15l3081,4905r-91,43l3081,4986r-91,29l2990,5029r149,-43l3028,4948xm3139,5044r,14l2990,5058r,-14l3139,5044xm3129,5178r,l3134,5173r,-4l3134,5164r5,-5l3139,5154r,-5l3139,5145r-5,-15l3134,5116r-10,-15l3115,5092r-10,-10l3091,5077r-15,-4l3062,5073r-14,l3033,5077r-14,5l3009,5092r-9,9l2995,5116r-5,14l2990,5145r,4l2990,5154r,5l2990,5164r,5l2995,5173r,5l3014,5178r-5,-5l3004,5169r,-5l3004,5159r,-5l3000,5149r,-4l3004,5135r,-14l3014,5111r5,-10l3028,5097r10,-5l3052,5087r10,l3076,5087r10,5l3096,5097r9,4l3115,5111r5,10l3124,5135r,10l3124,5149r,5l3120,5159r,5l3120,5169r-5,4l3110,5178r19,xm2990,5236r149,38l3139,5260r-106,-24l3139,5207r,-14l2990,5236xm3115,5356r5,l3124,5351r5,-5l3134,5346r,-5l3139,5337r,-5l3139,5327r,-10l3134,5313r,-5l3129,5298r-5,l3115,5293r-5,l3100,5289r-9,4l3081,5298r-9,10l3062,5317r-10,10l3043,5337r-10,4l3019,5346r-5,l3009,5341r-5,l3004,5337r,-5l3000,5332r,-5l3000,5322r4,-5l3004,5313r5,l3009,5298r-5,l3000,5303r-5,l2995,5308r-5,5l2990,5317r,5l2990,5327r,5l2990,5337r5,9l3000,5351r4,l3009,5356r5,5l3019,5361r14,-5l3048,5351r9,-10l3067,5332r9,-10l3086,5317r5,-9l3100,5303r5,l3110,5303r5,5l3120,5308r,5l3120,5317r4,5l3124,5327r,5l3120,5332r,5l3120,5341r-5,l3115,5356xe" fillcolor="#f5f3fa" stroked="f">
              <v:path arrowok="t" o:connecttype="custom" o:connectlocs="163203,3740442;1199607,205902;1662230,1298860;89312,680533;968296,101396;379094,1134636;1396864,217721;1122503,1722482;1810012,2489481;1585126,2850898;1038974,3690055;342470,2606428;351465,2370046;1029979,1647835;946450,1823878;348252,2492591;327049,2659925;882196,3602967;1143707,2656815;1757967,2692894;1791379,2519340;1150132,2429763;1088449,1683914;653455,698573;370098,826717;462623,985342;622613,895765;727989,1071808;999137,1030130;1196394,964192;1270286,1050658;1501597,838536;1594122,972901;1745117,886434;1547859,701683;977291,348975;280786,519419;977291,731542;391302,836048;771038,856576;1143707,868395;1517018,877726;1837641,668714;200470,3215424;188262,3083548;111158,2976553;113728,2859606;104733,2743281;113728,2621358;200470,2218263;200470,2021070;190832,1856847;1967433,1823878;2016908,1973172;2013695,2072079;1921170,2131175;1998274,2218263;1982854,2367557;1924383,2666146;1982854,2862717;1921170,3077949;2007270,3194274;1927596,3328639" o:connectangles="0,0,0,0,0,0,0,0,0,0,0,0,0,0,0,0,0,0,0,0,0,0,0,0,0,0,0,0,0,0,0,0,0,0,0,0,0,0,0,0,0,0,0,0,0,0,0,0,0,0,0,0,0,0,0,0,0,0,0,0,0,0,0"/>
              <o:lock v:ext="edit" verticies="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65475D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CC4562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B42E93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240581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CDE1A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6823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B634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5EAA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EEF64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DF2B7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D2668"/>
    <w:multiLevelType w:val="hybridMultilevel"/>
    <w:tmpl w:val="C596AC7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1D5F012A"/>
    <w:multiLevelType w:val="hybridMultilevel"/>
    <w:tmpl w:val="B6F0B4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E067929"/>
    <w:multiLevelType w:val="hybridMultilevel"/>
    <w:tmpl w:val="D74AEB08"/>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65B288D"/>
    <w:multiLevelType w:val="hybridMultilevel"/>
    <w:tmpl w:val="C596AC7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2D2D49FC"/>
    <w:multiLevelType w:val="hybridMultilevel"/>
    <w:tmpl w:val="F43424C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481051F"/>
    <w:multiLevelType w:val="hybridMultilevel"/>
    <w:tmpl w:val="CCAC61A4"/>
    <w:lvl w:ilvl="0" w:tplc="B04E2F5A">
      <w:start w:val="1"/>
      <w:numFmt w:val="lowerLetter"/>
      <w:lvlText w:val="%1)"/>
      <w:lvlJc w:val="left"/>
      <w:pPr>
        <w:ind w:left="720" w:hanging="360"/>
      </w:pPr>
      <w:rPr>
        <w:rFonts w:hint="default"/>
        <w:color w:val="0000F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F822242"/>
    <w:multiLevelType w:val="hybridMultilevel"/>
    <w:tmpl w:val="00B46368"/>
    <w:lvl w:ilvl="0" w:tplc="B04E2F5A">
      <w:start w:val="1"/>
      <w:numFmt w:val="lowerLetter"/>
      <w:lvlText w:val="%1)"/>
      <w:lvlJc w:val="left"/>
      <w:pPr>
        <w:ind w:left="720" w:hanging="360"/>
      </w:pPr>
      <w:rPr>
        <w:rFonts w:hint="default"/>
        <w:color w:val="0000F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2C52C5"/>
    <w:multiLevelType w:val="hybridMultilevel"/>
    <w:tmpl w:val="F5988D08"/>
    <w:lvl w:ilvl="0" w:tplc="8BF01116">
      <w:start w:val="4"/>
      <w:numFmt w:val="bullet"/>
      <w:lvlText w:val="-"/>
      <w:lvlJc w:val="left"/>
      <w:pPr>
        <w:tabs>
          <w:tab w:val="num" w:pos="360"/>
        </w:tabs>
        <w:ind w:left="360" w:hanging="360"/>
      </w:pPr>
      <w:rPr>
        <w:rFonts w:ascii="Calibri" w:eastAsia="Times New Roman" w:hAnsi="Calibri" w:hint="default"/>
        <w:i w:val="0"/>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9714192"/>
    <w:multiLevelType w:val="hybridMultilevel"/>
    <w:tmpl w:val="0F30F91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04F2D7D"/>
    <w:multiLevelType w:val="hybridMultilevel"/>
    <w:tmpl w:val="870E955C"/>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15:restartNumberingAfterBreak="0">
    <w:nsid w:val="5B0A4E6A"/>
    <w:multiLevelType w:val="multilevel"/>
    <w:tmpl w:val="870E955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608475F2"/>
    <w:multiLevelType w:val="hybridMultilevel"/>
    <w:tmpl w:val="CCAC61A4"/>
    <w:lvl w:ilvl="0" w:tplc="B04E2F5A">
      <w:start w:val="1"/>
      <w:numFmt w:val="lowerLetter"/>
      <w:lvlText w:val="%1)"/>
      <w:lvlJc w:val="left"/>
      <w:pPr>
        <w:ind w:left="720" w:hanging="360"/>
      </w:pPr>
      <w:rPr>
        <w:rFonts w:hint="default"/>
        <w:color w:val="0000F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E086972"/>
    <w:multiLevelType w:val="hybridMultilevel"/>
    <w:tmpl w:val="EEC468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40D6FE9"/>
    <w:multiLevelType w:val="hybridMultilevel"/>
    <w:tmpl w:val="613A6458"/>
    <w:lvl w:ilvl="0" w:tplc="08DE89C2">
      <w:start w:val="6"/>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9FD3A3F"/>
    <w:multiLevelType w:val="multilevel"/>
    <w:tmpl w:val="63D2C59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7C157F0A"/>
    <w:multiLevelType w:val="hybridMultilevel"/>
    <w:tmpl w:val="A72254B0"/>
    <w:lvl w:ilvl="0" w:tplc="5490B460">
      <w:start w:val="1"/>
      <w:numFmt w:val="ordinalText"/>
      <w:lvlText w:val="%1."/>
      <w:lvlJc w:val="left"/>
      <w:pPr>
        <w:tabs>
          <w:tab w:val="num" w:pos="57"/>
        </w:tabs>
      </w:pPr>
      <w:rPr>
        <w:rFonts w:cs="Times New Roman" w:hint="default"/>
        <w:b/>
        <w:bCs/>
        <w:i w:val="0"/>
        <w:iCs w:val="0"/>
      </w:rPr>
    </w:lvl>
    <w:lvl w:ilvl="1" w:tplc="5490B460">
      <w:start w:val="1"/>
      <w:numFmt w:val="ordinalText"/>
      <w:lvlText w:val="%2."/>
      <w:lvlJc w:val="left"/>
      <w:pPr>
        <w:tabs>
          <w:tab w:val="num" w:pos="57"/>
        </w:tabs>
      </w:pPr>
      <w:rPr>
        <w:rFonts w:cs="Times New Roman" w:hint="default"/>
        <w:b/>
        <w:bCs/>
        <w:i w:val="0"/>
        <w:iCs w:val="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16cid:durableId="1685400400">
    <w:abstractNumId w:val="14"/>
  </w:num>
  <w:num w:numId="2" w16cid:durableId="821388417">
    <w:abstractNumId w:val="12"/>
  </w:num>
  <w:num w:numId="3" w16cid:durableId="911278595">
    <w:abstractNumId w:val="22"/>
  </w:num>
  <w:num w:numId="4" w16cid:durableId="1933200714">
    <w:abstractNumId w:val="13"/>
  </w:num>
  <w:num w:numId="5" w16cid:durableId="1189105252">
    <w:abstractNumId w:val="19"/>
  </w:num>
  <w:num w:numId="6" w16cid:durableId="1877622533">
    <w:abstractNumId w:val="10"/>
  </w:num>
  <w:num w:numId="7" w16cid:durableId="750128532">
    <w:abstractNumId w:val="11"/>
  </w:num>
  <w:num w:numId="8" w16cid:durableId="405415709">
    <w:abstractNumId w:val="23"/>
  </w:num>
  <w:num w:numId="9" w16cid:durableId="948976772">
    <w:abstractNumId w:val="24"/>
  </w:num>
  <w:num w:numId="10" w16cid:durableId="1459297625">
    <w:abstractNumId w:val="20"/>
  </w:num>
  <w:num w:numId="11" w16cid:durableId="1032804905">
    <w:abstractNumId w:val="25"/>
  </w:num>
  <w:num w:numId="12" w16cid:durableId="213350646">
    <w:abstractNumId w:val="17"/>
  </w:num>
  <w:num w:numId="13" w16cid:durableId="766930272">
    <w:abstractNumId w:val="8"/>
  </w:num>
  <w:num w:numId="14" w16cid:durableId="556935576">
    <w:abstractNumId w:val="3"/>
  </w:num>
  <w:num w:numId="15" w16cid:durableId="1829056149">
    <w:abstractNumId w:val="2"/>
  </w:num>
  <w:num w:numId="16" w16cid:durableId="277109892">
    <w:abstractNumId w:val="1"/>
  </w:num>
  <w:num w:numId="17" w16cid:durableId="1126117965">
    <w:abstractNumId w:val="0"/>
  </w:num>
  <w:num w:numId="18" w16cid:durableId="1196699460">
    <w:abstractNumId w:val="9"/>
  </w:num>
  <w:num w:numId="19" w16cid:durableId="538780186">
    <w:abstractNumId w:val="7"/>
  </w:num>
  <w:num w:numId="20" w16cid:durableId="126045425">
    <w:abstractNumId w:val="6"/>
  </w:num>
  <w:num w:numId="21" w16cid:durableId="1039744516">
    <w:abstractNumId w:val="5"/>
  </w:num>
  <w:num w:numId="22" w16cid:durableId="1864854164">
    <w:abstractNumId w:val="4"/>
  </w:num>
  <w:num w:numId="23" w16cid:durableId="1977904576">
    <w:abstractNumId w:val="21"/>
  </w:num>
  <w:num w:numId="24" w16cid:durableId="180168994">
    <w:abstractNumId w:val="15"/>
  </w:num>
  <w:num w:numId="25" w16cid:durableId="1871992071">
    <w:abstractNumId w:val="16"/>
  </w:num>
  <w:num w:numId="26" w16cid:durableId="14470466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proofState w:spelling="clean" w:grammar="clean"/>
  <w:attachedTemplate r:id="rId1"/>
  <w:defaultTabStop w:val="709"/>
  <w:hyphenationZone w:val="425"/>
  <w:characterSpacingControl w:val="doNotCompress"/>
  <w:hdrShapeDefaults>
    <o:shapedefaults v:ext="edit" spidmax="2050">
      <v:stroke endarrow="block"/>
      <v:shadow on="t" type="perspective" color="none [3212]" opacity=".5" offset="1pt" offset2="-1pt"/>
      <o:colormru v:ext="edit" colors="#cf6,#040404,#ccecff,black"/>
    </o:shapedefaults>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8A9"/>
    <w:rsid w:val="00004621"/>
    <w:rsid w:val="00006935"/>
    <w:rsid w:val="00010240"/>
    <w:rsid w:val="00010BE8"/>
    <w:rsid w:val="00011EF0"/>
    <w:rsid w:val="00030F8F"/>
    <w:rsid w:val="00031B02"/>
    <w:rsid w:val="00031E8F"/>
    <w:rsid w:val="000436CE"/>
    <w:rsid w:val="00054FA2"/>
    <w:rsid w:val="00055F1F"/>
    <w:rsid w:val="00062CA6"/>
    <w:rsid w:val="00065D76"/>
    <w:rsid w:val="000720AB"/>
    <w:rsid w:val="00074B46"/>
    <w:rsid w:val="00082686"/>
    <w:rsid w:val="0008320B"/>
    <w:rsid w:val="000855B8"/>
    <w:rsid w:val="00086906"/>
    <w:rsid w:val="000A4D58"/>
    <w:rsid w:val="000B03F1"/>
    <w:rsid w:val="000B128A"/>
    <w:rsid w:val="000B3B3C"/>
    <w:rsid w:val="000E362E"/>
    <w:rsid w:val="000E7026"/>
    <w:rsid w:val="000F0172"/>
    <w:rsid w:val="000F4891"/>
    <w:rsid w:val="00100610"/>
    <w:rsid w:val="00104AF9"/>
    <w:rsid w:val="00114436"/>
    <w:rsid w:val="00115B4D"/>
    <w:rsid w:val="00124FCC"/>
    <w:rsid w:val="00142A77"/>
    <w:rsid w:val="0014504E"/>
    <w:rsid w:val="00146E6A"/>
    <w:rsid w:val="00151170"/>
    <w:rsid w:val="00153C6F"/>
    <w:rsid w:val="00170D4B"/>
    <w:rsid w:val="00173A91"/>
    <w:rsid w:val="00181105"/>
    <w:rsid w:val="00182CF5"/>
    <w:rsid w:val="001925BB"/>
    <w:rsid w:val="00196556"/>
    <w:rsid w:val="001A0386"/>
    <w:rsid w:val="001A25F6"/>
    <w:rsid w:val="001A29AF"/>
    <w:rsid w:val="001A73D2"/>
    <w:rsid w:val="001B21DC"/>
    <w:rsid w:val="001B301E"/>
    <w:rsid w:val="001B3D86"/>
    <w:rsid w:val="001B4D7E"/>
    <w:rsid w:val="001C022B"/>
    <w:rsid w:val="001C1CC2"/>
    <w:rsid w:val="001C1F78"/>
    <w:rsid w:val="001C3A00"/>
    <w:rsid w:val="001D1B6B"/>
    <w:rsid w:val="001D73F6"/>
    <w:rsid w:val="001E1D41"/>
    <w:rsid w:val="001E46A4"/>
    <w:rsid w:val="001E625B"/>
    <w:rsid w:val="001F2500"/>
    <w:rsid w:val="001F530F"/>
    <w:rsid w:val="002043C4"/>
    <w:rsid w:val="0021472E"/>
    <w:rsid w:val="00224C60"/>
    <w:rsid w:val="00225670"/>
    <w:rsid w:val="00225A52"/>
    <w:rsid w:val="002272C7"/>
    <w:rsid w:val="00232186"/>
    <w:rsid w:val="0024502B"/>
    <w:rsid w:val="0025111B"/>
    <w:rsid w:val="00257D0A"/>
    <w:rsid w:val="00262DBE"/>
    <w:rsid w:val="00266563"/>
    <w:rsid w:val="00266ABD"/>
    <w:rsid w:val="00267483"/>
    <w:rsid w:val="00277351"/>
    <w:rsid w:val="0027770A"/>
    <w:rsid w:val="0029206F"/>
    <w:rsid w:val="002A2880"/>
    <w:rsid w:val="002B488F"/>
    <w:rsid w:val="002C3D82"/>
    <w:rsid w:val="002D0E9A"/>
    <w:rsid w:val="002D7B11"/>
    <w:rsid w:val="002E2C14"/>
    <w:rsid w:val="002E4C0D"/>
    <w:rsid w:val="002F09B3"/>
    <w:rsid w:val="002F28BE"/>
    <w:rsid w:val="002F360E"/>
    <w:rsid w:val="002F4277"/>
    <w:rsid w:val="003008A9"/>
    <w:rsid w:val="003047C9"/>
    <w:rsid w:val="0030502B"/>
    <w:rsid w:val="00305D9B"/>
    <w:rsid w:val="00310678"/>
    <w:rsid w:val="00310C55"/>
    <w:rsid w:val="00323174"/>
    <w:rsid w:val="00323BAB"/>
    <w:rsid w:val="003257F4"/>
    <w:rsid w:val="003277CB"/>
    <w:rsid w:val="00345368"/>
    <w:rsid w:val="003615D5"/>
    <w:rsid w:val="00362638"/>
    <w:rsid w:val="00363010"/>
    <w:rsid w:val="0036391D"/>
    <w:rsid w:val="003656DD"/>
    <w:rsid w:val="00366214"/>
    <w:rsid w:val="00370563"/>
    <w:rsid w:val="003744CE"/>
    <w:rsid w:val="003800F4"/>
    <w:rsid w:val="00386737"/>
    <w:rsid w:val="003902FF"/>
    <w:rsid w:val="003A2220"/>
    <w:rsid w:val="003A3CF8"/>
    <w:rsid w:val="003A3FA8"/>
    <w:rsid w:val="003B35AD"/>
    <w:rsid w:val="003B361B"/>
    <w:rsid w:val="003B3F3A"/>
    <w:rsid w:val="003B5629"/>
    <w:rsid w:val="003B56DA"/>
    <w:rsid w:val="003C1949"/>
    <w:rsid w:val="003C7709"/>
    <w:rsid w:val="003D349E"/>
    <w:rsid w:val="003D3ED9"/>
    <w:rsid w:val="003E71A3"/>
    <w:rsid w:val="00415028"/>
    <w:rsid w:val="00422983"/>
    <w:rsid w:val="00424DA6"/>
    <w:rsid w:val="00433C38"/>
    <w:rsid w:val="00435A6E"/>
    <w:rsid w:val="00440E03"/>
    <w:rsid w:val="00443AE9"/>
    <w:rsid w:val="00451102"/>
    <w:rsid w:val="00452857"/>
    <w:rsid w:val="00452D27"/>
    <w:rsid w:val="00457438"/>
    <w:rsid w:val="0046363A"/>
    <w:rsid w:val="00465409"/>
    <w:rsid w:val="004843FA"/>
    <w:rsid w:val="00492461"/>
    <w:rsid w:val="00494DC6"/>
    <w:rsid w:val="00494FB2"/>
    <w:rsid w:val="004A02E7"/>
    <w:rsid w:val="004A2B66"/>
    <w:rsid w:val="004A5441"/>
    <w:rsid w:val="004A792D"/>
    <w:rsid w:val="004B03CF"/>
    <w:rsid w:val="004C283C"/>
    <w:rsid w:val="004C61B2"/>
    <w:rsid w:val="004C6DF1"/>
    <w:rsid w:val="004D1CE4"/>
    <w:rsid w:val="004D337E"/>
    <w:rsid w:val="004D4335"/>
    <w:rsid w:val="004D63F4"/>
    <w:rsid w:val="004E5FCC"/>
    <w:rsid w:val="004F196E"/>
    <w:rsid w:val="004F2AB0"/>
    <w:rsid w:val="004F3879"/>
    <w:rsid w:val="00505BA3"/>
    <w:rsid w:val="005108D5"/>
    <w:rsid w:val="005126CA"/>
    <w:rsid w:val="005159CC"/>
    <w:rsid w:val="00524780"/>
    <w:rsid w:val="005350B8"/>
    <w:rsid w:val="00541391"/>
    <w:rsid w:val="00543A83"/>
    <w:rsid w:val="005454C5"/>
    <w:rsid w:val="00547E24"/>
    <w:rsid w:val="0055201C"/>
    <w:rsid w:val="00555886"/>
    <w:rsid w:val="00556032"/>
    <w:rsid w:val="005561F6"/>
    <w:rsid w:val="0056323F"/>
    <w:rsid w:val="00567459"/>
    <w:rsid w:val="005740AE"/>
    <w:rsid w:val="005924E8"/>
    <w:rsid w:val="0059536F"/>
    <w:rsid w:val="00597EF9"/>
    <w:rsid w:val="005A305A"/>
    <w:rsid w:val="005A35D2"/>
    <w:rsid w:val="005B0C0F"/>
    <w:rsid w:val="005B2BE9"/>
    <w:rsid w:val="005B3274"/>
    <w:rsid w:val="005B3DA0"/>
    <w:rsid w:val="005B6D1F"/>
    <w:rsid w:val="005C74CC"/>
    <w:rsid w:val="005D7D08"/>
    <w:rsid w:val="005E6C31"/>
    <w:rsid w:val="005F0A83"/>
    <w:rsid w:val="005F4577"/>
    <w:rsid w:val="00604F4B"/>
    <w:rsid w:val="0060663B"/>
    <w:rsid w:val="00606FEB"/>
    <w:rsid w:val="00611954"/>
    <w:rsid w:val="00613773"/>
    <w:rsid w:val="006142B6"/>
    <w:rsid w:val="006147CC"/>
    <w:rsid w:val="006266CE"/>
    <w:rsid w:val="0062761E"/>
    <w:rsid w:val="00664516"/>
    <w:rsid w:val="00666F09"/>
    <w:rsid w:val="00672CCE"/>
    <w:rsid w:val="00672DB0"/>
    <w:rsid w:val="00677EB7"/>
    <w:rsid w:val="00696BD1"/>
    <w:rsid w:val="006A536D"/>
    <w:rsid w:val="006A5890"/>
    <w:rsid w:val="006B4F78"/>
    <w:rsid w:val="006C3085"/>
    <w:rsid w:val="006C30D1"/>
    <w:rsid w:val="006C6C74"/>
    <w:rsid w:val="006E0857"/>
    <w:rsid w:val="006E29E8"/>
    <w:rsid w:val="006F2410"/>
    <w:rsid w:val="006F36D4"/>
    <w:rsid w:val="006F4ACB"/>
    <w:rsid w:val="00701537"/>
    <w:rsid w:val="007075C6"/>
    <w:rsid w:val="0072073C"/>
    <w:rsid w:val="00732643"/>
    <w:rsid w:val="00733ED5"/>
    <w:rsid w:val="0073642A"/>
    <w:rsid w:val="007526D2"/>
    <w:rsid w:val="007573C6"/>
    <w:rsid w:val="007641F1"/>
    <w:rsid w:val="00777833"/>
    <w:rsid w:val="00781074"/>
    <w:rsid w:val="007824F0"/>
    <w:rsid w:val="00785932"/>
    <w:rsid w:val="00795296"/>
    <w:rsid w:val="007A0820"/>
    <w:rsid w:val="007A353C"/>
    <w:rsid w:val="007B353A"/>
    <w:rsid w:val="007B61AD"/>
    <w:rsid w:val="007C2CA1"/>
    <w:rsid w:val="007C4172"/>
    <w:rsid w:val="007C79AA"/>
    <w:rsid w:val="007D003C"/>
    <w:rsid w:val="007E1921"/>
    <w:rsid w:val="007E5767"/>
    <w:rsid w:val="007E5E24"/>
    <w:rsid w:val="007F4A62"/>
    <w:rsid w:val="0080057A"/>
    <w:rsid w:val="008007F3"/>
    <w:rsid w:val="008037DD"/>
    <w:rsid w:val="00805479"/>
    <w:rsid w:val="00810791"/>
    <w:rsid w:val="00811233"/>
    <w:rsid w:val="00811836"/>
    <w:rsid w:val="00813002"/>
    <w:rsid w:val="00821ED7"/>
    <w:rsid w:val="008255EB"/>
    <w:rsid w:val="00827269"/>
    <w:rsid w:val="00833679"/>
    <w:rsid w:val="008422CA"/>
    <w:rsid w:val="00847C75"/>
    <w:rsid w:val="008500FB"/>
    <w:rsid w:val="00866A3C"/>
    <w:rsid w:val="00872427"/>
    <w:rsid w:val="0087591C"/>
    <w:rsid w:val="008778B8"/>
    <w:rsid w:val="008817B4"/>
    <w:rsid w:val="0089265E"/>
    <w:rsid w:val="008970AB"/>
    <w:rsid w:val="008972E9"/>
    <w:rsid w:val="008A40AB"/>
    <w:rsid w:val="008B1039"/>
    <w:rsid w:val="008B1A15"/>
    <w:rsid w:val="008E151E"/>
    <w:rsid w:val="008E3B1B"/>
    <w:rsid w:val="008F37AD"/>
    <w:rsid w:val="008F7DD8"/>
    <w:rsid w:val="00900565"/>
    <w:rsid w:val="009059D7"/>
    <w:rsid w:val="00910DF1"/>
    <w:rsid w:val="0091469A"/>
    <w:rsid w:val="00924450"/>
    <w:rsid w:val="0092675E"/>
    <w:rsid w:val="009268D4"/>
    <w:rsid w:val="00926D50"/>
    <w:rsid w:val="00931926"/>
    <w:rsid w:val="00933769"/>
    <w:rsid w:val="009340AF"/>
    <w:rsid w:val="00935C62"/>
    <w:rsid w:val="009373BB"/>
    <w:rsid w:val="00940874"/>
    <w:rsid w:val="0094539A"/>
    <w:rsid w:val="009554E6"/>
    <w:rsid w:val="009605ED"/>
    <w:rsid w:val="00962BEF"/>
    <w:rsid w:val="00972152"/>
    <w:rsid w:val="00983ACD"/>
    <w:rsid w:val="00992B32"/>
    <w:rsid w:val="00997982"/>
    <w:rsid w:val="00997B25"/>
    <w:rsid w:val="009A3940"/>
    <w:rsid w:val="009A5C62"/>
    <w:rsid w:val="009B09A9"/>
    <w:rsid w:val="009B6696"/>
    <w:rsid w:val="009C1FA4"/>
    <w:rsid w:val="009E1422"/>
    <w:rsid w:val="009E1B2C"/>
    <w:rsid w:val="009F2268"/>
    <w:rsid w:val="009F377E"/>
    <w:rsid w:val="009F4258"/>
    <w:rsid w:val="009F6B0F"/>
    <w:rsid w:val="009F6DD2"/>
    <w:rsid w:val="00A0599A"/>
    <w:rsid w:val="00A071BF"/>
    <w:rsid w:val="00A1116E"/>
    <w:rsid w:val="00A1477A"/>
    <w:rsid w:val="00A158DB"/>
    <w:rsid w:val="00A32897"/>
    <w:rsid w:val="00A3333A"/>
    <w:rsid w:val="00A336BD"/>
    <w:rsid w:val="00A34ACD"/>
    <w:rsid w:val="00A37419"/>
    <w:rsid w:val="00A521B4"/>
    <w:rsid w:val="00A54E3E"/>
    <w:rsid w:val="00A64465"/>
    <w:rsid w:val="00A70086"/>
    <w:rsid w:val="00A707C4"/>
    <w:rsid w:val="00A85C0A"/>
    <w:rsid w:val="00A87BA9"/>
    <w:rsid w:val="00A91F22"/>
    <w:rsid w:val="00AB6014"/>
    <w:rsid w:val="00AC4FC1"/>
    <w:rsid w:val="00AD6C2A"/>
    <w:rsid w:val="00AE48CB"/>
    <w:rsid w:val="00AE4EBC"/>
    <w:rsid w:val="00AE51EA"/>
    <w:rsid w:val="00AF479D"/>
    <w:rsid w:val="00B03531"/>
    <w:rsid w:val="00B03E50"/>
    <w:rsid w:val="00B305E0"/>
    <w:rsid w:val="00B33E78"/>
    <w:rsid w:val="00B34928"/>
    <w:rsid w:val="00B35599"/>
    <w:rsid w:val="00B45066"/>
    <w:rsid w:val="00B51583"/>
    <w:rsid w:val="00B548E3"/>
    <w:rsid w:val="00B64DBA"/>
    <w:rsid w:val="00B655CE"/>
    <w:rsid w:val="00B71F6A"/>
    <w:rsid w:val="00B75905"/>
    <w:rsid w:val="00B75B0F"/>
    <w:rsid w:val="00B812BD"/>
    <w:rsid w:val="00B900B8"/>
    <w:rsid w:val="00B96831"/>
    <w:rsid w:val="00BA03FD"/>
    <w:rsid w:val="00BB0A36"/>
    <w:rsid w:val="00BB7894"/>
    <w:rsid w:val="00BC17C3"/>
    <w:rsid w:val="00BC790E"/>
    <w:rsid w:val="00BD1514"/>
    <w:rsid w:val="00BD67D9"/>
    <w:rsid w:val="00BD754B"/>
    <w:rsid w:val="00BE0A6C"/>
    <w:rsid w:val="00BE4FB5"/>
    <w:rsid w:val="00BE52AB"/>
    <w:rsid w:val="00BF1DDB"/>
    <w:rsid w:val="00C02250"/>
    <w:rsid w:val="00C032B8"/>
    <w:rsid w:val="00C0350F"/>
    <w:rsid w:val="00C10F41"/>
    <w:rsid w:val="00C16BD1"/>
    <w:rsid w:val="00C216F3"/>
    <w:rsid w:val="00C22ACD"/>
    <w:rsid w:val="00C31CCA"/>
    <w:rsid w:val="00C35D44"/>
    <w:rsid w:val="00C37984"/>
    <w:rsid w:val="00C40297"/>
    <w:rsid w:val="00C44838"/>
    <w:rsid w:val="00C50CF9"/>
    <w:rsid w:val="00C66954"/>
    <w:rsid w:val="00C673D6"/>
    <w:rsid w:val="00C70723"/>
    <w:rsid w:val="00C748B0"/>
    <w:rsid w:val="00C80B9B"/>
    <w:rsid w:val="00C901C1"/>
    <w:rsid w:val="00C9594E"/>
    <w:rsid w:val="00C95B89"/>
    <w:rsid w:val="00CA244D"/>
    <w:rsid w:val="00CA5F29"/>
    <w:rsid w:val="00CB6B96"/>
    <w:rsid w:val="00CB7029"/>
    <w:rsid w:val="00CC038F"/>
    <w:rsid w:val="00CC0FC2"/>
    <w:rsid w:val="00CC1C1D"/>
    <w:rsid w:val="00CE09F8"/>
    <w:rsid w:val="00CE278B"/>
    <w:rsid w:val="00CE71D8"/>
    <w:rsid w:val="00CF1C01"/>
    <w:rsid w:val="00D05E1A"/>
    <w:rsid w:val="00D15FB1"/>
    <w:rsid w:val="00D25A0A"/>
    <w:rsid w:val="00D26534"/>
    <w:rsid w:val="00D273FC"/>
    <w:rsid w:val="00D40A47"/>
    <w:rsid w:val="00D46A88"/>
    <w:rsid w:val="00D516B8"/>
    <w:rsid w:val="00D61C11"/>
    <w:rsid w:val="00D62605"/>
    <w:rsid w:val="00D62F9F"/>
    <w:rsid w:val="00D814A7"/>
    <w:rsid w:val="00D9675E"/>
    <w:rsid w:val="00D97CF3"/>
    <w:rsid w:val="00DA0D85"/>
    <w:rsid w:val="00DA2CC9"/>
    <w:rsid w:val="00DA3098"/>
    <w:rsid w:val="00DB0CEE"/>
    <w:rsid w:val="00DB6E00"/>
    <w:rsid w:val="00DB759D"/>
    <w:rsid w:val="00DB77FC"/>
    <w:rsid w:val="00DC0133"/>
    <w:rsid w:val="00DC26BC"/>
    <w:rsid w:val="00DD0CF6"/>
    <w:rsid w:val="00DD40E8"/>
    <w:rsid w:val="00DE7447"/>
    <w:rsid w:val="00DE7C6F"/>
    <w:rsid w:val="00DF487B"/>
    <w:rsid w:val="00E006E0"/>
    <w:rsid w:val="00E22ABA"/>
    <w:rsid w:val="00E30269"/>
    <w:rsid w:val="00E30FCD"/>
    <w:rsid w:val="00E360EA"/>
    <w:rsid w:val="00E440A8"/>
    <w:rsid w:val="00E4597E"/>
    <w:rsid w:val="00E55169"/>
    <w:rsid w:val="00E5539A"/>
    <w:rsid w:val="00E5568A"/>
    <w:rsid w:val="00E6262C"/>
    <w:rsid w:val="00E64DA7"/>
    <w:rsid w:val="00E65B50"/>
    <w:rsid w:val="00E87E74"/>
    <w:rsid w:val="00E93880"/>
    <w:rsid w:val="00E95F1A"/>
    <w:rsid w:val="00EA6FEE"/>
    <w:rsid w:val="00EC7395"/>
    <w:rsid w:val="00EE0033"/>
    <w:rsid w:val="00EE1F4A"/>
    <w:rsid w:val="00EE5B58"/>
    <w:rsid w:val="00EE6B33"/>
    <w:rsid w:val="00EF1EEF"/>
    <w:rsid w:val="00EF32C4"/>
    <w:rsid w:val="00F11907"/>
    <w:rsid w:val="00F13855"/>
    <w:rsid w:val="00F142E0"/>
    <w:rsid w:val="00F22559"/>
    <w:rsid w:val="00F24ADC"/>
    <w:rsid w:val="00F26D79"/>
    <w:rsid w:val="00F26F30"/>
    <w:rsid w:val="00F30635"/>
    <w:rsid w:val="00F32ACA"/>
    <w:rsid w:val="00F44EA3"/>
    <w:rsid w:val="00F46EC6"/>
    <w:rsid w:val="00F47E08"/>
    <w:rsid w:val="00F52F30"/>
    <w:rsid w:val="00F604DE"/>
    <w:rsid w:val="00F67C43"/>
    <w:rsid w:val="00F71CA4"/>
    <w:rsid w:val="00F733DD"/>
    <w:rsid w:val="00F73A73"/>
    <w:rsid w:val="00F92333"/>
    <w:rsid w:val="00FA365F"/>
    <w:rsid w:val="00FA7D1B"/>
    <w:rsid w:val="00FB3AC3"/>
    <w:rsid w:val="00FB7DF6"/>
    <w:rsid w:val="00FC2A24"/>
    <w:rsid w:val="00FC56C8"/>
    <w:rsid w:val="00FD08E0"/>
    <w:rsid w:val="00FD115B"/>
    <w:rsid w:val="00FE33F0"/>
    <w:rsid w:val="00FE6E40"/>
    <w:rsid w:val="00FF6A45"/>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endarrow="block"/>
      <v:shadow on="t" type="perspective" color="none [3212]" opacity=".5" offset="1pt" offset2="-1pt"/>
      <o:colormru v:ext="edit" colors="#cf6,#040404,#ccecff,black"/>
    </o:shapedefaults>
    <o:shapelayout v:ext="edit">
      <o:idmap v:ext="edit" data="2"/>
    </o:shapelayout>
  </w:shapeDefaults>
  <w:decimalSymbol w:val=","/>
  <w:listSeparator w:val=";"/>
  <w14:docId w14:val="002EB876"/>
  <w15:chartTrackingRefBased/>
  <w15:docId w15:val="{AD1272A4-94CA-40EE-8BF0-9CAD9CF1E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0B"/>
    <w:pPr>
      <w:spacing w:after="200" w:line="276" w:lineRule="auto"/>
    </w:pPr>
    <w:rPr>
      <w:sz w:val="22"/>
      <w:szCs w:val="22"/>
      <w:lang w:val="es-ES_tradnl" w:eastAsia="en-US"/>
    </w:rPr>
  </w:style>
  <w:style w:type="paragraph" w:styleId="Ttulo3">
    <w:name w:val="heading 3"/>
    <w:basedOn w:val="Normal"/>
    <w:next w:val="Normal"/>
    <w:link w:val="Ttulo3Car"/>
    <w:uiPriority w:val="99"/>
    <w:qFormat/>
    <w:rsid w:val="00811836"/>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9"/>
    <w:semiHidden/>
    <w:locked/>
    <w:rsid w:val="00DE7447"/>
    <w:rPr>
      <w:rFonts w:ascii="Cambria" w:hAnsi="Cambria" w:cs="Cambria"/>
      <w:b/>
      <w:bCs/>
      <w:sz w:val="26"/>
      <w:szCs w:val="26"/>
      <w:lang w:val="es-ES_tradnl" w:eastAsia="en-US"/>
    </w:rPr>
  </w:style>
  <w:style w:type="paragraph" w:styleId="Encabezado">
    <w:name w:val="header"/>
    <w:basedOn w:val="Normal"/>
    <w:link w:val="EncabezadoCar"/>
    <w:uiPriority w:val="99"/>
    <w:rsid w:val="00030F8F"/>
    <w:pPr>
      <w:tabs>
        <w:tab w:val="center" w:pos="4252"/>
        <w:tab w:val="right" w:pos="8504"/>
      </w:tabs>
      <w:spacing w:after="0" w:line="240" w:lineRule="auto"/>
    </w:pPr>
    <w:rPr>
      <w:rFonts w:cs="Times New Roman"/>
      <w:sz w:val="20"/>
      <w:szCs w:val="20"/>
      <w:lang w:eastAsia="x-none"/>
    </w:rPr>
  </w:style>
  <w:style w:type="character" w:customStyle="1" w:styleId="EncabezadoCar">
    <w:name w:val="Encabezado Car"/>
    <w:link w:val="Encabezado"/>
    <w:uiPriority w:val="99"/>
    <w:locked/>
    <w:rsid w:val="00030F8F"/>
    <w:rPr>
      <w:rFonts w:cs="Times New Roman"/>
      <w:lang w:val="es-ES_tradnl" w:eastAsia="x-none"/>
    </w:rPr>
  </w:style>
  <w:style w:type="paragraph" w:styleId="Piedepgina">
    <w:name w:val="footer"/>
    <w:basedOn w:val="Normal"/>
    <w:link w:val="PiedepginaCar"/>
    <w:uiPriority w:val="99"/>
    <w:semiHidden/>
    <w:rsid w:val="00030F8F"/>
    <w:pPr>
      <w:tabs>
        <w:tab w:val="center" w:pos="4252"/>
        <w:tab w:val="right" w:pos="8504"/>
      </w:tabs>
      <w:spacing w:after="0" w:line="240" w:lineRule="auto"/>
    </w:pPr>
    <w:rPr>
      <w:rFonts w:cs="Times New Roman"/>
      <w:sz w:val="20"/>
      <w:szCs w:val="20"/>
      <w:lang w:eastAsia="x-none"/>
    </w:rPr>
  </w:style>
  <w:style w:type="character" w:customStyle="1" w:styleId="PiedepginaCar">
    <w:name w:val="Pie de página Car"/>
    <w:link w:val="Piedepgina"/>
    <w:uiPriority w:val="99"/>
    <w:semiHidden/>
    <w:locked/>
    <w:rsid w:val="00030F8F"/>
    <w:rPr>
      <w:rFonts w:cs="Times New Roman"/>
      <w:lang w:val="es-ES_tradnl" w:eastAsia="x-none"/>
    </w:rPr>
  </w:style>
  <w:style w:type="table" w:styleId="Tablaconcuadrcula">
    <w:name w:val="Table Grid"/>
    <w:basedOn w:val="Tablanormal"/>
    <w:uiPriority w:val="99"/>
    <w:rsid w:val="006C6C7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992B32"/>
    <w:rPr>
      <w:rFonts w:cs="Times New Roman"/>
      <w:sz w:val="20"/>
      <w:szCs w:val="20"/>
    </w:rPr>
  </w:style>
  <w:style w:type="character" w:customStyle="1" w:styleId="TextonotapieCar">
    <w:name w:val="Texto nota pie Car"/>
    <w:link w:val="Textonotapie"/>
    <w:uiPriority w:val="99"/>
    <w:semiHidden/>
    <w:locked/>
    <w:rsid w:val="00DE7447"/>
    <w:rPr>
      <w:rFonts w:cs="Times New Roman"/>
      <w:lang w:val="es-ES_tradnl" w:eastAsia="en-US"/>
    </w:rPr>
  </w:style>
  <w:style w:type="character" w:styleId="Refdenotaalpie">
    <w:name w:val="footnote reference"/>
    <w:uiPriority w:val="99"/>
    <w:semiHidden/>
    <w:rsid w:val="00992B32"/>
    <w:rPr>
      <w:rFonts w:cs="Times New Roman"/>
      <w:vertAlign w:val="superscript"/>
    </w:rPr>
  </w:style>
  <w:style w:type="character" w:styleId="Nmerodepgina">
    <w:name w:val="page number"/>
    <w:uiPriority w:val="99"/>
    <w:rsid w:val="00811836"/>
    <w:rPr>
      <w:rFonts w:cs="Times New Roman"/>
    </w:rPr>
  </w:style>
  <w:style w:type="paragraph" w:customStyle="1" w:styleId="Ttulo310pt">
    <w:name w:val="Título 3 + 10 pt"/>
    <w:aliases w:val="Azul oscuro,Antes:  0 pto,Después:  0 pto,Interlineado: ..."/>
    <w:basedOn w:val="Normal"/>
    <w:uiPriority w:val="99"/>
    <w:rsid w:val="00811836"/>
    <w:pPr>
      <w:tabs>
        <w:tab w:val="left" w:pos="1365"/>
      </w:tabs>
      <w:spacing w:after="120" w:line="240" w:lineRule="auto"/>
    </w:pPr>
    <w:rPr>
      <w:b/>
      <w:bCs/>
      <w:color w:val="000080"/>
    </w:rPr>
  </w:style>
  <w:style w:type="paragraph" w:styleId="TDC3">
    <w:name w:val="toc 3"/>
    <w:basedOn w:val="Normal"/>
    <w:next w:val="Normal"/>
    <w:autoRedefine/>
    <w:uiPriority w:val="39"/>
    <w:rsid w:val="005F0A83"/>
    <w:pPr>
      <w:tabs>
        <w:tab w:val="right" w:leader="dot" w:pos="9269"/>
      </w:tabs>
      <w:spacing w:after="120" w:line="240" w:lineRule="auto"/>
      <w:ind w:left="360" w:hanging="360"/>
    </w:pPr>
    <w:rPr>
      <w:b/>
      <w:bCs/>
      <w:color w:val="000080"/>
    </w:rPr>
  </w:style>
  <w:style w:type="character" w:styleId="Hipervnculo">
    <w:name w:val="Hyperlink"/>
    <w:uiPriority w:val="99"/>
    <w:rsid w:val="00086906"/>
    <w:rPr>
      <w:rFonts w:cs="Times New Roman"/>
      <w:color w:val="0000FF"/>
      <w:u w:val="single"/>
    </w:rPr>
  </w:style>
  <w:style w:type="character" w:styleId="Textoennegrita">
    <w:name w:val="Strong"/>
    <w:uiPriority w:val="99"/>
    <w:qFormat/>
    <w:rsid w:val="00A1116E"/>
    <w:rPr>
      <w:rFonts w:cs="Times New Roman"/>
      <w:b/>
      <w:bCs/>
    </w:rPr>
  </w:style>
  <w:style w:type="character" w:styleId="Hipervnculovisitado">
    <w:name w:val="FollowedHyperlink"/>
    <w:uiPriority w:val="99"/>
    <w:rsid w:val="009A3940"/>
    <w:rPr>
      <w:rFonts w:cs="Times New Roman"/>
      <w:color w:val="800080"/>
      <w:u w:val="single"/>
    </w:rPr>
  </w:style>
  <w:style w:type="paragraph" w:customStyle="1" w:styleId="0genparrafo">
    <w:name w:val="0genparrafo"/>
    <w:basedOn w:val="Normal"/>
    <w:uiPriority w:val="99"/>
    <w:rsid w:val="000436CE"/>
    <w:pPr>
      <w:spacing w:before="100" w:beforeAutospacing="1" w:after="100" w:afterAutospacing="1" w:line="240" w:lineRule="auto"/>
    </w:pPr>
    <w:rPr>
      <w:sz w:val="24"/>
      <w:szCs w:val="24"/>
      <w:lang w:val="es-ES" w:eastAsia="es-ES"/>
    </w:rPr>
  </w:style>
  <w:style w:type="paragraph" w:styleId="Prrafodelista">
    <w:name w:val="List Paragraph"/>
    <w:basedOn w:val="Normal"/>
    <w:uiPriority w:val="34"/>
    <w:qFormat/>
    <w:rsid w:val="00D97CF3"/>
    <w:pPr>
      <w:ind w:left="708"/>
    </w:pPr>
  </w:style>
  <w:style w:type="paragraph" w:styleId="Textodeglobo">
    <w:name w:val="Balloon Text"/>
    <w:basedOn w:val="Normal"/>
    <w:link w:val="TextodegloboCar"/>
    <w:uiPriority w:val="99"/>
    <w:semiHidden/>
    <w:unhideWhenUsed/>
    <w:rsid w:val="002F28B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F28BE"/>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884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A_%20RECLA_RECUR_2017\RECURSOS%20CALIFICACIONES\PLANTILLAS%20DOCUMTOS\Modelos%202017%20RECL_RECURS_%202&#186;_BACH_LOMCE%20REVISAD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E7112-11CB-4C39-AFCA-07601DC33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Modelos 2017 RECL_RECURS_ 2º_BACH_LOMCE REVISADO.dot</Template>
  <TotalTime>2</TotalTime>
  <Pages>1</Pages>
  <Words>328</Words>
  <Characters>1808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REVISIÓN DEL PROCEDIMIENTO DE PRESENTACIÓN Y TRÁMITE DE RECURSOS/RECLAMACIONES CONTRA CALIFICACIONES O DECISIONES FINALES DE P</vt:lpstr>
    </vt:vector>
  </TitlesOfParts>
  <Company>PRINCIPADO_DE_ASTURIAS</Company>
  <LinksUpToDate>false</LinksUpToDate>
  <CharactersWithSpaces>2132</CharactersWithSpaces>
  <SharedDoc>false</SharedDoc>
  <HLinks>
    <vt:vector size="96" baseType="variant">
      <vt:variant>
        <vt:i4>2555912</vt:i4>
      </vt:variant>
      <vt:variant>
        <vt:i4>92</vt:i4>
      </vt:variant>
      <vt:variant>
        <vt:i4>0</vt:i4>
      </vt:variant>
      <vt:variant>
        <vt:i4>5</vt:i4>
      </vt:variant>
      <vt:variant>
        <vt:lpwstr/>
      </vt:variant>
      <vt:variant>
        <vt:lpwstr>_Toc8858500</vt:lpwstr>
      </vt:variant>
      <vt:variant>
        <vt:i4>3014665</vt:i4>
      </vt:variant>
      <vt:variant>
        <vt:i4>86</vt:i4>
      </vt:variant>
      <vt:variant>
        <vt:i4>0</vt:i4>
      </vt:variant>
      <vt:variant>
        <vt:i4>5</vt:i4>
      </vt:variant>
      <vt:variant>
        <vt:lpwstr/>
      </vt:variant>
      <vt:variant>
        <vt:lpwstr>_Toc8858499</vt:lpwstr>
      </vt:variant>
      <vt:variant>
        <vt:i4>3014665</vt:i4>
      </vt:variant>
      <vt:variant>
        <vt:i4>80</vt:i4>
      </vt:variant>
      <vt:variant>
        <vt:i4>0</vt:i4>
      </vt:variant>
      <vt:variant>
        <vt:i4>5</vt:i4>
      </vt:variant>
      <vt:variant>
        <vt:lpwstr/>
      </vt:variant>
      <vt:variant>
        <vt:lpwstr>_Toc8858498</vt:lpwstr>
      </vt:variant>
      <vt:variant>
        <vt:i4>3014665</vt:i4>
      </vt:variant>
      <vt:variant>
        <vt:i4>74</vt:i4>
      </vt:variant>
      <vt:variant>
        <vt:i4>0</vt:i4>
      </vt:variant>
      <vt:variant>
        <vt:i4>5</vt:i4>
      </vt:variant>
      <vt:variant>
        <vt:lpwstr/>
      </vt:variant>
      <vt:variant>
        <vt:lpwstr>_Toc8858497</vt:lpwstr>
      </vt:variant>
      <vt:variant>
        <vt:i4>3014665</vt:i4>
      </vt:variant>
      <vt:variant>
        <vt:i4>68</vt:i4>
      </vt:variant>
      <vt:variant>
        <vt:i4>0</vt:i4>
      </vt:variant>
      <vt:variant>
        <vt:i4>5</vt:i4>
      </vt:variant>
      <vt:variant>
        <vt:lpwstr/>
      </vt:variant>
      <vt:variant>
        <vt:lpwstr>_Toc8858496</vt:lpwstr>
      </vt:variant>
      <vt:variant>
        <vt:i4>3014665</vt:i4>
      </vt:variant>
      <vt:variant>
        <vt:i4>62</vt:i4>
      </vt:variant>
      <vt:variant>
        <vt:i4>0</vt:i4>
      </vt:variant>
      <vt:variant>
        <vt:i4>5</vt:i4>
      </vt:variant>
      <vt:variant>
        <vt:lpwstr/>
      </vt:variant>
      <vt:variant>
        <vt:lpwstr>_Toc8858495</vt:lpwstr>
      </vt:variant>
      <vt:variant>
        <vt:i4>3014665</vt:i4>
      </vt:variant>
      <vt:variant>
        <vt:i4>56</vt:i4>
      </vt:variant>
      <vt:variant>
        <vt:i4>0</vt:i4>
      </vt:variant>
      <vt:variant>
        <vt:i4>5</vt:i4>
      </vt:variant>
      <vt:variant>
        <vt:lpwstr/>
      </vt:variant>
      <vt:variant>
        <vt:lpwstr>_Toc8858494</vt:lpwstr>
      </vt:variant>
      <vt:variant>
        <vt:i4>3014665</vt:i4>
      </vt:variant>
      <vt:variant>
        <vt:i4>50</vt:i4>
      </vt:variant>
      <vt:variant>
        <vt:i4>0</vt:i4>
      </vt:variant>
      <vt:variant>
        <vt:i4>5</vt:i4>
      </vt:variant>
      <vt:variant>
        <vt:lpwstr/>
      </vt:variant>
      <vt:variant>
        <vt:lpwstr>_Toc8858493</vt:lpwstr>
      </vt:variant>
      <vt:variant>
        <vt:i4>3014665</vt:i4>
      </vt:variant>
      <vt:variant>
        <vt:i4>44</vt:i4>
      </vt:variant>
      <vt:variant>
        <vt:i4>0</vt:i4>
      </vt:variant>
      <vt:variant>
        <vt:i4>5</vt:i4>
      </vt:variant>
      <vt:variant>
        <vt:lpwstr/>
      </vt:variant>
      <vt:variant>
        <vt:lpwstr>_Toc8858492</vt:lpwstr>
      </vt:variant>
      <vt:variant>
        <vt:i4>3014665</vt:i4>
      </vt:variant>
      <vt:variant>
        <vt:i4>38</vt:i4>
      </vt:variant>
      <vt:variant>
        <vt:i4>0</vt:i4>
      </vt:variant>
      <vt:variant>
        <vt:i4>5</vt:i4>
      </vt:variant>
      <vt:variant>
        <vt:lpwstr/>
      </vt:variant>
      <vt:variant>
        <vt:lpwstr>_Toc8858491</vt:lpwstr>
      </vt:variant>
      <vt:variant>
        <vt:i4>3014665</vt:i4>
      </vt:variant>
      <vt:variant>
        <vt:i4>32</vt:i4>
      </vt:variant>
      <vt:variant>
        <vt:i4>0</vt:i4>
      </vt:variant>
      <vt:variant>
        <vt:i4>5</vt:i4>
      </vt:variant>
      <vt:variant>
        <vt:lpwstr/>
      </vt:variant>
      <vt:variant>
        <vt:lpwstr>_Toc8858490</vt:lpwstr>
      </vt:variant>
      <vt:variant>
        <vt:i4>3080201</vt:i4>
      </vt:variant>
      <vt:variant>
        <vt:i4>26</vt:i4>
      </vt:variant>
      <vt:variant>
        <vt:i4>0</vt:i4>
      </vt:variant>
      <vt:variant>
        <vt:i4>5</vt:i4>
      </vt:variant>
      <vt:variant>
        <vt:lpwstr/>
      </vt:variant>
      <vt:variant>
        <vt:lpwstr>_Toc8858489</vt:lpwstr>
      </vt:variant>
      <vt:variant>
        <vt:i4>3080201</vt:i4>
      </vt:variant>
      <vt:variant>
        <vt:i4>20</vt:i4>
      </vt:variant>
      <vt:variant>
        <vt:i4>0</vt:i4>
      </vt:variant>
      <vt:variant>
        <vt:i4>5</vt:i4>
      </vt:variant>
      <vt:variant>
        <vt:lpwstr/>
      </vt:variant>
      <vt:variant>
        <vt:lpwstr>_Toc8858488</vt:lpwstr>
      </vt:variant>
      <vt:variant>
        <vt:i4>3080201</vt:i4>
      </vt:variant>
      <vt:variant>
        <vt:i4>14</vt:i4>
      </vt:variant>
      <vt:variant>
        <vt:i4>0</vt:i4>
      </vt:variant>
      <vt:variant>
        <vt:i4>5</vt:i4>
      </vt:variant>
      <vt:variant>
        <vt:lpwstr/>
      </vt:variant>
      <vt:variant>
        <vt:lpwstr>_Toc8858487</vt:lpwstr>
      </vt:variant>
      <vt:variant>
        <vt:i4>13238432</vt:i4>
      </vt:variant>
      <vt:variant>
        <vt:i4>8</vt:i4>
      </vt:variant>
      <vt:variant>
        <vt:i4>0</vt:i4>
      </vt:variant>
      <vt:variant>
        <vt:i4>5</vt:i4>
      </vt:variant>
      <vt:variant>
        <vt:lpwstr>F:\_2018_19\NUEVOS MODELOS RECLAM\REVISIÓN 2019 DELPROCEDIMIENTO DE RECLAMACIÓN Y DE RECURSO_BACH.doc</vt:lpwstr>
      </vt:variant>
      <vt:variant>
        <vt:lpwstr>_Toc8858486</vt:lpwstr>
      </vt:variant>
      <vt:variant>
        <vt:i4>3080201</vt:i4>
      </vt:variant>
      <vt:variant>
        <vt:i4>2</vt:i4>
      </vt:variant>
      <vt:variant>
        <vt:i4>0</vt:i4>
      </vt:variant>
      <vt:variant>
        <vt:i4>5</vt:i4>
      </vt:variant>
      <vt:variant>
        <vt:lpwstr/>
      </vt:variant>
      <vt:variant>
        <vt:lpwstr>_Toc8858485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REVISIÓN DEL PROCEDIMIENTO DE PRESENTACIÓN Y TRÁMITE DE RECURSOS/RECLAMACIONES CONTRA CALIFICACIONES O DECISIONES FINALES DE P</dc:title>
  <dc:subject/>
  <dc:creator>Usuario de Windows</dc:creator>
  <cp:keywords/>
  <cp:lastModifiedBy>ABEL ESCAR MENENDEZ</cp:lastModifiedBy>
  <cp:revision>2</cp:revision>
  <cp:lastPrinted>2019-05-16T06:42:00Z</cp:lastPrinted>
  <dcterms:created xsi:type="dcterms:W3CDTF">2024-06-19T09:04:00Z</dcterms:created>
  <dcterms:modified xsi:type="dcterms:W3CDTF">2024-06-19T09:04:00Z</dcterms:modified>
</cp:coreProperties>
</file>